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31.xml" ContentType="application/vnd.openxmlformats-officedocument.wordprocessingml.footer+xml"/>
  <Override PartName="/word/header21.xml" ContentType="application/vnd.openxmlformats-officedocument.wordprocessingml.header+xml"/>
  <Override PartName="/word/footer3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3631" w:val="left" w:leader="none"/>
          <w:tab w:pos="6196" w:val="left" w:leader="none"/>
          <w:tab w:pos="9376" w:val="left" w:leader="none"/>
        </w:tabs>
        <w:spacing w:before="121"/>
        <w:ind w:left="1328" w:right="0" w:firstLine="0"/>
        <w:jc w:val="left"/>
        <w:rPr>
          <w:rFonts w:ascii="Helvetica Neue Thin" w:hAnsi="Helvetica Neue Thin" w:cs="Helvetica Neue Thin" w:eastAsia="Helvetica Neue Thin"/>
          <w:sz w:val="77"/>
          <w:szCs w:val="77"/>
        </w:rPr>
      </w:pPr>
      <w:r>
        <w:rPr>
          <w:rFonts w:ascii="Helvetica Neue Thin"/>
          <w:color w:val="231F20"/>
          <w:spacing w:val="-74"/>
          <w:sz w:val="77"/>
        </w:rPr>
        <w:t>T</w:t>
      </w:r>
      <w:r>
        <w:rPr>
          <w:rFonts w:ascii="Helvetica Neue Thin"/>
          <w:color w:val="231F20"/>
          <w:spacing w:val="-10"/>
          <w:sz w:val="77"/>
        </w:rPr>
        <w:t>r</w:t>
      </w:r>
      <w:r>
        <w:rPr>
          <w:rFonts w:ascii="Helvetica Neue Thin"/>
          <w:color w:val="231F20"/>
          <w:spacing w:val="-9"/>
          <w:sz w:val="77"/>
        </w:rPr>
        <w:t>a</w:t>
      </w:r>
      <w:r>
        <w:rPr>
          <w:rFonts w:ascii="Helvetica Neue Thin"/>
          <w:color w:val="231F20"/>
          <w:spacing w:val="-8"/>
          <w:sz w:val="77"/>
        </w:rPr>
        <w:t>d</w:t>
      </w:r>
      <w:r>
        <w:rPr>
          <w:rFonts w:ascii="Helvetica Neue Thin"/>
          <w:color w:val="231F20"/>
          <w:spacing w:val="-9"/>
          <w:sz w:val="77"/>
        </w:rPr>
        <w:t>e</w:t>
      </w:r>
      <w:r>
        <w:rPr>
          <w:rFonts w:ascii="Helvetica Neue Thin"/>
          <w:color w:val="231F20"/>
          <w:sz w:val="77"/>
        </w:rPr>
        <w:t>s</w:t>
        <w:tab/>
      </w:r>
      <w:r>
        <w:rPr>
          <w:rFonts w:ascii="Helvetica Neue Thin"/>
          <w:color w:val="231F20"/>
          <w:spacing w:val="-14"/>
          <w:sz w:val="77"/>
        </w:rPr>
        <w:t>A</w:t>
      </w:r>
      <w:r>
        <w:rPr>
          <w:rFonts w:ascii="Helvetica Neue Thin"/>
          <w:color w:val="231F20"/>
          <w:spacing w:val="-8"/>
          <w:sz w:val="77"/>
        </w:rPr>
        <w:t>c</w:t>
      </w:r>
      <w:r>
        <w:rPr>
          <w:rFonts w:ascii="Helvetica Neue Thin"/>
          <w:color w:val="231F20"/>
          <w:spacing w:val="-7"/>
          <w:sz w:val="77"/>
        </w:rPr>
        <w:t>c</w:t>
      </w:r>
      <w:r>
        <w:rPr>
          <w:rFonts w:ascii="Helvetica Neue Thin"/>
          <w:color w:val="231F20"/>
          <w:spacing w:val="-9"/>
          <w:sz w:val="77"/>
        </w:rPr>
        <w:t>es</w:t>
      </w:r>
      <w:r>
        <w:rPr>
          <w:rFonts w:ascii="Helvetica Neue Thin"/>
          <w:color w:val="231F20"/>
          <w:sz w:val="77"/>
        </w:rPr>
        <w:t>s</w:t>
        <w:tab/>
      </w:r>
      <w:r>
        <w:rPr>
          <w:rFonts w:ascii="Helvetica Neue Thin"/>
          <w:color w:val="231F20"/>
          <w:spacing w:val="-6"/>
          <w:sz w:val="77"/>
        </w:rPr>
        <w:t>Co</w:t>
      </w:r>
      <w:r>
        <w:rPr>
          <w:rFonts w:ascii="Helvetica Neue Thin"/>
          <w:color w:val="231F20"/>
          <w:spacing w:val="-7"/>
          <w:sz w:val="77"/>
        </w:rPr>
        <w:t>mm</w:t>
      </w:r>
      <w:r>
        <w:rPr>
          <w:rFonts w:ascii="Helvetica Neue Thin"/>
          <w:color w:val="231F20"/>
          <w:spacing w:val="-6"/>
          <w:sz w:val="77"/>
        </w:rPr>
        <w:t>o</w:t>
      </w:r>
      <w:r>
        <w:rPr>
          <w:rFonts w:ascii="Helvetica Neue Thin"/>
          <w:color w:val="231F20"/>
          <w:sz w:val="77"/>
        </w:rPr>
        <w:t>n</w:t>
        <w:tab/>
      </w:r>
      <w:r>
        <w:rPr>
          <w:rFonts w:ascii="Helvetica Neue Thin"/>
          <w:color w:val="231F20"/>
          <w:spacing w:val="-5"/>
          <w:sz w:val="77"/>
        </w:rPr>
        <w:t>C</w:t>
      </w:r>
      <w:r>
        <w:rPr>
          <w:rFonts w:ascii="Helvetica Neue Thin"/>
          <w:color w:val="231F20"/>
          <w:spacing w:val="-6"/>
          <w:sz w:val="77"/>
        </w:rPr>
        <w:t>o</w:t>
      </w:r>
      <w:r>
        <w:rPr>
          <w:rFonts w:ascii="Helvetica Neue Thin"/>
          <w:color w:val="231F20"/>
          <w:spacing w:val="-16"/>
          <w:sz w:val="77"/>
        </w:rPr>
        <w:t>r</w:t>
      </w:r>
      <w:r>
        <w:rPr>
          <w:rFonts w:ascii="Helvetica Neue Thin"/>
          <w:color w:val="231F20"/>
          <w:sz w:val="77"/>
        </w:rPr>
        <w:t>e</w:t>
      </w:r>
      <w:r>
        <w:rPr>
          <w:rFonts w:ascii="Helvetica Neue Thin"/>
          <w:sz w:val="77"/>
        </w:rPr>
      </w:r>
    </w:p>
    <w:p>
      <w:pPr>
        <w:spacing w:line="577" w:lineRule="exact" w:before="290"/>
        <w:ind w:left="4564" w:right="0" w:firstLine="0"/>
        <w:jc w:val="left"/>
        <w:rPr>
          <w:rFonts w:ascii="Helvetica Neue" w:hAnsi="Helvetica Neue" w:cs="Helvetica Neue" w:eastAsia="Helvetica Neue"/>
          <w:sz w:val="48"/>
          <w:szCs w:val="48"/>
        </w:rPr>
      </w:pPr>
      <w:r>
        <w:rPr>
          <w:rFonts w:ascii="Helvetica Neue"/>
          <w:b/>
          <w:color w:val="00A4E4"/>
          <w:spacing w:val="-1"/>
          <w:sz w:val="48"/>
        </w:rPr>
        <w:t>Line</w:t>
      </w:r>
      <w:r>
        <w:rPr>
          <w:rFonts w:ascii="Helvetica Neue"/>
          <w:b/>
          <w:color w:val="00A4E4"/>
          <w:sz w:val="48"/>
        </w:rPr>
        <w:t> </w:t>
      </w:r>
      <w:r>
        <w:rPr>
          <w:rFonts w:ascii="Helvetica Neue"/>
          <w:b/>
          <w:color w:val="00A4E4"/>
          <w:spacing w:val="1"/>
          <w:sz w:val="48"/>
        </w:rPr>
        <w:t>A:</w:t>
      </w:r>
      <w:r>
        <w:rPr>
          <w:rFonts w:ascii="Helvetica Neue"/>
          <w:b/>
          <w:color w:val="00A4E4"/>
          <w:sz w:val="48"/>
        </w:rPr>
        <w:t> Safe </w:t>
      </w:r>
      <w:r>
        <w:rPr>
          <w:rFonts w:ascii="Helvetica Neue"/>
          <w:b/>
          <w:color w:val="00A4E4"/>
          <w:spacing w:val="-5"/>
          <w:sz w:val="48"/>
        </w:rPr>
        <w:t>Work</w:t>
      </w:r>
      <w:r>
        <w:rPr>
          <w:rFonts w:ascii="Helvetica Neue"/>
          <w:b/>
          <w:color w:val="00A4E4"/>
          <w:sz w:val="48"/>
        </w:rPr>
        <w:t> Practices</w:t>
      </w:r>
      <w:r>
        <w:rPr>
          <w:rFonts w:ascii="Helvetica Neue"/>
          <w:sz w:val="48"/>
        </w:rPr>
      </w:r>
    </w:p>
    <w:p>
      <w:pPr>
        <w:spacing w:line="524" w:lineRule="exact" w:before="0"/>
        <w:ind w:left="3274" w:right="0" w:firstLine="0"/>
        <w:jc w:val="left"/>
        <w:rPr>
          <w:rFonts w:ascii="Helvetica Neue" w:hAnsi="Helvetica Neue" w:cs="Helvetica Neue" w:eastAsia="Helvetica Neue"/>
          <w:sz w:val="44"/>
          <w:szCs w:val="44"/>
        </w:rPr>
      </w:pPr>
      <w:r>
        <w:rPr>
          <w:rFonts w:ascii="Helvetica Neue"/>
          <w:b/>
          <w:color w:val="231F20"/>
          <w:spacing w:val="-1"/>
          <w:sz w:val="44"/>
        </w:rPr>
        <w:t>Competency</w:t>
      </w:r>
      <w:r>
        <w:rPr>
          <w:rFonts w:ascii="Helvetica Neue"/>
          <w:b/>
          <w:color w:val="231F20"/>
          <w:sz w:val="44"/>
        </w:rPr>
        <w:t> A-3: </w:t>
      </w:r>
      <w:r>
        <w:rPr>
          <w:rFonts w:ascii="Helvetica Neue"/>
          <w:b/>
          <w:color w:val="231F20"/>
          <w:spacing w:val="1"/>
          <w:sz w:val="44"/>
        </w:rPr>
        <w:t>Handle</w:t>
      </w:r>
      <w:r>
        <w:rPr>
          <w:rFonts w:ascii="Helvetica Neue"/>
          <w:b/>
          <w:color w:val="231F20"/>
          <w:sz w:val="44"/>
        </w:rPr>
        <w:t> </w:t>
      </w:r>
      <w:r>
        <w:rPr>
          <w:rFonts w:ascii="Helvetica Neue"/>
          <w:b/>
          <w:color w:val="231F20"/>
          <w:spacing w:val="1"/>
          <w:sz w:val="44"/>
        </w:rPr>
        <w:t>Hazardous</w:t>
      </w:r>
      <w:r>
        <w:rPr>
          <w:rFonts w:ascii="Helvetica Neue"/>
          <w:sz w:val="44"/>
        </w:rPr>
      </w:r>
    </w:p>
    <w:p>
      <w:pPr>
        <w:spacing w:line="533" w:lineRule="exact" w:before="0"/>
        <w:ind w:left="7553" w:right="0" w:firstLine="0"/>
        <w:jc w:val="left"/>
        <w:rPr>
          <w:rFonts w:ascii="Helvetica Neue" w:hAnsi="Helvetica Neue" w:cs="Helvetica Neue" w:eastAsia="Helvetica Neue"/>
          <w:sz w:val="44"/>
          <w:szCs w:val="4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102.857208pt;width:612pt;height:288pt;mso-position-horizontal-relative:page;mso-position-vertical-relative:paragraph;z-index:-1075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Helvetica Neue Medium" w:hAnsi="Helvetica Neue Medium" w:cs="Helvetica Neue Medium" w:eastAsia="Helvetica Neue Medium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Helvetica Neue Medium" w:hAnsi="Helvetica Neue Medium" w:cs="Helvetica Neue Medium" w:eastAsia="Helvetica Neue Medium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12"/>
                    <w:rPr>
                      <w:rFonts w:ascii="Helvetica Neue Medium" w:hAnsi="Helvetica Neue Medium" w:cs="Helvetica Neue Medium" w:eastAsia="Helvetica Neue Medium"/>
                      <w:sz w:val="22"/>
                      <w:szCs w:val="22"/>
                    </w:rPr>
                  </w:pPr>
                </w:p>
                <w:p>
                  <w:pPr>
                    <w:spacing w:before="0"/>
                    <w:ind w:left="56" w:right="0" w:firstLine="0"/>
                    <w:jc w:val="center"/>
                    <w:rPr>
                      <w:rFonts w:ascii="Helvetica Neue" w:hAnsi="Helvetica Neue" w:cs="Helvetica Neue" w:eastAsia="Helvetica Neue"/>
                      <w:sz w:val="28"/>
                      <w:szCs w:val="28"/>
                    </w:rPr>
                  </w:pPr>
                  <w:r>
                    <w:rPr>
                      <w:rFonts w:ascii="Helvetica Neue"/>
                      <w:color w:val="EC008C"/>
                      <w:spacing w:val="-1"/>
                      <w:sz w:val="28"/>
                    </w:rPr>
                    <w:t>Image</w:t>
                  </w:r>
                  <w:r>
                    <w:rPr>
                      <w:rFonts w:ascii="Helvetica Neue"/>
                      <w:color w:val="EC008C"/>
                      <w:sz w:val="28"/>
                    </w:rPr>
                    <w:t> </w:t>
                  </w:r>
                  <w:r>
                    <w:rPr>
                      <w:rFonts w:ascii="Helvetica Neue"/>
                      <w:color w:val="EC008C"/>
                      <w:spacing w:val="-3"/>
                      <w:sz w:val="28"/>
                    </w:rPr>
                    <w:t>to</w:t>
                  </w:r>
                  <w:r>
                    <w:rPr>
                      <w:rFonts w:ascii="Helvetica Neue"/>
                      <w:color w:val="EC008C"/>
                      <w:sz w:val="28"/>
                    </w:rPr>
                    <w:t> </w:t>
                  </w:r>
                  <w:r>
                    <w:rPr>
                      <w:rFonts w:ascii="Helvetica Neue"/>
                      <w:color w:val="EC008C"/>
                      <w:spacing w:val="-1"/>
                      <w:sz w:val="28"/>
                    </w:rPr>
                    <w:t>be</w:t>
                  </w:r>
                  <w:r>
                    <w:rPr>
                      <w:rFonts w:ascii="Helvetica Neue"/>
                      <w:color w:val="EC008C"/>
                      <w:sz w:val="28"/>
                    </w:rPr>
                    <w:t> </w:t>
                  </w:r>
                  <w:r>
                    <w:rPr>
                      <w:rFonts w:ascii="Helvetica Neue"/>
                      <w:color w:val="EC008C"/>
                      <w:spacing w:val="-1"/>
                      <w:sz w:val="28"/>
                    </w:rPr>
                    <w:t>placed</w:t>
                  </w:r>
                  <w:r>
                    <w:rPr>
                      <w:rFonts w:ascii="Helvetica Neue"/>
                      <w:color w:val="EC008C"/>
                      <w:sz w:val="28"/>
                    </w:rPr>
                    <w:t> </w:t>
                  </w:r>
                  <w:r>
                    <w:rPr>
                      <w:rFonts w:ascii="Helvetica Neue"/>
                      <w:color w:val="EC008C"/>
                      <w:spacing w:val="-1"/>
                      <w:sz w:val="28"/>
                    </w:rPr>
                    <w:t>here.</w:t>
                  </w:r>
                  <w:r>
                    <w:rPr>
                      <w:rFonts w:ascii="Helvetica Neue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62.807209pt;width:612pt;height:369.5pt;mso-position-horizontal-relative:page;mso-position-vertical-relative:paragraph;z-index:1048" coordorigin="0,1256" coordsize="12240,7390">
            <v:group style="position:absolute;left:0;top:2057;width:12240;height:5760" coordorigin="0,2057" coordsize="12240,5760">
              <v:shape style="position:absolute;left:0;top:2057;width:12240;height:5760" coordorigin="0,2057" coordsize="12240,5760" path="m0,7817l12240,7817,12240,2057,0,2057,0,7817xe" filled="true" fillcolor="#bcbec0" stroked="false">
                <v:path arrowok="t"/>
                <v:fill type="solid"/>
              </v:shape>
              <v:shape style="position:absolute;left:10276;top:2918;width:1954;height:4971" type="#_x0000_t75" stroked="false">
                <v:imagedata r:id="rId5" o:title=""/>
              </v:shape>
            </v:group>
            <v:group style="position:absolute;left:11951;top:2583;width:279;height:280" coordorigin="11951,2583" coordsize="279,280">
              <v:shape style="position:absolute;left:11951;top:2583;width:279;height:280" coordorigin="11951,2583" coordsize="279,280" path="m12090,2583l12025,2599,11976,2641,11951,2702,11952,2728,11973,2796,12016,2842,12073,2863,12099,2861,12165,2839,12210,2795,12230,2735,12228,2710,12205,2646,12159,2602,12098,2583,12090,2583xe" filled="true" fillcolor="#c8cacc" stroked="false">
                <v:path arrowok="t"/>
                <v:fill type="solid"/>
              </v:shape>
              <v:shape style="position:absolute;left:22;top:3253;width:1284;height:4636" type="#_x0000_t75" stroked="false">
                <v:imagedata r:id="rId6" o:title=""/>
              </v:shape>
            </v:group>
            <v:group style="position:absolute;left:692;top:2583;width:279;height:280" coordorigin="692,2583" coordsize="279,280">
              <v:shape style="position:absolute;left:692;top:2583;width:279;height:280" coordorigin="692,2583" coordsize="279,280" path="m831,2583l766,2599,717,2641,692,2702,693,2728,714,2796,757,2842,814,2863,840,2861,906,2839,951,2795,970,2735,969,2710,946,2646,900,2602,839,2583,831,2583xe" filled="true" fillcolor="#c8cacc" stroked="false">
                <v:path arrowok="t"/>
                <v:fill type="solid"/>
              </v:shape>
            </v:group>
            <v:group style="position:absolute;left:0;top:7810;width:12240;height:285" coordorigin="0,7810" coordsize="12240,285">
              <v:shape style="position:absolute;left:0;top:7810;width:12240;height:285" coordorigin="0,7810" coordsize="12240,285" path="m0,7810l0,8095,12240,8095,12240,7810,0,7810xe" filled="true" fillcolor="#00a4e4" stroked="false">
                <v:path arrowok="t"/>
                <v:fill type="solid"/>
              </v:shape>
              <v:shape style="position:absolute;left:1296;top:1261;width:9648;height:7380" type="#_x0000_t75" stroked="false">
                <v:imagedata r:id="rId7" o:title=""/>
              </v:shape>
            </v:group>
            <v:group style="position:absolute;left:1296;top:1261;width:9648;height:7380" coordorigin="1296,1261" coordsize="9648,7380">
              <v:shape style="position:absolute;left:1296;top:1261;width:9648;height:7380" coordorigin="1296,1261" coordsize="9648,7380" path="m1296,8641l10944,8641,10944,1261,1296,1261,1296,8641xe" filled="false" stroked="true" strokeweight=".5pt" strokecolor="#231f20">
                <v:path arrowok="t"/>
              </v:shape>
            </v:group>
            <w10:wrap type="none"/>
          </v:group>
        </w:pict>
      </w:r>
      <w:r>
        <w:rPr>
          <w:rFonts w:ascii="Helvetica Neue"/>
          <w:b/>
          <w:color w:val="231F20"/>
          <w:sz w:val="44"/>
        </w:rPr>
        <w:t>Materials</w:t>
      </w:r>
      <w:r>
        <w:rPr>
          <w:rFonts w:ascii="Helvetica Neue"/>
          <w:b/>
          <w:color w:val="231F20"/>
          <w:spacing w:val="-1"/>
          <w:sz w:val="44"/>
        </w:rPr>
        <w:t> </w:t>
      </w:r>
      <w:r>
        <w:rPr>
          <w:rFonts w:ascii="Helvetica Neue"/>
          <w:b/>
          <w:color w:val="231F20"/>
          <w:spacing w:val="1"/>
          <w:sz w:val="44"/>
        </w:rPr>
        <w:t>Safely</w:t>
      </w:r>
      <w:r>
        <w:rPr>
          <w:rFonts w:ascii="Helvetica Neue"/>
          <w:sz w:val="44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7"/>
        <w:rPr>
          <w:rFonts w:ascii="Helvetica Neue" w:hAnsi="Helvetica Neue" w:cs="Helvetica Neue" w:eastAsia="Helvetica Neue"/>
          <w:b/>
          <w:bCs/>
          <w:sz w:val="54"/>
          <w:szCs w:val="54"/>
        </w:rPr>
      </w:pPr>
    </w:p>
    <w:p>
      <w:pPr>
        <w:spacing w:line="272" w:lineRule="exact" w:before="0"/>
        <w:ind w:left="1281" w:right="0" w:firstLine="0"/>
        <w:jc w:val="left"/>
        <w:rPr>
          <w:rFonts w:ascii="Helvetica Neue" w:hAnsi="Helvetica Neue" w:cs="Helvetica Neue" w:eastAsia="Helvetica Neue"/>
          <w:sz w:val="23"/>
          <w:szCs w:val="23"/>
        </w:rPr>
      </w:pPr>
      <w:r>
        <w:rPr/>
        <w:pict>
          <v:group style="position:absolute;margin-left:371.087799pt;margin-top:5.617315pt;width:176.15pt;height:22.35pt;mso-position-horizontal-relative:page;mso-position-vertical-relative:paragraph;z-index:1072" coordorigin="7422,112" coordsize="3523,447">
            <v:shape style="position:absolute;left:7422;top:112;width:2951;height:447" type="#_x0000_t75" stroked="false">
              <v:imagedata r:id="rId8" o:title=""/>
            </v:shape>
            <v:group style="position:absolute;left:10425;top:124;width:249;height:342" coordorigin="10425,124" coordsize="249,342">
              <v:shape style="position:absolute;left:10425;top:124;width:249;height:342" coordorigin="10425,124" coordsize="249,342" path="m10425,465l10674,465,10674,413,10484,413,10484,313,10656,313,10656,265,10484,265,10484,175,10670,175,10670,124,10425,124,10425,465xe" filled="false" stroked="true" strokeweight=".329pt" strokecolor="#231f20">
                <v:path arrowok="t"/>
              </v:shape>
            </v:group>
            <v:group style="position:absolute;left:10697;top:124;width:245;height:347" coordorigin="10697,124" coordsize="245,347">
              <v:shape style="position:absolute;left:10697;top:124;width:245;height:347" coordorigin="10697,124" coordsize="245,347" path="m10941,124l10887,124,10887,250,10886,250,10835,215,10827,213,10819,212,10811,211,10804,211,10731,240,10702,294,10697,333,10697,356,10715,418,10775,466,10794,470,10821,470,10885,437,10890,431,10890,465,10941,465,10941,124xe" filled="false" stroked="true" strokeweight=".329pt" strokecolor="#231f20">
                <v:path arrowok="t"/>
              </v:shape>
            </v:group>
            <v:group style="position:absolute;left:10751;top:254;width:138;height:175" coordorigin="10751,254" coordsize="138,175">
              <v:shape style="position:absolute;left:10751;top:254;width:138;height:175" coordorigin="10751,254" coordsize="138,175" path="m10755,311l10788,262,10797,257,10808,254,10820,254,10874,285,10889,352,10887,362,10885,373,10882,383,10878,392,10872,401,10867,409,10859,416,10851,421,10842,426,10831,428,10819,428,10808,428,10758,385,10755,375,10752,365,10751,354,10751,344,10751,333,10752,322,10755,311xe" filled="false" stroked="true" strokeweight=".329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62.084595pt;margin-top:3.701814pt;width:86.5pt;height:23.9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spacing w:line="478" w:lineRule="exact" w:before="0"/>
                    <w:ind w:left="0" w:right="0" w:firstLine="0"/>
                    <w:jc w:val="left"/>
                    <w:rPr>
                      <w:rFonts w:ascii="Helvetica Neue Medium" w:hAnsi="Helvetica Neue Medium" w:cs="Helvetica Neue Medium" w:eastAsia="Helvetica Neue Medium"/>
                      <w:sz w:val="47"/>
                      <w:szCs w:val="47"/>
                    </w:rPr>
                  </w:pPr>
                  <w:r>
                    <w:rPr>
                      <w:rFonts w:ascii="Helvetica Neue Medium"/>
                      <w:color w:val="231F20"/>
                      <w:spacing w:val="-10"/>
                      <w:sz w:val="47"/>
                    </w:rPr>
                    <w:t>OpenEd</w:t>
                  </w:r>
                  <w:r>
                    <w:rPr>
                      <w:rFonts w:ascii="Helvetica Neue Medium"/>
                      <w:sz w:val="4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Helvetica Neue"/>
          <w:b/>
          <w:color w:val="00A4E4"/>
          <w:spacing w:val="-2"/>
          <w:sz w:val="23"/>
        </w:rPr>
        <w:t>B.C.</w:t>
      </w:r>
      <w:r>
        <w:rPr>
          <w:rFonts w:ascii="Helvetica Neue"/>
          <w:b/>
          <w:color w:val="00A4E4"/>
          <w:spacing w:val="9"/>
          <w:sz w:val="23"/>
        </w:rPr>
        <w:t> </w:t>
      </w:r>
      <w:r>
        <w:rPr>
          <w:rFonts w:ascii="Helvetica Neue"/>
          <w:b/>
          <w:color w:val="00A4E4"/>
          <w:spacing w:val="1"/>
          <w:sz w:val="23"/>
        </w:rPr>
        <w:t>Open</w:t>
      </w:r>
      <w:r>
        <w:rPr>
          <w:rFonts w:ascii="Helvetica Neue"/>
          <w:b/>
          <w:color w:val="00A4E4"/>
          <w:spacing w:val="10"/>
          <w:sz w:val="23"/>
        </w:rPr>
        <w:t> </w:t>
      </w:r>
      <w:r>
        <w:rPr>
          <w:rFonts w:ascii="Helvetica Neue"/>
          <w:b/>
          <w:color w:val="00A4E4"/>
          <w:spacing w:val="-2"/>
          <w:sz w:val="23"/>
        </w:rPr>
        <w:t>Textbook</w:t>
      </w:r>
      <w:r>
        <w:rPr>
          <w:rFonts w:ascii="Helvetica Neue"/>
          <w:b/>
          <w:color w:val="00A4E4"/>
          <w:spacing w:val="9"/>
          <w:sz w:val="23"/>
        </w:rPr>
        <w:t> </w:t>
      </w:r>
      <w:r>
        <w:rPr>
          <w:rFonts w:ascii="Helvetica Neue"/>
          <w:b/>
          <w:color w:val="00A4E4"/>
          <w:sz w:val="23"/>
        </w:rPr>
        <w:t>Project</w:t>
      </w:r>
      <w:r>
        <w:rPr>
          <w:rFonts w:ascii="Helvetica Neue"/>
          <w:sz w:val="23"/>
        </w:rPr>
      </w:r>
    </w:p>
    <w:p>
      <w:pPr>
        <w:spacing w:line="236" w:lineRule="exact" w:before="0"/>
        <w:ind w:left="1281" w:right="0" w:firstLine="0"/>
        <w:jc w:val="left"/>
        <w:rPr>
          <w:rFonts w:ascii="Helvetica Neue Medium" w:hAnsi="Helvetica Neue Medium" w:cs="Helvetica Neue Medium" w:eastAsia="Helvetica Neue Medium"/>
          <w:sz w:val="20"/>
          <w:szCs w:val="20"/>
        </w:rPr>
      </w:pPr>
      <w:r>
        <w:rPr>
          <w:rFonts w:ascii="Helvetica Neue Medium"/>
          <w:color w:val="231F20"/>
          <w:sz w:val="20"/>
        </w:rPr>
        <w:t>open.bccampus.ca</w:t>
      </w:r>
      <w:r>
        <w:rPr>
          <w:rFonts w:ascii="Helvetica Neue Medium"/>
          <w:sz w:val="20"/>
        </w:rPr>
      </w:r>
    </w:p>
    <w:p>
      <w:pPr>
        <w:spacing w:after="0" w:line="236" w:lineRule="exact"/>
        <w:jc w:val="left"/>
        <w:rPr>
          <w:rFonts w:ascii="Helvetica Neue Medium" w:hAnsi="Helvetica Neue Medium" w:cs="Helvetica Neue Medium" w:eastAsia="Helvetica Neue Medium"/>
          <w:sz w:val="20"/>
          <w:szCs w:val="20"/>
        </w:rPr>
        <w:sectPr>
          <w:type w:val="continuous"/>
          <w:pgSz w:w="12240" w:h="15840"/>
          <w:pgMar w:top="1500" w:bottom="280" w:left="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889" w:lineRule="exact" w:before="116"/>
        <w:ind w:left="5035" w:right="0" w:firstLine="0"/>
        <w:jc w:val="left"/>
        <w:rPr>
          <w:rFonts w:ascii="Myriad Pro" w:hAnsi="Myriad Pro" w:cs="Myriad Pro" w:eastAsia="Myriad Pro"/>
          <w:sz w:val="82"/>
          <w:szCs w:val="82"/>
        </w:rPr>
      </w:pPr>
      <w:r>
        <w:rPr>
          <w:rFonts w:ascii="Myriad Pro"/>
          <w:b/>
          <w:color w:val="939598"/>
          <w:spacing w:val="2"/>
          <w:w w:val="75"/>
          <w:sz w:val="82"/>
        </w:rPr>
        <w:t>T</w:t>
      </w:r>
      <w:r>
        <w:rPr>
          <w:rFonts w:ascii="Myriad Pro"/>
          <w:b/>
          <w:color w:val="939598"/>
          <w:spacing w:val="1"/>
          <w:w w:val="75"/>
          <w:sz w:val="82"/>
        </w:rPr>
        <w:t>rades</w:t>
      </w:r>
      <w:r>
        <w:rPr>
          <w:rFonts w:ascii="Myriad Pro"/>
          <w:b/>
          <w:color w:val="939598"/>
          <w:spacing w:val="-2"/>
          <w:w w:val="75"/>
          <w:sz w:val="82"/>
        </w:rPr>
        <w:t> </w:t>
      </w:r>
      <w:r>
        <w:rPr>
          <w:rFonts w:ascii="Myriad Pro"/>
          <w:b/>
          <w:color w:val="939598"/>
          <w:spacing w:val="7"/>
          <w:w w:val="75"/>
          <w:sz w:val="82"/>
        </w:rPr>
        <w:t>Access</w:t>
      </w:r>
      <w:r>
        <w:rPr>
          <w:rFonts w:ascii="Myriad Pro"/>
          <w:sz w:val="82"/>
        </w:rPr>
      </w:r>
    </w:p>
    <w:p>
      <w:pPr>
        <w:spacing w:line="937" w:lineRule="exact" w:before="0"/>
        <w:ind w:left="5036" w:right="0" w:firstLine="0"/>
        <w:jc w:val="left"/>
        <w:rPr>
          <w:rFonts w:ascii="MyriadPro-LightCond" w:hAnsi="MyriadPro-LightCond" w:cs="MyriadPro-LightCond" w:eastAsia="MyriadPro-LightCond"/>
          <w:sz w:val="86"/>
          <w:szCs w:val="86"/>
        </w:rPr>
      </w:pPr>
      <w:r>
        <w:rPr>
          <w:rFonts w:ascii="MyriadPro-LightCond"/>
          <w:color w:val="231F20"/>
          <w:spacing w:val="3"/>
          <w:sz w:val="86"/>
        </w:rPr>
        <w:t>COMMON</w:t>
      </w:r>
      <w:r>
        <w:rPr>
          <w:rFonts w:ascii="MyriadPro-LightCond"/>
          <w:color w:val="231F20"/>
          <w:spacing w:val="17"/>
          <w:sz w:val="86"/>
        </w:rPr>
        <w:t> </w:t>
      </w:r>
      <w:r>
        <w:rPr>
          <w:rFonts w:ascii="MyriadPro-LightCond"/>
          <w:color w:val="231F20"/>
          <w:spacing w:val="3"/>
          <w:sz w:val="86"/>
        </w:rPr>
        <w:t>CORE</w:t>
      </w:r>
      <w:r>
        <w:rPr>
          <w:rFonts w:ascii="MyriadPro-LightCond"/>
          <w:sz w:val="86"/>
        </w:rPr>
      </w:r>
    </w:p>
    <w:p>
      <w:pPr>
        <w:spacing w:line="390" w:lineRule="exact" w:before="133"/>
        <w:ind w:left="469" w:right="114" w:firstLine="4152"/>
        <w:jc w:val="left"/>
        <w:rPr>
          <w:rFonts w:ascii="Myriad Pro" w:hAnsi="Myriad Pro" w:cs="Myriad Pro" w:eastAsia="Myriad Pro"/>
          <w:sz w:val="38"/>
          <w:szCs w:val="38"/>
        </w:rPr>
      </w:pPr>
      <w:r>
        <w:rPr>
          <w:rFonts w:ascii="Myriad Pro"/>
          <w:color w:val="231F20"/>
          <w:spacing w:val="2"/>
          <w:sz w:val="38"/>
        </w:rPr>
        <w:t>Line</w:t>
      </w:r>
      <w:r>
        <w:rPr>
          <w:rFonts w:ascii="Myriad Pro"/>
          <w:color w:val="231F20"/>
          <w:spacing w:val="7"/>
          <w:sz w:val="38"/>
        </w:rPr>
        <w:t> </w:t>
      </w:r>
      <w:r>
        <w:rPr>
          <w:rFonts w:ascii="Myriad Pro"/>
          <w:color w:val="231F20"/>
          <w:spacing w:val="1"/>
          <w:sz w:val="38"/>
        </w:rPr>
        <w:t>A:</w:t>
      </w:r>
      <w:r>
        <w:rPr>
          <w:rFonts w:ascii="Myriad Pro"/>
          <w:color w:val="231F20"/>
          <w:spacing w:val="7"/>
          <w:sz w:val="38"/>
        </w:rPr>
        <w:t> </w:t>
      </w:r>
      <w:r>
        <w:rPr>
          <w:rFonts w:ascii="Myriad Pro"/>
          <w:color w:val="231F20"/>
          <w:spacing w:val="1"/>
          <w:sz w:val="38"/>
        </w:rPr>
        <w:t>Safe</w:t>
      </w:r>
      <w:r>
        <w:rPr>
          <w:rFonts w:ascii="Myriad Pro"/>
          <w:color w:val="231F20"/>
          <w:spacing w:val="-7"/>
          <w:sz w:val="38"/>
        </w:rPr>
        <w:t> </w:t>
      </w:r>
      <w:r>
        <w:rPr>
          <w:rFonts w:ascii="Myriad Pro"/>
          <w:color w:val="231F20"/>
          <w:spacing w:val="-1"/>
          <w:sz w:val="38"/>
        </w:rPr>
        <w:t>Work</w:t>
      </w:r>
      <w:r>
        <w:rPr>
          <w:rFonts w:ascii="Myriad Pro"/>
          <w:color w:val="231F20"/>
          <w:spacing w:val="7"/>
          <w:sz w:val="38"/>
        </w:rPr>
        <w:t> </w:t>
      </w:r>
      <w:r>
        <w:rPr>
          <w:rFonts w:ascii="Myriad Pro"/>
          <w:color w:val="231F20"/>
          <w:spacing w:val="2"/>
          <w:sz w:val="38"/>
        </w:rPr>
        <w:t>Practices</w:t>
      </w:r>
      <w:r>
        <w:rPr>
          <w:rFonts w:ascii="Myriad Pro"/>
          <w:color w:val="231F20"/>
          <w:spacing w:val="33"/>
          <w:sz w:val="38"/>
        </w:rPr>
        <w:t> </w:t>
      </w:r>
      <w:r>
        <w:rPr>
          <w:rFonts w:ascii="Myriad Pro"/>
          <w:color w:val="231F20"/>
          <w:spacing w:val="2"/>
          <w:sz w:val="38"/>
        </w:rPr>
        <w:t>Competency</w:t>
      </w:r>
      <w:r>
        <w:rPr>
          <w:rFonts w:ascii="Myriad Pro"/>
          <w:color w:val="231F20"/>
          <w:spacing w:val="7"/>
          <w:sz w:val="38"/>
        </w:rPr>
        <w:t> </w:t>
      </w:r>
      <w:r>
        <w:rPr>
          <w:rFonts w:ascii="Myriad Pro"/>
          <w:color w:val="231F20"/>
          <w:spacing w:val="2"/>
          <w:sz w:val="38"/>
        </w:rPr>
        <w:t>A-3:</w:t>
      </w:r>
      <w:r>
        <w:rPr>
          <w:rFonts w:ascii="Myriad Pro"/>
          <w:color w:val="231F20"/>
          <w:spacing w:val="7"/>
          <w:sz w:val="38"/>
        </w:rPr>
        <w:t> </w:t>
      </w:r>
      <w:r>
        <w:rPr>
          <w:rFonts w:ascii="Myriad Pro"/>
          <w:color w:val="231F20"/>
          <w:spacing w:val="2"/>
          <w:sz w:val="38"/>
        </w:rPr>
        <w:t>Handle</w:t>
      </w:r>
      <w:r>
        <w:rPr>
          <w:rFonts w:ascii="Myriad Pro"/>
          <w:color w:val="231F20"/>
          <w:spacing w:val="7"/>
          <w:sz w:val="38"/>
        </w:rPr>
        <w:t> </w:t>
      </w:r>
      <w:r>
        <w:rPr>
          <w:rFonts w:ascii="Myriad Pro"/>
          <w:color w:val="231F20"/>
          <w:spacing w:val="2"/>
          <w:sz w:val="38"/>
        </w:rPr>
        <w:t>Hazardous</w:t>
      </w:r>
      <w:r>
        <w:rPr>
          <w:rFonts w:ascii="Myriad Pro"/>
          <w:color w:val="231F20"/>
          <w:spacing w:val="7"/>
          <w:sz w:val="38"/>
        </w:rPr>
        <w:t> </w:t>
      </w:r>
      <w:r>
        <w:rPr>
          <w:rFonts w:ascii="Myriad Pro"/>
          <w:color w:val="231F20"/>
          <w:spacing w:val="2"/>
          <w:sz w:val="38"/>
        </w:rPr>
        <w:t>Materials</w:t>
      </w:r>
      <w:r>
        <w:rPr>
          <w:rFonts w:ascii="Myriad Pro"/>
          <w:color w:val="231F20"/>
          <w:spacing w:val="7"/>
          <w:sz w:val="38"/>
        </w:rPr>
        <w:t> </w:t>
      </w:r>
      <w:r>
        <w:rPr>
          <w:rFonts w:ascii="Myriad Pro"/>
          <w:color w:val="231F20"/>
          <w:spacing w:val="2"/>
          <w:sz w:val="38"/>
        </w:rPr>
        <w:t>Safely</w:t>
      </w:r>
      <w:r>
        <w:rPr>
          <w:rFonts w:ascii="Myriad Pro"/>
          <w:sz w:val="38"/>
        </w:rPr>
      </w:r>
    </w:p>
    <w:p>
      <w:pPr>
        <w:spacing w:after="0" w:line="390" w:lineRule="exact"/>
        <w:jc w:val="left"/>
        <w:rPr>
          <w:rFonts w:ascii="Myriad Pro" w:hAnsi="Myriad Pro" w:cs="Myriad Pro" w:eastAsia="Myriad Pro"/>
          <w:sz w:val="38"/>
          <w:szCs w:val="38"/>
        </w:rPr>
        <w:sectPr>
          <w:pgSz w:w="12240" w:h="15840"/>
          <w:pgMar w:top="1500" w:bottom="280" w:left="1720" w:right="1500"/>
        </w:sectPr>
      </w:pPr>
    </w:p>
    <w:p>
      <w:pPr>
        <w:pStyle w:val="Heading5"/>
        <w:spacing w:line="326" w:lineRule="exact" w:before="44"/>
        <w:ind w:right="0"/>
        <w:jc w:val="left"/>
        <w:rPr>
          <w:b w:val="0"/>
          <w:bCs w:val="0"/>
        </w:rPr>
      </w:pPr>
      <w:r>
        <w:rPr>
          <w:color w:val="231F20"/>
          <w:spacing w:val="1"/>
        </w:rPr>
        <w:t>Acknowledgments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Copyright</w:t>
      </w:r>
      <w:r>
        <w:rPr>
          <w:b w:val="0"/>
        </w:rPr>
      </w:r>
    </w:p>
    <w:p>
      <w:pPr>
        <w:spacing w:line="230" w:lineRule="exact" w:before="0"/>
        <w:ind w:left="1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-7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learn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more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about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BCcampus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project,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visit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05E9E"/>
          <w:spacing w:val="3"/>
          <w:sz w:val="20"/>
        </w:rPr>
      </w:r>
      <w:hyperlink r:id="rId11">
        <w:r>
          <w:rPr>
            <w:rFonts w:ascii="Myriad Pro"/>
            <w:color w:val="205E9E"/>
            <w:spacing w:val="1"/>
            <w:sz w:val="20"/>
            <w:u w:val="single" w:color="205E9E"/>
          </w:rPr>
          <w:t>http://open.bccampus.ca</w:t>
        </w:r>
        <w:r>
          <w:rPr>
            <w:rFonts w:ascii="Myriad Pro"/>
            <w:color w:val="205E9E"/>
            <w:spacing w:val="2"/>
            <w:sz w:val="20"/>
          </w:rPr>
        </w:r>
        <w:r>
          <w:rPr>
            <w:rFonts w:ascii="Myriad Pro"/>
            <w:sz w:val="20"/>
          </w:rPr>
        </w:r>
      </w:hyperlink>
    </w:p>
    <w:p>
      <w:pPr>
        <w:spacing w:before="180"/>
        <w:ind w:left="1120" w:right="123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/>
          <w:color w:val="231F20"/>
          <w:sz w:val="20"/>
        </w:rPr>
        <w:t>©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Camosun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College.</w:t>
      </w:r>
      <w:r>
        <w:rPr>
          <w:rFonts w:ascii="Myriad Pro" w:hAnsi="Myriad Pro"/>
          <w:color w:val="231F20"/>
          <w:spacing w:val="-5"/>
          <w:sz w:val="20"/>
        </w:rPr>
        <w:t> </w:t>
      </w:r>
      <w:r>
        <w:rPr>
          <w:rFonts w:ascii="Myriad Pro" w:hAnsi="Myriad Pro"/>
          <w:color w:val="231F20"/>
          <w:sz w:val="20"/>
        </w:rPr>
        <w:t>The</w:t>
      </w:r>
      <w:r>
        <w:rPr>
          <w:rFonts w:ascii="Myriad Pro" w:hAnsi="Myriad Pro"/>
          <w:color w:val="231F20"/>
          <w:spacing w:val="-5"/>
          <w:sz w:val="20"/>
        </w:rPr>
        <w:t> </w:t>
      </w:r>
      <w:r>
        <w:rPr>
          <w:rFonts w:ascii="Myriad Pro" w:hAnsi="Myriad Pro"/>
          <w:color w:val="231F20"/>
          <w:sz w:val="20"/>
        </w:rPr>
        <w:t>Trades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z w:val="20"/>
        </w:rPr>
        <w:t>Access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Common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z w:val="20"/>
        </w:rPr>
        <w:t>Core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resources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z w:val="20"/>
        </w:rPr>
        <w:t>are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licensed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under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the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Creative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Commons</w:t>
      </w:r>
      <w:r>
        <w:rPr>
          <w:rFonts w:ascii="Myriad Pro" w:hAnsi="Myriad Pro"/>
          <w:color w:val="231F20"/>
          <w:spacing w:val="52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Attribution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4.0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2"/>
          <w:sz w:val="20"/>
        </w:rPr>
        <w:t>Unported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Licence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z w:val="20"/>
        </w:rPr>
        <w:t>(</w:t>
      </w:r>
      <w:r>
        <w:rPr>
          <w:rFonts w:ascii="Myriad Pro" w:hAnsi="Myriad Pro"/>
          <w:color w:val="231F20"/>
          <w:spacing w:val="-14"/>
          <w:sz w:val="20"/>
        </w:rPr>
        <w:t> </w:t>
      </w:r>
      <w:r>
        <w:rPr>
          <w:rFonts w:ascii="Myriad Pro" w:hAnsi="Myriad Pro"/>
          <w:color w:val="205E9E"/>
          <w:spacing w:val="-14"/>
          <w:sz w:val="20"/>
        </w:rPr>
      </w:r>
      <w:hyperlink r:id="rId12">
        <w:r>
          <w:rPr>
            <w:rFonts w:ascii="Myriad Pro" w:hAnsi="Myriad Pro"/>
            <w:color w:val="205E9E"/>
            <w:spacing w:val="1"/>
            <w:sz w:val="20"/>
            <w:u w:val="single" w:color="205E9E"/>
          </w:rPr>
          <w:t>http://creativecommons.org/licenses/by/4.0/</w:t>
        </w:r>
        <w:r>
          <w:rPr>
            <w:rFonts w:ascii="Myriad Pro" w:hAnsi="Myriad Pro"/>
            <w:color w:val="205E9E"/>
            <w:spacing w:val="-16"/>
            <w:sz w:val="20"/>
            <w:u w:val="single" w:color="205E9E"/>
          </w:rPr>
          <w:t> </w:t>
        </w:r>
        <w:r>
          <w:rPr>
            <w:rFonts w:ascii="Myriad Pro" w:hAnsi="Myriad Pro"/>
            <w:color w:val="205E9E"/>
            <w:spacing w:val="-16"/>
            <w:sz w:val="20"/>
          </w:rPr>
        </w:r>
      </w:hyperlink>
      <w:r>
        <w:rPr>
          <w:rFonts w:ascii="Myriad Pro" w:hAnsi="Myriad Pro"/>
          <w:color w:val="231F20"/>
          <w:spacing w:val="1"/>
          <w:sz w:val="20"/>
        </w:rPr>
        <w:t>),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z w:val="20"/>
        </w:rPr>
        <w:t>except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where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2"/>
          <w:sz w:val="20"/>
        </w:rPr>
        <w:t>otherwise</w:t>
      </w:r>
      <w:r>
        <w:rPr>
          <w:rFonts w:ascii="Myriad Pro" w:hAnsi="Myriad Pro"/>
          <w:color w:val="231F20"/>
          <w:spacing w:val="87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noted.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Under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this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z w:val="20"/>
        </w:rPr>
        <w:t>licence,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z w:val="20"/>
        </w:rPr>
        <w:t>any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user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of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this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textbook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or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the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textbook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contents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herein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must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provide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proper</w:t>
      </w:r>
      <w:r>
        <w:rPr>
          <w:rFonts w:ascii="Myriad Pro" w:hAnsi="Myriad Pro"/>
          <w:color w:val="231F20"/>
          <w:spacing w:val="76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attribution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as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follows:</w:t>
      </w:r>
      <w:r>
        <w:rPr>
          <w:rFonts w:ascii="Myriad Pro" w:hAnsi="Myriad Pro"/>
          <w:sz w:val="20"/>
        </w:rPr>
      </w:r>
    </w:p>
    <w:p>
      <w:pPr>
        <w:numPr>
          <w:ilvl w:val="0"/>
          <w:numId w:val="1"/>
        </w:numPr>
        <w:tabs>
          <w:tab w:pos="1580" w:val="left" w:leader="none"/>
        </w:tabs>
        <w:spacing w:before="90"/>
        <w:ind w:left="1580" w:right="416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redistribute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digital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format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(including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but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not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limited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EPUB,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4"/>
          <w:sz w:val="20"/>
        </w:rPr>
        <w:t>PDF,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and</w:t>
      </w:r>
      <w:r>
        <w:rPr>
          <w:rFonts w:ascii="Myriad Pro"/>
          <w:color w:val="231F20"/>
          <w:spacing w:val="68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HTML),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must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retain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every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page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attribution: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Download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free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05E9E"/>
          <w:spacing w:val="3"/>
          <w:sz w:val="20"/>
        </w:rPr>
      </w:r>
      <w:hyperlink r:id="rId13">
        <w:r>
          <w:rPr>
            <w:rFonts w:ascii="Myriad Pro"/>
            <w:color w:val="205E9E"/>
            <w:spacing w:val="1"/>
            <w:sz w:val="20"/>
            <w:u w:val="single" w:color="205E9E"/>
          </w:rPr>
          <w:t>http://</w:t>
        </w:r>
        <w:r>
          <w:rPr>
            <w:rFonts w:ascii="Myriad Pro"/>
            <w:color w:val="205E9E"/>
            <w:spacing w:val="2"/>
            <w:sz w:val="20"/>
          </w:rPr>
        </w:r>
      </w:hyperlink>
      <w:r>
        <w:rPr>
          <w:rFonts w:ascii="Myriad Pro"/>
          <w:color w:val="205E9E"/>
          <w:spacing w:val="2"/>
          <w:sz w:val="20"/>
        </w:rPr>
        <w:t> </w:t>
      </w:r>
      <w:hyperlink r:id="rId13">
        <w:r>
          <w:rPr>
            <w:rFonts w:ascii="Myriad Pro"/>
            <w:color w:val="205E9E"/>
            <w:spacing w:val="2"/>
            <w:sz w:val="20"/>
          </w:rPr>
        </w:r>
        <w:r>
          <w:rPr>
            <w:rFonts w:ascii="Myriad Pro"/>
            <w:color w:val="205E9E"/>
            <w:spacing w:val="2"/>
            <w:sz w:val="20"/>
          </w:rPr>
          <w:t> </w:t>
        </w:r>
        <w:r>
          <w:rPr>
            <w:rFonts w:ascii="Myriad Pro"/>
            <w:color w:val="205E9E"/>
            <w:spacing w:val="1"/>
            <w:sz w:val="20"/>
            <w:u w:val="single" w:color="205E9E"/>
          </w:rPr>
          <w:t>open.bccampus.ca/find-open-textbooks/</w:t>
        </w:r>
        <w:r>
          <w:rPr>
            <w:rFonts w:ascii="Myriad Pro"/>
            <w:color w:val="205E9E"/>
            <w:spacing w:val="2"/>
            <w:sz w:val="20"/>
          </w:rPr>
        </w:r>
        <w:r>
          <w:rPr>
            <w:rFonts w:ascii="Myriad Pro"/>
            <w:sz w:val="20"/>
          </w:rPr>
        </w:r>
      </w:hyperlink>
    </w:p>
    <w:p>
      <w:pPr>
        <w:numPr>
          <w:ilvl w:val="0"/>
          <w:numId w:val="1"/>
        </w:numPr>
        <w:tabs>
          <w:tab w:pos="1580" w:val="left" w:leader="none"/>
        </w:tabs>
        <w:spacing w:before="90"/>
        <w:ind w:left="1580" w:right="245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redistribute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print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format,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must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include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every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physical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page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the</w:t>
      </w:r>
      <w:r>
        <w:rPr>
          <w:rFonts w:ascii="Myriad Pro"/>
          <w:color w:val="231F20"/>
          <w:spacing w:val="66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attribution: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Download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free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2"/>
          <w:sz w:val="20"/>
        </w:rPr>
        <w:t> </w:t>
      </w:r>
      <w:r>
        <w:rPr>
          <w:rFonts w:ascii="Myriad Pro"/>
          <w:color w:val="205E9E"/>
          <w:spacing w:val="2"/>
          <w:sz w:val="20"/>
        </w:rPr>
      </w:r>
      <w:hyperlink r:id="rId13">
        <w:r>
          <w:rPr>
            <w:rFonts w:ascii="Myriad Pro"/>
            <w:color w:val="205E9E"/>
            <w:spacing w:val="1"/>
            <w:sz w:val="20"/>
            <w:u w:val="single" w:color="205E9E"/>
          </w:rPr>
          <w:t>http://open.bccampus.ca/find-open-textbooks/</w:t>
        </w:r>
        <w:r>
          <w:rPr>
            <w:rFonts w:ascii="Myriad Pro"/>
            <w:color w:val="205E9E"/>
            <w:spacing w:val="2"/>
            <w:sz w:val="20"/>
          </w:rPr>
        </w:r>
        <w:r>
          <w:rPr>
            <w:rFonts w:ascii="Myriad Pro"/>
            <w:sz w:val="20"/>
          </w:rPr>
        </w:r>
      </w:hyperlink>
    </w:p>
    <w:p>
      <w:pPr>
        <w:numPr>
          <w:ilvl w:val="0"/>
          <w:numId w:val="1"/>
        </w:numPr>
        <w:tabs>
          <w:tab w:pos="1580" w:val="left" w:leader="none"/>
        </w:tabs>
        <w:spacing w:before="90"/>
        <w:ind w:left="1580" w:right="123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redistribute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part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textbook,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must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retain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every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digital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format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page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view</w:t>
      </w:r>
      <w:r>
        <w:rPr>
          <w:rFonts w:ascii="Myriad Pro"/>
          <w:color w:val="231F20"/>
          <w:spacing w:val="7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(including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but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not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limited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EPUB,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4"/>
          <w:sz w:val="20"/>
        </w:rPr>
        <w:t>PDF,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HTML)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every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physical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printed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page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6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attribution:</w:t>
      </w:r>
      <w:r>
        <w:rPr>
          <w:rFonts w:ascii="Myriad Pro"/>
          <w:color w:val="231F20"/>
          <w:spacing w:val="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Download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free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2"/>
          <w:sz w:val="20"/>
        </w:rPr>
        <w:t> </w:t>
      </w:r>
      <w:r>
        <w:rPr>
          <w:rFonts w:ascii="Myriad Pro"/>
          <w:color w:val="205E9E"/>
          <w:spacing w:val="2"/>
          <w:sz w:val="20"/>
        </w:rPr>
      </w:r>
      <w:hyperlink r:id="rId13">
        <w:r>
          <w:rPr>
            <w:rFonts w:ascii="Myriad Pro"/>
            <w:color w:val="205E9E"/>
            <w:spacing w:val="1"/>
            <w:sz w:val="20"/>
            <w:u w:val="single" w:color="205E9E"/>
          </w:rPr>
          <w:t>http://open.bccampus.ca/find-open-textbooks/</w:t>
        </w:r>
        <w:r>
          <w:rPr>
            <w:rFonts w:ascii="Myriad Pro"/>
            <w:color w:val="205E9E"/>
            <w:spacing w:val="2"/>
            <w:sz w:val="20"/>
          </w:rPr>
        </w:r>
        <w:r>
          <w:rPr>
            <w:rFonts w:ascii="Myriad Pro"/>
            <w:sz w:val="20"/>
          </w:rPr>
        </w:r>
      </w:hyperlink>
    </w:p>
    <w:p>
      <w:pPr>
        <w:numPr>
          <w:ilvl w:val="0"/>
          <w:numId w:val="1"/>
        </w:numPr>
        <w:tabs>
          <w:tab w:pos="1580" w:val="left" w:leader="none"/>
        </w:tabs>
        <w:spacing w:before="90"/>
        <w:ind w:left="1580" w:right="416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bibliographic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reference,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should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cite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follows: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BCcampus,</w:t>
      </w:r>
      <w:r>
        <w:rPr>
          <w:rFonts w:ascii="Myriad Pro"/>
          <w:color w:val="231F20"/>
          <w:spacing w:val="8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Name</w:t>
      </w:r>
      <w:r>
        <w:rPr>
          <w:rFonts w:ascii="Myriad Pro"/>
          <w:color w:val="231F20"/>
          <w:spacing w:val="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-6"/>
          <w:sz w:val="20"/>
        </w:rPr>
        <w:t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OER.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-3"/>
          <w:sz w:val="20"/>
        </w:rPr>
        <w:t>DATE.</w:t>
      </w:r>
      <w:r>
        <w:rPr>
          <w:rFonts w:ascii="Myriad Pro"/>
          <w:color w:val="231F20"/>
          <w:spacing w:val="2"/>
          <w:sz w:val="20"/>
        </w:rPr>
        <w:t> </w:t>
      </w:r>
      <w:r>
        <w:rPr>
          <w:rFonts w:ascii="Myriad Pro"/>
          <w:color w:val="205E9E"/>
          <w:spacing w:val="2"/>
          <w:sz w:val="20"/>
        </w:rPr>
      </w:r>
      <w:hyperlink r:id="rId13">
        <w:r>
          <w:rPr>
            <w:rFonts w:ascii="Myriad Pro"/>
            <w:color w:val="205E9E"/>
            <w:spacing w:val="1"/>
            <w:sz w:val="20"/>
            <w:u w:val="single" w:color="205E9E"/>
          </w:rPr>
          <w:t>http://open.bccampus.ca/find-open-textbooks/</w:t>
        </w:r>
        <w:r>
          <w:rPr>
            <w:rFonts w:ascii="Myriad Pro"/>
            <w:color w:val="205E9E"/>
            <w:sz w:val="20"/>
          </w:rPr>
        </w:r>
      </w:hyperlink>
      <w:r>
        <w:rPr>
          <w:rFonts w:ascii="Myriad Pro"/>
          <w:color w:val="231F20"/>
          <w:spacing w:val="1"/>
          <w:sz w:val="20"/>
        </w:rPr>
        <w:t>.</w:t>
      </w:r>
      <w:r>
        <w:rPr>
          <w:rFonts w:ascii="Myriad Pro"/>
          <w:sz w:val="20"/>
        </w:rPr>
      </w:r>
    </w:p>
    <w:p>
      <w:pPr>
        <w:spacing w:before="90"/>
        <w:ind w:left="1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-1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questions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regarding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licensing,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please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contact</w:t>
      </w:r>
      <w:r>
        <w:rPr>
          <w:rFonts w:ascii="Myriad Pro"/>
          <w:color w:val="231F20"/>
          <w:spacing w:val="4"/>
          <w:sz w:val="20"/>
        </w:rPr>
        <w:t> </w:t>
      </w:r>
      <w:hyperlink r:id="rId14">
        <w:r>
          <w:rPr>
            <w:rFonts w:ascii="Myriad Pro"/>
            <w:color w:val="231F20"/>
            <w:spacing w:val="1"/>
            <w:sz w:val="20"/>
          </w:rPr>
          <w:t>opentext@bccampus.ca</w:t>
        </w:r>
        <w:r>
          <w:rPr>
            <w:rFonts w:ascii="Myriad Pro"/>
            <w:sz w:val="20"/>
          </w:rPr>
        </w:r>
      </w:hyperlink>
    </w:p>
    <w:p>
      <w:pPr>
        <w:spacing w:before="180"/>
        <w:ind w:left="1120" w:right="116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All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images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copyright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Industry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Authority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licensed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under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Creative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Commons</w:t>
      </w:r>
      <w:r>
        <w:rPr>
          <w:rFonts w:ascii="Myriad Pro"/>
          <w:color w:val="231F20"/>
          <w:spacing w:val="7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Attribution-NonCommercial-ShareAlike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4.0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licence.</w:t>
      </w:r>
      <w:r>
        <w:rPr>
          <w:rFonts w:ascii="Myriad Pro"/>
          <w:sz w:val="20"/>
        </w:rPr>
      </w:r>
    </w:p>
    <w:p>
      <w:pPr>
        <w:spacing w:before="0"/>
        <w:ind w:left="1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05E9E"/>
          <w:sz w:val="20"/>
        </w:rPr>
      </w:r>
      <w:hyperlink r:id="rId15">
        <w:r>
          <w:rPr>
            <w:rFonts w:ascii="Myriad Pro"/>
            <w:color w:val="205E9E"/>
            <w:spacing w:val="1"/>
            <w:sz w:val="20"/>
            <w:u w:val="single" w:color="205E9E"/>
          </w:rPr>
          <w:t>http://creativecommons.org/licenses/by-nc-sa/4.0/</w:t>
        </w:r>
        <w:r>
          <w:rPr>
            <w:rFonts w:ascii="Myriad Pro"/>
            <w:color w:val="205E9E"/>
            <w:spacing w:val="2"/>
            <w:sz w:val="20"/>
          </w:rPr>
        </w:r>
        <w:r>
          <w:rPr>
            <w:rFonts w:ascii="Myriad Pro"/>
            <w:sz w:val="20"/>
          </w:rPr>
        </w:r>
      </w:hyperlink>
    </w:p>
    <w:p>
      <w:pPr>
        <w:spacing w:before="180"/>
        <w:ind w:left="1120" w:right="416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color w:val="231F20"/>
          <w:sz w:val="20"/>
          <w:szCs w:val="20"/>
        </w:rPr>
        <w:t>The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issuing/publishing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body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Crown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Publications,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Queen’s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20"/>
          <w:szCs w:val="20"/>
        </w:rPr>
        <w:t>Printer,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2"/>
          <w:sz w:val="20"/>
          <w:szCs w:val="20"/>
        </w:rPr>
        <w:t>Ministry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of</w:t>
      </w:r>
      <w:r>
        <w:rPr>
          <w:rFonts w:ascii="Myriad Pro" w:hAnsi="Myriad Pro" w:cs="Myriad Pro" w:eastAsia="Myriad Pro"/>
          <w:color w:val="231F20"/>
          <w:spacing w:val="-5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20"/>
          <w:szCs w:val="20"/>
        </w:rPr>
        <w:t>Technology,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Innovation</w:t>
      </w:r>
      <w:r>
        <w:rPr>
          <w:rFonts w:ascii="Myriad Pro" w:hAnsi="Myriad Pro" w:cs="Myriad Pro" w:eastAsia="Myriad Pro"/>
          <w:color w:val="231F20"/>
          <w:spacing w:val="11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and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Citizens’</w:t>
      </w:r>
      <w:r>
        <w:rPr>
          <w:rFonts w:ascii="Myriad Pro" w:hAnsi="Myriad Pro" w:cs="Myriad Pro" w:eastAsia="Myriad Pro"/>
          <w:color w:val="231F20"/>
          <w:spacing w:val="-1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Services.</w: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before="180"/>
        <w:ind w:left="1120" w:right="171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BCcampus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would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like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acknowledge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individuals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organizations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their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contributions</w:t>
      </w:r>
      <w:r>
        <w:rPr>
          <w:rFonts w:ascii="Myriad Pro"/>
          <w:color w:val="231F20"/>
          <w:spacing w:val="10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producing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Access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resources.</w:t>
      </w:r>
      <w:r>
        <w:rPr>
          <w:rFonts w:ascii="Myriad Pro"/>
          <w:sz w:val="20"/>
        </w:rPr>
      </w:r>
    </w:p>
    <w:p>
      <w:pPr>
        <w:spacing w:line="240" w:lineRule="auto" w:before="5"/>
        <w:rPr>
          <w:rFonts w:ascii="Myriad Pro" w:hAnsi="Myriad Pro" w:cs="Myriad Pro" w:eastAsia="Myriad Pro"/>
          <w:sz w:val="15"/>
          <w:szCs w:val="15"/>
        </w:rPr>
      </w:pPr>
    </w:p>
    <w:p>
      <w:pPr>
        <w:pStyle w:val="Heading8"/>
        <w:spacing w:line="262" w:lineRule="exact"/>
        <w:ind w:left="1120" w:right="0"/>
        <w:jc w:val="left"/>
        <w:rPr>
          <w:rFonts w:ascii="MyriadPro-SemiboldCond" w:hAnsi="MyriadPro-SemiboldCond" w:cs="MyriadPro-SemiboldCond" w:eastAsia="MyriadPro-SemiboldCond"/>
          <w:b w:val="0"/>
          <w:bCs w:val="0"/>
        </w:rPr>
      </w:pPr>
      <w:r>
        <w:rPr>
          <w:rFonts w:ascii="MyriadPro-SemiboldCond"/>
          <w:color w:val="231F20"/>
          <w:spacing w:val="1"/>
        </w:rPr>
        <w:t>BCcampus</w:t>
      </w:r>
      <w:r>
        <w:rPr>
          <w:rFonts w:ascii="MyriadPro-SemiboldCond"/>
          <w:b w:val="0"/>
        </w:rPr>
      </w:r>
    </w:p>
    <w:p>
      <w:pPr>
        <w:spacing w:line="240" w:lineRule="auto" w:before="0"/>
        <w:ind w:left="1120" w:right="6869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Education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-2"/>
          <w:sz w:val="20"/>
        </w:rPr>
        <w:t>Team</w:t>
      </w:r>
      <w:r>
        <w:rPr>
          <w:rFonts w:ascii="Myriad Pro"/>
          <w:color w:val="231F20"/>
          <w:spacing w:val="30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Hilda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Anggraeni,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Graphics</w:t>
      </w:r>
      <w:r>
        <w:rPr>
          <w:rFonts w:ascii="Myriad Pro"/>
          <w:sz w:val="20"/>
        </w:rPr>
      </w:r>
    </w:p>
    <w:p>
      <w:pPr>
        <w:spacing w:line="240" w:lineRule="auto" w:before="5"/>
        <w:rPr>
          <w:rFonts w:ascii="Myriad Pro" w:hAnsi="Myriad Pro" w:cs="Myriad Pro" w:eastAsia="Myriad Pro"/>
          <w:sz w:val="15"/>
          <w:szCs w:val="15"/>
        </w:rPr>
      </w:pPr>
    </w:p>
    <w:p>
      <w:pPr>
        <w:pStyle w:val="Heading8"/>
        <w:spacing w:line="262" w:lineRule="exact"/>
        <w:ind w:left="1120" w:right="0"/>
        <w:jc w:val="left"/>
        <w:rPr>
          <w:rFonts w:ascii="MyriadPro-SemiboldCond" w:hAnsi="MyriadPro-SemiboldCond" w:cs="MyriadPro-SemiboldCond" w:eastAsia="MyriadPro-SemiboldCond"/>
          <w:b w:val="0"/>
          <w:bCs w:val="0"/>
        </w:rPr>
      </w:pPr>
      <w:r>
        <w:rPr>
          <w:rFonts w:ascii="MyriadPro-SemiboldCond"/>
          <w:color w:val="231F20"/>
          <w:spacing w:val="1"/>
        </w:rPr>
        <w:t>Camosun</w:t>
      </w:r>
      <w:r>
        <w:rPr>
          <w:rFonts w:ascii="MyriadPro-SemiboldCond"/>
          <w:color w:val="231F20"/>
          <w:spacing w:val="4"/>
        </w:rPr>
        <w:t> </w:t>
      </w:r>
      <w:r>
        <w:rPr>
          <w:rFonts w:ascii="MyriadPro-SemiboldCond"/>
          <w:color w:val="231F20"/>
          <w:spacing w:val="1"/>
        </w:rPr>
        <w:t>College</w:t>
      </w:r>
      <w:r>
        <w:rPr>
          <w:rFonts w:ascii="MyriadPro-SemiboldCond"/>
          <w:b w:val="0"/>
        </w:rPr>
      </w:r>
    </w:p>
    <w:p>
      <w:pPr>
        <w:spacing w:line="240" w:lineRule="auto" w:before="0"/>
        <w:ind w:left="1120" w:right="416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Olaf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Nielsen,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Chair,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Development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Special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Projects,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School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Technology</w:t>
      </w:r>
      <w:r>
        <w:rPr>
          <w:rFonts w:ascii="Myriad Pro"/>
          <w:color w:val="231F20"/>
          <w:spacing w:val="6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Nannette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Plant,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Manager,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Enterprise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Point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Operations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&amp;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Special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Projects,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Office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-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VP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Strategic</w:t>
      </w:r>
      <w:r>
        <w:rPr>
          <w:rFonts w:ascii="Myriad Pro"/>
          <w:color w:val="231F20"/>
          <w:spacing w:val="7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Development</w:t>
      </w:r>
      <w:r>
        <w:rPr>
          <w:rFonts w:ascii="Myriad Pro"/>
          <w:sz w:val="20"/>
        </w:rPr>
      </w:r>
    </w:p>
    <w:p>
      <w:pPr>
        <w:spacing w:before="0"/>
        <w:ind w:left="1120" w:right="2859" w:firstLine="0"/>
        <w:jc w:val="both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Rod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Lidstone,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Instructor,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Plumbing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Pipe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Trades,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Lead</w:t>
      </w:r>
      <w:r>
        <w:rPr>
          <w:rFonts w:ascii="Myriad Pro"/>
          <w:color w:val="231F20"/>
          <w:spacing w:val="-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Writer/Reviewer</w:t>
      </w:r>
      <w:r>
        <w:rPr>
          <w:rFonts w:ascii="Myriad Pro"/>
          <w:color w:val="231F20"/>
          <w:spacing w:val="56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Brian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Coey,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Instructor,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Sheet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Metal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Metal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Fabrication,</w:t>
      </w:r>
      <w:r>
        <w:rPr>
          <w:rFonts w:ascii="Myriad Pro"/>
          <w:color w:val="231F20"/>
          <w:spacing w:val="-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Writer/Reviewer</w:t>
      </w:r>
      <w:r>
        <w:rPr>
          <w:rFonts w:ascii="Myriad Pro"/>
          <w:color w:val="231F20"/>
          <w:spacing w:val="5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Matt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Zeleny,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Camosun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Innovates,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3D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imaging</w:t>
      </w:r>
      <w:r>
        <w:rPr>
          <w:rFonts w:ascii="Myriad Pro"/>
          <w:sz w:val="20"/>
        </w:rPr>
      </w:r>
    </w:p>
    <w:p>
      <w:pPr>
        <w:spacing w:line="240" w:lineRule="auto" w:before="5"/>
        <w:rPr>
          <w:rFonts w:ascii="Myriad Pro" w:hAnsi="Myriad Pro" w:cs="Myriad Pro" w:eastAsia="Myriad Pro"/>
          <w:sz w:val="15"/>
          <w:szCs w:val="15"/>
        </w:rPr>
      </w:pPr>
    </w:p>
    <w:p>
      <w:pPr>
        <w:pStyle w:val="Heading8"/>
        <w:spacing w:line="262" w:lineRule="exact"/>
        <w:ind w:left="1120" w:right="0"/>
        <w:jc w:val="left"/>
        <w:rPr>
          <w:rFonts w:ascii="MyriadPro-SemiboldCond" w:hAnsi="MyriadPro-SemiboldCond" w:cs="MyriadPro-SemiboldCond" w:eastAsia="MyriadPro-SemiboldCond"/>
          <w:b w:val="0"/>
          <w:bCs w:val="0"/>
        </w:rPr>
      </w:pPr>
      <w:r>
        <w:rPr>
          <w:rFonts w:ascii="MyriadPro-SemiboldCond"/>
          <w:color w:val="231F20"/>
          <w:spacing w:val="1"/>
        </w:rPr>
        <w:t>Open</w:t>
      </w:r>
      <w:r>
        <w:rPr>
          <w:rFonts w:ascii="MyriadPro-SemiboldCond"/>
          <w:color w:val="231F20"/>
          <w:spacing w:val="4"/>
        </w:rPr>
        <w:t> </w:t>
      </w:r>
      <w:r>
        <w:rPr>
          <w:rFonts w:ascii="MyriadPro-SemiboldCond"/>
          <w:color w:val="231F20"/>
          <w:spacing w:val="1"/>
        </w:rPr>
        <w:t>School</w:t>
      </w:r>
      <w:r>
        <w:rPr>
          <w:rFonts w:ascii="MyriadPro-SemiboldCond"/>
          <w:color w:val="231F20"/>
          <w:spacing w:val="4"/>
        </w:rPr>
        <w:t> </w:t>
      </w:r>
      <w:r>
        <w:rPr>
          <w:rFonts w:ascii="MyriadPro-SemiboldCond"/>
          <w:color w:val="231F20"/>
          <w:spacing w:val="2"/>
        </w:rPr>
        <w:t>BC</w:t>
      </w:r>
      <w:r>
        <w:rPr>
          <w:rFonts w:ascii="MyriadPro-SemiboldCond"/>
          <w:b w:val="0"/>
        </w:rPr>
      </w:r>
    </w:p>
    <w:p>
      <w:pPr>
        <w:spacing w:line="237" w:lineRule="exact" w:before="0"/>
        <w:ind w:left="1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Monique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Brewer,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Director</w:t>
      </w:r>
      <w:r>
        <w:rPr>
          <w:rFonts w:ascii="Myriad Pro"/>
          <w:sz w:val="20"/>
        </w:rPr>
      </w:r>
    </w:p>
    <w:p>
      <w:pPr>
        <w:spacing w:before="0"/>
        <w:ind w:left="1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Adrian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Hill,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Instructional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Designer</w:t>
      </w:r>
      <w:r>
        <w:rPr>
          <w:rFonts w:ascii="Myriad Pro"/>
          <w:sz w:val="20"/>
        </w:rPr>
      </w:r>
    </w:p>
    <w:p>
      <w:pPr>
        <w:spacing w:before="0"/>
        <w:ind w:left="1120" w:right="116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Dennis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Evans,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Image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Coordinator,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Photographer,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Graphics,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Production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Technician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(layout)</w:t>
      </w:r>
      <w:r>
        <w:rPr>
          <w:rFonts w:ascii="Myriad Pro"/>
          <w:color w:val="231F20"/>
          <w:spacing w:val="66"/>
          <w:sz w:val="20"/>
        </w:rPr>
        <w:t> </w:t>
      </w:r>
      <w:r>
        <w:rPr>
          <w:rFonts w:ascii="Myriad Pro"/>
          <w:color w:val="231F20"/>
          <w:sz w:val="20"/>
        </w:rPr>
        <w:t>Farrah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Patterson,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Production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Technician</w:t>
      </w:r>
      <w:r>
        <w:rPr>
          <w:rFonts w:ascii="Myriad Pro"/>
          <w:sz w:val="20"/>
        </w:rPr>
      </w:r>
    </w:p>
    <w:p>
      <w:pPr>
        <w:spacing w:after="0"/>
        <w:jc w:val="left"/>
        <w:rPr>
          <w:rFonts w:ascii="Myriad Pro" w:hAnsi="Myriad Pro" w:cs="Myriad Pro" w:eastAsia="Myriad Pro"/>
          <w:sz w:val="20"/>
          <w:szCs w:val="20"/>
        </w:rPr>
        <w:sectPr>
          <w:footerReference w:type="even" r:id="rId9"/>
          <w:footerReference w:type="default" r:id="rId10"/>
          <w:pgSz w:w="12240" w:h="15840"/>
          <w:pgMar w:footer="618" w:header="0" w:top="1340" w:bottom="800" w:left="500" w:right="1500"/>
          <w:pgNumType w:start="2"/>
        </w:sectPr>
      </w:pPr>
    </w:p>
    <w:p>
      <w:pPr>
        <w:pStyle w:val="Heading8"/>
        <w:spacing w:line="262" w:lineRule="exact" w:before="36"/>
        <w:ind w:right="0"/>
        <w:jc w:val="left"/>
        <w:rPr>
          <w:rFonts w:ascii="MyriadPro-SemiboldCond" w:hAnsi="MyriadPro-SemiboldCond" w:cs="MyriadPro-SemiboldCond" w:eastAsia="MyriadPro-SemiboldCond"/>
          <w:b w:val="0"/>
          <w:bCs w:val="0"/>
        </w:rPr>
      </w:pPr>
      <w:r>
        <w:rPr>
          <w:rFonts w:ascii="MyriadPro-SemiboldCond"/>
          <w:color w:val="231F20"/>
          <w:spacing w:val="2"/>
        </w:rPr>
        <w:t>Industry</w:t>
      </w:r>
      <w:r>
        <w:rPr>
          <w:rFonts w:ascii="MyriadPro-SemiboldCond"/>
          <w:color w:val="231F20"/>
          <w:spacing w:val="-1"/>
        </w:rPr>
        <w:t> </w:t>
      </w:r>
      <w:r>
        <w:rPr>
          <w:rFonts w:ascii="MyriadPro-SemiboldCond"/>
          <w:color w:val="231F20"/>
        </w:rPr>
        <w:t>Training</w:t>
      </w:r>
      <w:r>
        <w:rPr>
          <w:rFonts w:ascii="MyriadPro-SemiboldCond"/>
          <w:color w:val="231F20"/>
          <w:spacing w:val="4"/>
        </w:rPr>
        <w:t> </w:t>
      </w:r>
      <w:r>
        <w:rPr>
          <w:rFonts w:ascii="MyriadPro-SemiboldCond"/>
          <w:color w:val="231F20"/>
          <w:spacing w:val="1"/>
        </w:rPr>
        <w:t>Authority</w:t>
      </w:r>
      <w:r>
        <w:rPr>
          <w:rFonts w:ascii="MyriadPro-SemiboldCond"/>
          <w:color w:val="231F20"/>
          <w:spacing w:val="4"/>
        </w:rPr>
        <w:t> </w:t>
      </w:r>
      <w:r>
        <w:rPr>
          <w:rFonts w:ascii="MyriadPro-SemiboldCond"/>
          <w:color w:val="231F20"/>
          <w:spacing w:val="1"/>
        </w:rPr>
        <w:t>of</w:t>
      </w:r>
      <w:r>
        <w:rPr>
          <w:rFonts w:ascii="MyriadPro-SemiboldCond"/>
          <w:color w:val="231F20"/>
          <w:spacing w:val="4"/>
        </w:rPr>
        <w:t> </w:t>
      </w:r>
      <w:r>
        <w:rPr>
          <w:rFonts w:ascii="MyriadPro-SemiboldCond"/>
          <w:color w:val="231F20"/>
          <w:spacing w:val="2"/>
        </w:rPr>
        <w:t>BC</w:t>
      </w:r>
      <w:r>
        <w:rPr>
          <w:rFonts w:ascii="MyriadPro-SemiboldCond"/>
          <w:b w:val="0"/>
        </w:rPr>
      </w:r>
    </w:p>
    <w:p>
      <w:pPr>
        <w:spacing w:line="240" w:lineRule="auto" w:before="0"/>
        <w:ind w:left="120" w:right="1162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4"/>
          <w:sz w:val="20"/>
        </w:rPr>
        <w:t>ITA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works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with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employers,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employees,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industry,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labour,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providers,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government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issue</w:t>
      </w:r>
      <w:r>
        <w:rPr>
          <w:rFonts w:ascii="Myriad Pro"/>
          <w:color w:val="231F20"/>
          <w:spacing w:val="48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credentials,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manage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apprenticeships,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set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program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standards,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increase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opportunities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approximately</w:t>
      </w:r>
      <w:r>
        <w:rPr>
          <w:rFonts w:ascii="Myriad Pro"/>
          <w:color w:val="231F20"/>
          <w:spacing w:val="61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100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trades.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Among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its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many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functions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oversight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development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5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align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with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program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standards,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outlines,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learning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objectives,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authorizing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permission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utilize</w:t>
      </w:r>
      <w:r>
        <w:rPr>
          <w:rFonts w:ascii="Myriad Pro"/>
          <w:color w:val="231F20"/>
          <w:spacing w:val="87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(text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images).</w:t>
      </w:r>
      <w:r>
        <w:rPr>
          <w:rFonts w:ascii="Myriad Pro"/>
          <w:sz w:val="20"/>
        </w:rPr>
      </w:r>
    </w:p>
    <w:p>
      <w:pPr>
        <w:spacing w:before="90"/>
        <w:ind w:left="120" w:right="6278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Erin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Johnston,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Director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Delivery</w:t>
      </w:r>
      <w:r>
        <w:rPr>
          <w:rFonts w:ascii="Myriad Pro"/>
          <w:color w:val="231F20"/>
          <w:spacing w:val="32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Cory</w:t>
      </w:r>
      <w:r>
        <w:rPr>
          <w:rFonts w:ascii="Myriad Pro"/>
          <w:color w:val="231F20"/>
          <w:spacing w:val="-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Williams,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Manager,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Industry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Relations</w:t>
      </w:r>
      <w:r>
        <w:rPr>
          <w:rFonts w:ascii="Myriad Pro"/>
          <w:sz w:val="20"/>
        </w:rPr>
      </w:r>
    </w:p>
    <w:p>
      <w:pPr>
        <w:spacing w:line="240" w:lineRule="auto" w:before="5"/>
        <w:rPr>
          <w:rFonts w:ascii="Myriad Pro" w:hAnsi="Myriad Pro" w:cs="Myriad Pro" w:eastAsia="Myriad Pro"/>
          <w:sz w:val="15"/>
          <w:szCs w:val="15"/>
        </w:rPr>
      </w:pPr>
    </w:p>
    <w:p>
      <w:pPr>
        <w:pStyle w:val="Heading8"/>
        <w:spacing w:line="262" w:lineRule="exact"/>
        <w:ind w:right="0"/>
        <w:jc w:val="left"/>
        <w:rPr>
          <w:rFonts w:ascii="MyriadPro-SemiboldCond" w:hAnsi="MyriadPro-SemiboldCond" w:cs="MyriadPro-SemiboldCond" w:eastAsia="MyriadPro-SemiboldCond"/>
          <w:b w:val="0"/>
          <w:bCs w:val="0"/>
        </w:rPr>
      </w:pPr>
      <w:r>
        <w:rPr>
          <w:rFonts w:ascii="MyriadPro-SemiboldCond" w:hAnsi="MyriadPro-SemiboldCond" w:cs="MyriadPro-SemiboldCond" w:eastAsia="MyriadPro-SemiboldCond"/>
          <w:color w:val="231F20"/>
          <w:spacing w:val="1"/>
        </w:rPr>
        <w:t>Publishing</w:t>
      </w:r>
      <w:r>
        <w:rPr>
          <w:rFonts w:ascii="MyriadPro-SemiboldCond" w:hAnsi="MyriadPro-SemiboldCond" w:cs="MyriadPro-SemiboldCond" w:eastAsia="MyriadPro-SemiboldCond"/>
          <w:color w:val="231F20"/>
          <w:spacing w:val="4"/>
        </w:rPr>
        <w:t> </w:t>
      </w:r>
      <w:r>
        <w:rPr>
          <w:rFonts w:ascii="MyriadPro-SemiboldCond" w:hAnsi="MyriadPro-SemiboldCond" w:cs="MyriadPro-SemiboldCond" w:eastAsia="MyriadPro-SemiboldCond"/>
          <w:color w:val="231F20"/>
          <w:spacing w:val="2"/>
        </w:rPr>
        <w:t>Services,</w:t>
      </w:r>
      <w:r>
        <w:rPr>
          <w:rFonts w:ascii="MyriadPro-SemiboldCond" w:hAnsi="MyriadPro-SemiboldCond" w:cs="MyriadPro-SemiboldCond" w:eastAsia="MyriadPro-SemiboldCond"/>
          <w:color w:val="231F20"/>
          <w:spacing w:val="4"/>
        </w:rPr>
        <w:t> </w:t>
      </w:r>
      <w:r>
        <w:rPr>
          <w:rFonts w:ascii="MyriadPro-SemiboldCond" w:hAnsi="MyriadPro-SemiboldCond" w:cs="MyriadPro-SemiboldCond" w:eastAsia="MyriadPro-SemiboldCond"/>
          <w:color w:val="231F20"/>
          <w:spacing w:val="-1"/>
        </w:rPr>
        <w:t>Queen’s</w:t>
      </w:r>
      <w:r>
        <w:rPr>
          <w:rFonts w:ascii="MyriadPro-SemiboldCond" w:hAnsi="MyriadPro-SemiboldCond" w:cs="MyriadPro-SemiboldCond" w:eastAsia="MyriadPro-SemiboldCond"/>
          <w:color w:val="231F20"/>
          <w:spacing w:val="4"/>
        </w:rPr>
        <w:t> </w:t>
      </w:r>
      <w:r>
        <w:rPr>
          <w:rFonts w:ascii="MyriadPro-SemiboldCond" w:hAnsi="MyriadPro-SemiboldCond" w:cs="MyriadPro-SemiboldCond" w:eastAsia="MyriadPro-SemiboldCond"/>
          <w:color w:val="231F20"/>
          <w:spacing w:val="1"/>
        </w:rPr>
        <w:t>Printer</w:t>
      </w:r>
      <w:r>
        <w:rPr>
          <w:rFonts w:ascii="MyriadPro-SemiboldCond" w:hAnsi="MyriadPro-SemiboldCond" w:cs="MyriadPro-SemiboldCond" w:eastAsia="MyriadPro-SemiboldCond"/>
          <w:b w:val="0"/>
          <w:bCs w:val="0"/>
        </w:rPr>
      </w:r>
    </w:p>
    <w:p>
      <w:pPr>
        <w:spacing w:line="240" w:lineRule="auto" w:before="0"/>
        <w:ind w:left="120" w:right="5159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Spencer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Tickner,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Director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QP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Publishing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Services</w:t>
      </w:r>
      <w:r>
        <w:rPr>
          <w:rFonts w:ascii="Myriad Pro"/>
          <w:color w:val="231F20"/>
          <w:spacing w:val="38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Dwayne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Gordon,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Manager,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Electronic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Publishing</w:t>
      </w:r>
      <w:r>
        <w:rPr>
          <w:rFonts w:ascii="Myriad Pro"/>
          <w:sz w:val="20"/>
        </w:rPr>
      </w:r>
    </w:p>
    <w:p>
      <w:pPr>
        <w:spacing w:before="180"/>
        <w:ind w:left="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October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2015,</w:t>
      </w:r>
      <w:r>
        <w:rPr>
          <w:rFonts w:ascii="Myriad Pro"/>
          <w:color w:val="231F20"/>
          <w:spacing w:val="-4"/>
          <w:sz w:val="20"/>
        </w:rPr>
        <w:t> </w:t>
      </w:r>
      <w:r>
        <w:rPr>
          <w:rFonts w:ascii="Myriad Pro"/>
          <w:color w:val="231F20"/>
          <w:sz w:val="20"/>
        </w:rPr>
        <w:t>Version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1</w:t>
      </w:r>
      <w:r>
        <w:rPr>
          <w:rFonts w:ascii="Myriad Pro"/>
          <w:sz w:val="20"/>
        </w:rPr>
      </w:r>
    </w:p>
    <w:p>
      <w:pPr>
        <w:spacing w:before="0"/>
        <w:ind w:left="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-7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order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print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copies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any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Access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resources,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please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contact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us:</w:t>
      </w:r>
      <w:r>
        <w:rPr>
          <w:rFonts w:ascii="Myriad Pro"/>
          <w:sz w:val="20"/>
        </w:rPr>
      </w:r>
    </w:p>
    <w:p>
      <w:pPr>
        <w:spacing w:before="90"/>
        <w:ind w:left="120" w:right="6892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color w:val="231F20"/>
          <w:sz w:val="20"/>
          <w:szCs w:val="20"/>
        </w:rPr>
        <w:t>Crown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Publications,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Queen’s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Printer</w:t>
      </w:r>
      <w:r>
        <w:rPr>
          <w:rFonts w:ascii="Myriad Pro" w:hAnsi="Myriad Pro" w:cs="Myriad Pro" w:eastAsia="Myriad Pro"/>
          <w:color w:val="231F20"/>
          <w:spacing w:val="2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PO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Box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9452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Stn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20"/>
          <w:szCs w:val="20"/>
        </w:rPr>
        <w:t>Prov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Govt</w: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before="0"/>
        <w:ind w:left="120" w:right="7802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563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Superior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St,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3rd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Floor</w:t>
      </w:r>
      <w:r>
        <w:rPr>
          <w:rFonts w:ascii="Myriad Pro"/>
          <w:color w:val="231F20"/>
          <w:spacing w:val="2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Victoria,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BC</w:t>
      </w:r>
      <w:r>
        <w:rPr>
          <w:rFonts w:ascii="Myriad Pro"/>
          <w:color w:val="231F20"/>
          <w:spacing w:val="-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V8W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9V7</w:t>
      </w:r>
      <w:r>
        <w:rPr>
          <w:rFonts w:ascii="Myriad Pro"/>
          <w:color w:val="231F20"/>
          <w:spacing w:val="26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Phone: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250-387-6409</w:t>
      </w:r>
      <w:r>
        <w:rPr>
          <w:rFonts w:ascii="Myriad Pro"/>
          <w:sz w:val="20"/>
        </w:rPr>
      </w:r>
    </w:p>
    <w:p>
      <w:pPr>
        <w:spacing w:before="0"/>
        <w:ind w:left="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-3"/>
          <w:sz w:val="20"/>
        </w:rPr>
        <w:t>Toll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Free: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1-800-663-6105</w:t>
      </w:r>
      <w:r>
        <w:rPr>
          <w:rFonts w:ascii="Myriad Pro"/>
          <w:sz w:val="20"/>
        </w:rPr>
      </w:r>
    </w:p>
    <w:p>
      <w:pPr>
        <w:spacing w:before="0"/>
        <w:ind w:left="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-1"/>
          <w:sz w:val="20"/>
        </w:rPr>
        <w:t>Fax: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250-387-1120</w:t>
      </w:r>
      <w:r>
        <w:rPr>
          <w:rFonts w:ascii="Myriad Pro"/>
          <w:sz w:val="20"/>
        </w:rPr>
      </w:r>
    </w:p>
    <w:p>
      <w:pPr>
        <w:spacing w:before="0"/>
        <w:ind w:left="120" w:right="6869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05E9E"/>
          <w:sz w:val="20"/>
        </w:rPr>
      </w:r>
      <w:hyperlink r:id="rId16">
        <w:r>
          <w:rPr>
            <w:rFonts w:ascii="Myriad Pro"/>
            <w:color w:val="205E9E"/>
            <w:spacing w:val="1"/>
            <w:sz w:val="20"/>
            <w:u w:val="single" w:color="205E9E"/>
          </w:rPr>
          <w:t>crownpub@gov.bc.ca</w:t>
        </w:r>
        <w:r>
          <w:rPr>
            <w:rFonts w:ascii="Myriad Pro"/>
            <w:color w:val="205E9E"/>
            <w:spacing w:val="2"/>
            <w:sz w:val="20"/>
          </w:rPr>
        </w:r>
      </w:hyperlink>
      <w:r>
        <w:rPr>
          <w:rFonts w:ascii="Myriad Pro"/>
          <w:color w:val="205E9E"/>
          <w:spacing w:val="2"/>
          <w:sz w:val="20"/>
        </w:rPr>
        <w:t> </w:t>
      </w:r>
      <w:hyperlink r:id="rId17">
        <w:r>
          <w:rPr>
            <w:rFonts w:ascii="Myriad Pro"/>
            <w:color w:val="205E9E"/>
            <w:spacing w:val="2"/>
            <w:sz w:val="20"/>
          </w:rPr>
        </w:r>
        <w:r>
          <w:rPr>
            <w:rFonts w:ascii="Myriad Pro"/>
            <w:color w:val="205E9E"/>
            <w:spacing w:val="2"/>
            <w:sz w:val="20"/>
          </w:rPr>
          <w:t> </w:t>
        </w:r>
        <w:r>
          <w:rPr>
            <w:rFonts w:ascii="Myriad Pro"/>
            <w:color w:val="205E9E"/>
            <w:spacing w:val="1"/>
            <w:sz w:val="20"/>
            <w:u w:val="single" w:color="205E9E"/>
          </w:rPr>
          <w:t>www.crownpub.bc.ca</w:t>
        </w:r>
        <w:r>
          <w:rPr>
            <w:rFonts w:ascii="Myriad Pro"/>
            <w:color w:val="205E9E"/>
            <w:spacing w:val="2"/>
            <w:sz w:val="20"/>
          </w:rPr>
        </w:r>
        <w:r>
          <w:rPr>
            <w:rFonts w:ascii="Myriad Pro"/>
            <w:sz w:val="20"/>
          </w:rPr>
        </w:r>
      </w:hyperlink>
    </w:p>
    <w:p>
      <w:pPr>
        <w:spacing w:line="240" w:lineRule="auto" w:before="5"/>
        <w:rPr>
          <w:rFonts w:ascii="Myriad Pro" w:hAnsi="Myriad Pro" w:cs="Myriad Pro" w:eastAsia="Myriad Pro"/>
          <w:sz w:val="15"/>
          <w:szCs w:val="15"/>
        </w:rPr>
      </w:pPr>
    </w:p>
    <w:p>
      <w:pPr>
        <w:pStyle w:val="Heading8"/>
        <w:spacing w:line="262" w:lineRule="exact"/>
        <w:ind w:right="0"/>
        <w:jc w:val="left"/>
        <w:rPr>
          <w:rFonts w:ascii="MyriadPro-SemiboldCond" w:hAnsi="MyriadPro-SemiboldCond" w:cs="MyriadPro-SemiboldCond" w:eastAsia="MyriadPro-SemiboldCond"/>
          <w:b w:val="0"/>
          <w:bCs w:val="0"/>
        </w:rPr>
      </w:pPr>
      <w:r>
        <w:rPr>
          <w:rFonts w:ascii="MyriadPro-SemiboldCond"/>
          <w:color w:val="231F20"/>
          <w:spacing w:val="1"/>
        </w:rPr>
        <w:t>Intellectual</w:t>
      </w:r>
      <w:r>
        <w:rPr>
          <w:rFonts w:ascii="MyriadPro-SemiboldCond"/>
          <w:color w:val="231F20"/>
          <w:spacing w:val="4"/>
        </w:rPr>
        <w:t> </w:t>
      </w:r>
      <w:r>
        <w:rPr>
          <w:rFonts w:ascii="MyriadPro-SemiboldCond"/>
          <w:color w:val="231F20"/>
          <w:spacing w:val="2"/>
        </w:rPr>
        <w:t>Property</w:t>
      </w:r>
      <w:r>
        <w:rPr>
          <w:rFonts w:ascii="MyriadPro-SemiboldCond"/>
          <w:color w:val="231F20"/>
          <w:spacing w:val="4"/>
        </w:rPr>
        <w:t> </w:t>
      </w:r>
      <w:r>
        <w:rPr>
          <w:rFonts w:ascii="MyriadPro-SemiboldCond"/>
          <w:color w:val="231F20"/>
          <w:spacing w:val="1"/>
        </w:rPr>
        <w:t>Program</w:t>
      </w:r>
      <w:r>
        <w:rPr>
          <w:rFonts w:ascii="MyriadPro-SemiboldCond"/>
          <w:b w:val="0"/>
        </w:rPr>
      </w:r>
    </w:p>
    <w:p>
      <w:pPr>
        <w:spacing w:line="240" w:lineRule="auto" w:before="0"/>
        <w:ind w:left="120" w:right="2371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color w:val="231F20"/>
          <w:spacing w:val="2"/>
          <w:sz w:val="20"/>
          <w:szCs w:val="20"/>
        </w:rPr>
        <w:t>Ilona</w:t>
      </w:r>
      <w:r>
        <w:rPr>
          <w:rFonts w:ascii="Myriad Pro" w:hAnsi="Myriad Pro" w:cs="Myriad Pro" w:eastAsia="Myriad Pro"/>
          <w:color w:val="231F20"/>
          <w:spacing w:val="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20"/>
          <w:szCs w:val="20"/>
        </w:rPr>
        <w:t>Ugro,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Copyright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Officer,</w:t>
      </w:r>
      <w:r>
        <w:rPr>
          <w:rFonts w:ascii="Myriad Pro" w:hAnsi="Myriad Pro" w:cs="Myriad Pro" w:eastAsia="Myriad Pro"/>
          <w:color w:val="231F20"/>
          <w:spacing w:val="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2"/>
          <w:sz w:val="20"/>
          <w:szCs w:val="20"/>
        </w:rPr>
        <w:t>Ministry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of</w:t>
      </w:r>
      <w:r>
        <w:rPr>
          <w:rFonts w:ascii="Myriad Pro" w:hAnsi="Myriad Pro" w:cs="Myriad Pro" w:eastAsia="Myriad Pro"/>
          <w:color w:val="231F20"/>
          <w:spacing w:val="-5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20"/>
          <w:szCs w:val="20"/>
        </w:rPr>
        <w:t>Technology,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Innovation</w:t>
      </w:r>
      <w:r>
        <w:rPr>
          <w:rFonts w:ascii="Myriad Pro" w:hAnsi="Myriad Pro" w:cs="Myriad Pro" w:eastAsia="Myriad Pro"/>
          <w:color w:val="231F20"/>
          <w:spacing w:val="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and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Citizens’</w:t>
      </w:r>
      <w:r>
        <w:rPr>
          <w:rFonts w:ascii="Myriad Pro" w:hAnsi="Myriad Pro" w:cs="Myriad Pro" w:eastAsia="Myriad Pro"/>
          <w:color w:val="231F20"/>
          <w:spacing w:val="-1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Services,</w:t>
      </w:r>
      <w:r>
        <w:rPr>
          <w:rFonts w:ascii="Myriad Pro" w:hAnsi="Myriad Pro" w:cs="Myriad Pro" w:eastAsia="Myriad Pro"/>
          <w:color w:val="231F20"/>
          <w:spacing w:val="70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Province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of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British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Columbia</w: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line="240" w:lineRule="auto" w:before="8"/>
        <w:rPr>
          <w:rFonts w:ascii="Myriad Pro" w:hAnsi="Myriad Pro" w:cs="Myriad Pro" w:eastAsia="Myriad Pro"/>
          <w:sz w:val="16"/>
          <w:szCs w:val="16"/>
        </w:rPr>
      </w:pPr>
    </w:p>
    <w:p>
      <w:pPr>
        <w:pStyle w:val="Heading5"/>
        <w:spacing w:line="326" w:lineRule="exact"/>
        <w:ind w:left="120" w:right="0"/>
        <w:jc w:val="left"/>
        <w:rPr>
          <w:b w:val="0"/>
          <w:bCs w:val="0"/>
        </w:rPr>
      </w:pPr>
      <w:r>
        <w:rPr>
          <w:color w:val="231F20"/>
        </w:rPr>
        <w:t>Creative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Commons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Attributions</w:t>
      </w:r>
      <w:r>
        <w:rPr>
          <w:b w:val="0"/>
        </w:rPr>
      </w:r>
    </w:p>
    <w:p>
      <w:pPr>
        <w:spacing w:line="240" w:lineRule="auto" w:before="0"/>
        <w:ind w:left="120" w:right="1702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 Semibold"/>
          <w:b/>
          <w:color w:val="231F20"/>
          <w:spacing w:val="-1"/>
          <w:sz w:val="20"/>
        </w:rPr>
        <w:t>Cover</w:t>
      </w:r>
      <w:r>
        <w:rPr>
          <w:rFonts w:ascii="Myriad Pro Semibold"/>
          <w:b/>
          <w:color w:val="231F20"/>
          <w:spacing w:val="4"/>
          <w:sz w:val="20"/>
        </w:rPr>
        <w:t> </w:t>
      </w:r>
      <w:r>
        <w:rPr>
          <w:rFonts w:ascii="Myriad Pro Semibold"/>
          <w:b/>
          <w:color w:val="231F20"/>
          <w:spacing w:val="1"/>
          <w:sz w:val="20"/>
        </w:rPr>
        <w:t>photo:</w:t>
      </w:r>
      <w:r>
        <w:rPr>
          <w:rFonts w:ascii="Myriad Pro Semibold"/>
          <w:b/>
          <w:color w:val="231F20"/>
          <w:spacing w:val="3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(</w:t>
      </w:r>
      <w:r>
        <w:rPr>
          <w:rFonts w:ascii="Myriad Pro"/>
          <w:color w:val="205E9E"/>
          <w:sz w:val="20"/>
        </w:rPr>
      </w:r>
      <w:r>
        <w:rPr>
          <w:rFonts w:ascii="Myriad Pro"/>
          <w:color w:val="205E9E"/>
          <w:spacing w:val="1"/>
          <w:sz w:val="20"/>
          <w:u w:val="single" w:color="205E9E"/>
        </w:rPr>
        <w:t>https://commons.wikimedia.org/wiki/File:Monthly_Safety_Stand_Down_%288552567928%29.jpg</w:t>
      </w:r>
      <w:r>
        <w:rPr>
          <w:rFonts w:ascii="Myriad Pro"/>
          <w:color w:val="205E9E"/>
          <w:sz w:val="20"/>
        </w:rPr>
      </w:r>
      <w:r>
        <w:rPr>
          <w:rFonts w:ascii="Myriad Pro"/>
          <w:color w:val="231F20"/>
          <w:spacing w:val="1"/>
          <w:sz w:val="20"/>
        </w:rPr>
        <w:t>)</w:t>
      </w:r>
      <w:r>
        <w:rPr>
          <w:rFonts w:ascii="Myriad Pro"/>
          <w:color w:val="231F20"/>
          <w:spacing w:val="143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4"/>
          <w:sz w:val="20"/>
        </w:rPr>
        <w:t>NAVFAC</w:t>
      </w:r>
      <w:r>
        <w:rPr>
          <w:rFonts w:ascii="Myriad Pro"/>
          <w:sz w:val="20"/>
        </w:rPr>
      </w:r>
    </w:p>
    <w:p>
      <w:pPr>
        <w:spacing w:before="0"/>
        <w:ind w:left="120" w:right="1341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(</w:t>
      </w:r>
      <w:r>
        <w:rPr>
          <w:rFonts w:ascii="Myriad Pro"/>
          <w:color w:val="205E9E"/>
          <w:sz w:val="20"/>
        </w:rPr>
      </w:r>
      <w:hyperlink r:id="rId18">
        <w:r>
          <w:rPr>
            <w:rFonts w:ascii="Myriad Pro"/>
            <w:color w:val="205E9E"/>
            <w:spacing w:val="1"/>
            <w:sz w:val="20"/>
            <w:u w:val="single" w:color="205E9E"/>
          </w:rPr>
          <w:t>https://www.flickr.com/photos/39845951@N05/8552567928</w:t>
        </w:r>
        <w:r>
          <w:rPr>
            <w:rFonts w:ascii="Myriad Pro"/>
            <w:color w:val="205E9E"/>
            <w:sz w:val="20"/>
          </w:rPr>
        </w:r>
      </w:hyperlink>
      <w:r>
        <w:rPr>
          <w:rFonts w:ascii="Myriad Pro"/>
          <w:color w:val="231F20"/>
          <w:spacing w:val="1"/>
          <w:sz w:val="20"/>
        </w:rPr>
        <w:t>)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Jesse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A.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Lora,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-3"/>
          <w:sz w:val="20"/>
        </w:rPr>
        <w:t>NAFAC</w:t>
      </w:r>
      <w:r>
        <w:rPr>
          <w:rFonts w:ascii="Myriad Pro"/>
          <w:color w:val="231F20"/>
          <w:spacing w:val="4"/>
          <w:sz w:val="20"/>
        </w:rPr>
        <w:t> (SW) </w:t>
      </w:r>
      <w:r>
        <w:rPr>
          <w:rFonts w:ascii="Myriad Pro"/>
          <w:color w:val="231F20"/>
          <w:spacing w:val="1"/>
          <w:sz w:val="20"/>
        </w:rPr>
        <w:t>under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-2"/>
          <w:sz w:val="20"/>
        </w:rPr>
        <w:t>CC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BY</w:t>
      </w:r>
      <w:r>
        <w:rPr>
          <w:rFonts w:ascii="Myriad Pro"/>
          <w:color w:val="231F20"/>
          <w:spacing w:val="10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S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2.0.</w:t>
      </w:r>
      <w:r>
        <w:rPr>
          <w:rFonts w:ascii="Myriad Pro"/>
          <w:sz w:val="20"/>
        </w:rPr>
      </w:r>
    </w:p>
    <w:p>
      <w:pPr>
        <w:spacing w:before="0"/>
        <w:ind w:left="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(</w:t>
      </w:r>
      <w:r>
        <w:rPr>
          <w:rFonts w:ascii="Myriad Pro"/>
          <w:color w:val="205E9E"/>
          <w:sz w:val="20"/>
        </w:rPr>
      </w:r>
      <w:hyperlink r:id="rId19">
        <w:r>
          <w:rPr>
            <w:rFonts w:ascii="Myriad Pro"/>
            <w:color w:val="205E9E"/>
            <w:spacing w:val="1"/>
            <w:sz w:val="20"/>
            <w:u w:val="single" w:color="205E9E"/>
          </w:rPr>
          <w:t>https://creativecommons.org/licenses/by/2.0/</w:t>
        </w:r>
        <w:r>
          <w:rPr>
            <w:rFonts w:ascii="Myriad Pro"/>
            <w:color w:val="205E9E"/>
            <w:sz w:val="20"/>
          </w:rPr>
        </w:r>
      </w:hyperlink>
      <w:r>
        <w:rPr>
          <w:rFonts w:ascii="Myriad Pro"/>
          <w:color w:val="231F20"/>
          <w:spacing w:val="1"/>
          <w:sz w:val="20"/>
        </w:rPr>
        <w:t>)</w:t>
      </w:r>
      <w:r>
        <w:rPr>
          <w:rFonts w:ascii="Myriad Pro"/>
          <w:sz w:val="20"/>
        </w:rPr>
      </w:r>
    </w:p>
    <w:p>
      <w:pPr>
        <w:spacing w:before="180"/>
        <w:ind w:left="120" w:right="0" w:firstLine="0"/>
        <w:jc w:val="left"/>
        <w:rPr>
          <w:rFonts w:ascii="Myriad Pro Semibold" w:hAnsi="Myriad Pro Semibold" w:cs="Myriad Pro Semibold" w:eastAsia="Myriad Pro Semibold"/>
          <w:sz w:val="20"/>
          <w:szCs w:val="20"/>
        </w:rPr>
      </w:pPr>
      <w:r>
        <w:rPr>
          <w:rFonts w:ascii="Myriad Pro Semibold"/>
          <w:b/>
          <w:color w:val="231F20"/>
          <w:spacing w:val="1"/>
          <w:sz w:val="20"/>
        </w:rPr>
        <w:t>Attribution</w:t>
      </w:r>
      <w:r>
        <w:rPr>
          <w:rFonts w:ascii="Myriad Pro Semibold"/>
          <w:b/>
          <w:color w:val="231F20"/>
          <w:spacing w:val="4"/>
          <w:sz w:val="20"/>
        </w:rPr>
        <w:t> </w:t>
      </w:r>
      <w:r>
        <w:rPr>
          <w:rFonts w:ascii="Myriad Pro Semibold"/>
          <w:b/>
          <w:color w:val="231F20"/>
          <w:sz w:val="20"/>
        </w:rPr>
        <w:t>for</w:t>
      </w:r>
      <w:r>
        <w:rPr>
          <w:rFonts w:ascii="Myriad Pro Semibold"/>
          <w:b/>
          <w:color w:val="231F20"/>
          <w:spacing w:val="4"/>
          <w:sz w:val="20"/>
        </w:rPr>
        <w:t> </w:t>
      </w:r>
      <w:r>
        <w:rPr>
          <w:rFonts w:ascii="Myriad Pro Semibold"/>
          <w:b/>
          <w:color w:val="231F20"/>
          <w:spacing w:val="1"/>
          <w:sz w:val="20"/>
        </w:rPr>
        <w:t>Competency</w:t>
      </w:r>
      <w:r>
        <w:rPr>
          <w:rFonts w:ascii="Myriad Pro Semibold"/>
          <w:b/>
          <w:color w:val="231F20"/>
          <w:spacing w:val="4"/>
          <w:sz w:val="20"/>
        </w:rPr>
        <w:t> </w:t>
      </w:r>
      <w:r>
        <w:rPr>
          <w:rFonts w:ascii="Myriad Pro Semibold"/>
          <w:b/>
          <w:color w:val="231F20"/>
          <w:spacing w:val="1"/>
          <w:sz w:val="20"/>
        </w:rPr>
        <w:t>A-3,</w:t>
      </w:r>
      <w:r>
        <w:rPr>
          <w:rFonts w:ascii="Myriad Pro Semibold"/>
          <w:b/>
          <w:color w:val="231F20"/>
          <w:spacing w:val="4"/>
          <w:sz w:val="20"/>
        </w:rPr>
        <w:t> </w:t>
      </w:r>
      <w:r>
        <w:rPr>
          <w:rFonts w:ascii="Myriad Pro Semibold"/>
          <w:b/>
          <w:color w:val="231F20"/>
          <w:spacing w:val="1"/>
          <w:sz w:val="20"/>
        </w:rPr>
        <w:t>Appendix</w:t>
      </w:r>
      <w:r>
        <w:rPr>
          <w:rFonts w:ascii="Myriad Pro Semibold"/>
          <w:b/>
          <w:color w:val="231F20"/>
          <w:spacing w:val="4"/>
          <w:sz w:val="20"/>
        </w:rPr>
        <w:t> </w:t>
      </w:r>
      <w:r>
        <w:rPr>
          <w:rFonts w:ascii="Myriad Pro Semibold"/>
          <w:b/>
          <w:color w:val="231F20"/>
          <w:spacing w:val="2"/>
          <w:sz w:val="20"/>
        </w:rPr>
        <w:t>A:</w:t>
      </w:r>
      <w:r>
        <w:rPr>
          <w:rFonts w:ascii="Myriad Pro Semibold"/>
          <w:sz w:val="20"/>
        </w:rPr>
      </w:r>
    </w:p>
    <w:p>
      <w:pPr>
        <w:spacing w:before="0"/>
        <w:ind w:left="120" w:right="1341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Safety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Data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Sheet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Chromium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Acetate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Hydroxide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Sigma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Aldrich</w:t>
      </w:r>
      <w:r>
        <w:rPr>
          <w:rFonts w:ascii="Myriad Pro"/>
          <w:color w:val="231F20"/>
          <w:spacing w:val="48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(</w:t>
      </w:r>
      <w:r>
        <w:rPr>
          <w:rFonts w:ascii="Myriad Pro"/>
          <w:color w:val="205E9E"/>
          <w:sz w:val="20"/>
        </w:rPr>
      </w:r>
      <w:hyperlink r:id="rId20">
        <w:r>
          <w:rPr>
            <w:rFonts w:ascii="Myriad Pro"/>
            <w:color w:val="205E9E"/>
            <w:spacing w:val="1"/>
            <w:sz w:val="20"/>
            <w:u w:val="single" w:color="205E9E"/>
          </w:rPr>
          <w:t>http://www.sigmaaldrich.com/catalog/product/aldrich/318108?lang=en&amp;region=US</w:t>
        </w:r>
        <w:r>
          <w:rPr>
            <w:rFonts w:ascii="Myriad Pro"/>
            <w:color w:val="205E9E"/>
            <w:sz w:val="20"/>
          </w:rPr>
        </w:r>
      </w:hyperlink>
      <w:r>
        <w:rPr>
          <w:rFonts w:ascii="Myriad Pro"/>
          <w:color w:val="231F20"/>
          <w:spacing w:val="1"/>
          <w:sz w:val="20"/>
        </w:rPr>
        <w:t>)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Sigma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Aldrich</w:t>
      </w:r>
      <w:r>
        <w:rPr>
          <w:rFonts w:ascii="Myriad Pro"/>
          <w:color w:val="231F20"/>
          <w:spacing w:val="137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(</w:t>
      </w:r>
      <w:r>
        <w:rPr>
          <w:rFonts w:ascii="Myriad Pro"/>
          <w:color w:val="205E9E"/>
          <w:sz w:val="20"/>
        </w:rPr>
      </w:r>
      <w:r>
        <w:rPr>
          <w:rFonts w:ascii="Myriad Pro"/>
          <w:color w:val="205E9E"/>
          <w:spacing w:val="2"/>
          <w:sz w:val="20"/>
          <w:u w:val="single" w:color="205E9E"/>
        </w:rPr>
        <w:t>https://commons.wikimedia.org/wiki/File:Cr-Ac-OH-MSDS_SigmaAldrich.pdf</w:t>
      </w:r>
      <w:r>
        <w:rPr>
          <w:rFonts w:ascii="Myriad Pro"/>
          <w:color w:val="205E9E"/>
          <w:sz w:val="20"/>
        </w:rPr>
      </w:r>
      <w:r>
        <w:rPr>
          <w:rFonts w:ascii="Myriad Pro"/>
          <w:color w:val="231F20"/>
          <w:spacing w:val="2"/>
          <w:sz w:val="20"/>
        </w:rPr>
        <w:t>)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under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Public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Domain</w:t>
      </w:r>
      <w:r>
        <w:rPr>
          <w:rFonts w:ascii="Myriad Pro"/>
          <w:sz w:val="20"/>
        </w:rPr>
      </w:r>
    </w:p>
    <w:p>
      <w:pPr>
        <w:spacing w:line="240" w:lineRule="auto" w:before="8"/>
        <w:rPr>
          <w:rFonts w:ascii="Myriad Pro" w:hAnsi="Myriad Pro" w:cs="Myriad Pro" w:eastAsia="Myriad Pro"/>
          <w:sz w:val="16"/>
          <w:szCs w:val="16"/>
        </w:rPr>
      </w:pPr>
    </w:p>
    <w:p>
      <w:pPr>
        <w:pStyle w:val="Heading5"/>
        <w:spacing w:line="326" w:lineRule="exact"/>
        <w:ind w:left="120" w:right="0"/>
        <w:jc w:val="left"/>
        <w:rPr>
          <w:b w:val="0"/>
          <w:bCs w:val="0"/>
        </w:rPr>
      </w:pPr>
      <w:r>
        <w:rPr>
          <w:color w:val="231F20"/>
          <w:spacing w:val="1"/>
        </w:rPr>
        <w:t>Additional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Copyright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Attributions</w:t>
      </w:r>
      <w:r>
        <w:rPr>
          <w:b w:val="0"/>
        </w:rPr>
      </w:r>
    </w:p>
    <w:p>
      <w:pPr>
        <w:spacing w:line="230" w:lineRule="exact" w:before="0"/>
        <w:ind w:left="120" w:right="0" w:firstLine="0"/>
        <w:jc w:val="left"/>
        <w:rPr>
          <w:rFonts w:ascii="Myriad Pro Semibold" w:hAnsi="Myriad Pro Semibold" w:cs="Myriad Pro Semibold" w:eastAsia="Myriad Pro Semibold"/>
          <w:sz w:val="20"/>
          <w:szCs w:val="20"/>
        </w:rPr>
      </w:pPr>
      <w:r>
        <w:rPr>
          <w:rFonts w:ascii="Myriad Pro Semibold"/>
          <w:b/>
          <w:color w:val="231F20"/>
          <w:sz w:val="20"/>
        </w:rPr>
        <w:t>Figure</w:t>
      </w:r>
      <w:r>
        <w:rPr>
          <w:rFonts w:ascii="Myriad Pro Semibold"/>
          <w:b/>
          <w:color w:val="231F20"/>
          <w:spacing w:val="4"/>
          <w:sz w:val="20"/>
        </w:rPr>
        <w:t> </w:t>
      </w:r>
      <w:r>
        <w:rPr>
          <w:rFonts w:ascii="Myriad Pro Semibold"/>
          <w:b/>
          <w:color w:val="231F20"/>
          <w:spacing w:val="1"/>
          <w:sz w:val="20"/>
        </w:rPr>
        <w:t>attributions</w:t>
      </w:r>
      <w:r>
        <w:rPr>
          <w:rFonts w:ascii="Myriad Pro Semibold"/>
          <w:b/>
          <w:color w:val="231F20"/>
          <w:spacing w:val="4"/>
          <w:sz w:val="20"/>
        </w:rPr>
        <w:t> </w:t>
      </w:r>
      <w:r>
        <w:rPr>
          <w:rFonts w:ascii="Myriad Pro Semibold"/>
          <w:b/>
          <w:color w:val="231F20"/>
          <w:sz w:val="20"/>
        </w:rPr>
        <w:t>for</w:t>
      </w:r>
      <w:r>
        <w:rPr>
          <w:rFonts w:ascii="Myriad Pro Semibold"/>
          <w:b/>
          <w:color w:val="231F20"/>
          <w:spacing w:val="4"/>
          <w:sz w:val="20"/>
        </w:rPr>
        <w:t> </w:t>
      </w:r>
      <w:r>
        <w:rPr>
          <w:rFonts w:ascii="Myriad Pro Semibold"/>
          <w:b/>
          <w:color w:val="231F20"/>
          <w:spacing w:val="1"/>
          <w:sz w:val="20"/>
        </w:rPr>
        <w:t>Competency</w:t>
      </w:r>
      <w:r>
        <w:rPr>
          <w:rFonts w:ascii="Myriad Pro Semibold"/>
          <w:b/>
          <w:color w:val="231F20"/>
          <w:spacing w:val="4"/>
          <w:sz w:val="20"/>
        </w:rPr>
        <w:t> </w:t>
      </w:r>
      <w:r>
        <w:rPr>
          <w:rFonts w:ascii="Myriad Pro Semibold"/>
          <w:b/>
          <w:color w:val="231F20"/>
          <w:spacing w:val="1"/>
          <w:sz w:val="20"/>
        </w:rPr>
        <w:t>A-3,</w:t>
      </w:r>
      <w:r>
        <w:rPr>
          <w:rFonts w:ascii="Myriad Pro Semibold"/>
          <w:b/>
          <w:color w:val="231F20"/>
          <w:spacing w:val="4"/>
          <w:sz w:val="20"/>
        </w:rPr>
        <w:t> </w:t>
      </w:r>
      <w:r>
        <w:rPr>
          <w:rFonts w:ascii="Myriad Pro Semibold"/>
          <w:b/>
          <w:color w:val="231F20"/>
          <w:spacing w:val="1"/>
          <w:sz w:val="20"/>
        </w:rPr>
        <w:t>Learning</w:t>
      </w:r>
      <w:r>
        <w:rPr>
          <w:rFonts w:ascii="Myriad Pro Semibold"/>
          <w:b/>
          <w:color w:val="231F20"/>
          <w:spacing w:val="-4"/>
          <w:sz w:val="20"/>
        </w:rPr>
        <w:t> </w:t>
      </w:r>
      <w:r>
        <w:rPr>
          <w:rFonts w:ascii="Myriad Pro Semibold"/>
          <w:b/>
          <w:color w:val="231F20"/>
          <w:spacing w:val="-2"/>
          <w:sz w:val="20"/>
        </w:rPr>
        <w:t>Task</w:t>
      </w:r>
      <w:r>
        <w:rPr>
          <w:rFonts w:ascii="Myriad Pro Semibold"/>
          <w:b/>
          <w:color w:val="231F20"/>
          <w:spacing w:val="4"/>
          <w:sz w:val="20"/>
        </w:rPr>
        <w:t> </w:t>
      </w:r>
      <w:r>
        <w:rPr>
          <w:rFonts w:ascii="Myriad Pro Semibold"/>
          <w:b/>
          <w:color w:val="231F20"/>
          <w:sz w:val="20"/>
        </w:rPr>
        <w:t>3</w:t>
      </w:r>
      <w:r>
        <w:rPr>
          <w:rFonts w:ascii="Myriad Pro Semibold"/>
          <w:b/>
          <w:color w:val="231F20"/>
          <w:spacing w:val="4"/>
          <w:sz w:val="20"/>
        </w:rPr>
        <w:t> </w:t>
      </w:r>
      <w:r>
        <w:rPr>
          <w:rFonts w:ascii="Myriad Pro Semibold"/>
          <w:b/>
          <w:color w:val="231F20"/>
          <w:spacing w:val="2"/>
          <w:sz w:val="20"/>
        </w:rPr>
        <w:t>include:</w:t>
      </w:r>
      <w:r>
        <w:rPr>
          <w:rFonts w:ascii="Myriad Pro Semibold"/>
          <w:sz w:val="20"/>
        </w:rPr>
      </w:r>
    </w:p>
    <w:p>
      <w:pPr>
        <w:spacing w:before="0"/>
        <w:ind w:left="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color w:val="231F20"/>
          <w:sz w:val="20"/>
          <w:szCs w:val="20"/>
        </w:rPr>
        <w:t>Figure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1—Example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of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a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supplier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2"/>
          <w:sz w:val="20"/>
          <w:szCs w:val="20"/>
        </w:rPr>
        <w:t>label</w: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before="0"/>
        <w:ind w:left="120" w:right="116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Used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permission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Canadian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Centre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Occupational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Health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Safety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(CCOHS)</w:t>
      </w:r>
      <w:r>
        <w:rPr>
          <w:rFonts w:ascii="Myriad Pro"/>
          <w:color w:val="231F20"/>
          <w:spacing w:val="68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(</w:t>
      </w:r>
      <w:r>
        <w:rPr>
          <w:rFonts w:ascii="Myriad Pro"/>
          <w:color w:val="205E9E"/>
          <w:sz w:val="20"/>
        </w:rPr>
      </w:r>
      <w:hyperlink r:id="rId21">
        <w:r>
          <w:rPr>
            <w:rFonts w:ascii="Myriad Pro"/>
            <w:color w:val="205E9E"/>
            <w:spacing w:val="1"/>
            <w:sz w:val="20"/>
            <w:u w:val="single" w:color="205E9E"/>
          </w:rPr>
          <w:t>http://www.ccohs.ca</w:t>
        </w:r>
        <w:r>
          <w:rPr>
            <w:rFonts w:ascii="Myriad Pro"/>
            <w:color w:val="205E9E"/>
            <w:sz w:val="20"/>
          </w:rPr>
        </w:r>
      </w:hyperlink>
      <w:r>
        <w:rPr>
          <w:rFonts w:ascii="Myriad Pro"/>
          <w:color w:val="231F20"/>
          <w:spacing w:val="1"/>
          <w:sz w:val="20"/>
        </w:rPr>
        <w:t>)</w:t>
      </w:r>
      <w:r>
        <w:rPr>
          <w:rFonts w:ascii="Myriad Pro"/>
          <w:sz w:val="20"/>
        </w:rPr>
      </w:r>
    </w:p>
    <w:p>
      <w:pPr>
        <w:spacing w:before="180"/>
        <w:ind w:left="120" w:right="0" w:firstLine="0"/>
        <w:jc w:val="left"/>
        <w:rPr>
          <w:rFonts w:ascii="Myriad Pro Semibold" w:hAnsi="Myriad Pro Semibold" w:cs="Myriad Pro Semibold" w:eastAsia="Myriad Pro Semibold"/>
          <w:sz w:val="20"/>
          <w:szCs w:val="20"/>
        </w:rPr>
      </w:pPr>
      <w:r>
        <w:rPr>
          <w:rFonts w:ascii="Myriad Pro Semibold"/>
          <w:b/>
          <w:color w:val="231F20"/>
          <w:sz w:val="20"/>
        </w:rPr>
        <w:t>Figure</w:t>
      </w:r>
      <w:r>
        <w:rPr>
          <w:rFonts w:ascii="Myriad Pro Semibold"/>
          <w:b/>
          <w:color w:val="231F20"/>
          <w:spacing w:val="4"/>
          <w:sz w:val="20"/>
        </w:rPr>
        <w:t> </w:t>
      </w:r>
      <w:r>
        <w:rPr>
          <w:rFonts w:ascii="Myriad Pro Semibold"/>
          <w:b/>
          <w:color w:val="231F20"/>
          <w:spacing w:val="1"/>
          <w:sz w:val="20"/>
        </w:rPr>
        <w:t>attributions</w:t>
      </w:r>
      <w:r>
        <w:rPr>
          <w:rFonts w:ascii="Myriad Pro Semibold"/>
          <w:b/>
          <w:color w:val="231F20"/>
          <w:spacing w:val="4"/>
          <w:sz w:val="20"/>
        </w:rPr>
        <w:t> </w:t>
      </w:r>
      <w:r>
        <w:rPr>
          <w:rFonts w:ascii="Myriad Pro Semibold"/>
          <w:b/>
          <w:color w:val="231F20"/>
          <w:sz w:val="20"/>
        </w:rPr>
        <w:t>for</w:t>
      </w:r>
      <w:r>
        <w:rPr>
          <w:rFonts w:ascii="Myriad Pro Semibold"/>
          <w:b/>
          <w:color w:val="231F20"/>
          <w:spacing w:val="4"/>
          <w:sz w:val="20"/>
        </w:rPr>
        <w:t> </w:t>
      </w:r>
      <w:r>
        <w:rPr>
          <w:rFonts w:ascii="Myriad Pro Semibold"/>
          <w:b/>
          <w:color w:val="231F20"/>
          <w:spacing w:val="1"/>
          <w:sz w:val="20"/>
        </w:rPr>
        <w:t>Competency</w:t>
      </w:r>
      <w:r>
        <w:rPr>
          <w:rFonts w:ascii="Myriad Pro Semibold"/>
          <w:b/>
          <w:color w:val="231F20"/>
          <w:spacing w:val="4"/>
          <w:sz w:val="20"/>
        </w:rPr>
        <w:t> </w:t>
      </w:r>
      <w:r>
        <w:rPr>
          <w:rFonts w:ascii="Myriad Pro Semibold"/>
          <w:b/>
          <w:color w:val="231F20"/>
          <w:spacing w:val="1"/>
          <w:sz w:val="20"/>
        </w:rPr>
        <w:t>A-3,</w:t>
      </w:r>
      <w:r>
        <w:rPr>
          <w:rFonts w:ascii="Myriad Pro Semibold"/>
          <w:b/>
          <w:color w:val="231F20"/>
          <w:spacing w:val="4"/>
          <w:sz w:val="20"/>
        </w:rPr>
        <w:t> </w:t>
      </w:r>
      <w:r>
        <w:rPr>
          <w:rFonts w:ascii="Myriad Pro Semibold"/>
          <w:b/>
          <w:color w:val="231F20"/>
          <w:spacing w:val="1"/>
          <w:sz w:val="20"/>
        </w:rPr>
        <w:t>Learning</w:t>
      </w:r>
      <w:r>
        <w:rPr>
          <w:rFonts w:ascii="Myriad Pro Semibold"/>
          <w:b/>
          <w:color w:val="231F20"/>
          <w:spacing w:val="-4"/>
          <w:sz w:val="20"/>
        </w:rPr>
        <w:t> </w:t>
      </w:r>
      <w:r>
        <w:rPr>
          <w:rFonts w:ascii="Myriad Pro Semibold"/>
          <w:b/>
          <w:color w:val="231F20"/>
          <w:spacing w:val="-2"/>
          <w:sz w:val="20"/>
        </w:rPr>
        <w:t>Task</w:t>
      </w:r>
      <w:r>
        <w:rPr>
          <w:rFonts w:ascii="Myriad Pro Semibold"/>
          <w:b/>
          <w:color w:val="231F20"/>
          <w:spacing w:val="4"/>
          <w:sz w:val="20"/>
        </w:rPr>
        <w:t> </w:t>
      </w:r>
      <w:r>
        <w:rPr>
          <w:rFonts w:ascii="Myriad Pro Semibold"/>
          <w:b/>
          <w:color w:val="231F20"/>
          <w:sz w:val="20"/>
        </w:rPr>
        <w:t>5</w:t>
      </w:r>
      <w:r>
        <w:rPr>
          <w:rFonts w:ascii="Myriad Pro Semibold"/>
          <w:b/>
          <w:color w:val="231F20"/>
          <w:spacing w:val="4"/>
          <w:sz w:val="20"/>
        </w:rPr>
        <w:t> </w:t>
      </w:r>
      <w:r>
        <w:rPr>
          <w:rFonts w:ascii="Myriad Pro Semibold"/>
          <w:b/>
          <w:color w:val="231F20"/>
          <w:spacing w:val="2"/>
          <w:sz w:val="20"/>
        </w:rPr>
        <w:t>include:</w:t>
      </w:r>
      <w:r>
        <w:rPr>
          <w:rFonts w:ascii="Myriad Pro Semibold"/>
          <w:sz w:val="20"/>
        </w:rPr>
      </w:r>
    </w:p>
    <w:p>
      <w:pPr>
        <w:spacing w:before="0"/>
        <w:ind w:left="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color w:val="231F20"/>
          <w:sz w:val="20"/>
          <w:szCs w:val="20"/>
        </w:rPr>
        <w:t>Figure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1—Hazard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Symbols</w: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before="0"/>
        <w:ind w:left="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color w:val="231F20"/>
          <w:sz w:val="20"/>
          <w:szCs w:val="20"/>
        </w:rPr>
        <w:t>Figure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2—Environmental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hazard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pictogram</w: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before="0"/>
        <w:ind w:left="120" w:right="116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Used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permission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Canadian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Centre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Occupational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Health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Safety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(CCOHS)</w:t>
      </w:r>
      <w:r>
        <w:rPr>
          <w:rFonts w:ascii="Myriad Pro"/>
          <w:color w:val="231F20"/>
          <w:spacing w:val="68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(</w:t>
      </w:r>
      <w:r>
        <w:rPr>
          <w:rFonts w:ascii="Myriad Pro"/>
          <w:color w:val="205E9E"/>
          <w:sz w:val="20"/>
        </w:rPr>
      </w:r>
      <w:hyperlink r:id="rId21">
        <w:r>
          <w:rPr>
            <w:rFonts w:ascii="Myriad Pro"/>
            <w:color w:val="205E9E"/>
            <w:spacing w:val="1"/>
            <w:sz w:val="20"/>
            <w:u w:val="single" w:color="205E9E"/>
          </w:rPr>
          <w:t>http://www.ccohs.ca</w:t>
        </w:r>
        <w:r>
          <w:rPr>
            <w:rFonts w:ascii="Myriad Pro"/>
            <w:color w:val="205E9E"/>
            <w:sz w:val="20"/>
          </w:rPr>
        </w:r>
      </w:hyperlink>
      <w:r>
        <w:rPr>
          <w:rFonts w:ascii="Myriad Pro"/>
          <w:color w:val="231F20"/>
          <w:spacing w:val="1"/>
          <w:sz w:val="20"/>
        </w:rPr>
        <w:t>)</w:t>
      </w:r>
      <w:r>
        <w:rPr>
          <w:rFonts w:ascii="Myriad Pro"/>
          <w:sz w:val="20"/>
        </w:rPr>
      </w:r>
    </w:p>
    <w:p>
      <w:pPr>
        <w:spacing w:after="0"/>
        <w:jc w:val="left"/>
        <w:rPr>
          <w:rFonts w:ascii="Myriad Pro" w:hAnsi="Myriad Pro" w:cs="Myriad Pro" w:eastAsia="Myriad Pro"/>
          <w:sz w:val="20"/>
          <w:szCs w:val="20"/>
        </w:rPr>
        <w:sectPr>
          <w:pgSz w:w="12240" w:h="15840"/>
          <w:pgMar w:header="0" w:footer="618" w:top="1360" w:bottom="800" w:left="1500" w:right="500"/>
        </w:sectPr>
      </w:pPr>
    </w:p>
    <w:p>
      <w:pPr>
        <w:pStyle w:val="Heading5"/>
        <w:spacing w:line="326" w:lineRule="exact" w:before="44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Foreword</w:t>
      </w:r>
      <w:r>
        <w:rPr>
          <w:b w:val="0"/>
        </w:rPr>
      </w:r>
    </w:p>
    <w:p>
      <w:pPr>
        <w:spacing w:line="240" w:lineRule="auto" w:before="0"/>
        <w:ind w:left="1120" w:right="123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Project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began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2012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with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goal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making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post-secondary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education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British</w:t>
      </w:r>
      <w:r>
        <w:rPr>
          <w:rFonts w:ascii="Myriad Pro"/>
          <w:color w:val="231F20"/>
          <w:spacing w:val="46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Columbia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more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accessible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reducing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student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cost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through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openly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licensed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textbooks.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sz w:val="20"/>
        </w:rPr>
      </w:r>
    </w:p>
    <w:p>
      <w:pPr>
        <w:spacing w:before="0"/>
        <w:ind w:left="1120" w:right="123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Project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administered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BCcampus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funded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British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Columbia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Ministry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of</w:t>
      </w:r>
      <w:r>
        <w:rPr>
          <w:rFonts w:ascii="Myriad Pro"/>
          <w:color w:val="231F20"/>
          <w:spacing w:val="6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Advanced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Education.</w:t>
      </w:r>
      <w:r>
        <w:rPr>
          <w:rFonts w:ascii="Myriad Pro"/>
          <w:sz w:val="20"/>
        </w:rPr>
      </w:r>
    </w:p>
    <w:p>
      <w:pPr>
        <w:tabs>
          <w:tab w:pos="4473" w:val="left" w:leader="none"/>
        </w:tabs>
        <w:spacing w:before="180"/>
        <w:ind w:left="1120" w:right="123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textbooks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educational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(OER);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instructional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created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and</w:t>
      </w:r>
      <w:r>
        <w:rPr>
          <w:rFonts w:ascii="Myriad Pro"/>
          <w:color w:val="231F20"/>
          <w:spacing w:val="56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shared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ways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more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people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have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access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them.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different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model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than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traditionally</w:t>
      </w:r>
      <w:r>
        <w:rPr>
          <w:rFonts w:ascii="Myriad Pro"/>
          <w:color w:val="231F20"/>
          <w:spacing w:val="78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copyrighted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materials.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defi</w:t>
        <w:tab/>
        <w:t>as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teaching,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learning,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research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reside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the</w:t>
      </w:r>
      <w:r>
        <w:rPr>
          <w:rFonts w:ascii="Myriad Pro"/>
          <w:color w:val="231F20"/>
          <w:spacing w:val="4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public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domain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have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been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released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under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intellectual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property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licence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permits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their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free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use </w:t>
      </w:r>
      <w:r>
        <w:rPr>
          <w:rFonts w:ascii="Myriad Pro"/>
          <w:color w:val="231F20"/>
          <w:spacing w:val="2"/>
          <w:sz w:val="20"/>
        </w:rPr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8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repurposing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others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(Hewlett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Foundation).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Our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textbooks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openly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licensed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Creative</w:t>
      </w:r>
      <w:r>
        <w:rPr>
          <w:rFonts w:ascii="Myriad Pro"/>
          <w:color w:val="231F20"/>
          <w:spacing w:val="81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Commons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licence,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offered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various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e-book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formats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free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charge,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printed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books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56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available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cost.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more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information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about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project,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please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contact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05E9E"/>
          <w:spacing w:val="3"/>
          <w:sz w:val="20"/>
        </w:rPr>
      </w:r>
      <w:hyperlink r:id="rId14">
        <w:r>
          <w:rPr>
            <w:rFonts w:ascii="Myriad Pro"/>
            <w:color w:val="205E9E"/>
            <w:spacing w:val="1"/>
            <w:sz w:val="20"/>
            <w:u w:val="single" w:color="205E9E"/>
          </w:rPr>
          <w:t>opentext@bccampus.ca</w:t>
        </w:r>
        <w:r>
          <w:rPr>
            <w:rFonts w:ascii="Myriad Pro"/>
            <w:color w:val="205E9E"/>
            <w:sz w:val="20"/>
          </w:rPr>
        </w:r>
        <w:r>
          <w:rPr>
            <w:rFonts w:ascii="Myriad Pro"/>
            <w:color w:val="231F20"/>
            <w:spacing w:val="1"/>
            <w:sz w:val="20"/>
          </w:rPr>
          <w:t>.</w:t>
        </w:r>
      </w:hyperlink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you</w:t>
      </w:r>
      <w:r>
        <w:rPr>
          <w:rFonts w:ascii="Myriad Pro"/>
          <w:color w:val="231F20"/>
          <w:spacing w:val="81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instructor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who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book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course,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please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let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know.</w:t>
      </w:r>
      <w:r>
        <w:rPr>
          <w:rFonts w:ascii="Myriad Pro"/>
          <w:sz w:val="20"/>
        </w:rPr>
      </w:r>
    </w:p>
    <w:p>
      <w:pPr>
        <w:spacing w:line="240" w:lineRule="auto" w:before="8"/>
        <w:rPr>
          <w:rFonts w:ascii="Myriad Pro" w:hAnsi="Myriad Pro" w:cs="Myriad Pro" w:eastAsia="Myriad Pro"/>
          <w:sz w:val="16"/>
          <w:szCs w:val="16"/>
        </w:rPr>
      </w:pPr>
    </w:p>
    <w:p>
      <w:pPr>
        <w:pStyle w:val="Heading5"/>
        <w:spacing w:line="326" w:lineRule="exact"/>
        <w:ind w:right="0"/>
        <w:jc w:val="left"/>
        <w:rPr>
          <w:b w:val="0"/>
          <w:bCs w:val="0"/>
        </w:rPr>
      </w:pPr>
      <w:r>
        <w:rPr>
          <w:color w:val="231F20"/>
          <w:spacing w:val="1"/>
        </w:rPr>
        <w:t>Preface</w:t>
      </w:r>
      <w:r>
        <w:rPr>
          <w:b w:val="0"/>
        </w:rPr>
      </w:r>
    </w:p>
    <w:p>
      <w:pPr>
        <w:spacing w:line="240" w:lineRule="auto" w:before="0"/>
        <w:ind w:left="1120" w:right="518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concept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identifying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creating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skills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many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has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6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long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history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Province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British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Columbia.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collection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Access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(TACC)</w:t>
      </w:r>
      <w:r>
        <w:rPr>
          <w:rFonts w:ascii="Myriad Pro"/>
          <w:color w:val="231F20"/>
          <w:spacing w:val="7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was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adapted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from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15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line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modules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co-published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Industry</w:t>
      </w:r>
      <w:r>
        <w:rPr>
          <w:rFonts w:ascii="Myriad Pro"/>
          <w:sz w:val="20"/>
        </w:rPr>
      </w:r>
    </w:p>
    <w:p>
      <w:pPr>
        <w:spacing w:before="0"/>
        <w:ind w:left="1120" w:right="123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Apprenticeship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Commission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(ITAC)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Centre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Curriculum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Transfer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Technology</w:t>
      </w:r>
      <w:r>
        <w:rPr>
          <w:rFonts w:ascii="Myriad Pro"/>
          <w:color w:val="231F20"/>
          <w:spacing w:val="7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(C2T2)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2000-2002.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Those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modules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were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revisions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original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portion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TRAC</w:t>
      </w:r>
      <w:r>
        <w:rPr>
          <w:rFonts w:ascii="Myriad Pro"/>
          <w:color w:val="231F20"/>
          <w:spacing w:val="6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modules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prepared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Province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British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Columbia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Ministry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Post-Secondary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Education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1986.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90"/>
          <w:sz w:val="20"/>
        </w:rPr>
        <w:t> </w:t>
      </w:r>
      <w:r>
        <w:rPr>
          <w:rFonts w:ascii="Myriad Pro"/>
          <w:color w:val="231F20"/>
          <w:spacing w:val="-5"/>
          <w:sz w:val="20"/>
        </w:rPr>
        <w:t>TACC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still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number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programs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today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with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permission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from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the</w:t>
      </w:r>
      <w:r>
        <w:rPr>
          <w:rFonts w:ascii="Myriad Pro"/>
          <w:color w:val="231F20"/>
          <w:spacing w:val="68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Industry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Authority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2"/>
          <w:sz w:val="20"/>
        </w:rPr>
        <w:t>(ITA),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have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been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utilized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project.</w:t>
      </w:r>
      <w:r>
        <w:rPr>
          <w:rFonts w:ascii="Myriad Pro"/>
          <w:sz w:val="20"/>
        </w:rPr>
      </w:r>
    </w:p>
    <w:p>
      <w:pPr>
        <w:spacing w:before="180"/>
        <w:ind w:left="1120" w:right="489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color w:val="231F20"/>
          <w:sz w:val="20"/>
          <w:szCs w:val="20"/>
        </w:rPr>
        <w:t>These</w:t>
      </w:r>
      <w:r>
        <w:rPr>
          <w:rFonts w:ascii="Myriad Pro" w:hAnsi="Myriad Pro" w:cs="Myriad Pro" w:eastAsia="Myriad Pro"/>
          <w:color w:val="231F20"/>
          <w:spacing w:val="-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open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resources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have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been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updated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and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realigned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to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match</w:t>
      </w:r>
      <w:r>
        <w:rPr>
          <w:rFonts w:ascii="Myriad Pro" w:hAnsi="Myriad Pro" w:cs="Myriad Pro" w:eastAsia="Myriad Pro"/>
          <w:color w:val="231F20"/>
          <w:spacing w:val="-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many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of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the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line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and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competency</w:t>
      </w:r>
      <w:r>
        <w:rPr>
          <w:rFonts w:ascii="Myriad Pro" w:hAnsi="Myriad Pro" w:cs="Myriad Pro" w:eastAsia="Myriad Pro"/>
          <w:color w:val="231F20"/>
          <w:spacing w:val="80"/>
          <w:w w:val="99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titles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found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in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the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Province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of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BC’s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trades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apprenticeship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program</w:t>
      </w:r>
      <w:r>
        <w:rPr>
          <w:rFonts w:ascii="Myriad Pro" w:hAnsi="Myriad Pro" w:cs="Myriad Pro" w:eastAsia="Myriad Pro"/>
          <w:color w:val="231F20"/>
          <w:spacing w:val="-1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outlines.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A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review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was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carried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out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to</w:t>
      </w:r>
      <w:r>
        <w:rPr>
          <w:rFonts w:ascii="Myriad Pro" w:hAnsi="Myriad Pro" w:cs="Myriad Pro" w:eastAsia="Myriad Pro"/>
          <w:color w:val="231F20"/>
          <w:spacing w:val="100"/>
          <w:w w:val="99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analyze</w:t>
      </w:r>
      <w:r>
        <w:rPr>
          <w:rFonts w:ascii="Myriad Pro" w:hAnsi="Myriad Pro" w:cs="Myriad Pro" w:eastAsia="Myriad Pro"/>
          <w:color w:val="231F20"/>
          <w:spacing w:val="-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the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provincial</w:t>
      </w:r>
      <w:r>
        <w:rPr>
          <w:rFonts w:ascii="Myriad Pro" w:hAnsi="Myriad Pro" w:cs="Myriad Pro" w:eastAsia="Myriad Pro"/>
          <w:color w:val="231F20"/>
          <w:spacing w:val="-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program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outlines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of</w:t>
      </w:r>
      <w:r>
        <w:rPr>
          <w:rFonts w:ascii="Myriad Pro" w:hAnsi="Myriad Pro" w:cs="Myriad Pro" w:eastAsia="Myriad Pro"/>
          <w:color w:val="231F20"/>
          <w:spacing w:val="-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a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number</w:t>
      </w:r>
      <w:r>
        <w:rPr>
          <w:rFonts w:ascii="Myriad Pro" w:hAnsi="Myriad Pro" w:cs="Myriad Pro" w:eastAsia="Myriad Pro"/>
          <w:color w:val="231F20"/>
          <w:spacing w:val="-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of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trades,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with</w:t>
      </w:r>
      <w:r>
        <w:rPr>
          <w:rFonts w:ascii="Myriad Pro" w:hAnsi="Myriad Pro" w:cs="Myriad Pro" w:eastAsia="Myriad Pro"/>
          <w:color w:val="231F20"/>
          <w:spacing w:val="-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the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intent</w:t>
      </w:r>
      <w:r>
        <w:rPr>
          <w:rFonts w:ascii="Myriad Pro" w:hAnsi="Myriad Pro" w:cs="Myriad Pro" w:eastAsia="Myriad Pro"/>
          <w:color w:val="231F20"/>
          <w:spacing w:val="-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of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finding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common</w:t>
      </w:r>
      <w:r>
        <w:rPr>
          <w:rFonts w:ascii="Myriad Pro" w:hAnsi="Myriad Pro" w:cs="Myriad Pro" w:eastAsia="Myriad Pro"/>
          <w:color w:val="231F20"/>
          <w:spacing w:val="-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entry-</w: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before="0"/>
        <w:ind w:left="1120" w:right="123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z w:val="20"/>
        </w:rPr>
        <w:t>level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learning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tasks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that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could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be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assembled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into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this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package.</w:t>
      </w:r>
      <w:r>
        <w:rPr>
          <w:rFonts w:ascii="Myriad Pro"/>
          <w:color w:val="231F20"/>
          <w:spacing w:val="-10"/>
          <w:sz w:val="20"/>
        </w:rPr>
        <w:t> </w:t>
      </w:r>
      <w:r>
        <w:rPr>
          <w:rFonts w:ascii="Myriad Pro"/>
          <w:color w:val="231F20"/>
          <w:sz w:val="20"/>
        </w:rPr>
        <w:t>This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analysis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provided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template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103"/>
          <w:w w:val="99"/>
          <w:sz w:val="20"/>
        </w:rPr>
        <w:t> </w:t>
      </w:r>
      <w:r>
        <w:rPr>
          <w:rFonts w:ascii="Myriad Pro"/>
          <w:color w:val="231F20"/>
          <w:sz w:val="20"/>
        </w:rPr>
        <w:t>outline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z w:val="20"/>
        </w:rPr>
        <w:t>used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update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z w:val="20"/>
        </w:rPr>
        <w:t>existing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modules.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Many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images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z w:val="20"/>
        </w:rPr>
        <w:t>found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in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pacing w:val="-5"/>
          <w:sz w:val="20"/>
        </w:rPr>
        <w:t>ITA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apprentice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modules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were</w:t>
      </w:r>
      <w:r>
        <w:rPr>
          <w:rFonts w:ascii="Myriad Pro"/>
          <w:color w:val="231F20"/>
          <w:spacing w:val="118"/>
          <w:w w:val="99"/>
          <w:sz w:val="20"/>
        </w:rPr>
        <w:t> </w:t>
      </w:r>
      <w:r>
        <w:rPr>
          <w:rFonts w:ascii="Myriad Pro"/>
          <w:color w:val="231F20"/>
          <w:sz w:val="20"/>
        </w:rPr>
        <w:t>also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incorporated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into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these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resources</w:t>
      </w:r>
      <w:r>
        <w:rPr>
          <w:rFonts w:ascii="Myriad Pro"/>
          <w:color w:val="231F20"/>
          <w:spacing w:val="-1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create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books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that</w:t>
      </w:r>
      <w:r>
        <w:rPr>
          <w:rFonts w:ascii="Myriad Pro"/>
          <w:color w:val="231F20"/>
          <w:spacing w:val="-1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similar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what</w:t>
      </w:r>
      <w:r>
        <w:rPr>
          <w:rFonts w:ascii="Myriad Pro"/>
          <w:color w:val="231F20"/>
          <w:spacing w:val="-1"/>
          <w:sz w:val="20"/>
        </w:rPr>
        <w:t> </w:t>
      </w:r>
      <w:r>
        <w:rPr>
          <w:rFonts w:ascii="Myriad Pro"/>
          <w:color w:val="231F20"/>
          <w:sz w:val="20"/>
        </w:rPr>
        <w:t>students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will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see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when</w:t>
      </w:r>
      <w:r>
        <w:rPr>
          <w:rFonts w:ascii="Myriad Pro"/>
          <w:color w:val="231F20"/>
          <w:spacing w:val="-1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they</w:t>
      </w:r>
      <w:r>
        <w:rPr>
          <w:rFonts w:ascii="Myriad Pro"/>
          <w:color w:val="231F20"/>
          <w:spacing w:val="97"/>
          <w:w w:val="99"/>
          <w:sz w:val="20"/>
        </w:rPr>
        <w:t> </w:t>
      </w:r>
      <w:r>
        <w:rPr>
          <w:rFonts w:ascii="Myriad Pro"/>
          <w:color w:val="231F20"/>
          <w:sz w:val="20"/>
        </w:rPr>
        <w:t>continue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z w:val="20"/>
        </w:rPr>
        <w:t>their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chosen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z w:val="20"/>
        </w:rPr>
        <w:t>training.</w:t>
      </w:r>
      <w:r>
        <w:rPr>
          <w:rFonts w:ascii="Myriad Pro"/>
          <w:color w:val="231F20"/>
          <w:spacing w:val="-9"/>
          <w:sz w:val="20"/>
        </w:rPr>
        <w:t> </w:t>
      </w: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project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team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z w:val="20"/>
        </w:rPr>
        <w:t>has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also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taken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z w:val="20"/>
        </w:rPr>
        <w:t>many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new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photographs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87"/>
          <w:w w:val="99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project,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z w:val="20"/>
        </w:rPr>
        <w:t>which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available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use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in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z w:val="20"/>
        </w:rPr>
        <w:t>other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resources.</w:t>
      </w:r>
      <w:r>
        <w:rPr>
          <w:rFonts w:ascii="Myriad Pro"/>
          <w:sz w:val="20"/>
        </w:rPr>
      </w:r>
    </w:p>
    <w:p>
      <w:pPr>
        <w:spacing w:before="180"/>
        <w:ind w:left="1120" w:right="416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list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lines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competencies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was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generated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with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goal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creating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entry-level</w:t>
      </w:r>
      <w:r>
        <w:rPr>
          <w:rFonts w:ascii="Myriad Pro"/>
          <w:color w:val="231F20"/>
          <w:spacing w:val="58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trades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resource,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while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still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offering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flexibility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lines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stand-alone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books.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sz w:val="20"/>
        </w:rPr>
      </w:r>
    </w:p>
    <w:p>
      <w:pPr>
        <w:spacing w:before="0"/>
        <w:ind w:left="1120" w:right="125" w:firstLine="0"/>
        <w:jc w:val="both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flexibility—in</w:t>
      </w:r>
      <w:r>
        <w:rPr>
          <w:rFonts w:ascii="Myriad Pro" w:hAnsi="Myriad Pro" w:cs="Myriad Pro" w:eastAsia="Myriad Pro"/>
          <w:color w:val="231F20"/>
          <w:spacing w:val="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addition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to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the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textbook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content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being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openly</w:t>
      </w:r>
      <w:r>
        <w:rPr>
          <w:rFonts w:ascii="Myriad Pro" w:hAnsi="Myriad Pro" w:cs="Myriad Pro" w:eastAsia="Myriad Pro"/>
          <w:color w:val="231F20"/>
          <w:spacing w:val="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licensed—allows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these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resources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to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be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2"/>
          <w:sz w:val="20"/>
          <w:szCs w:val="20"/>
        </w:rPr>
        <w:t>used</w:t>
      </w:r>
      <w:r>
        <w:rPr>
          <w:rFonts w:ascii="Myriad Pro" w:hAnsi="Myriad Pro" w:cs="Myriad Pro" w:eastAsia="Myriad Pro"/>
          <w:color w:val="231F20"/>
          <w:spacing w:val="95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within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other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contexts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well.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20"/>
          <w:szCs w:val="20"/>
        </w:rPr>
        <w:t>For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example,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instructors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or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institutions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may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incorporate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these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resources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into</w:t>
      </w:r>
      <w:r>
        <w:rPr>
          <w:rFonts w:ascii="Myriad Pro" w:hAnsi="Myriad Pro" w:cs="Myriad Pro" w:eastAsia="Myriad Pro"/>
          <w:color w:val="231F20"/>
          <w:spacing w:val="91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foundation-level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trades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training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programming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or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within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online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learning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management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system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2"/>
          <w:sz w:val="20"/>
          <w:szCs w:val="20"/>
        </w:rPr>
        <w:t>(LMS).</w: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before="180"/>
        <w:ind w:left="1120" w:right="0" w:firstLine="0"/>
        <w:jc w:val="left"/>
        <w:rPr>
          <w:rFonts w:ascii="Myriad Pro Semibold" w:hAnsi="Myriad Pro Semibold" w:cs="Myriad Pro Semibold" w:eastAsia="Myriad Pro Semibold"/>
          <w:sz w:val="20"/>
          <w:szCs w:val="20"/>
        </w:rPr>
      </w:pP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Line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20"/>
          <w:szCs w:val="20"/>
        </w:rPr>
        <w:t>A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3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20"/>
          <w:szCs w:val="20"/>
        </w:rPr>
        <w:t>–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3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Safe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"/>
          <w:sz w:val="20"/>
          <w:szCs w:val="20"/>
        </w:rPr>
        <w:t>Work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Practices</w:t>
      </w:r>
      <w:r>
        <w:rPr>
          <w:rFonts w:ascii="Myriad Pro Semibold" w:hAnsi="Myriad Pro Semibold" w:cs="Myriad Pro Semibold" w:eastAsia="Myriad Pro Semibold"/>
          <w:sz w:val="20"/>
          <w:szCs w:val="20"/>
        </w:rPr>
      </w:r>
    </w:p>
    <w:p>
      <w:pPr>
        <w:numPr>
          <w:ilvl w:val="0"/>
          <w:numId w:val="2"/>
        </w:numPr>
        <w:tabs>
          <w:tab w:pos="1580" w:val="left" w:leader="none"/>
        </w:tabs>
        <w:spacing w:before="0"/>
        <w:ind w:left="1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A-1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Control</w:t>
      </w:r>
      <w:r>
        <w:rPr>
          <w:rFonts w:ascii="Myriad Pro"/>
          <w:color w:val="231F20"/>
          <w:spacing w:val="-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Workplace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Hazards</w:t>
      </w:r>
      <w:r>
        <w:rPr>
          <w:rFonts w:ascii="Myriad Pro"/>
          <w:sz w:val="20"/>
        </w:rPr>
      </w:r>
    </w:p>
    <w:p>
      <w:pPr>
        <w:numPr>
          <w:ilvl w:val="0"/>
          <w:numId w:val="2"/>
        </w:numPr>
        <w:tabs>
          <w:tab w:pos="1580" w:val="left" w:leader="none"/>
        </w:tabs>
        <w:spacing w:before="90"/>
        <w:ind w:left="1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A-2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-4"/>
          <w:sz w:val="20"/>
        </w:rPr>
        <w:t> </w:t>
      </w:r>
      <w:r>
        <w:rPr>
          <w:rFonts w:ascii="Myriad Pro"/>
          <w:color w:val="231F20"/>
          <w:sz w:val="20"/>
        </w:rPr>
        <w:t>WorkSafeBC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Regulations</w:t>
      </w:r>
      <w:r>
        <w:rPr>
          <w:rFonts w:ascii="Myriad Pro"/>
          <w:sz w:val="20"/>
        </w:rPr>
      </w:r>
    </w:p>
    <w:p>
      <w:pPr>
        <w:numPr>
          <w:ilvl w:val="0"/>
          <w:numId w:val="2"/>
        </w:numPr>
        <w:tabs>
          <w:tab w:pos="1580" w:val="left" w:leader="none"/>
        </w:tabs>
        <w:spacing w:before="90"/>
        <w:ind w:left="1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A-3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Handle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Hazardous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Materials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Safely</w:t>
      </w:r>
      <w:r>
        <w:rPr>
          <w:rFonts w:ascii="Myriad Pro"/>
          <w:sz w:val="20"/>
        </w:rPr>
      </w:r>
    </w:p>
    <w:p>
      <w:pPr>
        <w:numPr>
          <w:ilvl w:val="0"/>
          <w:numId w:val="2"/>
        </w:numPr>
        <w:tabs>
          <w:tab w:pos="1580" w:val="left" w:leader="none"/>
        </w:tabs>
        <w:spacing w:before="90"/>
        <w:ind w:left="1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A-4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Personal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Safety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Practices</w:t>
      </w:r>
      <w:r>
        <w:rPr>
          <w:rFonts w:ascii="Myriad Pro"/>
          <w:sz w:val="20"/>
        </w:rPr>
      </w:r>
    </w:p>
    <w:p>
      <w:pPr>
        <w:numPr>
          <w:ilvl w:val="0"/>
          <w:numId w:val="2"/>
        </w:numPr>
        <w:tabs>
          <w:tab w:pos="1580" w:val="left" w:leader="none"/>
        </w:tabs>
        <w:spacing w:before="90"/>
        <w:ind w:left="1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A-5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Fire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Safety</w:t>
      </w:r>
      <w:r>
        <w:rPr>
          <w:rFonts w:ascii="Myriad Pro"/>
          <w:sz w:val="20"/>
        </w:rPr>
      </w:r>
    </w:p>
    <w:p>
      <w:pPr>
        <w:spacing w:before="160"/>
        <w:ind w:left="1120" w:right="0" w:firstLine="0"/>
        <w:jc w:val="left"/>
        <w:rPr>
          <w:rFonts w:ascii="Myriad Pro Semibold" w:hAnsi="Myriad Pro Semibold" w:cs="Myriad Pro Semibold" w:eastAsia="Myriad Pro Semibold"/>
          <w:sz w:val="20"/>
          <w:szCs w:val="20"/>
        </w:rPr>
      </w:pP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Line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20"/>
          <w:szCs w:val="20"/>
        </w:rPr>
        <w:t>B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3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20"/>
          <w:szCs w:val="20"/>
        </w:rPr>
        <w:t>–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3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Employability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2"/>
          <w:sz w:val="20"/>
          <w:szCs w:val="20"/>
        </w:rPr>
        <w:t>Skills</w:t>
      </w:r>
      <w:r>
        <w:rPr>
          <w:rFonts w:ascii="Myriad Pro Semibold" w:hAnsi="Myriad Pro Semibold" w:cs="Myriad Pro Semibold" w:eastAsia="Myriad Pro Semibold"/>
          <w:sz w:val="20"/>
          <w:szCs w:val="20"/>
        </w:rPr>
      </w:r>
    </w:p>
    <w:p>
      <w:pPr>
        <w:numPr>
          <w:ilvl w:val="0"/>
          <w:numId w:val="2"/>
        </w:numPr>
        <w:tabs>
          <w:tab w:pos="1580" w:val="left" w:leader="none"/>
        </w:tabs>
        <w:spacing w:before="0"/>
        <w:ind w:left="1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B-1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Apply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Study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Learning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Skills</w:t>
      </w:r>
      <w:r>
        <w:rPr>
          <w:rFonts w:ascii="Myriad Pro"/>
          <w:sz w:val="20"/>
        </w:rPr>
      </w:r>
    </w:p>
    <w:p>
      <w:pPr>
        <w:numPr>
          <w:ilvl w:val="0"/>
          <w:numId w:val="2"/>
        </w:numPr>
        <w:tabs>
          <w:tab w:pos="1580" w:val="left" w:leader="none"/>
        </w:tabs>
        <w:spacing w:before="90"/>
        <w:ind w:left="1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B-2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Expectations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Responsibilities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Employers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Employees</w:t>
      </w:r>
      <w:r>
        <w:rPr>
          <w:rFonts w:ascii="Myriad Pro"/>
          <w:sz w:val="20"/>
        </w:rPr>
      </w:r>
    </w:p>
    <w:p>
      <w:pPr>
        <w:numPr>
          <w:ilvl w:val="0"/>
          <w:numId w:val="2"/>
        </w:numPr>
        <w:tabs>
          <w:tab w:pos="1580" w:val="left" w:leader="none"/>
        </w:tabs>
        <w:spacing w:before="90"/>
        <w:ind w:left="1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B-3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Interpersonal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Communication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Skills</w:t>
      </w:r>
      <w:r>
        <w:rPr>
          <w:rFonts w:ascii="Myriad Pro"/>
          <w:sz w:val="20"/>
        </w:rPr>
      </w:r>
    </w:p>
    <w:p>
      <w:pPr>
        <w:numPr>
          <w:ilvl w:val="0"/>
          <w:numId w:val="2"/>
        </w:numPr>
        <w:tabs>
          <w:tab w:pos="1580" w:val="left" w:leader="none"/>
        </w:tabs>
        <w:spacing w:before="90"/>
        <w:ind w:left="1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B-4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Apprenticeship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System</w:t>
      </w:r>
      <w:r>
        <w:rPr>
          <w:rFonts w:ascii="Myriad Pro"/>
          <w:sz w:val="20"/>
        </w:rPr>
      </w:r>
    </w:p>
    <w:p>
      <w:pPr>
        <w:spacing w:after="0"/>
        <w:jc w:val="left"/>
        <w:rPr>
          <w:rFonts w:ascii="Myriad Pro" w:hAnsi="Myriad Pro" w:cs="Myriad Pro" w:eastAsia="Myriad Pro"/>
          <w:sz w:val="20"/>
          <w:szCs w:val="20"/>
        </w:rPr>
        <w:sectPr>
          <w:pgSz w:w="12240" w:h="15840"/>
          <w:pgMar w:header="0" w:footer="618" w:top="1340" w:bottom="800" w:left="500" w:right="1500"/>
        </w:sectPr>
      </w:pPr>
    </w:p>
    <w:p>
      <w:pPr>
        <w:spacing w:before="40"/>
        <w:ind w:left="120" w:right="0" w:firstLine="0"/>
        <w:jc w:val="left"/>
        <w:rPr>
          <w:rFonts w:ascii="Myriad Pro Semibold" w:hAnsi="Myriad Pro Semibold" w:cs="Myriad Pro Semibold" w:eastAsia="Myriad Pro Semibold"/>
          <w:sz w:val="20"/>
          <w:szCs w:val="20"/>
        </w:rPr>
      </w:pP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Line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20"/>
          <w:szCs w:val="20"/>
        </w:rPr>
        <w:t>C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3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2"/>
          <w:sz w:val="20"/>
          <w:szCs w:val="20"/>
        </w:rPr>
        <w:t>–Tools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and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Equipment</w:t>
      </w:r>
      <w:r>
        <w:rPr>
          <w:rFonts w:ascii="Myriad Pro Semibold" w:hAnsi="Myriad Pro Semibold" w:cs="Myriad Pro Semibold" w:eastAsia="Myriad Pro Semibold"/>
          <w:sz w:val="20"/>
          <w:szCs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C-1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Hand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-2"/>
          <w:sz w:val="20"/>
        </w:rPr>
        <w:t>Tools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Their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Uses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C-2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Power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-2"/>
          <w:sz w:val="20"/>
        </w:rPr>
        <w:t>Tools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Their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Uses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C-3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Rigging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Hoisting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Equipment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C-4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Ladders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Platforms</w:t>
      </w:r>
      <w:r>
        <w:rPr>
          <w:rFonts w:ascii="Myriad Pro"/>
          <w:sz w:val="20"/>
        </w:rPr>
      </w:r>
    </w:p>
    <w:p>
      <w:pPr>
        <w:spacing w:before="160"/>
        <w:ind w:left="120" w:right="0" w:firstLine="0"/>
        <w:jc w:val="left"/>
        <w:rPr>
          <w:rFonts w:ascii="Myriad Pro Semibold" w:hAnsi="Myriad Pro Semibold" w:cs="Myriad Pro Semibold" w:eastAsia="Myriad Pro Semibold"/>
          <w:sz w:val="20"/>
          <w:szCs w:val="20"/>
        </w:rPr>
      </w:pP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Line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20"/>
          <w:szCs w:val="20"/>
        </w:rPr>
        <w:t>D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3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20"/>
          <w:szCs w:val="20"/>
        </w:rPr>
        <w:t>–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3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Organizational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2"/>
          <w:sz w:val="20"/>
          <w:szCs w:val="20"/>
        </w:rPr>
        <w:t>Skills</w:t>
      </w:r>
      <w:r>
        <w:rPr>
          <w:rFonts w:ascii="Myriad Pro Semibold" w:hAnsi="Myriad Pro Semibold" w:cs="Myriad Pro Semibold" w:eastAsia="Myriad Pro Semibold"/>
          <w:sz w:val="20"/>
          <w:szCs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D-1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Solve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Mathematical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Problems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D-2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Apply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Science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Concepts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Applications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D-3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Read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Drawings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Specifi</w:t>
      </w:r>
      <w:r>
        <w:rPr>
          <w:rFonts w:ascii="Myriad Pro"/>
          <w:color w:val="231F20"/>
          <w:sz w:val="20"/>
        </w:rPr>
        <w:t>   </w:t>
      </w:r>
      <w:r>
        <w:rPr>
          <w:rFonts w:ascii="Myriad Pro"/>
          <w:color w:val="231F20"/>
          <w:spacing w:val="19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tions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D-4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Codes,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Regulations,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Standards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D-5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Manufacturer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Supplier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Documentation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D-6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Plan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Projects</w:t>
      </w:r>
      <w:r>
        <w:rPr>
          <w:rFonts w:ascii="Myriad Pro"/>
          <w:sz w:val="20"/>
        </w:rPr>
      </w:r>
    </w:p>
    <w:p>
      <w:pPr>
        <w:spacing w:before="160"/>
        <w:ind w:left="120" w:right="0" w:firstLine="0"/>
        <w:jc w:val="left"/>
        <w:rPr>
          <w:rFonts w:ascii="Myriad Pro Semibold" w:hAnsi="Myriad Pro Semibold" w:cs="Myriad Pro Semibold" w:eastAsia="Myriad Pro Semibold"/>
          <w:sz w:val="20"/>
          <w:szCs w:val="20"/>
        </w:rPr>
      </w:pP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Line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20"/>
          <w:szCs w:val="20"/>
        </w:rPr>
        <w:t>E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20"/>
          <w:szCs w:val="20"/>
        </w:rPr>
        <w:t>–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2"/>
          <w:sz w:val="20"/>
          <w:szCs w:val="20"/>
        </w:rPr>
        <w:t>Electrical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Fundamentals</w:t>
      </w:r>
      <w:r>
        <w:rPr>
          <w:rFonts w:ascii="Myriad Pro Semibold" w:hAnsi="Myriad Pro Semibold" w:cs="Myriad Pro Semibold" w:eastAsia="Myriad Pro Semibold"/>
          <w:sz w:val="20"/>
          <w:szCs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E-1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Basic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Principles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Electricity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E-2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Identify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Circuit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Components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Their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Symbols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E-3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Explain</w:t>
      </w:r>
      <w:r>
        <w:rPr>
          <w:rFonts w:ascii="Myriad Pro"/>
          <w:color w:val="231F20"/>
          <w:spacing w:val="-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Wiring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Connections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E-4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Multimeters</w:t>
      </w:r>
      <w:r>
        <w:rPr>
          <w:rFonts w:ascii="Myriad Pro"/>
          <w:sz w:val="20"/>
        </w:rPr>
      </w:r>
    </w:p>
    <w:p>
      <w:pPr>
        <w:spacing w:before="90"/>
        <w:ind w:left="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All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textbooks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available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variety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formats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addition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print: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PDF—printable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document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with</w:t>
      </w:r>
      <w:r>
        <w:rPr>
          <w:rFonts w:ascii="Myriad Pro" w:hAnsi="Myriad Pro" w:cs="Myriad Pro" w:eastAsia="Myriad Pro"/>
          <w:color w:val="231F20"/>
          <w:spacing w:val="-5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20"/>
          <w:szCs w:val="20"/>
        </w:rPr>
        <w:t>TOC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and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hyperlinks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intact</w: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color w:val="231F20"/>
          <w:sz w:val="20"/>
          <w:szCs w:val="20"/>
        </w:rPr>
        <w:t>HTML—basic</w:t>
      </w:r>
      <w:r>
        <w:rPr>
          <w:rFonts w:ascii="Myriad Pro" w:hAnsi="Myriad Pro" w:cs="Myriad Pro" w:eastAsia="Myriad Pro"/>
          <w:color w:val="231F20"/>
          <w:spacing w:val="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2"/>
          <w:sz w:val="20"/>
          <w:szCs w:val="20"/>
        </w:rPr>
        <w:t>export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of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HTML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file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and</w:t>
      </w:r>
      <w:r>
        <w:rPr>
          <w:rFonts w:ascii="Myriad Pro" w:hAnsi="Myriad Pro" w:cs="Myriad Pro" w:eastAsia="Myriad Pro"/>
          <w:color w:val="231F20"/>
          <w:spacing w:val="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its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assets,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suitable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for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use</w:t>
      </w:r>
      <w:r>
        <w:rPr>
          <w:rFonts w:ascii="Myriad Pro" w:hAnsi="Myriad Pro" w:cs="Myriad Pro" w:eastAsia="Myriad Pro"/>
          <w:color w:val="231F20"/>
          <w:spacing w:val="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learning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management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systems</w: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Refl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26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wable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EPUB—format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that</w:t>
      </w:r>
      <w:r>
        <w:rPr>
          <w:rFonts w:ascii="Myriad Pro" w:hAnsi="Myriad Pro" w:cs="Myriad Pro" w:eastAsia="Myriad Pro"/>
          <w:color w:val="231F20"/>
          <w:spacing w:val="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suitable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for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all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screen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sizes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including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2"/>
          <w:sz w:val="20"/>
          <w:szCs w:val="20"/>
        </w:rPr>
        <w:t>phones</w: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before="90"/>
        <w:ind w:left="120" w:right="116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All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self-test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questions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also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available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from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BCcampus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separate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data,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instructors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would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like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79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questions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online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quizzes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competency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testing.</w:t>
      </w:r>
      <w:r>
        <w:rPr>
          <w:rFonts w:ascii="Myriad Pro"/>
          <w:sz w:val="20"/>
        </w:rPr>
      </w:r>
    </w:p>
    <w:p>
      <w:pPr>
        <w:spacing w:line="240" w:lineRule="auto" w:before="5"/>
        <w:rPr>
          <w:rFonts w:ascii="Myriad Pro" w:hAnsi="Myriad Pro" w:cs="Myriad Pro" w:eastAsia="Myriad Pro"/>
          <w:sz w:val="15"/>
          <w:szCs w:val="15"/>
        </w:rPr>
      </w:pPr>
    </w:p>
    <w:p>
      <w:pPr>
        <w:pStyle w:val="Heading8"/>
        <w:spacing w:line="262" w:lineRule="exact"/>
        <w:ind w:right="0"/>
        <w:jc w:val="left"/>
        <w:rPr>
          <w:rFonts w:ascii="MyriadPro-SemiboldCond" w:hAnsi="MyriadPro-SemiboldCond" w:cs="MyriadPro-SemiboldCond" w:eastAsia="MyriadPro-SemiboldCond"/>
          <w:b w:val="0"/>
          <w:bCs w:val="0"/>
        </w:rPr>
      </w:pPr>
      <w:r>
        <w:rPr>
          <w:rFonts w:ascii="MyriadPro-SemiboldCond"/>
          <w:color w:val="231F20"/>
          <w:spacing w:val="1"/>
        </w:rPr>
        <w:t>About</w:t>
      </w:r>
      <w:r>
        <w:rPr>
          <w:rFonts w:ascii="MyriadPro-SemiboldCond"/>
          <w:color w:val="231F20"/>
          <w:spacing w:val="-1"/>
        </w:rPr>
        <w:t> </w:t>
      </w:r>
      <w:r>
        <w:rPr>
          <w:rFonts w:ascii="MyriadPro-SemiboldCond"/>
          <w:color w:val="231F20"/>
          <w:spacing w:val="1"/>
        </w:rPr>
        <w:t>This</w:t>
      </w:r>
      <w:r>
        <w:rPr>
          <w:rFonts w:ascii="MyriadPro-SemiboldCond"/>
          <w:color w:val="231F20"/>
          <w:spacing w:val="4"/>
        </w:rPr>
        <w:t> </w:t>
      </w:r>
      <w:r>
        <w:rPr>
          <w:rFonts w:ascii="MyriadPro-SemiboldCond"/>
          <w:color w:val="231F20"/>
          <w:spacing w:val="2"/>
        </w:rPr>
        <w:t>Book</w:t>
      </w:r>
      <w:r>
        <w:rPr>
          <w:rFonts w:ascii="MyriadPro-SemiboldCond"/>
          <w:b w:val="0"/>
        </w:rPr>
      </w:r>
    </w:p>
    <w:p>
      <w:pPr>
        <w:spacing w:line="240" w:lineRule="auto" w:before="0"/>
        <w:ind w:left="120" w:right="977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In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effort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make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book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flexible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resource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trainers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learners,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features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60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included: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1341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z w:val="20"/>
        </w:rPr>
        <w:t>An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introduction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outlining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high-level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goal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Competency,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list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objectives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refl   </w:t>
      </w:r>
      <w:r>
        <w:rPr>
          <w:rFonts w:ascii="Myriad Pro"/>
          <w:color w:val="231F20"/>
          <w:spacing w:val="27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ting</w:t>
      </w:r>
      <w:r>
        <w:rPr>
          <w:rFonts w:ascii="Myriad Pro"/>
          <w:color w:val="231F20"/>
          <w:spacing w:val="10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skills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knowledge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person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would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need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achieve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fulfill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goal.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Discrete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Learning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Tasks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designed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help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person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achieve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objectives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Self-tests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each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Learning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Task,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designed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informally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test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understanding.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1364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reminder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each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Competency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complete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Competency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test.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Individual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trainers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6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expected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determine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requirements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test,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required.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1236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Throughout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textbook,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may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also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links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and/or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references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other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learners</w:t>
      </w:r>
      <w:r>
        <w:rPr>
          <w:rFonts w:ascii="Myriad Pro"/>
          <w:color w:val="231F20"/>
          <w:spacing w:val="8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will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need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access,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some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which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only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available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online.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1341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z w:val="20"/>
        </w:rPr>
        <w:t>Notes,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cautions,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warnings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identified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special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symbols.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list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those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symbols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provided</w:t>
      </w:r>
      <w:r>
        <w:rPr>
          <w:rFonts w:ascii="Myriad Pro"/>
          <w:color w:val="231F20"/>
          <w:spacing w:val="9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bel</w:t>
      </w:r>
      <w:r>
        <w:rPr>
          <w:rFonts w:ascii="Myriad Pro"/>
          <w:color w:val="231F20"/>
          <w:sz w:val="20"/>
        </w:rPr>
        <w:t>o</w:t>
      </w:r>
      <w:r>
        <w:rPr>
          <w:rFonts w:ascii="Myriad Pro"/>
          <w:color w:val="231F20"/>
          <w:spacing w:val="-6"/>
          <w:sz w:val="20"/>
        </w:rPr>
        <w:t>w</w:t>
      </w:r>
      <w:r>
        <w:rPr>
          <w:rFonts w:ascii="Myriad Pro"/>
          <w:color w:val="231F20"/>
          <w:sz w:val="20"/>
        </w:rPr>
        <w:t>.</w:t>
      </w:r>
      <w:r>
        <w:rPr>
          <w:rFonts w:ascii="Myriad Pro"/>
          <w:sz w:val="20"/>
        </w:rPr>
      </w:r>
    </w:p>
    <w:p>
      <w:pPr>
        <w:spacing w:after="0"/>
        <w:jc w:val="left"/>
        <w:rPr>
          <w:rFonts w:ascii="Myriad Pro" w:hAnsi="Myriad Pro" w:cs="Myriad Pro" w:eastAsia="Myriad Pro"/>
          <w:sz w:val="20"/>
          <w:szCs w:val="20"/>
        </w:rPr>
        <w:sectPr>
          <w:pgSz w:w="12240" w:h="15840"/>
          <w:pgMar w:header="0" w:footer="618" w:top="1360" w:bottom="800" w:left="1500" w:right="500"/>
        </w:sectPr>
      </w:pPr>
    </w:p>
    <w:p>
      <w:pPr>
        <w:pStyle w:val="Heading5"/>
        <w:spacing w:line="240" w:lineRule="auto" w:before="44"/>
        <w:ind w:right="0"/>
        <w:jc w:val="left"/>
        <w:rPr>
          <w:b w:val="0"/>
          <w:bCs w:val="0"/>
        </w:rPr>
      </w:pPr>
      <w:r>
        <w:rPr>
          <w:color w:val="231F20"/>
          <w:spacing w:val="1"/>
        </w:rPr>
        <w:t>Symbols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Legend</w:t>
      </w:r>
      <w:r>
        <w:rPr>
          <w:b w:val="0"/>
        </w:rPr>
      </w:r>
    </w:p>
    <w:p>
      <w:pPr>
        <w:spacing w:line="240" w:lineRule="auto" w:before="3"/>
        <w:rPr>
          <w:rFonts w:ascii="MyriadPro-SemiboldCond" w:hAnsi="MyriadPro-SemiboldCond" w:cs="MyriadPro-SemiboldCond" w:eastAsia="MyriadPro-SemiboldCond"/>
          <w:b/>
          <w:bCs/>
          <w:sz w:val="11"/>
          <w:szCs w:val="11"/>
        </w:rPr>
      </w:pPr>
    </w:p>
    <w:p>
      <w:pPr>
        <w:spacing w:before="66"/>
        <w:ind w:left="1840" w:right="0" w:firstLine="0"/>
        <w:jc w:val="left"/>
        <w:rPr>
          <w:rFonts w:ascii="Myriad Pro" w:hAnsi="Myriad Pro" w:cs="Myriad Pro" w:eastAsia="Myriad Pro"/>
          <w:sz w:val="22"/>
          <w:szCs w:val="22"/>
        </w:rPr>
      </w:pPr>
      <w:r>
        <w:rPr/>
        <w:pict>
          <v:group style="position:absolute;margin-left:79.947998pt;margin-top:-5.789694pt;width:27.25pt;height:27.5pt;mso-position-horizontal-relative:page;mso-position-vertical-relative:paragraph;z-index:1120" coordorigin="1599,-116" coordsize="545,550">
            <v:group style="position:absolute;left:1645;top:1;width:408;height:409" coordorigin="1645,1" coordsize="408,409">
              <v:shape style="position:absolute;left:1645;top:1;width:408;height:409" coordorigin="1645,1" coordsize="408,409" path="m2053,410l1645,410,1645,1,2053,1,2053,410xe" filled="false" stroked="true" strokeweight=".419pt" strokecolor="#231f20">
                <v:path arrowok="t"/>
              </v:shape>
            </v:group>
            <v:group style="position:absolute;left:1621;top:412;width:453;height:2" coordorigin="1621,412" coordsize="453,2">
              <v:shape style="position:absolute;left:1621;top:412;width:453;height:2" coordorigin="1621,412" coordsize="453,0" path="m1621,412l2073,412e" filled="false" stroked="true" strokeweight="2.2pt" strokecolor="#231f20">
                <v:path arrowok="t"/>
              </v:shape>
            </v:group>
            <v:group style="position:absolute;left:1642;top:21;width:2;height:370" coordorigin="1642,21" coordsize="2,370">
              <v:shape style="position:absolute;left:1642;top:21;width:2;height:370" coordorigin="1642,21" coordsize="0,370" path="m1642,21l1642,391e" filled="false" stroked="true" strokeweight="2.174pt" strokecolor="#231f20">
                <v:path arrowok="t"/>
              </v:shape>
            </v:group>
            <v:group style="position:absolute;left:1621;top:0;width:453;height:2" coordorigin="1621,0" coordsize="453,2">
              <v:shape style="position:absolute;left:1621;top:0;width:453;height:2" coordorigin="1621,0" coordsize="453,0" path="m1621,0l2073,0e" filled="false" stroked="true" strokeweight="2.2pt" strokecolor="#231f20">
                <v:path arrowok="t"/>
              </v:shape>
            </v:group>
            <v:group style="position:absolute;left:2053;top:21;width:2;height:370" coordorigin="2053,21" coordsize="2,370">
              <v:shape style="position:absolute;left:2053;top:21;width:2;height:370" coordorigin="2053,21" coordsize="0,370" path="m2053,21l2053,391e" filled="false" stroked="true" strokeweight="2.174pt" strokecolor="#231f20">
                <v:path arrowok="t"/>
              </v:shape>
            </v:group>
            <v:group style="position:absolute;left:1735;top:-116;width:408;height:450" coordorigin="1735,-116" coordsize="408,450">
              <v:shape style="position:absolute;left:1735;top:-116;width:408;height:450" coordorigin="1735,-116" coordsize="408,450" path="m1811,201l1751,225,1735,260,1737,279,1775,328,1811,334,1833,329,1847,320,1861,306,1875,283,1877,265,1874,243,1865,228,1851,215,1828,203,1811,201xe" filled="true" fillcolor="#231f20" stroked="false">
                <v:path arrowok="t"/>
                <v:fill type="solid"/>
              </v:shape>
              <v:shape style="position:absolute;left:1735;top:-116;width:408;height:450" coordorigin="1735,-116" coordsize="408,450" path="m2018,-116l1964,-86,1920,-24,1879,41,1850,95,1821,154,1826,170,1841,181,1850,186,1859,190,1870,196,1888,200,1905,195,1921,182,1930,172,1943,158,1998,103,2043,63,2091,24,2108,11,2121,0,2139,-17,2143,-28,2142,-40,2078,-99,2036,-114,2018,-116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 Semibold"/>
          <w:b/>
          <w:color w:val="231F20"/>
          <w:spacing w:val="2"/>
          <w:sz w:val="22"/>
        </w:rPr>
        <w:t>Important:</w:t>
      </w:r>
      <w:r>
        <w:rPr>
          <w:rFonts w:ascii="Myriad Pro Semibold"/>
          <w:b/>
          <w:color w:val="231F20"/>
          <w:spacing w:val="-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This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icon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highlights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2"/>
          <w:sz w:val="22"/>
        </w:rPr>
        <w:t>important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information.</w:t>
      </w:r>
      <w:r>
        <w:rPr>
          <w:rFonts w:ascii="Myriad Pro"/>
          <w:sz w:val="22"/>
        </w:rPr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spacing w:line="240" w:lineRule="auto" w:before="66"/>
        <w:ind w:right="0" w:firstLine="0"/>
        <w:jc w:val="left"/>
      </w:pPr>
      <w:r>
        <w:rPr/>
        <w:pict>
          <v:group style="position:absolute;margin-left:79.900002pt;margin-top:-1.099979pt;width:25.05pt;height:22.9pt;mso-position-horizontal-relative:page;mso-position-vertical-relative:paragraph;z-index:1144" coordorigin="1598,-22" coordsize="501,458">
            <v:group style="position:absolute;left:1620;top:414;width:457;height:2" coordorigin="1620,414" coordsize="457,2">
              <v:shape style="position:absolute;left:1620;top:414;width:457;height:2" coordorigin="1620,414" coordsize="457,0" path="m1620,414l2076,414e" filled="false" stroked="true" strokeweight="2.2pt" strokecolor="#231f20">
                <v:path arrowok="t"/>
              </v:shape>
            </v:group>
            <v:group style="position:absolute;left:1641;top:21;width:2;height:372" coordorigin="1641,21" coordsize="2,372">
              <v:shape style="position:absolute;left:1641;top:21;width:2;height:372" coordorigin="1641,21" coordsize="0,372" path="m1641,21l1641,393e" filled="false" stroked="true" strokeweight="2.192pt" strokecolor="#231f20">
                <v:path arrowok="t"/>
              </v:shape>
            </v:group>
            <v:group style="position:absolute;left:1620;top:0;width:457;height:2" coordorigin="1620,0" coordsize="457,2">
              <v:shape style="position:absolute;left:1620;top:0;width:457;height:2" coordorigin="1620,0" coordsize="457,0" path="m1620,0l2076,0e" filled="false" stroked="true" strokeweight="2.2pt" strokecolor="#231f20">
                <v:path arrowok="t"/>
              </v:shape>
            </v:group>
            <v:group style="position:absolute;left:2055;top:21;width:2;height:373" coordorigin="2055,21" coordsize="2,373">
              <v:shape style="position:absolute;left:2055;top:21;width:2;height:373" coordorigin="2055,21" coordsize="0,373" path="m2055,21l2055,393e" filled="false" stroked="true" strokeweight="2.19pt" strokecolor="#231f20">
                <v:path arrowok="t"/>
              </v:shape>
            </v:group>
            <v:group style="position:absolute;left:1759;top:53;width:180;height:244" coordorigin="1759,53" coordsize="180,244">
              <v:shape style="position:absolute;left:1759;top:53;width:180;height:244" coordorigin="1759,53" coordsize="180,244" path="m1789,240l1793,258,1803,274,1820,286,1843,296,1862,295,1880,289,1887,285,1850,285,1833,283,1831,273,1900,273,1906,265,1907,262,1861,262,1837,262,1821,256,1813,256,1798,253,1796,241,1789,240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900,274l1871,274,1871,279,1865,281,1850,285,1887,285,1896,279,1900,274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900,273l1831,273,1844,277,1859,275,1871,274,1900,274,1900,273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897,237l1843,237,1864,239,1881,246,1879,258,1861,262,1907,262,1910,254,1897,254,1890,246,1897,238,1897,237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838,203l1823,203,1830,211,1818,222,1807,232,1805,239,1813,256,1821,256,1818,255,1819,239,1833,238,1843,237,1897,237,1889,224,1875,216,1875,215,1853,215,1848,215,1839,215,1836,208,1838,203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908,231l1905,246,1897,254,1910,254,1912,248,1908,231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930,191l1853,191,1856,193,1859,200,1863,206,1862,215,1853,215,1875,215,1871,200,1931,200,1930,191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844,214l1839,215,1848,215,1844,214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818,210l1788,210,1798,213,1818,210,1818,210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784,149l1777,161,1782,169,1782,171,1780,182,1773,189,1767,203,1778,211,1788,210,1818,210,1823,203,1838,203,1840,199,1842,194,1847,194,1853,191,1930,191,1929,189,1925,188,1813,188,1796,187,1791,182,1787,168,1787,167,1796,150,1790,150,1784,149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931,200l1871,200,1877,209,1894,211,1921,209,1932,205,1931,200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847,194l1842,194,1847,194,1847,194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879,150l1817,150,1828,153,1832,161,1832,169,1828,179,1813,188,1925,188,1925,188,1925,187,1890,187,1874,180,1869,173,1866,161,1870,154,1879,150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918,150l1879,150,1898,152,1911,166,1905,183,1890,187,1925,187,1919,176,1920,167,1921,156,1918,150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939,138l1922,138,1932,148,1928,164,1928,181,1934,177,1937,168,1939,145,1939,138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846,53l1785,70,1760,118,1759,131,1759,137,1759,148,1762,167,1765,179,1772,171,1768,154,1768,152,1770,138,1912,138,1912,137,1939,137,1939,123,1904,65,1867,54,1846,53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910,139l1789,139,1792,145,1790,150,1879,150,1879,150,1918,150,1918,150,1910,149,1907,142,1910,139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912,138l1770,138,1775,139,1775,144,1778,146,1784,147,1789,139,1910,139,1912,138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939,137l1912,137,1915,145,1924,144,1922,138,1939,138,1939,137xe" filled="true" fillcolor="#231f20" stroked="false">
                <v:path arrowok="t"/>
                <v:fill type="solid"/>
              </v:shape>
            </v:group>
            <v:group style="position:absolute;left:1936;top:122;width:87;height:90" coordorigin="1936,122" coordsize="87,90">
              <v:shape style="position:absolute;left:1936;top:122;width:87;height:90" coordorigin="1936,122" coordsize="87,90" path="m1970,122l1958,127,1952,143,1954,162,1950,170,1939,171,1937,181,1937,184,1939,187,1939,197,1936,204,1936,212,1942,208,1959,198,1977,189,1987,186,2012,186,2022,173,2020,156,2015,149,2001,149,1989,137,1985,128,1970,122xe" filled="true" fillcolor="#231f20" stroked="false">
                <v:path arrowok="t"/>
                <v:fill type="solid"/>
              </v:shape>
              <v:shape style="position:absolute;left:1936;top:122;width:87;height:90" coordorigin="1936,122" coordsize="87,90" path="m2012,186l1987,186,1993,191,2010,188,2012,186xe" filled="true" fillcolor="#231f20" stroked="false">
                <v:path arrowok="t"/>
                <v:fill type="solid"/>
              </v:shape>
            </v:group>
            <v:group style="position:absolute;left:1672;top:120;width:93;height:92" coordorigin="1672,120" coordsize="93,92">
              <v:shape style="position:absolute;left:1672;top:120;width:93;height:92" coordorigin="1672,120" coordsize="93,92" path="m1761,188l1716,188,1720,189,1729,192,1747,202,1764,211,1764,201,1761,189,1761,188xe" filled="true" fillcolor="#231f20" stroked="false">
                <v:path arrowok="t"/>
                <v:fill type="solid"/>
              </v:shape>
              <v:shape style="position:absolute;left:1672;top:120;width:93;height:92" coordorigin="1672,120" coordsize="93,92" path="m1723,120l1710,130,1702,144,1695,153,1676,153,1672,178,1682,189,1701,194,1707,188,1716,188,1761,188,1763,180,1759,173,1745,168,1742,153,1695,153,1676,151,1743,151,1745,147,1743,133,1736,124,1723,120xe" filled="true" fillcolor="#231f20" stroked="false">
                <v:path arrowok="t"/>
                <v:fill type="solid"/>
              </v:shape>
            </v:group>
            <v:group style="position:absolute;left:1827;top:244;width:7;height:11" coordorigin="1827,244" coordsize="7,11">
              <v:shape style="position:absolute;left:1827;top:244;width:7;height:11" coordorigin="1827,244" coordsize="7,11" path="m1829,244l1827,247,1828,252,1828,255,1833,254,1831,247,1829,244xe" filled="true" fillcolor="#231f20" stroked="false">
                <v:path arrowok="t"/>
                <v:fill type="solid"/>
              </v:shape>
            </v:group>
            <v:group style="position:absolute;left:1870;top:245;width:7;height:11" coordorigin="1870,245" coordsize="7,11">
              <v:shape style="position:absolute;left:1870;top:245;width:7;height:11" coordorigin="1870,245" coordsize="7,11" path="m1876,245l1873,245,1873,247,1870,254,1874,255,1876,253,1876,245xe" filled="true" fillcolor="#231f20" stroked="false">
                <v:path arrowok="t"/>
                <v:fill type="solid"/>
              </v:shape>
            </v:group>
            <v:group style="position:absolute;left:1833;top:245;width:6;height:10" coordorigin="1833,245" coordsize="6,10">
              <v:shape style="position:absolute;left:1833;top:245;width:6;height:10" coordorigin="1833,245" coordsize="6,10" path="m1835,245l1833,247,1833,253,1836,255,1838,251,1836,250,1837,246,1836,246,1835,245xe" filled="true" fillcolor="#231f20" stroked="false">
                <v:path arrowok="t"/>
                <v:fill type="solid"/>
              </v:shape>
            </v:group>
            <v:group style="position:absolute;left:1839;top:246;width:25;height:11" coordorigin="1839,246" coordsize="25,11">
              <v:shape style="position:absolute;left:1839;top:246;width:25;height:11" coordorigin="1839,246" coordsize="25,11" path="m1864,252l1858,252,1860,252,1860,254,1859,257,1862,257,1864,255,1864,252xe" filled="true" fillcolor="#231f20" stroked="false">
                <v:path arrowok="t"/>
                <v:fill type="solid"/>
              </v:shape>
              <v:shape style="position:absolute;left:1839;top:246;width:25;height:11" coordorigin="1839,246" coordsize="25,11" path="m1841,246l1841,250,1839,254,1840,256,1845,255,1859,255,1859,254,1850,254,1844,252,1844,249,1843,249,1843,246,1841,246xe" filled="true" fillcolor="#231f20" stroked="false">
                <v:path arrowok="t"/>
                <v:fill type="solid"/>
              </v:shape>
              <v:shape style="position:absolute;left:1839;top:246;width:25;height:11" coordorigin="1839,246" coordsize="25,11" path="m1859,255l1845,255,1851,256,1858,256,1859,255xe" filled="true" fillcolor="#231f20" stroked="false">
                <v:path arrowok="t"/>
                <v:fill type="solid"/>
              </v:shape>
              <v:shape style="position:absolute;left:1839;top:246;width:25;height:11" coordorigin="1839,246" coordsize="25,11" path="m1856,248l1850,254,1859,254,1858,252,1864,252,1864,251,1859,251,1856,248xe" filled="true" fillcolor="#231f20" stroked="false">
                <v:path arrowok="t"/>
                <v:fill type="solid"/>
              </v:shape>
              <v:shape style="position:absolute;left:1839;top:246;width:25;height:11" coordorigin="1839,246" coordsize="25,11" path="m1864,246l1861,247,1861,249,1861,251,1859,251,1864,251,1864,246xe" filled="true" fillcolor="#231f20" stroked="false">
                <v:path arrowok="t"/>
                <v:fill type="solid"/>
              </v:shape>
            </v:group>
            <v:group style="position:absolute;left:1901;top:266;width:100;height:86" coordorigin="1901,266" coordsize="100,86">
              <v:shape style="position:absolute;left:1901;top:266;width:100;height:86" coordorigin="1901,266" coordsize="100,86" path="m1912,266l1910,277,1905,285,1901,293,1906,298,1909,300,1918,306,1928,310,1931,320,1928,328,1930,342,1938,352,1959,352,1965,338,1977,323,1995,322,2000,296,1990,285,1967,285,1948,284,1930,276,1912,266xe" filled="true" fillcolor="#231f20" stroked="false">
                <v:path arrowok="t"/>
                <v:fill type="solid"/>
              </v:shape>
              <v:shape style="position:absolute;left:1901;top:266;width:100;height:86" coordorigin="1901,266" coordsize="100,86" path="m1972,280l1967,285,1990,285,1988,283,1972,280xe" filled="true" fillcolor="#231f20" stroked="false">
                <v:path arrowok="t"/>
                <v:fill type="solid"/>
              </v:shape>
            </v:group>
            <v:group style="position:absolute;left:1716;top:271;width:94;height:82" coordorigin="1716,271" coordsize="94,82">
              <v:shape style="position:absolute;left:1716;top:271;width:94;height:82" coordorigin="1716,271" coordsize="94,82" path="m1745,283l1734,283,1719,294,1716,312,1719,322,1733,323,1742,331,1753,345,1773,352,1783,336,1785,313,1792,306,1804,304,1810,296,1801,288,1768,288,1750,287,1745,283xe" filled="true" fillcolor="#231f20" stroked="false">
                <v:path arrowok="t"/>
                <v:fill type="solid"/>
              </v:shape>
              <v:shape style="position:absolute;left:1716;top:271;width:94;height:82" coordorigin="1716,271" coordsize="94,82" path="m1787,271l1778,274,1768,288,1801,288,1796,278,1787,271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 Semibold"/>
          <w:b/>
          <w:color w:val="231F20"/>
          <w:spacing w:val="1"/>
        </w:rPr>
        <w:t>Poisonous:</w:t>
      </w:r>
      <w:r>
        <w:rPr>
          <w:rFonts w:ascii="Myriad Pro Semibold"/>
          <w:b/>
          <w:color w:val="231F20"/>
          <w:spacing w:val="-4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icon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reminder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potentially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toxic/poisonous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situation.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spacing w:line="240" w:lineRule="auto" w:before="66"/>
        <w:ind w:right="0" w:firstLine="0"/>
        <w:jc w:val="left"/>
      </w:pPr>
      <w:r>
        <w:rPr/>
        <w:pict>
          <v:group style="position:absolute;margin-left:79.911003pt;margin-top:-1.099979pt;width:25pt;height:22.9pt;mso-position-horizontal-relative:page;mso-position-vertical-relative:paragraph;z-index:1168" coordorigin="1598,-22" coordsize="500,458">
            <v:group style="position:absolute;left:1640;top:0;width:421;height:417" coordorigin="1640,0" coordsize="421,417">
              <v:shape style="position:absolute;left:1640;top:0;width:421;height:417" coordorigin="1640,0" coordsize="421,417" path="m2061,417l1640,417,1640,0,2061,0,2061,417xe" filled="false" stroked="true" strokeweight=".422pt" strokecolor="#231f20">
                <v:path arrowok="t"/>
              </v:shape>
            </v:group>
            <v:group style="position:absolute;left:1620;top:414;width:456;height:2" coordorigin="1620,414" coordsize="456,2">
              <v:shape style="position:absolute;left:1620;top:414;width:456;height:2" coordorigin="1620,414" coordsize="456,0" path="m1620,414l2076,414e" filled="false" stroked="true" strokeweight="2.2pt" strokecolor="#231f20">
                <v:path arrowok="t"/>
              </v:shape>
            </v:group>
            <v:group style="position:absolute;left:1641;top:21;width:2;height:372" coordorigin="1641,21" coordsize="2,372">
              <v:shape style="position:absolute;left:1641;top:21;width:2;height:372" coordorigin="1641,21" coordsize="0,372" path="m1641,21l1641,393e" filled="false" stroked="true" strokeweight="2.191pt" strokecolor="#231f20">
                <v:path arrowok="t"/>
              </v:shape>
            </v:group>
            <v:group style="position:absolute;left:1620;top:0;width:456;height:2" coordorigin="1620,0" coordsize="456,2">
              <v:shape style="position:absolute;left:1620;top:0;width:456;height:2" coordorigin="1620,0" coordsize="456,0" path="m1620,0l2076,0e" filled="false" stroked="true" strokeweight="2.2pt" strokecolor="#231f20">
                <v:path arrowok="t"/>
              </v:shape>
            </v:group>
            <v:group style="position:absolute;left:2055;top:21;width:2;height:373" coordorigin="2055,21" coordsize="2,373">
              <v:shape style="position:absolute;left:2055;top:21;width:2;height:373" coordorigin="2055,21" coordsize="0,373" path="m2055,21l2055,393e" filled="false" stroked="true" strokeweight="2.187pt" strokecolor="#231f20">
                <v:path arrowok="t"/>
              </v:shape>
            </v:group>
            <v:group style="position:absolute;left:1729;top:47;width:268;height:317" coordorigin="1729,47" coordsize="268,317">
              <v:shape style="position:absolute;left:1729;top:47;width:268;height:317" coordorigin="1729,47" coordsize="268,317" path="m1944,236l1846,236,1899,364,1997,353,1944,236xe" filled="true" fillcolor="#231f20" stroked="false">
                <v:path arrowok="t"/>
                <v:fill type="solid"/>
              </v:shape>
              <v:shape style="position:absolute;left:1729;top:47;width:268;height:317" coordorigin="1729,47" coordsize="268,317" path="m1850,47l1729,47,1729,358,1822,358,1822,236,1944,236,1934,215,1951,203,1964,188,1964,186,1822,186,1822,102,1974,102,1968,90,1917,52,1875,47,1850,47xe" filled="true" fillcolor="#231f20" stroked="false">
                <v:path arrowok="t"/>
                <v:fill type="solid"/>
              </v:shape>
              <v:shape style="position:absolute;left:1729;top:47;width:268;height:317" coordorigin="1729,47" coordsize="268,317" path="m1974,102l1858,102,1870,104,1877,108,1887,114,1892,126,1892,156,1888,167,1878,176,1862,184,1839,186,1964,186,1973,170,1978,150,1980,126,1976,107,1974,102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 Semibold"/>
          <w:b/>
          <w:color w:val="231F20"/>
          <w:spacing w:val="1"/>
        </w:rPr>
        <w:t>Resources:</w:t>
      </w:r>
      <w:r>
        <w:rPr>
          <w:rFonts w:ascii="Myriad Pro Semibold"/>
          <w:b/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resource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icon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highlights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optional</w:t>
      </w:r>
      <w:r>
        <w:rPr>
          <w:color w:val="231F20"/>
          <w:spacing w:val="4"/>
        </w:rPr>
        <w:t> </w:t>
      </w:r>
      <w:r>
        <w:rPr>
          <w:color w:val="231F20"/>
        </w:rPr>
        <w:t>resources.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spacing w:line="240" w:lineRule="auto" w:before="66"/>
        <w:ind w:right="0" w:firstLine="0"/>
        <w:jc w:val="left"/>
      </w:pPr>
      <w:r>
        <w:rPr/>
        <w:pict>
          <v:group style="position:absolute;margin-left:79.900002pt;margin-top:-1.099979pt;width:25.05pt;height:22.9pt;mso-position-horizontal-relative:page;mso-position-vertical-relative:paragraph;z-index:1192" coordorigin="1598,-22" coordsize="501,458">
            <v:group style="position:absolute;left:1620;top:414;width:457;height:2" coordorigin="1620,414" coordsize="457,2">
              <v:shape style="position:absolute;left:1620;top:414;width:457;height:2" coordorigin="1620,414" coordsize="457,0" path="m1620,414l2076,414e" filled="false" stroked="true" strokeweight="2.2pt" strokecolor="#231f20">
                <v:path arrowok="t"/>
              </v:shape>
            </v:group>
            <v:group style="position:absolute;left:1641;top:21;width:2;height:372" coordorigin="1641,21" coordsize="2,372">
              <v:shape style="position:absolute;left:1641;top:21;width:2;height:372" coordorigin="1641,21" coordsize="0,372" path="m1641,21l1641,393e" filled="false" stroked="true" strokeweight="2.192pt" strokecolor="#231f20">
                <v:path arrowok="t"/>
              </v:shape>
            </v:group>
            <v:group style="position:absolute;left:1620;top:0;width:457;height:2" coordorigin="1620,0" coordsize="457,2">
              <v:shape style="position:absolute;left:1620;top:0;width:457;height:2" coordorigin="1620,0" coordsize="457,0" path="m1620,0l2076,0e" filled="false" stroked="true" strokeweight="2.2pt" strokecolor="#231f20">
                <v:path arrowok="t"/>
              </v:shape>
            </v:group>
            <v:group style="position:absolute;left:2055;top:21;width:2;height:373" coordorigin="2055,21" coordsize="2,373">
              <v:shape style="position:absolute;left:2055;top:21;width:2;height:373" coordorigin="2055,21" coordsize="0,373" path="m2055,21l2055,393e" filled="false" stroked="true" strokeweight="2.19pt" strokecolor="#231f20">
                <v:path arrowok="t"/>
              </v:shape>
            </v:group>
            <v:group style="position:absolute;left:1683;top:37;width:333;height:341" coordorigin="1683,37" coordsize="333,341">
              <v:shape style="position:absolute;left:1683;top:37;width:333;height:341" coordorigin="1683,37" coordsize="333,341" path="m1705,191l1701,210,1695,228,1689,244,1684,264,1684,266,1683,279,1683,287,1689,305,1729,354,1794,377,1814,374,1825,357,1812,353,1797,352,1787,348,1788,336,1809,333,1824,333,1811,323,1797,312,1796,311,1752,311,1731,303,1715,291,1705,274,1702,253,1709,239,1717,225,1722,211,1720,199,1705,191xe" filled="true" fillcolor="#231f20" stroked="false">
                <v:path arrowok="t"/>
                <v:fill type="solid"/>
              </v:shape>
              <v:shape style="position:absolute;left:1683;top:37;width:333;height:341" coordorigin="1683,37" coordsize="333,341" path="m1980,248l1923,248,1924,270,1917,287,1904,300,1890,310,1876,320,1867,332,1889,333,1909,340,1899,347,1886,351,1877,356,1879,371,1897,375,1915,375,1976,342,2007,300,1932,300,1945,288,1962,276,1976,262,1980,248xe" filled="true" fillcolor="#231f20" stroked="false">
                <v:path arrowok="t"/>
                <v:fill type="solid"/>
              </v:shape>
              <v:shape style="position:absolute;left:1683;top:37;width:333;height:341" coordorigin="1683,37" coordsize="333,341" path="m1824,333l1809,333,1824,334,1824,333xe" filled="true" fillcolor="#231f20" stroked="false">
                <v:path arrowok="t"/>
                <v:fill type="solid"/>
              </v:shape>
              <v:shape style="position:absolute;left:1683;top:37;width:333;height:341" coordorigin="1683,37" coordsize="333,341" path="m1782,122l1762,186,1751,201,1740,215,1731,231,1725,248,1724,266,1736,283,1749,297,1752,311,1796,311,1786,299,1782,284,1781,283,1785,264,1842,264,1842,255,1842,247,1816,247,1796,237,1790,227,1788,216,1789,203,1792,189,1796,175,1799,161,1801,148,1799,137,1793,128,1782,122xe" filled="true" fillcolor="#231f20" stroked="false">
                <v:path arrowok="t"/>
                <v:fill type="solid"/>
              </v:shape>
              <v:shape style="position:absolute;left:1683;top:37;width:333;height:341" coordorigin="1683,37" coordsize="333,341" path="m2008,241l1983,241,1985,260,1985,262,1980,278,1969,291,1953,299,1932,300,2007,300,2009,298,2016,282,2014,260,2008,242,2008,241xe" filled="true" fillcolor="#231f20" stroked="false">
                <v:path arrowok="t"/>
                <v:fill type="solid"/>
              </v:shape>
              <v:shape style="position:absolute;left:1683;top:37;width:333;height:341" coordorigin="1683,37" coordsize="333,341" path="m1842,264l1785,264,1795,279,1816,290,1830,286,1838,279,1841,268,1842,264xe" filled="true" fillcolor="#231f20" stroked="false">
                <v:path arrowok="t"/>
                <v:fill type="solid"/>
              </v:shape>
              <v:shape style="position:absolute;left:1683;top:37;width:333;height:341" coordorigin="1683,37" coordsize="333,341" path="m1896,172l1849,172,1856,189,1860,208,1860,231,1858,261,1858,274,1858,285,1878,284,1896,277,1909,269,1910,250,1923,248,1980,248,1983,241,2008,241,2004,232,1981,232,1975,221,1903,221,1883,220,1891,203,1897,180,1896,172xe" filled="true" fillcolor="#231f20" stroked="false">
                <v:path arrowok="t"/>
                <v:fill type="solid"/>
              </v:shape>
              <v:shape style="position:absolute;left:1683;top:37;width:333;height:341" coordorigin="1683,37" coordsize="333,341" path="m1853,37l1850,52,1845,70,1837,87,1829,104,1822,120,1815,138,1810,156,1807,176,1809,199,1809,199,1816,216,1820,238,1819,240,1816,247,1842,247,1841,240,1840,225,1839,211,1839,195,1842,182,1849,172,1896,172,1894,161,1888,143,1880,125,1872,107,1863,89,1857,72,1853,54,1853,37xe" filled="true" fillcolor="#231f20" stroked="false">
                <v:path arrowok="t"/>
                <v:fill type="solid"/>
              </v:shape>
              <v:shape style="position:absolute;left:1683;top:37;width:333;height:341" coordorigin="1683,37" coordsize="333,341" path="m1988,193l1983,215,1981,232,2004,232,1993,211,1988,193xe" filled="true" fillcolor="#231f20" stroked="false">
                <v:path arrowok="t"/>
                <v:fill type="solid"/>
              </v:shape>
              <v:shape style="position:absolute;left:1683;top:37;width:333;height:341" coordorigin="1683,37" coordsize="333,341" path="m1929,77l1919,90,1908,104,1901,121,1900,148,1908,165,1914,191,1914,193,1912,210,1903,221,1975,221,1971,215,1959,199,1946,184,1933,169,1921,153,1912,134,1923,122,1934,110,1941,99,1941,88,1929,77xe" filled="true" fillcolor="#231f20" stroked="false">
                <v:path arrowok="t"/>
                <v:fill type="solid"/>
              </v:shape>
            </v:group>
            <v:group style="position:absolute;left:1770;top:56;width:35;height:45" coordorigin="1770,56" coordsize="35,45">
              <v:shape style="position:absolute;left:1770;top:56;width:35;height:45" coordorigin="1770,56" coordsize="35,45" path="m1777,56l1771,67,1770,81,1779,93,1792,100,1805,100,1796,86,1785,72,1777,56xe" filled="true" fillcolor="#231f20" stroked="false">
                <v:path arrowok="t"/>
                <v:fill type="solid"/>
              </v:shape>
            </v:group>
            <v:group style="position:absolute;left:1717;top:111;width:43;height:61" coordorigin="1717,111" coordsize="43,61">
              <v:shape style="position:absolute;left:1717;top:111;width:43;height:61" coordorigin="1717,111" coordsize="43,61" path="m1727,111l1718,112,1717,120,1719,143,1729,157,1744,165,1760,172,1759,158,1751,146,1739,135,1728,122,1724,117,1727,111xe" filled="true" fillcolor="#231f20" stroked="false">
                <v:path arrowok="t"/>
                <v:fill type="solid"/>
              </v:shape>
            </v:group>
            <v:group style="position:absolute;left:1963;top:119;width:34;height:67" coordorigin="1963,119" coordsize="34,67">
              <v:shape style="position:absolute;left:1963;top:119;width:34;height:67" coordorigin="1963,119" coordsize="34,67" path="m1985,119l1985,123,1979,138,1970,151,1963,164,1963,176,1976,186,1982,172,1991,158,1997,144,1997,131,1985,119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 Semibold"/>
          <w:b/>
          <w:color w:val="231F20"/>
          <w:spacing w:val="1"/>
        </w:rPr>
        <w:t>Flammable:</w:t>
      </w:r>
      <w:r>
        <w:rPr>
          <w:rFonts w:ascii="Myriad Pro Semibold"/>
          <w:b/>
          <w:color w:val="231F20"/>
          <w:spacing w:val="-5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icon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reminder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potentially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flammable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situation.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spacing w:line="240" w:lineRule="auto" w:before="66"/>
        <w:ind w:right="0" w:firstLine="0"/>
        <w:jc w:val="left"/>
      </w:pPr>
      <w:r>
        <w:rPr/>
        <w:pict>
          <v:group style="position:absolute;margin-left:79.900002pt;margin-top:-1.099979pt;width:28.5pt;height:22.9pt;mso-position-horizontal-relative:page;mso-position-vertical-relative:paragraph;z-index:1216" coordorigin="1598,-22" coordsize="570,458">
            <v:group style="position:absolute;left:1620;top:414;width:457;height:2" coordorigin="1620,414" coordsize="457,2">
              <v:shape style="position:absolute;left:1620;top:414;width:457;height:2" coordorigin="1620,414" coordsize="457,0" path="m1620,414l2076,414e" filled="false" stroked="true" strokeweight="2.2pt" strokecolor="#231f20">
                <v:path arrowok="t"/>
              </v:shape>
            </v:group>
            <v:group style="position:absolute;left:1641;top:21;width:2;height:372" coordorigin="1641,21" coordsize="2,372">
              <v:shape style="position:absolute;left:1641;top:21;width:2;height:372" coordorigin="1641,21" coordsize="0,372" path="m1641,21l1641,393e" filled="false" stroked="true" strokeweight="2.192pt" strokecolor="#231f20">
                <v:path arrowok="t"/>
              </v:shape>
            </v:group>
            <v:group style="position:absolute;left:1620;top:0;width:457;height:2" coordorigin="1620,0" coordsize="457,2">
              <v:shape style="position:absolute;left:1620;top:0;width:457;height:2" coordorigin="1620,0" coordsize="457,0" path="m1620,0l2076,0e" filled="false" stroked="true" strokeweight="2.2pt" strokecolor="#231f20">
                <v:path arrowok="t"/>
              </v:shape>
            </v:group>
            <v:group style="position:absolute;left:2055;top:21;width:2;height:373" coordorigin="2055,21" coordsize="2,373">
              <v:shape style="position:absolute;left:2055;top:21;width:2;height:373" coordorigin="2055,21" coordsize="0,373" path="m2055,21l2055,393e" filled="false" stroked="true" strokeweight="2.19pt" strokecolor="#231f20">
                <v:path arrowok="t"/>
              </v:shape>
            </v:group>
            <v:group style="position:absolute;left:1678;top:11;width:490;height:358" coordorigin="1678,11" coordsize="490,358">
              <v:shape style="position:absolute;left:1678;top:11;width:490;height:358" coordorigin="1678,11" coordsize="490,358" path="m1766,144l1678,212,1693,218,1712,225,1764,258,1795,310,1823,369,1839,331,1853,298,1866,268,1878,242,1879,240,1838,240,1809,178,1785,157,1766,144xe" filled="true" fillcolor="#231f20" stroked="false">
                <v:path arrowok="t"/>
                <v:fill type="solid"/>
              </v:shape>
              <v:shape style="position:absolute;left:1678;top:11;width:490;height:358" coordorigin="1678,11" coordsize="490,358" path="m2110,11l2034,35,1965,64,1919,103,1876,167,1838,240,1879,240,1890,218,1901,198,1948,145,2010,127,2160,127,2110,11xe" filled="true" fillcolor="#231f20" stroked="false">
                <v:path arrowok="t"/>
                <v:fill type="solid"/>
              </v:shape>
              <v:shape style="position:absolute;left:1678;top:11;width:490;height:358" coordorigin="1678,11" coordsize="490,358" path="m2160,127l2030,127,2052,128,2076,131,2103,134,2167,144,2160,127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 Semibold"/>
          <w:b/>
          <w:color w:val="231F20"/>
          <w:spacing w:val="1"/>
        </w:rPr>
        <w:t>Self-test:</w:t>
      </w:r>
      <w:r>
        <w:rPr>
          <w:rFonts w:ascii="Myriad Pro Semibold"/>
          <w:b/>
          <w:color w:val="231F20"/>
          <w:spacing w:val="-4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icon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reminds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self-test.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spacing w:line="240" w:lineRule="auto" w:before="66"/>
        <w:ind w:right="0" w:firstLine="0"/>
        <w:jc w:val="left"/>
      </w:pPr>
      <w:r>
        <w:rPr/>
        <w:pict>
          <v:group style="position:absolute;margin-left:79.900002pt;margin-top:-1.099979pt;width:25.05pt;height:22.9pt;mso-position-horizontal-relative:page;mso-position-vertical-relative:paragraph;z-index:1240" coordorigin="1598,-22" coordsize="501,458">
            <v:group style="position:absolute;left:1620;top:414;width:457;height:2" coordorigin="1620,414" coordsize="457,2">
              <v:shape style="position:absolute;left:1620;top:414;width:457;height:2" coordorigin="1620,414" coordsize="457,0" path="m1620,414l2076,414e" filled="false" stroked="true" strokeweight="2.2pt" strokecolor="#231f20">
                <v:path arrowok="t"/>
              </v:shape>
            </v:group>
            <v:group style="position:absolute;left:1641;top:21;width:2;height:372" coordorigin="1641,21" coordsize="2,372">
              <v:shape style="position:absolute;left:1641;top:21;width:2;height:372" coordorigin="1641,21" coordsize="0,372" path="m1641,21l1641,393e" filled="false" stroked="true" strokeweight="2.192pt" strokecolor="#231f20">
                <v:path arrowok="t"/>
              </v:shape>
            </v:group>
            <v:group style="position:absolute;left:1620;top:0;width:457;height:2" coordorigin="1620,0" coordsize="457,2">
              <v:shape style="position:absolute;left:1620;top:0;width:457;height:2" coordorigin="1620,0" coordsize="457,0" path="m1620,0l2076,0e" filled="false" stroked="true" strokeweight="2.2pt" strokecolor="#231f20">
                <v:path arrowok="t"/>
              </v:shape>
            </v:group>
            <v:group style="position:absolute;left:2055;top:21;width:2;height:373" coordorigin="2055,21" coordsize="2,373">
              <v:shape style="position:absolute;left:2055;top:21;width:2;height:373" coordorigin="2055,21" coordsize="0,373" path="m2055,21l2055,393e" filled="false" stroked="true" strokeweight="2.19pt" strokecolor="#231f20">
                <v:path arrowok="t"/>
              </v:shape>
            </v:group>
            <v:group style="position:absolute;left:1685;top:-14;width:144;height:370" coordorigin="1685,-14" coordsize="144,370">
              <v:shape style="position:absolute;left:1685;top:-14;width:144;height:370" coordorigin="1685,-14" coordsize="144,370" path="m1715,241l1698,256,1685,277,1685,283,1718,350,1759,355,1766,353,1775,347,1754,312,1735,302,1732,289,1769,283,1781,283,1781,278,1791,271,1790,265,1770,265,1763,264,1731,264,1719,252,1712,247,1715,241xe" filled="true" fillcolor="#231f20" stroked="false">
                <v:path arrowok="t"/>
                <v:fill type="solid"/>
              </v:shape>
              <v:shape style="position:absolute;left:1685;top:-14;width:144;height:370" coordorigin="1685,-14" coordsize="144,370" path="m1781,283l1769,283,1768,293,1763,300,1774,311,1780,320,1784,325,1795,333,1799,331,1810,320,1815,312,1818,301,1815,291,1809,289,1781,289,1781,283xe" filled="true" fillcolor="#231f20" stroked="false">
                <v:path arrowok="t"/>
                <v:fill type="solid"/>
              </v:shape>
              <v:shape style="position:absolute;left:1685;top:-14;width:144;height:370" coordorigin="1685,-14" coordsize="144,370" path="m1797,285l1788,285,1781,289,1809,289,1807,288,1797,285xe" filled="true" fillcolor="#231f20" stroked="false">
                <v:path arrowok="t"/>
                <v:fill type="solid"/>
              </v:shape>
              <v:shape style="position:absolute;left:1685;top:-14;width:144;height:370" coordorigin="1685,-14" coordsize="144,370" path="m1781,261l1775,264,1770,265,1790,265,1790,265,1783,262,1781,261xe" filled="true" fillcolor="#231f20" stroked="false">
                <v:path arrowok="t"/>
                <v:fill type="solid"/>
              </v:shape>
              <v:shape style="position:absolute;left:1685;top:-14;width:144;height:370" coordorigin="1685,-14" coordsize="144,370" path="m1743,-6l1716,1,1719,213,1730,217,1727,231,1734,232,1742,234,1748,236,1747,251,1739,261,1731,264,1763,264,1762,220,1766,207,1756,207,1729,199,1743,-6xe" filled="true" fillcolor="#231f20" stroked="false">
                <v:path arrowok="t"/>
                <v:fill type="solid"/>
              </v:shape>
              <v:shape style="position:absolute;left:1685;top:-14;width:144;height:370" coordorigin="1685,-14" coordsize="144,370" path="m1760,129l1755,129,1752,130,1750,136,1747,138,1752,141,1755,143,1759,143,1766,145,1756,207,1766,207,1787,132,1768,132,1760,129xe" filled="true" fillcolor="#231f20" stroked="false">
                <v:path arrowok="t"/>
                <v:fill type="solid"/>
              </v:shape>
              <v:shape style="position:absolute;left:1685;top:-14;width:144;height:370" coordorigin="1685,-14" coordsize="144,370" path="m1829,-14l1798,-13,1768,132,1787,132,1829,-14xe" filled="true" fillcolor="#231f20" stroked="false">
                <v:path arrowok="t"/>
                <v:fill type="solid"/>
              </v:shape>
            </v:group>
            <v:group style="position:absolute;left:1783;top:2;width:161;height:228" coordorigin="1783,2" coordsize="161,228">
              <v:shape style="position:absolute;left:1783;top:2;width:161;height:228" coordorigin="1783,2" coordsize="161,228" path="m1799,168l1793,169,1793,172,1791,181,1797,184,1801,190,1800,194,1783,224,1784,229,1826,173,1806,173,1799,168xe" filled="true" fillcolor="#231f20" stroked="false">
                <v:path arrowok="t"/>
                <v:fill type="solid"/>
              </v:shape>
              <v:shape style="position:absolute;left:1783;top:2;width:161;height:228" coordorigin="1783,2" coordsize="161,228" path="m1920,2l1806,173,1826,173,1944,14,1920,2xe" filled="true" fillcolor="#231f20" stroked="false">
                <v:path arrowok="t"/>
                <v:fill type="solid"/>
              </v:shape>
            </v:group>
            <v:group style="position:absolute;left:1849;top:13;width:202;height:175" coordorigin="1849,13" coordsize="202,175">
              <v:shape style="position:absolute;left:1849;top:13;width:202;height:175" coordorigin="1849,13" coordsize="202,175" path="m2019,13l1849,183,1849,187,1858,184,2050,27,2019,13xe" filled="true" fillcolor="#231f20" stroked="false">
                <v:path arrowok="t"/>
                <v:fill type="solid"/>
              </v:shape>
            </v:group>
            <v:group style="position:absolute;left:1793;top:81;width:258;height:186" coordorigin="1793,81" coordsize="258,186">
              <v:shape style="position:absolute;left:1793;top:81;width:258;height:186" coordorigin="1793,81" coordsize="258,186" path="m1799,221l1795,229,1793,236,1799,237,1803,242,1806,247,1804,250,1801,254,1799,254,1795,256,1799,262,1800,266,1807,265,1809,264,1813,257,1818,248,1837,237,1817,237,1812,228,1805,225,1799,221xe" filled="true" fillcolor="#231f20" stroked="false">
                <v:path arrowok="t"/>
                <v:fill type="solid"/>
              </v:shape>
              <v:shape style="position:absolute;left:1793;top:81;width:258;height:186" coordorigin="1793,81" coordsize="258,186" path="m1839,198l1831,200,1825,200,1820,209,1819,216,1823,219,1827,222,1832,225,1830,232,1824,233,1817,237,1837,237,1876,215,1849,215,1843,199,1839,198xe" filled="true" fillcolor="#231f20" stroked="false">
                <v:path arrowok="t"/>
                <v:fill type="solid"/>
              </v:shape>
              <v:shape style="position:absolute;left:1793;top:81;width:258;height:186" coordorigin="1793,81" coordsize="258,186" path="m2038,81l1849,215,1876,215,1923,188,1940,188,1940,187,1936,182,2051,111,2038,81xe" filled="true" fillcolor="#231f20" stroked="false">
                <v:path arrowok="t"/>
                <v:fill type="solid"/>
              </v:shape>
              <v:shape style="position:absolute;left:1793;top:81;width:258;height:186" coordorigin="1793,81" coordsize="258,186" path="m1940,188l1923,188,1923,194,1926,198,1929,199,1934,196,1940,192,1940,188xe" filled="true" fillcolor="#231f20" stroked="false">
                <v:path arrowok="t"/>
                <v:fill type="solid"/>
              </v:shape>
            </v:group>
            <v:group style="position:absolute;left:1833;top:249;width:21;height:27" coordorigin="1833,249" coordsize="21,27">
              <v:shape style="position:absolute;left:1833;top:249;width:21;height:27" coordorigin="1833,249" coordsize="21,27" path="m1845,249l1838,252,1834,252,1834,260,1833,264,1842,273,1849,273,1851,275,1853,262,1851,254,1849,250,1845,250,1845,249xe" filled="true" fillcolor="#231f20" stroked="false">
                <v:path arrowok="t"/>
                <v:fill type="solid"/>
              </v:shape>
            </v:group>
            <v:group style="position:absolute;left:1894;top:256;width:18;height:19" coordorigin="1894,256" coordsize="18,19">
              <v:shape style="position:absolute;left:1894;top:256;width:18;height:19" coordorigin="1894,256" coordsize="18,19" path="m1896,256l1895,267,1894,271,1903,273,1904,274,1909,274,1912,269,1906,260,1903,260,1896,256xe" filled="true" fillcolor="#231f20" stroked="false">
                <v:path arrowok="t"/>
                <v:fill type="solid"/>
              </v:shape>
            </v:group>
            <v:group style="position:absolute;left:1861;top:163;width:205;height:102" coordorigin="1861,163" coordsize="205,102">
              <v:shape style="position:absolute;left:1861;top:163;width:205;height:102" coordorigin="1861,163" coordsize="205,102" path="m2064,163l1861,260,1863,265,2066,192,2064,163xe" filled="true" fillcolor="#231f20" stroked="false">
                <v:path arrowok="t"/>
                <v:fill type="solid"/>
              </v:shape>
            </v:group>
            <v:group style="position:absolute;left:1853;top:238;width:15;height:16" coordorigin="1853,238" coordsize="15,16">
              <v:shape style="position:absolute;left:1853;top:238;width:15;height:16" coordorigin="1853,238" coordsize="15,16" path="m1857,238l1856,243,1853,244,1858,251,1860,254,1864,251,1867,250,1867,245,1862,241,1862,239,1857,238xe" filled="true" fillcolor="#231f20" stroked="false">
                <v:path arrowok="t"/>
                <v:fill type="solid"/>
              </v:shape>
            </v:group>
            <v:group style="position:absolute;left:1832;top:288;width:239;height:65" coordorigin="1832,288" coordsize="239,65">
              <v:shape style="position:absolute;left:1832;top:288;width:239;height:65" coordorigin="1832,288" coordsize="239,65" path="m2068,310l1876,310,1925,315,1925,318,1917,323,1916,328,1916,337,1919,342,1923,348,1938,353,1945,348,1950,347,1948,338,1943,328,1936,321,1935,317,2063,317,2068,310xe" filled="true" fillcolor="#231f20" stroked="false">
                <v:path arrowok="t"/>
                <v:fill type="solid"/>
              </v:shape>
              <v:shape style="position:absolute;left:1832;top:288;width:239;height:65" coordorigin="1832,288" coordsize="239,65" path="m1850,288l1842,293,1840,296,1836,303,1832,303,1839,321,1842,323,1850,326,1856,329,1863,323,1866,323,1872,315,1876,310,2068,310,2070,308,1870,299,1866,295,1861,293,1853,290,1850,288xe" filled="true" fillcolor="#231f20" stroked="false">
                <v:path arrowok="t"/>
                <v:fill type="solid"/>
              </v:shape>
              <v:shape style="position:absolute;left:1832;top:288;width:239;height:65" coordorigin="1832,288" coordsize="239,65" path="m2063,317l1935,317,2054,327,2063,317xe" filled="true" fillcolor="#231f20" stroked="false">
                <v:path arrowok="t"/>
                <v:fill type="solid"/>
              </v:shape>
            </v:group>
            <v:group style="position:absolute;left:1822;top:342;width:35;height:31" coordorigin="1822,342" coordsize="35,31">
              <v:shape style="position:absolute;left:1822;top:342;width:35;height:31" coordorigin="1822,342" coordsize="35,31" path="m1835,342l1828,350,1822,351,1825,360,1825,364,1835,371,1840,372,1847,371,1851,371,1854,357,1856,357,1850,346,1845,343,1839,342,1835,342xe" filled="true" fillcolor="#231f20" stroked="false">
                <v:path arrowok="t"/>
                <v:fill type="solid"/>
              </v:shape>
              <v:shape style="position:absolute;left:1822;top:342;width:35;height:31" coordorigin="1822,342" coordsize="35,31" path="m1851,371l1847,371,1851,372,1851,371xe" filled="true" fillcolor="#231f20" stroked="false">
                <v:path arrowok="t"/>
                <v:fill type="solid"/>
              </v:shape>
              <v:shape style="position:absolute;left:1822;top:342;width:35;height:31" coordorigin="1822,342" coordsize="35,31" path="m1856,357l1854,357,1857,358,1856,357xe" filled="true" fillcolor="#231f20" stroked="false">
                <v:path arrowok="t"/>
                <v:fill type="solid"/>
              </v:shape>
            </v:group>
            <v:group style="position:absolute;left:1857;top:343;width:192;height:61" coordorigin="1857,343" coordsize="192,61">
              <v:shape style="position:absolute;left:1857;top:343;width:192;height:61" coordorigin="1857,343" coordsize="192,61" path="m1861,343l1857,346,2024,404,2049,378,2003,369,1985,366,1967,364,1943,360,1917,356,1894,351,1861,34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 Semibold"/>
          <w:b/>
          <w:color w:val="231F20"/>
          <w:spacing w:val="1"/>
        </w:rPr>
        <w:t>Explosive:</w:t>
      </w:r>
      <w:r>
        <w:rPr>
          <w:rFonts w:ascii="Myriad Pro Semibold"/>
          <w:b/>
          <w:color w:val="231F20"/>
          <w:spacing w:val="-4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icon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reminder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possibly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explosive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situation.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spacing w:line="240" w:lineRule="auto" w:before="66"/>
        <w:ind w:right="0" w:firstLine="0"/>
        <w:jc w:val="left"/>
      </w:pPr>
      <w:r>
        <w:rPr/>
        <w:pict>
          <v:group style="position:absolute;margin-left:79.916pt;margin-top:-1.099979pt;width:25pt;height:22.9pt;mso-position-horizontal-relative:page;mso-position-vertical-relative:paragraph;z-index:1264" coordorigin="1598,-22" coordsize="500,458">
            <v:group style="position:absolute;left:1640;top:-8;width:414;height:421" coordorigin="1640,-8" coordsize="414,421">
              <v:shape style="position:absolute;left:1640;top:-8;width:414;height:421" coordorigin="1640,-8" coordsize="414,421" path="m2054,412l1640,412,1640,-8,2054,-8,2054,412xe" filled="false" stroked="true" strokeweight=".423pt" strokecolor="#231f20">
                <v:path arrowok="t"/>
              </v:shape>
            </v:group>
            <v:group style="position:absolute;left:1620;top:414;width:456;height:2" coordorigin="1620,414" coordsize="456,2">
              <v:shape style="position:absolute;left:1620;top:414;width:456;height:2" coordorigin="1620,414" coordsize="456,0" path="m1620,414l2076,414e" filled="false" stroked="true" strokeweight="2.2pt" strokecolor="#231f20">
                <v:path arrowok="t"/>
              </v:shape>
            </v:group>
            <v:group style="position:absolute;left:1641;top:21;width:2;height:372" coordorigin="1641,21" coordsize="2,372">
              <v:shape style="position:absolute;left:1641;top:21;width:2;height:372" coordorigin="1641,21" coordsize="0,372" path="m1641,21l1641,393e" filled="false" stroked="true" strokeweight="2.194pt" strokecolor="#231f20">
                <v:path arrowok="t"/>
              </v:shape>
            </v:group>
            <v:group style="position:absolute;left:1620;top:0;width:456;height:2" coordorigin="1620,0" coordsize="456,2">
              <v:shape style="position:absolute;left:1620;top:0;width:456;height:2" coordorigin="1620,0" coordsize="456,0" path="m1620,0l2076,0e" filled="false" stroked="true" strokeweight="2.2pt" strokecolor="#231f20">
                <v:path arrowok="t"/>
              </v:shape>
            </v:group>
            <v:group style="position:absolute;left:2056;top:20;width:2;height:373" coordorigin="2056,20" coordsize="2,373">
              <v:shape style="position:absolute;left:2056;top:20;width:2;height:373" coordorigin="2056,20" coordsize="0,373" path="m2056,20l2056,393e" filled="false" stroked="true" strokeweight="2.153pt" strokecolor="#231f20">
                <v:path arrowok="t"/>
              </v:shape>
            </v:group>
            <v:group style="position:absolute;left:1812;top:145;width:181;height:199" coordorigin="1812,145" coordsize="181,199">
              <v:shape style="position:absolute;left:1812;top:145;width:181;height:199" coordorigin="1812,145" coordsize="181,199" path="m1924,145l1919,152,1812,291,1880,344,1950,253,1926,253,1923,251,1932,240,1908,240,1905,237,1914,226,1890,226,1888,224,1939,157,1924,145xe" filled="true" fillcolor="#221e1f" stroked="false">
                <v:path arrowok="t"/>
                <v:fill type="solid"/>
              </v:shape>
              <v:shape style="position:absolute;left:1812;top:145;width:181;height:199" coordorigin="1812,145" coordsize="181,199" path="m1977,186l1972,193,1926,253,1950,253,1992,197,1977,186xe" filled="true" fillcolor="#221e1f" stroked="false">
                <v:path arrowok="t"/>
                <v:fill type="solid"/>
              </v:shape>
              <v:shape style="position:absolute;left:1812;top:145;width:181;height:199" coordorigin="1812,145" coordsize="181,199" path="m1963,167l1958,174,1908,240,1932,240,1979,178,1963,167xe" filled="true" fillcolor="#221e1f" stroked="false">
                <v:path arrowok="t"/>
                <v:fill type="solid"/>
              </v:shape>
              <v:shape style="position:absolute;left:1812;top:145;width:181;height:199" coordorigin="1812,145" coordsize="181,199" path="m1949,149l1944,157,1890,226,1914,226,1964,161,1949,149xe" filled="true" fillcolor="#221e1f" stroked="false">
                <v:path arrowok="t"/>
                <v:fill type="solid"/>
              </v:shape>
            </v:group>
            <v:group style="position:absolute;left:1827;top:157;width:41;height:110" coordorigin="1827,157" coordsize="41,110">
              <v:shape style="position:absolute;left:1827;top:157;width:41;height:110" coordorigin="1827,157" coordsize="41,110" path="m1852,157l1845,161,1846,168,1845,180,1840,204,1834,232,1829,256,1827,267,1864,219,1868,185,1868,172,1864,160,1860,159,1852,157xe" filled="true" fillcolor="#221e1f" stroked="false">
                <v:path arrowok="t"/>
                <v:fill type="solid"/>
              </v:shape>
            </v:group>
            <v:group style="position:absolute;left:1699;top:129;width:282;height:259" coordorigin="1699,129" coordsize="282,259">
              <v:shape style="position:absolute;left:1699;top:129;width:282;height:259" coordorigin="1699,129" coordsize="282,259" path="m1944,378l1821,378,1825,380,1843,385,1865,388,1890,386,1916,383,1940,379,1944,378xe" filled="true" fillcolor="#ffffff" stroked="false">
                <v:path arrowok="t"/>
                <v:fill type="solid"/>
              </v:shape>
              <v:shape style="position:absolute;left:1699;top:129;width:282;height:259" coordorigin="1699,129" coordsize="282,259" path="m1848,149l1723,149,1704,155,1705,174,1707,200,1709,226,1710,243,1710,252,1708,265,1705,277,1703,290,1700,300,1700,302,1700,309,1699,316,1700,328,1704,340,1706,346,1711,383,1821,383,1821,378,1944,378,1964,375,1981,371,1979,348,1851,348,1839,343,1746,343,1745,335,1743,333,1743,333,1743,332,1742,328,1739,320,1739,309,1742,298,1744,285,1748,265,1750,245,1750,239,1749,232,1748,213,1747,190,1745,169,1847,169,1848,149xe" filled="true" fillcolor="#ffffff" stroked="false">
                <v:path arrowok="t"/>
                <v:fill type="solid"/>
              </v:shape>
              <v:shape style="position:absolute;left:1699;top:129;width:282;height:259" coordorigin="1699,129" coordsize="282,259" path="m1847,169l1745,169,1807,174,1805,200,1804,222,1804,230,1804,234,1804,239,1805,241,1806,243,1809,250,1812,255,1817,262,1821,268,1826,275,1834,287,1846,302,1863,316,1871,319,1877,320,1885,321,1895,322,1908,323,1922,325,1933,340,1925,341,1901,345,1880,347,1862,348,1851,348,1979,348,1978,330,1971,327,1970,325,1965,309,1959,300,1949,290,1942,289,1935,287,1923,285,1911,284,1889,281,1862,258,1858,251,1852,243,1846,234,1845,232,1844,230,1844,213,1847,169xe" filled="true" fillcolor="#ffffff" stroked="false">
                <v:path arrowok="t"/>
                <v:fill type="solid"/>
              </v:shape>
              <v:shape style="position:absolute;left:1699;top:129;width:282;height:259" coordorigin="1699,129" coordsize="282,259" path="m1781,294l1781,343,1839,343,1825,335,1821,332,1817,329,1816,328,1781,294xe" filled="true" fillcolor="#ffffff" stroked="false">
                <v:path arrowok="t"/>
                <v:fill type="solid"/>
              </v:shape>
              <v:shape style="position:absolute;left:1699;top:129;width:282;height:259" coordorigin="1699,129" coordsize="282,259" path="m1849,129l1702,129,1704,150,1723,149,1848,149,1849,129xe" filled="true" fillcolor="#ffffff" stroked="false">
                <v:path arrowok="t"/>
                <v:fill type="solid"/>
              </v:shape>
            </v:group>
            <v:group style="position:absolute;left:1719;top:149;width:241;height:220" coordorigin="1719,149" coordsize="241,220">
              <v:shape style="position:absolute;left:1719;top:149;width:241;height:220" coordorigin="1719,149" coordsize="241,220" path="m1953,341l1801,341,1807,346,1822,355,1846,364,1878,368,1892,367,1907,365,1928,361,1960,355,1959,344,1954,343,1953,341xe" filled="true" fillcolor="#221e1f" stroked="false">
                <v:path arrowok="t"/>
                <v:fill type="solid"/>
              </v:shape>
              <v:shape style="position:absolute;left:1719;top:149;width:241;height:220" coordorigin="1719,149" coordsize="241,220" path="m1828,149l1723,149,1724,159,1726,180,1728,206,1729,232,1730,253,1726,274,1722,296,1719,312,1719,326,1725,341,1728,363,1801,363,1801,341,1953,341,1950,322,1934,308,1912,304,1888,301,1871,297,1857,285,1844,267,1831,247,1823,233,1824,229,1824,218,1828,149xe" filled="true" fillcolor="#221e1f" stroked="false">
                <v:path arrowok="t"/>
                <v:fill type="solid"/>
              </v:shape>
            </v:group>
            <v:group style="position:absolute;left:1693;top:37;width:305;height:92" coordorigin="1693,37" coordsize="305,92">
              <v:shape style="position:absolute;left:1693;top:37;width:305;height:92" coordorigin="1693,37" coordsize="305,92" path="m1996,76l1846,76,1855,78,1862,85,1917,129,1944,129,1970,119,1987,103,1995,83,1996,76xe" filled="true" fillcolor="#221e1f" stroked="false">
                <v:path arrowok="t"/>
                <v:fill type="solid"/>
              </v:shape>
              <v:shape style="position:absolute;left:1693;top:37;width:305;height:92" coordorigin="1693,37" coordsize="305,92" path="m1706,37l1697,70,1693,93,1694,107,1702,116,1718,122,1752,126,1778,125,1835,86,1840,79,1846,76,1996,76,1997,64,1996,48,1994,39,1706,37xe" filled="true" fillcolor="#221e1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 Semibold"/>
          <w:b/>
          <w:color w:val="231F20"/>
          <w:spacing w:val="1"/>
        </w:rPr>
        <w:t>Safety</w:t>
      </w:r>
      <w:r>
        <w:rPr>
          <w:rFonts w:ascii="Myriad Pro Semibold"/>
          <w:b/>
          <w:color w:val="231F20"/>
          <w:spacing w:val="4"/>
        </w:rPr>
        <w:t> </w:t>
      </w:r>
      <w:r>
        <w:rPr>
          <w:rFonts w:ascii="Myriad Pro Semibold"/>
          <w:b/>
          <w:color w:val="231F20"/>
          <w:spacing w:val="1"/>
        </w:rPr>
        <w:t>gear:</w:t>
      </w:r>
      <w:r>
        <w:rPr>
          <w:rFonts w:ascii="Myriad Pro Semibold"/>
          <w:b/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gear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icon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reminder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protective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equipment.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before="66"/>
        <w:ind w:left="1840" w:right="0" w:firstLine="0"/>
        <w:jc w:val="left"/>
        <w:rPr>
          <w:rFonts w:ascii="Myriad Pro" w:hAnsi="Myriad Pro" w:cs="Myriad Pro" w:eastAsia="Myriad Pro"/>
          <w:sz w:val="22"/>
          <w:szCs w:val="22"/>
        </w:rPr>
      </w:pPr>
      <w:r>
        <w:rPr/>
        <w:pict>
          <v:group style="position:absolute;margin-left:79.900002pt;margin-top:-1.099979pt;width:25.05pt;height:22.9pt;mso-position-horizontal-relative:page;mso-position-vertical-relative:paragraph;z-index:1288" coordorigin="1598,-22" coordsize="501,458">
            <v:group style="position:absolute;left:1620;top:414;width:457;height:2" coordorigin="1620,414" coordsize="457,2">
              <v:shape style="position:absolute;left:1620;top:414;width:457;height:2" coordorigin="1620,414" coordsize="457,0" path="m1620,414l2076,414e" filled="false" stroked="true" strokeweight="2.2pt" strokecolor="#231f20">
                <v:path arrowok="t"/>
              </v:shape>
            </v:group>
            <v:group style="position:absolute;left:1641;top:21;width:2;height:372" coordorigin="1641,21" coordsize="2,372">
              <v:shape style="position:absolute;left:1641;top:21;width:2;height:372" coordorigin="1641,21" coordsize="0,372" path="m1641,21l1641,393e" filled="false" stroked="true" strokeweight="2.192pt" strokecolor="#231f20">
                <v:path arrowok="t"/>
              </v:shape>
            </v:group>
            <v:group style="position:absolute;left:1620;top:0;width:457;height:2" coordorigin="1620,0" coordsize="457,2">
              <v:shape style="position:absolute;left:1620;top:0;width:457;height:2" coordorigin="1620,0" coordsize="457,0" path="m1620,0l2076,0e" filled="false" stroked="true" strokeweight="2.2pt" strokecolor="#231f20">
                <v:path arrowok="t"/>
              </v:shape>
            </v:group>
            <v:group style="position:absolute;left:2055;top:21;width:2;height:373" coordorigin="2055,21" coordsize="2,373">
              <v:shape style="position:absolute;left:2055;top:21;width:2;height:373" coordorigin="2055,21" coordsize="0,373" path="m2055,21l2055,393e" filled="false" stroked="true" strokeweight="2.19pt" strokecolor="#231f20">
                <v:path arrowok="t"/>
              </v:shape>
            </v:group>
            <v:group style="position:absolute;left:1711;top:32;width:291;height:337" coordorigin="1711,32" coordsize="291,337">
              <v:shape style="position:absolute;left:1711;top:32;width:291;height:337" coordorigin="1711,32" coordsize="291,337" path="m1841,33l1787,33,1711,214,1835,214,1808,368,1871,293,1848,293,1894,189,1775,189,1841,33xe" filled="true" fillcolor="#020303" stroked="false">
                <v:path arrowok="t"/>
                <v:fill type="solid"/>
              </v:shape>
              <v:shape style="position:absolute;left:1711;top:32;width:291;height:337" coordorigin="1711,32" coordsize="291,337" path="m1926,32l1875,32,1823,167,1950,167,1848,293,1871,293,2001,136,1886,136,1926,32xe" filled="true" fillcolor="#020303" stroked="false">
                <v:path arrowok="t"/>
                <v:fill type="solid"/>
              </v:shape>
              <v:shape style="position:absolute;left:1711;top:32;width:291;height:337" coordorigin="1711,32" coordsize="291,337" path="m2002,136l1886,136,2001,136,2002,136xe" filled="true" fillcolor="#020303" stroked="false">
                <v:path arrowok="t"/>
                <v:fill type="solid"/>
              </v:shape>
            </v:group>
            <v:group style="position:absolute;left:1711;top:32;width:291;height:337" coordorigin="1711,32" coordsize="291,337">
              <v:shape style="position:absolute;left:1711;top:32;width:291;height:337" coordorigin="1711,32" coordsize="291,337" path="m1787,33l1841,33,1775,189,1894,189,1848,293,1950,167,1823,167,1875,32,1926,32,1886,136,2002,136,1808,368,1835,214,1711,214,1787,33xe" filled="false" stroked="true" strokeweight=".422pt" strokecolor="#020303">
                <v:path arrowok="t"/>
              </v:shape>
            </v:group>
            <w10:wrap type="none"/>
          </v:group>
        </w:pict>
      </w:r>
      <w:r>
        <w:rPr>
          <w:rFonts w:ascii="Myriad Pro Semibold"/>
          <w:b/>
          <w:color w:val="231F20"/>
          <w:spacing w:val="2"/>
          <w:sz w:val="22"/>
        </w:rPr>
        <w:t>Electric</w:t>
      </w:r>
      <w:r>
        <w:rPr>
          <w:rFonts w:ascii="Myriad Pro Semibold"/>
          <w:b/>
          <w:color w:val="231F20"/>
          <w:spacing w:val="4"/>
          <w:sz w:val="22"/>
        </w:rPr>
        <w:t> </w:t>
      </w:r>
      <w:r>
        <w:rPr>
          <w:rFonts w:ascii="Myriad Pro Semibold"/>
          <w:b/>
          <w:color w:val="231F20"/>
          <w:spacing w:val="1"/>
          <w:sz w:val="22"/>
        </w:rPr>
        <w:t>shock:</w:t>
      </w:r>
      <w:r>
        <w:rPr>
          <w:rFonts w:ascii="Myriad Pro Semibold"/>
          <w:b/>
          <w:color w:val="231F20"/>
          <w:spacing w:val="-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This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icon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is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z w:val="22"/>
        </w:rPr>
        <w:t>a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reminder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z w:val="22"/>
        </w:rPr>
        <w:t>for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potential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2"/>
          <w:sz w:val="22"/>
        </w:rPr>
        <w:t>electric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2"/>
          <w:sz w:val="22"/>
        </w:rPr>
        <w:t>shock.</w:t>
      </w:r>
      <w:r>
        <w:rPr>
          <w:rFonts w:ascii="Myriad Pro"/>
          <w:sz w:val="22"/>
        </w:rPr>
      </w:r>
    </w:p>
    <w:p>
      <w:pPr>
        <w:spacing w:line="240" w:lineRule="auto" w:before="11"/>
        <w:rPr>
          <w:rFonts w:ascii="Myriad Pro" w:hAnsi="Myriad Pro" w:cs="Myriad Pro" w:eastAsia="Myriad Pro"/>
          <w:sz w:val="22"/>
          <w:szCs w:val="22"/>
        </w:rPr>
      </w:pPr>
    </w:p>
    <w:p>
      <w:pPr>
        <w:pStyle w:val="Heading7"/>
        <w:spacing w:line="283" w:lineRule="exact"/>
        <w:ind w:right="0"/>
        <w:jc w:val="left"/>
        <w:rPr>
          <w:b w:val="0"/>
          <w:bCs w:val="0"/>
        </w:rPr>
      </w:pPr>
      <w:r>
        <w:rPr>
          <w:color w:val="231F20"/>
          <w:spacing w:val="2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Advisory</w:t>
      </w:r>
      <w:r>
        <w:rPr>
          <w:b w:val="0"/>
        </w:rPr>
      </w:r>
    </w:p>
    <w:p>
      <w:pPr>
        <w:spacing w:line="240" w:lineRule="auto" w:before="0"/>
        <w:ind w:left="1120" w:right="123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Be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advised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that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references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to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the</w:t>
      </w:r>
      <w:r>
        <w:rPr>
          <w:rFonts w:ascii="Myriad Pro" w:hAnsi="Myriad Pro" w:cs="Myriad Pro" w:eastAsia="Myriad Pro"/>
          <w:color w:val="231F20"/>
          <w:spacing w:val="-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Workers’</w:t>
      </w:r>
      <w:r>
        <w:rPr>
          <w:rFonts w:ascii="Myriad Pro" w:hAnsi="Myriad Pro" w:cs="Myriad Pro" w:eastAsia="Myriad Pro"/>
          <w:color w:val="231F20"/>
          <w:spacing w:val="-1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Compensation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Board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of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British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Columbia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safety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regulations</w:t>
      </w:r>
      <w:r>
        <w:rPr>
          <w:rFonts w:ascii="Myriad Pro" w:hAnsi="Myriad Pro" w:cs="Myriad Pro" w:eastAsia="Myriad Pro"/>
          <w:color w:val="231F20"/>
          <w:spacing w:val="90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contained</w:t>
      </w:r>
      <w:r>
        <w:rPr>
          <w:rFonts w:ascii="Myriad Pro" w:hAnsi="Myriad Pro" w:cs="Myriad Pro" w:eastAsia="Myriad Pro"/>
          <w:color w:val="231F20"/>
          <w:spacing w:val="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within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these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materials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do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not/may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not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refl   </w:t>
      </w:r>
      <w:r>
        <w:rPr>
          <w:rFonts w:ascii="Myriad Pro" w:hAnsi="Myriad Pro" w:cs="Myriad Pro" w:eastAsia="Myriad Pro"/>
          <w:color w:val="231F20"/>
          <w:spacing w:val="27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the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most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recent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Occupational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Health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and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Safety</w:t>
      </w:r>
      <w:r>
        <w:rPr>
          <w:rFonts w:ascii="Myriad Pro" w:hAnsi="Myriad Pro" w:cs="Myriad Pro" w:eastAsia="Myriad Pro"/>
          <w:color w:val="231F20"/>
          <w:spacing w:val="88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Regulation.</w:t>
      </w:r>
      <w:r>
        <w:rPr>
          <w:rFonts w:ascii="Myriad Pro" w:hAnsi="Myriad Pro" w:cs="Myriad Pro" w:eastAsia="Myriad Pro"/>
          <w:color w:val="231F20"/>
          <w:spacing w:val="-5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The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current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Standards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and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Regulation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BC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can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be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obtained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at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the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following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website:</w:t>
      </w:r>
      <w:r>
        <w:rPr>
          <w:rFonts w:ascii="Myriad Pro" w:hAnsi="Myriad Pro" w:cs="Myriad Pro" w:eastAsia="Myriad Pro"/>
          <w:color w:val="231F20"/>
          <w:spacing w:val="3"/>
          <w:sz w:val="20"/>
          <w:szCs w:val="20"/>
        </w:rPr>
        <w:t> </w:t>
      </w:r>
      <w:r>
        <w:rPr>
          <w:rFonts w:ascii="Myriad Pro" w:hAnsi="Myriad Pro" w:cs="Myriad Pro" w:eastAsia="Myriad Pro"/>
          <w:color w:val="205E9E"/>
          <w:spacing w:val="3"/>
          <w:sz w:val="20"/>
          <w:szCs w:val="20"/>
        </w:rPr>
      </w:r>
      <w:hyperlink r:id="rId22">
        <w:r>
          <w:rPr>
            <w:rFonts w:ascii="Myriad Pro" w:hAnsi="Myriad Pro" w:cs="Myriad Pro" w:eastAsia="Myriad Pro"/>
            <w:color w:val="205E9E"/>
            <w:spacing w:val="1"/>
            <w:sz w:val="20"/>
            <w:szCs w:val="20"/>
            <w:u w:val="single" w:color="205E9E"/>
          </w:rPr>
          <w:t>http://</w:t>
        </w:r>
        <w:r>
          <w:rPr>
            <w:rFonts w:ascii="Myriad Pro" w:hAnsi="Myriad Pro" w:cs="Myriad Pro" w:eastAsia="Myriad Pro"/>
            <w:color w:val="205E9E"/>
            <w:spacing w:val="2"/>
            <w:sz w:val="20"/>
            <w:szCs w:val="20"/>
          </w:rPr>
        </w:r>
      </w:hyperlink>
      <w:r>
        <w:rPr>
          <w:rFonts w:ascii="Myriad Pro" w:hAnsi="Myriad Pro" w:cs="Myriad Pro" w:eastAsia="Myriad Pro"/>
          <w:color w:val="205E9E"/>
          <w:spacing w:val="2"/>
          <w:sz w:val="20"/>
          <w:szCs w:val="20"/>
        </w:rPr>
        <w:t> </w:t>
      </w:r>
      <w:hyperlink r:id="rId22">
        <w:r>
          <w:rPr>
            <w:rFonts w:ascii="Myriad Pro" w:hAnsi="Myriad Pro" w:cs="Myriad Pro" w:eastAsia="Myriad Pro"/>
            <w:color w:val="205E9E"/>
            <w:spacing w:val="2"/>
            <w:sz w:val="20"/>
            <w:szCs w:val="20"/>
          </w:rPr>
        </w:r>
        <w:r>
          <w:rPr>
            <w:rFonts w:ascii="Myriad Pro" w:hAnsi="Myriad Pro" w:cs="Myriad Pro" w:eastAsia="Myriad Pro"/>
            <w:color w:val="205E9E"/>
            <w:spacing w:val="2"/>
            <w:sz w:val="20"/>
            <w:szCs w:val="20"/>
          </w:rPr>
          <w:t> </w:t>
        </w:r>
        <w:r>
          <w:rPr>
            <w:rFonts w:ascii="Myriad Pro" w:hAnsi="Myriad Pro" w:cs="Myriad Pro" w:eastAsia="Myriad Pro"/>
            <w:color w:val="205E9E"/>
            <w:spacing w:val="1"/>
            <w:sz w:val="20"/>
            <w:szCs w:val="20"/>
            <w:u w:val="single" w:color="205E9E"/>
          </w:rPr>
          <w:t>www.worksafebc.com</w:t>
        </w:r>
        <w:r>
          <w:rPr>
            <w:rFonts w:ascii="Myriad Pro" w:hAnsi="Myriad Pro" w:cs="Myriad Pro" w:eastAsia="Myriad Pro"/>
            <w:color w:val="205E9E"/>
            <w:sz w:val="20"/>
            <w:szCs w:val="20"/>
          </w:rPr>
        </w:r>
      </w:hyperlink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.</w: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before="180"/>
        <w:ind w:left="1120" w:right="123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Please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note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always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responsibility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any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person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materials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inform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him/herself</w:t>
      </w:r>
      <w:r>
        <w:rPr>
          <w:rFonts w:ascii="Myriad Pro"/>
          <w:color w:val="231F20"/>
          <w:spacing w:val="7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about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Occupational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Health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Safety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Regulation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pertaining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his/her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area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work.</w:t>
      </w:r>
      <w:r>
        <w:rPr>
          <w:rFonts w:ascii="Myriad Pro"/>
          <w:sz w:val="20"/>
        </w:rPr>
      </w:r>
    </w:p>
    <w:p>
      <w:pPr>
        <w:spacing w:before="180"/>
        <w:ind w:left="1120" w:right="7802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BCcampus</w:t>
      </w:r>
      <w:r>
        <w:rPr>
          <w:rFonts w:ascii="Myriad Pro"/>
          <w:color w:val="231F20"/>
          <w:spacing w:val="27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January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2015</w:t>
      </w:r>
      <w:r>
        <w:rPr>
          <w:rFonts w:ascii="Myriad Pro"/>
          <w:sz w:val="20"/>
        </w:rPr>
      </w:r>
    </w:p>
    <w:p>
      <w:pPr>
        <w:spacing w:line="240" w:lineRule="auto" w:before="10"/>
        <w:rPr>
          <w:rFonts w:ascii="Myriad Pro" w:hAnsi="Myriad Pro" w:cs="Myriad Pro" w:eastAsia="Myriad Pro"/>
          <w:sz w:val="15"/>
          <w:szCs w:val="15"/>
        </w:rPr>
      </w:pPr>
    </w:p>
    <w:p>
      <w:pPr>
        <w:pStyle w:val="Heading7"/>
        <w:spacing w:line="283" w:lineRule="exact"/>
        <w:ind w:right="0"/>
        <w:jc w:val="left"/>
        <w:rPr>
          <w:b w:val="0"/>
          <w:bCs w:val="0"/>
        </w:rPr>
      </w:pPr>
      <w:r>
        <w:rPr>
          <w:color w:val="231F20"/>
          <w:spacing w:val="2"/>
        </w:rPr>
        <w:t>Disclaimer</w:t>
      </w:r>
      <w:r>
        <w:rPr>
          <w:b w:val="0"/>
        </w:rPr>
      </w:r>
    </w:p>
    <w:p>
      <w:pPr>
        <w:spacing w:line="240" w:lineRule="auto" w:before="0"/>
        <w:ind w:left="1120" w:right="171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materials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Access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project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students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and</w:t>
      </w:r>
      <w:r>
        <w:rPr>
          <w:rFonts w:ascii="Myriad Pro"/>
          <w:color w:val="231F20"/>
          <w:spacing w:val="58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instructional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staff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have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been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compiled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from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sources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believed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reliable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represent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best</w:t>
      </w:r>
      <w:r>
        <w:rPr>
          <w:rFonts w:ascii="Myriad Pro"/>
          <w:color w:val="231F20"/>
          <w:spacing w:val="5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current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opinions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subjects.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manuals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intended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serve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starting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point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good</w:t>
      </w:r>
      <w:r>
        <w:rPr>
          <w:rFonts w:ascii="Myriad Pro"/>
          <w:color w:val="231F20"/>
          <w:spacing w:val="7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practices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may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not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specify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all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minimum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legal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standards.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warranty,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guarantee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representation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is</w:t>
      </w:r>
      <w:r>
        <w:rPr>
          <w:rFonts w:ascii="Myriad Pro"/>
          <w:color w:val="231F20"/>
          <w:spacing w:val="8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made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BCcampus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accuracy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sufficiency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information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contained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publications.</w:t>
      </w:r>
      <w:r>
        <w:rPr>
          <w:rFonts w:ascii="Myriad Pro"/>
          <w:color w:val="231F20"/>
          <w:spacing w:val="66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manuals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intended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provide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basic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guidelines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trade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practices.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not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assume,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therefore,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8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all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necessary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warnings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safety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precautionary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measures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contained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module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other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or</w:t>
      </w:r>
      <w:r>
        <w:rPr>
          <w:rFonts w:ascii="Myriad Pro"/>
          <w:color w:val="231F20"/>
          <w:spacing w:val="6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additional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measures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may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not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required.</w:t>
      </w:r>
      <w:r>
        <w:rPr>
          <w:rFonts w:ascii="Myriad Pro"/>
          <w:sz w:val="20"/>
        </w:rPr>
      </w:r>
    </w:p>
    <w:p>
      <w:pPr>
        <w:spacing w:after="0" w:line="240" w:lineRule="auto"/>
        <w:jc w:val="left"/>
        <w:rPr>
          <w:rFonts w:ascii="Myriad Pro" w:hAnsi="Myriad Pro" w:cs="Myriad Pro" w:eastAsia="Myriad Pro"/>
          <w:sz w:val="20"/>
          <w:szCs w:val="20"/>
        </w:rPr>
        <w:sectPr>
          <w:pgSz w:w="12240" w:h="15840"/>
          <w:pgMar w:header="0" w:footer="618" w:top="1340" w:bottom="800" w:left="500" w:right="1500"/>
        </w:sectPr>
      </w:pPr>
    </w:p>
    <w:p>
      <w:pPr>
        <w:spacing w:before="0"/>
        <w:ind w:left="120" w:right="0" w:firstLine="0"/>
        <w:jc w:val="left"/>
        <w:rPr>
          <w:rFonts w:ascii="MyriadPro-LightCond" w:hAnsi="MyriadPro-LightCond" w:cs="MyriadPro-LightCond" w:eastAsia="MyriadPro-LightCond"/>
          <w:sz w:val="50"/>
          <w:szCs w:val="50"/>
        </w:rPr>
      </w:pPr>
      <w:r>
        <w:rPr>
          <w:rFonts w:ascii="MyriadPro-LightCond"/>
          <w:color w:val="231F20"/>
          <w:spacing w:val="1"/>
          <w:sz w:val="50"/>
        </w:rPr>
        <w:t>Contents</w:t>
      </w:r>
      <w:r>
        <w:rPr>
          <w:rFonts w:ascii="MyriadPro-LightCond"/>
          <w:sz w:val="50"/>
        </w:rPr>
      </w:r>
    </w:p>
    <w:p>
      <w:pPr>
        <w:spacing w:after="0"/>
        <w:jc w:val="left"/>
        <w:rPr>
          <w:rFonts w:ascii="MyriadPro-LightCond" w:hAnsi="MyriadPro-LightCond" w:cs="MyriadPro-LightCond" w:eastAsia="MyriadPro-LightCond"/>
          <w:sz w:val="50"/>
          <w:szCs w:val="50"/>
        </w:rPr>
        <w:sectPr>
          <w:pgSz w:w="12240" w:h="15840"/>
          <w:pgMar w:header="0" w:footer="618" w:top="1340" w:bottom="1650" w:left="1500" w:right="50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119" w:val="right" w:leader="dot"/>
            </w:tabs>
            <w:spacing w:line="240" w:lineRule="auto" w:before="146"/>
            <w:ind w:right="0"/>
            <w:jc w:val="left"/>
            <w:rPr>
              <w:rFonts w:ascii="Myriad Pro" w:hAnsi="Myriad Pro" w:cs="Myriad Pro" w:eastAsia="Myriad Pro"/>
              <w:b w:val="0"/>
              <w:bCs w:val="0"/>
            </w:rPr>
          </w:pPr>
          <w:hyperlink w:history="true" w:anchor="_bookmark0">
            <w:r>
              <w:rPr>
                <w:color w:val="231F20"/>
                <w:spacing w:val="2"/>
              </w:rPr>
              <w:t>Introduction</w:t>
            </w:r>
            <w:r>
              <w:rPr>
                <w:rFonts w:ascii="Myriad Pro"/>
                <w:b w:val="0"/>
                <w:color w:val="231F20"/>
                <w:spacing w:val="2"/>
              </w:rPr>
              <w:tab/>
            </w:r>
            <w:r>
              <w:rPr>
                <w:rFonts w:ascii="Myriad Pro"/>
                <w:b w:val="0"/>
                <w:color w:val="231F20"/>
              </w:rPr>
              <w:t>9</w:t>
            </w:r>
            <w:r>
              <w:rPr>
                <w:rFonts w:ascii="Myriad Pro"/>
                <w:b w:val="0"/>
              </w:rPr>
            </w:r>
          </w:hyperlink>
        </w:p>
        <w:p>
          <w:pPr>
            <w:pStyle w:val="TOC1"/>
            <w:tabs>
              <w:tab w:pos="9119" w:val="right" w:leader="dot"/>
            </w:tabs>
            <w:spacing w:line="240" w:lineRule="auto"/>
            <w:ind w:right="0"/>
            <w:jc w:val="left"/>
            <w:rPr>
              <w:rFonts w:ascii="Myriad Pro" w:hAnsi="Myriad Pro" w:cs="Myriad Pro" w:eastAsia="Myriad Pro"/>
              <w:b w:val="0"/>
              <w:bCs w:val="0"/>
            </w:rPr>
          </w:pPr>
          <w:hyperlink w:history="true" w:anchor="_bookmark0">
            <w:r>
              <w:rPr>
                <w:color w:val="231F20"/>
                <w:spacing w:val="2"/>
              </w:rPr>
              <w:t>Obje</w:t>
            </w:r>
            <w:r>
              <w:rPr>
                <w:color w:val="231F20"/>
                <w:spacing w:val="5"/>
              </w:rPr>
              <w:t>c</w:t>
            </w:r>
            <w:r>
              <w:rPr>
                <w:color w:val="231F20"/>
                <w:spacing w:val="2"/>
              </w:rPr>
              <w:t>ti</w:t>
            </w:r>
            <w:r>
              <w:rPr>
                <w:color w:val="231F20"/>
                <w:spacing w:val="-1"/>
              </w:rPr>
              <w:t>v</w:t>
            </w:r>
            <w:r>
              <w:rPr>
                <w:color w:val="231F20"/>
                <w:spacing w:val="2"/>
              </w:rPr>
              <w:t>es</w:t>
            </w:r>
            <w:r>
              <w:rPr>
                <w:rFonts w:ascii="Myriad Pro"/>
                <w:b w:val="0"/>
                <w:color w:val="231F20"/>
                <w:spacing w:val="2"/>
              </w:rPr>
              <w:tab/>
            </w:r>
            <w:r>
              <w:rPr>
                <w:rFonts w:ascii="Myriad Pro"/>
                <w:b w:val="0"/>
                <w:color w:val="231F20"/>
              </w:rPr>
              <w:t>9</w:t>
            </w:r>
            <w:r>
              <w:rPr>
                <w:rFonts w:ascii="Myriad Pro"/>
                <w:b w:val="0"/>
              </w:rPr>
            </w:r>
          </w:hyperlink>
        </w:p>
        <w:p>
          <w:pPr>
            <w:pStyle w:val="TOC1"/>
            <w:tabs>
              <w:tab w:pos="9119" w:val="right" w:leader="dot"/>
            </w:tabs>
            <w:spacing w:line="240" w:lineRule="auto"/>
            <w:ind w:right="0"/>
            <w:jc w:val="left"/>
            <w:rPr>
              <w:rFonts w:ascii="Myriad Pro" w:hAnsi="Myriad Pro" w:cs="Myriad Pro" w:eastAsia="Myriad Pro"/>
              <w:b w:val="0"/>
              <w:bCs w:val="0"/>
            </w:rPr>
          </w:pPr>
          <w:hyperlink w:history="true" w:anchor="_bookmark0">
            <w:r>
              <w:rPr>
                <w:color w:val="231F20"/>
                <w:spacing w:val="1"/>
              </w:rPr>
              <w:t>Resources</w:t>
            </w:r>
            <w:r>
              <w:rPr>
                <w:rFonts w:ascii="Myriad Pro"/>
                <w:b w:val="0"/>
                <w:color w:val="231F20"/>
                <w:spacing w:val="1"/>
              </w:rPr>
              <w:tab/>
            </w:r>
            <w:r>
              <w:rPr>
                <w:rFonts w:ascii="Myriad Pro"/>
                <w:b w:val="0"/>
                <w:color w:val="231F20"/>
              </w:rPr>
              <w:t>9</w:t>
            </w:r>
            <w:r>
              <w:rPr>
                <w:rFonts w:ascii="Myriad Pro"/>
                <w:b w:val="0"/>
              </w:rPr>
            </w:r>
          </w:hyperlink>
        </w:p>
        <w:p>
          <w:pPr>
            <w:pStyle w:val="TOC2"/>
            <w:tabs>
              <w:tab w:pos="9122" w:val="right" w:leader="dot"/>
            </w:tabs>
            <w:spacing w:line="240" w:lineRule="auto"/>
            <w:ind w:right="0"/>
            <w:jc w:val="left"/>
            <w:rPr>
              <w:b w:val="0"/>
              <w:bCs w:val="0"/>
              <w:i w:val="0"/>
              <w:sz w:val="22"/>
              <w:szCs w:val="22"/>
            </w:rPr>
          </w:pPr>
          <w:hyperlink w:history="true" w:anchor="_bookmark1">
            <w:r>
              <w:rPr>
                <w:rFonts w:ascii="Myriad Pro Semibold"/>
                <w:i w:val="0"/>
                <w:color w:val="231F20"/>
                <w:spacing w:val="1"/>
                <w:sz w:val="22"/>
              </w:rPr>
              <w:t>Learning</w:t>
            </w:r>
            <w:r>
              <w:rPr>
                <w:rFonts w:ascii="Myriad Pro Semibold"/>
                <w:i w:val="0"/>
                <w:color w:val="231F20"/>
                <w:spacing w:val="-5"/>
                <w:sz w:val="22"/>
              </w:rPr>
              <w:t> </w:t>
            </w:r>
            <w:r>
              <w:rPr>
                <w:rFonts w:ascii="Myriad Pro Semibold"/>
                <w:i w:val="0"/>
                <w:color w:val="231F20"/>
                <w:spacing w:val="-3"/>
                <w:sz w:val="22"/>
              </w:rPr>
              <w:t>Task</w:t>
            </w:r>
            <w:r>
              <w:rPr>
                <w:rFonts w:ascii="Myriad Pro Semibold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rFonts w:ascii="Myriad Pro Semibold"/>
                <w:i w:val="0"/>
                <w:color w:val="231F20"/>
                <w:spacing w:val="1"/>
                <w:sz w:val="22"/>
              </w:rPr>
              <w:t>1:</w:t>
            </w:r>
          </w:hyperlink>
          <w:r>
            <w:rPr>
              <w:rFonts w:ascii="Myriad Pro Semibold"/>
              <w:i w:val="0"/>
              <w:color w:val="231F20"/>
              <w:spacing w:val="5"/>
              <w:sz w:val="22"/>
            </w:rPr>
            <w:t> </w:t>
          </w:r>
          <w:hyperlink w:history="true" w:anchor="_bookmark1">
            <w:r>
              <w:rPr>
                <w:b w:val="0"/>
                <w:i w:val="0"/>
                <w:color w:val="231F20"/>
                <w:spacing w:val="1"/>
                <w:sz w:val="22"/>
              </w:rPr>
              <w:t>Explain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the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hazardous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products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legislation</w:t>
              <w:tab/>
            </w:r>
            <w:r>
              <w:rPr>
                <w:b w:val="0"/>
                <w:i w:val="0"/>
                <w:color w:val="231F20"/>
                <w:spacing w:val="2"/>
                <w:sz w:val="22"/>
              </w:rPr>
              <w:t>11</w:t>
            </w:r>
            <w:r>
              <w:rPr>
                <w:b w:val="0"/>
                <w:i w:val="0"/>
                <w:sz w:val="22"/>
              </w:rPr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">
            <w:r>
              <w:rPr>
                <w:color w:val="231F20"/>
                <w:spacing w:val="1"/>
              </w:rPr>
              <w:t>Purpose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of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  <w:spacing w:val="2"/>
              </w:rPr>
              <w:t>WHMIS</w:t>
              <w:tab/>
              <w:t>11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">
            <w:r>
              <w:rPr>
                <w:color w:val="231F20"/>
                <w:spacing w:val="1"/>
              </w:rPr>
              <w:t>Legislation</w:t>
              <w:tab/>
            </w:r>
            <w:r>
              <w:rPr>
                <w:color w:val="231F20"/>
                <w:spacing w:val="2"/>
              </w:rPr>
              <w:t>11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">
            <w:r>
              <w:rPr>
                <w:color w:val="231F20"/>
                <w:spacing w:val="1"/>
              </w:rPr>
              <w:t>Globally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Harmonized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System</w:t>
              <w:tab/>
            </w:r>
            <w:r>
              <w:rPr>
                <w:color w:val="231F20"/>
                <w:spacing w:val="2"/>
              </w:rPr>
              <w:t>11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>
                <w:color w:val="231F20"/>
                <w:spacing w:val="1"/>
              </w:rPr>
              <w:t>Hazardous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2"/>
              </w:rPr>
              <w:t>products</w:t>
              <w:tab/>
              <w:t>12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>
                <w:color w:val="231F20"/>
                <w:spacing w:val="1"/>
              </w:rPr>
              <w:t>Recognition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of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rights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and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responsibilities</w:t>
              <w:tab/>
            </w:r>
            <w:r>
              <w:rPr>
                <w:color w:val="231F20"/>
                <w:spacing w:val="2"/>
              </w:rPr>
              <w:t>13</w:t>
            </w:r>
            <w:r>
              <w:rPr/>
            </w:r>
          </w:hyperlink>
        </w:p>
        <w:p>
          <w:pPr>
            <w:pStyle w:val="TOC3"/>
            <w:tabs>
              <w:tab w:pos="3141" w:val="left" w:leader="none"/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color w:val="231F20"/>
                <w:spacing w:val="1"/>
              </w:rPr>
              <w:t>Hazardous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  <w:spacing w:val="1"/>
              </w:rPr>
              <w:t>product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  <w:spacing w:val="1"/>
              </w:rPr>
              <w:t>classifi</w:t>
              <w:tab/>
            </w:r>
            <w:r>
              <w:rPr>
                <w:color w:val="231F20"/>
                <w:spacing w:val="2"/>
              </w:rPr>
              <w:t>tions</w:t>
              <w:tab/>
              <w:t>14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color w:val="231F20"/>
                <w:spacing w:val="-2"/>
              </w:rPr>
              <w:t>Self-Test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</w:rPr>
              <w:t>1</w:t>
              <w:tab/>
            </w:r>
            <w:r>
              <w:rPr>
                <w:color w:val="231F20"/>
                <w:spacing w:val="2"/>
              </w:rPr>
              <w:t>16</w:t>
            </w:r>
            <w:r>
              <w:rPr/>
            </w:r>
          </w:hyperlink>
        </w:p>
        <w:p>
          <w:pPr>
            <w:pStyle w:val="TOC2"/>
            <w:tabs>
              <w:tab w:pos="9122" w:val="right" w:leader="dot"/>
            </w:tabs>
            <w:spacing w:line="240" w:lineRule="auto"/>
            <w:ind w:right="0"/>
            <w:jc w:val="left"/>
            <w:rPr>
              <w:b w:val="0"/>
              <w:bCs w:val="0"/>
              <w:i w:val="0"/>
              <w:sz w:val="22"/>
              <w:szCs w:val="22"/>
            </w:rPr>
          </w:pPr>
          <w:hyperlink w:history="true" w:anchor="_bookmark6">
            <w:r>
              <w:rPr>
                <w:rFonts w:ascii="Myriad Pro Semibold"/>
                <w:i w:val="0"/>
                <w:color w:val="231F20"/>
                <w:spacing w:val="1"/>
                <w:sz w:val="22"/>
              </w:rPr>
              <w:t>Learning</w:t>
            </w:r>
            <w:r>
              <w:rPr>
                <w:rFonts w:ascii="Myriad Pro Semibold"/>
                <w:i w:val="0"/>
                <w:color w:val="231F20"/>
                <w:spacing w:val="-5"/>
                <w:sz w:val="22"/>
              </w:rPr>
              <w:t> </w:t>
            </w:r>
            <w:r>
              <w:rPr>
                <w:rFonts w:ascii="Myriad Pro Semibold"/>
                <w:i w:val="0"/>
                <w:color w:val="231F20"/>
                <w:spacing w:val="-3"/>
                <w:sz w:val="22"/>
              </w:rPr>
              <w:t>Task</w:t>
            </w:r>
            <w:r>
              <w:rPr>
                <w:rFonts w:ascii="Myriad Pro Semibold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rFonts w:ascii="Myriad Pro Semibold"/>
                <w:i w:val="0"/>
                <w:color w:val="231F20"/>
                <w:spacing w:val="1"/>
                <w:sz w:val="22"/>
              </w:rPr>
              <w:t>2:</w:t>
            </w:r>
          </w:hyperlink>
          <w:r>
            <w:rPr>
              <w:rFonts w:ascii="Myriad Pro Semibold"/>
              <w:i w:val="0"/>
              <w:color w:val="231F20"/>
              <w:spacing w:val="5"/>
              <w:sz w:val="22"/>
            </w:rPr>
            <w:t> </w:t>
          </w:r>
          <w:hyperlink w:history="true" w:anchor="_bookmark6">
            <w:r>
              <w:rPr>
                <w:b w:val="0"/>
                <w:i w:val="0"/>
                <w:color w:val="231F20"/>
                <w:spacing w:val="2"/>
                <w:sz w:val="22"/>
              </w:rPr>
              <w:t>Describe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the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key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elements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of</w:t>
            </w:r>
            <w:r>
              <w:rPr>
                <w:b w:val="0"/>
                <w:i w:val="0"/>
                <w:color w:val="231F20"/>
                <w:spacing w:val="-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2"/>
                <w:sz w:val="22"/>
              </w:rPr>
              <w:t>WHMIS</w:t>
              <w:tab/>
              <w:t>19</w:t>
            </w:r>
            <w:r>
              <w:rPr>
                <w:b w:val="0"/>
                <w:i w:val="0"/>
                <w:sz w:val="22"/>
              </w:rPr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color w:val="231F20"/>
                <w:spacing w:val="2"/>
              </w:rPr>
              <w:t>Labelling</w:t>
              <w:tab/>
              <w:t>19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color w:val="231F20"/>
                <w:spacing w:val="1"/>
              </w:rPr>
              <w:t>Safety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data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2"/>
              </w:rPr>
              <w:t>sheets</w:t>
              <w:tab/>
              <w:t>19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7">
            <w:r>
              <w:rPr>
                <w:color w:val="231F20"/>
                <w:spacing w:val="1"/>
              </w:rPr>
              <w:t>Education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and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training</w:t>
              <w:tab/>
            </w:r>
            <w:r>
              <w:rPr>
                <w:color w:val="231F20"/>
                <w:spacing w:val="2"/>
              </w:rPr>
              <w:t>20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8">
            <w:r>
              <w:rPr>
                <w:color w:val="231F20"/>
                <w:spacing w:val="-2"/>
              </w:rPr>
              <w:t>Self-Test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</w:rPr>
              <w:t>2</w:t>
              <w:tab/>
            </w:r>
            <w:r>
              <w:rPr>
                <w:color w:val="231F20"/>
                <w:spacing w:val="2"/>
              </w:rPr>
              <w:t>21</w:t>
            </w:r>
            <w:r>
              <w:rPr/>
            </w:r>
          </w:hyperlink>
        </w:p>
        <w:p>
          <w:pPr>
            <w:pStyle w:val="TOC2"/>
            <w:tabs>
              <w:tab w:pos="9122" w:val="right" w:leader="dot"/>
            </w:tabs>
            <w:spacing w:line="240" w:lineRule="auto"/>
            <w:ind w:right="0"/>
            <w:jc w:val="left"/>
            <w:rPr>
              <w:b w:val="0"/>
              <w:bCs w:val="0"/>
              <w:i w:val="0"/>
              <w:sz w:val="22"/>
              <w:szCs w:val="22"/>
            </w:rPr>
          </w:pPr>
          <w:hyperlink w:history="true" w:anchor="_bookmark9">
            <w:r>
              <w:rPr>
                <w:rFonts w:ascii="Myriad Pro Semibold"/>
                <w:i w:val="0"/>
                <w:color w:val="231F20"/>
                <w:spacing w:val="1"/>
                <w:sz w:val="22"/>
              </w:rPr>
              <w:t>Learning</w:t>
            </w:r>
            <w:r>
              <w:rPr>
                <w:rFonts w:ascii="Myriad Pro Semibold"/>
                <w:i w:val="0"/>
                <w:color w:val="231F20"/>
                <w:spacing w:val="-5"/>
                <w:sz w:val="22"/>
              </w:rPr>
              <w:t> </w:t>
            </w:r>
            <w:r>
              <w:rPr>
                <w:rFonts w:ascii="Myriad Pro Semibold"/>
                <w:i w:val="0"/>
                <w:color w:val="231F20"/>
                <w:spacing w:val="-3"/>
                <w:sz w:val="22"/>
              </w:rPr>
              <w:t>Task</w:t>
            </w:r>
            <w:r>
              <w:rPr>
                <w:rFonts w:ascii="Myriad Pro Semibold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rFonts w:ascii="Myriad Pro Semibold"/>
                <w:i w:val="0"/>
                <w:color w:val="231F20"/>
                <w:spacing w:val="1"/>
                <w:sz w:val="22"/>
              </w:rPr>
              <w:t>3:</w:t>
            </w:r>
          </w:hyperlink>
          <w:r>
            <w:rPr>
              <w:rFonts w:ascii="Myriad Pro Semibold"/>
              <w:i w:val="0"/>
              <w:color w:val="231F20"/>
              <w:spacing w:val="5"/>
              <w:sz w:val="22"/>
            </w:rPr>
            <w:t> </w:t>
          </w:r>
          <w:hyperlink w:history="true" w:anchor="_bookmark9">
            <w:r>
              <w:rPr>
                <w:b w:val="0"/>
                <w:i w:val="0"/>
                <w:color w:val="231F20"/>
                <w:spacing w:val="2"/>
                <w:sz w:val="22"/>
              </w:rPr>
              <w:t>Describe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the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labelling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of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controlled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2"/>
                <w:sz w:val="22"/>
              </w:rPr>
              <w:t>products</w:t>
              <w:tab/>
              <w:t>23</w:t>
            </w:r>
            <w:r>
              <w:rPr>
                <w:b w:val="0"/>
                <w:i w:val="0"/>
                <w:sz w:val="22"/>
              </w:rPr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color w:val="231F20"/>
                <w:spacing w:val="1"/>
              </w:rPr>
              <w:t>Supplier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2"/>
              </w:rPr>
              <w:t>labels</w:t>
              <w:tab/>
              <w:t>23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>
                <w:color w:val="231F20"/>
                <w:spacing w:val="2"/>
              </w:rPr>
              <w:t>Other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supplier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2"/>
              </w:rPr>
              <w:t>labels</w:t>
              <w:tab/>
              <w:t>25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>
                <w:color w:val="231F20"/>
                <w:spacing w:val="1"/>
              </w:rPr>
              <w:t>Workplace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2"/>
              </w:rPr>
              <w:t>labels</w:t>
              <w:tab/>
              <w:t>25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color w:val="231F20"/>
                <w:spacing w:val="2"/>
              </w:rPr>
              <w:t>Other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  <w:spacing w:val="1"/>
              </w:rPr>
              <w:t>means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of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identification</w:t>
              <w:tab/>
            </w:r>
            <w:r>
              <w:rPr>
                <w:color w:val="231F20"/>
                <w:spacing w:val="2"/>
              </w:rPr>
              <w:t>26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>
                <w:color w:val="231F20"/>
                <w:spacing w:val="1"/>
              </w:rPr>
              <w:t>Partially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</w:rPr>
              <w:t>exempt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2"/>
              </w:rPr>
              <w:t>products</w:t>
              <w:tab/>
              <w:t>27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>
                <w:color w:val="231F20"/>
                <w:spacing w:val="1"/>
              </w:rPr>
              <w:t>Completely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</w:rPr>
              <w:t>exempt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2"/>
              </w:rPr>
              <w:t>products</w:t>
              <w:tab/>
              <w:t>27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>
                <w:color w:val="231F20"/>
                <w:spacing w:val="-2"/>
              </w:rPr>
              <w:t>Self-Test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</w:rPr>
              <w:t>3</w:t>
              <w:tab/>
            </w:r>
            <w:r>
              <w:rPr>
                <w:color w:val="231F20"/>
                <w:spacing w:val="2"/>
              </w:rPr>
              <w:t>28</w:t>
            </w:r>
            <w:r>
              <w:rPr/>
            </w:r>
          </w:hyperlink>
        </w:p>
        <w:p>
          <w:pPr>
            <w:pStyle w:val="TOC2"/>
            <w:tabs>
              <w:tab w:pos="9122" w:val="right" w:leader="dot"/>
            </w:tabs>
            <w:spacing w:line="240" w:lineRule="auto"/>
            <w:ind w:right="0"/>
            <w:jc w:val="left"/>
            <w:rPr>
              <w:b w:val="0"/>
              <w:bCs w:val="0"/>
              <w:i w:val="0"/>
              <w:sz w:val="22"/>
              <w:szCs w:val="22"/>
            </w:rPr>
          </w:pPr>
          <w:hyperlink w:history="true" w:anchor="_bookmark14">
            <w:r>
              <w:rPr>
                <w:rFonts w:ascii="Myriad Pro Semibold"/>
                <w:i w:val="0"/>
                <w:color w:val="231F20"/>
                <w:spacing w:val="1"/>
                <w:sz w:val="22"/>
              </w:rPr>
              <w:t>Learning</w:t>
            </w:r>
            <w:r>
              <w:rPr>
                <w:rFonts w:ascii="Myriad Pro Semibold"/>
                <w:i w:val="0"/>
                <w:color w:val="231F20"/>
                <w:spacing w:val="-5"/>
                <w:sz w:val="22"/>
              </w:rPr>
              <w:t> </w:t>
            </w:r>
            <w:r>
              <w:rPr>
                <w:rFonts w:ascii="Myriad Pro Semibold"/>
                <w:i w:val="0"/>
                <w:color w:val="231F20"/>
                <w:spacing w:val="-3"/>
                <w:sz w:val="22"/>
              </w:rPr>
              <w:t>Task</w:t>
            </w:r>
            <w:r>
              <w:rPr>
                <w:rFonts w:ascii="Myriad Pro Semibold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rFonts w:ascii="Myriad Pro Semibold"/>
                <w:i w:val="0"/>
                <w:color w:val="231F20"/>
                <w:spacing w:val="1"/>
                <w:sz w:val="22"/>
              </w:rPr>
              <w:t>4:</w:t>
            </w:r>
          </w:hyperlink>
          <w:r>
            <w:rPr>
              <w:rFonts w:ascii="Myriad Pro Semibold"/>
              <w:i w:val="0"/>
              <w:color w:val="231F20"/>
              <w:spacing w:val="5"/>
              <w:sz w:val="22"/>
            </w:rPr>
            <w:t> </w:t>
          </w:r>
          <w:hyperlink w:history="true" w:anchor="_bookmark14">
            <w:r>
              <w:rPr>
                <w:b w:val="0"/>
                <w:i w:val="0"/>
                <w:color w:val="231F20"/>
                <w:spacing w:val="2"/>
                <w:sz w:val="22"/>
              </w:rPr>
              <w:t>Describe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information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z w:val="22"/>
              </w:rPr>
              <w:t>to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be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disclosed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on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an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2"/>
                <w:sz w:val="22"/>
              </w:rPr>
              <w:t>SDS</w:t>
              <w:tab/>
              <w:t>31</w:t>
            </w:r>
            <w:r>
              <w:rPr>
                <w:b w:val="0"/>
                <w:i w:val="0"/>
                <w:sz w:val="22"/>
              </w:rPr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>
                <w:color w:val="231F20"/>
                <w:spacing w:val="2"/>
              </w:rPr>
              <w:t>Section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  <w:spacing w:val="1"/>
              </w:rPr>
              <w:t>1: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Identification</w:t>
              <w:tab/>
            </w:r>
            <w:r>
              <w:rPr>
                <w:color w:val="231F20"/>
                <w:spacing w:val="2"/>
              </w:rPr>
              <w:t>31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>
                <w:color w:val="231F20"/>
                <w:spacing w:val="2"/>
              </w:rPr>
              <w:t>Section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  <w:spacing w:val="1"/>
              </w:rPr>
              <w:t>2: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Hazard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identification</w:t>
              <w:tab/>
            </w:r>
            <w:r>
              <w:rPr>
                <w:color w:val="231F20"/>
                <w:spacing w:val="2"/>
              </w:rPr>
              <w:t>31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>
                <w:color w:val="231F20"/>
                <w:spacing w:val="2"/>
              </w:rPr>
              <w:t>Section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3: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Composition/Information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on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ingredients</w:t>
              <w:tab/>
            </w:r>
            <w:r>
              <w:rPr>
                <w:color w:val="231F20"/>
                <w:spacing w:val="2"/>
              </w:rPr>
              <w:t>32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>
                <w:color w:val="231F20"/>
                <w:spacing w:val="2"/>
              </w:rPr>
              <w:t>Section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4: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</w:rPr>
              <w:t>First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aid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measures</w:t>
              <w:tab/>
            </w:r>
            <w:r>
              <w:rPr>
                <w:color w:val="231F20"/>
                <w:spacing w:val="2"/>
              </w:rPr>
              <w:t>32</w:t>
            </w:r>
            <w:r>
              <w:rPr/>
            </w:r>
          </w:hyperlink>
        </w:p>
        <w:p>
          <w:pPr>
            <w:pStyle w:val="TOC3"/>
            <w:tabs>
              <w:tab w:pos="2151" w:val="left" w:leader="none"/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>
                <w:color w:val="231F20"/>
                <w:spacing w:val="2"/>
              </w:rPr>
              <w:t>Section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  <w:spacing w:val="1"/>
              </w:rPr>
              <w:t>5: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Firefi</w:t>
              <w:tab/>
            </w:r>
            <w:r>
              <w:rPr>
                <w:color w:val="231F20"/>
                <w:spacing w:val="1"/>
              </w:rPr>
              <w:t>ting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measures</w:t>
              <w:tab/>
            </w:r>
            <w:r>
              <w:rPr>
                <w:color w:val="231F20"/>
                <w:spacing w:val="2"/>
              </w:rPr>
              <w:t>32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>
                <w:color w:val="231F20"/>
                <w:spacing w:val="2"/>
              </w:rPr>
              <w:t>Section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6: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Accidental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release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measures</w:t>
              <w:tab/>
            </w:r>
            <w:r>
              <w:rPr>
                <w:color w:val="231F20"/>
                <w:spacing w:val="2"/>
              </w:rPr>
              <w:t>32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>
                <w:color w:val="231F20"/>
                <w:spacing w:val="2"/>
              </w:rPr>
              <w:t>Section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7: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Handling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and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storage</w:t>
              <w:tab/>
            </w:r>
            <w:r>
              <w:rPr>
                <w:color w:val="231F20"/>
                <w:spacing w:val="2"/>
              </w:rPr>
              <w:t>32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>
                <w:color w:val="231F20"/>
                <w:spacing w:val="2"/>
              </w:rPr>
              <w:t>Section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8: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Exposure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controls/Personal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protection</w:t>
              <w:tab/>
            </w:r>
            <w:r>
              <w:rPr>
                <w:color w:val="231F20"/>
                <w:spacing w:val="2"/>
              </w:rPr>
              <w:t>32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>
                <w:color w:val="231F20"/>
                <w:spacing w:val="2"/>
              </w:rPr>
              <w:t>Section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9: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Physical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and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chemical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2"/>
              </w:rPr>
              <w:t>properties</w:t>
              <w:tab/>
              <w:t>32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>
                <w:color w:val="231F20"/>
                <w:spacing w:val="2"/>
              </w:rPr>
              <w:t>Section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10: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Stability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and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2"/>
              </w:rPr>
              <w:t>reactivity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data</w:t>
              <w:tab/>
            </w:r>
            <w:r>
              <w:rPr>
                <w:color w:val="231F20"/>
                <w:spacing w:val="2"/>
              </w:rPr>
              <w:t>32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>
                <w:color w:val="231F20"/>
                <w:spacing w:val="2"/>
              </w:rPr>
              <w:t>Section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11:</w:t>
            </w:r>
            <w:r>
              <w:rPr>
                <w:color w:val="231F20"/>
                <w:spacing w:val="-5"/>
              </w:rPr>
              <w:t> </w:t>
            </w:r>
            <w:r>
              <w:rPr>
                <w:color w:val="231F20"/>
              </w:rPr>
              <w:t>Toxicological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information</w:t>
              <w:tab/>
            </w:r>
            <w:r>
              <w:rPr>
                <w:color w:val="231F20"/>
                <w:spacing w:val="2"/>
              </w:rPr>
              <w:t>32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>
                <w:color w:val="231F20"/>
                <w:spacing w:val="2"/>
              </w:rPr>
              <w:t>Section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12: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Ecological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information</w:t>
              <w:tab/>
            </w:r>
            <w:r>
              <w:rPr>
                <w:color w:val="231F20"/>
                <w:spacing w:val="2"/>
              </w:rPr>
              <w:t>32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color w:val="231F20"/>
                <w:spacing w:val="2"/>
              </w:rPr>
              <w:t>Section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13: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Disposal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considerations</w:t>
              <w:tab/>
            </w:r>
            <w:r>
              <w:rPr>
                <w:color w:val="231F20"/>
                <w:spacing w:val="2"/>
              </w:rPr>
              <w:t>33</w:t>
            </w:r>
            <w:r>
              <w:rPr/>
            </w:r>
          </w:hyperlink>
        </w:p>
        <w:p>
          <w:pPr>
            <w:pStyle w:val="TOC6"/>
            <w:tabs>
              <w:tab w:pos="1012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color w:val="231F20"/>
                <w:spacing w:val="2"/>
              </w:rPr>
              <w:t>Section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14:</w:t>
            </w:r>
            <w:r>
              <w:rPr>
                <w:color w:val="231F20"/>
                <w:spacing w:val="-5"/>
              </w:rPr>
              <w:t> </w:t>
            </w:r>
            <w:r>
              <w:rPr>
                <w:color w:val="231F20"/>
                <w:spacing w:val="1"/>
              </w:rPr>
              <w:t>Transport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information</w:t>
              <w:tab/>
            </w:r>
            <w:r>
              <w:rPr>
                <w:color w:val="231F20"/>
                <w:spacing w:val="2"/>
              </w:rPr>
              <w:t>33</w:t>
            </w:r>
            <w:r>
              <w:rPr/>
            </w:r>
          </w:hyperlink>
        </w:p>
        <w:p>
          <w:pPr>
            <w:pStyle w:val="TOC6"/>
            <w:tabs>
              <w:tab w:pos="1012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color w:val="231F20"/>
                <w:spacing w:val="2"/>
              </w:rPr>
              <w:t>Section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15: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2"/>
              </w:rPr>
              <w:t>Regulatory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information</w:t>
              <w:tab/>
            </w:r>
            <w:r>
              <w:rPr>
                <w:color w:val="231F20"/>
                <w:spacing w:val="2"/>
              </w:rPr>
              <w:t>33</w:t>
            </w:r>
            <w:r>
              <w:rPr/>
            </w:r>
          </w:hyperlink>
        </w:p>
        <w:p>
          <w:pPr>
            <w:pStyle w:val="TOC6"/>
            <w:tabs>
              <w:tab w:pos="1012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color w:val="231F20"/>
                <w:spacing w:val="2"/>
              </w:rPr>
              <w:t>Section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16: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2"/>
              </w:rPr>
              <w:t>Other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information</w:t>
              <w:tab/>
            </w:r>
            <w:r>
              <w:rPr>
                <w:color w:val="231F20"/>
                <w:spacing w:val="2"/>
              </w:rPr>
              <w:t>33</w:t>
            </w:r>
            <w:r>
              <w:rPr/>
            </w:r>
          </w:hyperlink>
        </w:p>
        <w:p>
          <w:pPr>
            <w:pStyle w:val="TOC6"/>
            <w:tabs>
              <w:tab w:pos="10122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color w:val="231F20"/>
                <w:spacing w:val="-2"/>
              </w:rPr>
              <w:t>Self-Test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</w:rPr>
              <w:t>4</w:t>
              <w:tab/>
            </w:r>
            <w:r>
              <w:rPr>
                <w:color w:val="231F20"/>
                <w:spacing w:val="2"/>
              </w:rPr>
              <w:t>34</w:t>
            </w:r>
            <w:r>
              <w:rPr/>
            </w:r>
          </w:hyperlink>
        </w:p>
        <w:p>
          <w:pPr>
            <w:pStyle w:val="TOC5"/>
            <w:tabs>
              <w:tab w:pos="10122" w:val="right" w:leader="dot"/>
            </w:tabs>
            <w:spacing w:line="240" w:lineRule="auto"/>
            <w:ind w:right="0"/>
            <w:jc w:val="left"/>
            <w:rPr>
              <w:b w:val="0"/>
              <w:bCs w:val="0"/>
              <w:i w:val="0"/>
              <w:sz w:val="22"/>
              <w:szCs w:val="22"/>
            </w:rPr>
          </w:pPr>
          <w:hyperlink w:history="true" w:anchor="_bookmark18">
            <w:r>
              <w:rPr>
                <w:rFonts w:ascii="Myriad Pro Semibold"/>
                <w:i w:val="0"/>
                <w:color w:val="231F20"/>
                <w:spacing w:val="1"/>
                <w:sz w:val="22"/>
              </w:rPr>
              <w:t>Learning</w:t>
            </w:r>
            <w:r>
              <w:rPr>
                <w:rFonts w:ascii="Myriad Pro Semibold"/>
                <w:i w:val="0"/>
                <w:color w:val="231F20"/>
                <w:spacing w:val="-5"/>
                <w:sz w:val="22"/>
              </w:rPr>
              <w:t> </w:t>
            </w:r>
            <w:r>
              <w:rPr>
                <w:rFonts w:ascii="Myriad Pro Semibold"/>
                <w:i w:val="0"/>
                <w:color w:val="231F20"/>
                <w:spacing w:val="-3"/>
                <w:sz w:val="22"/>
              </w:rPr>
              <w:t>Task</w:t>
            </w:r>
            <w:r>
              <w:rPr>
                <w:rFonts w:ascii="Myriad Pro Semibold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rFonts w:ascii="Myriad Pro Semibold"/>
                <w:i w:val="0"/>
                <w:color w:val="231F20"/>
                <w:spacing w:val="1"/>
                <w:sz w:val="22"/>
              </w:rPr>
              <w:t>5:</w:t>
            </w:r>
          </w:hyperlink>
          <w:r>
            <w:rPr>
              <w:rFonts w:ascii="Myriad Pro Semibold"/>
              <w:i w:val="0"/>
              <w:color w:val="231F20"/>
              <w:spacing w:val="5"/>
              <w:sz w:val="22"/>
            </w:rPr>
            <w:t> </w:t>
          </w:r>
          <w:hyperlink w:history="true" w:anchor="_bookmark18">
            <w:r>
              <w:rPr>
                <w:b w:val="0"/>
                <w:i w:val="0"/>
                <w:color w:val="231F20"/>
                <w:spacing w:val="1"/>
                <w:sz w:val="22"/>
              </w:rPr>
              <w:t>Identify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pictograms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found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on</w:t>
            </w:r>
            <w:r>
              <w:rPr>
                <w:b w:val="0"/>
                <w:i w:val="0"/>
                <w:color w:val="231F20"/>
                <w:spacing w:val="-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WHMIS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2"/>
                <w:sz w:val="22"/>
              </w:rPr>
              <w:t>labels</w:t>
              <w:tab/>
              <w:t>37</w:t>
            </w:r>
            <w:r>
              <w:rPr>
                <w:b w:val="0"/>
                <w:i w:val="0"/>
                <w:sz w:val="22"/>
              </w:rPr>
            </w:r>
          </w:hyperlink>
        </w:p>
        <w:p>
          <w:pPr>
            <w:pStyle w:val="TOC6"/>
            <w:tabs>
              <w:tab w:pos="10122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>
                <w:color w:val="231F20"/>
                <w:spacing w:val="1"/>
              </w:rPr>
              <w:t>Hazard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classes,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categories,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and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pictograms</w:t>
              <w:tab/>
            </w:r>
            <w:r>
              <w:rPr>
                <w:color w:val="231F20"/>
                <w:spacing w:val="2"/>
              </w:rPr>
              <w:t>37</w:t>
            </w:r>
            <w:r>
              <w:rPr/>
            </w:r>
          </w:hyperlink>
        </w:p>
        <w:p>
          <w:pPr>
            <w:pStyle w:val="TOC6"/>
            <w:tabs>
              <w:tab w:pos="10122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>
                <w:color w:val="231F20"/>
                <w:spacing w:val="1"/>
              </w:rPr>
              <w:t>Hazard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classes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and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categories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without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pictograms</w:t>
              <w:tab/>
            </w:r>
            <w:r>
              <w:rPr>
                <w:color w:val="231F20"/>
                <w:spacing w:val="2"/>
              </w:rPr>
              <w:t>39</w:t>
            </w:r>
            <w:r>
              <w:rPr/>
            </w:r>
          </w:hyperlink>
        </w:p>
        <w:p>
          <w:pPr>
            <w:pStyle w:val="TOC6"/>
            <w:tabs>
              <w:tab w:pos="10122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>
                <w:color w:val="231F20"/>
                <w:spacing w:val="-2"/>
              </w:rPr>
              <w:t>Self-Test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</w:rPr>
              <w:t>5</w:t>
              <w:tab/>
            </w:r>
            <w:r>
              <w:rPr>
                <w:color w:val="231F20"/>
                <w:spacing w:val="2"/>
              </w:rPr>
              <w:t>41</w:t>
            </w:r>
            <w:r>
              <w:rPr/>
            </w:r>
          </w:hyperlink>
        </w:p>
        <w:p>
          <w:pPr>
            <w:pStyle w:val="TOC5"/>
            <w:tabs>
              <w:tab w:pos="10122" w:val="right" w:leader="dot"/>
            </w:tabs>
            <w:spacing w:line="240" w:lineRule="auto"/>
            <w:ind w:right="0"/>
            <w:jc w:val="left"/>
            <w:rPr>
              <w:b w:val="0"/>
              <w:bCs w:val="0"/>
              <w:i w:val="0"/>
              <w:sz w:val="22"/>
              <w:szCs w:val="22"/>
            </w:rPr>
          </w:pPr>
          <w:hyperlink w:history="true" w:anchor="_bookmark21">
            <w:r>
              <w:rPr>
                <w:rFonts w:ascii="Myriad Pro Semibold"/>
                <w:i w:val="0"/>
                <w:color w:val="231F20"/>
                <w:spacing w:val="1"/>
                <w:sz w:val="22"/>
              </w:rPr>
              <w:t>Learning</w:t>
            </w:r>
            <w:r>
              <w:rPr>
                <w:rFonts w:ascii="Myriad Pro Semibold"/>
                <w:i w:val="0"/>
                <w:color w:val="231F20"/>
                <w:spacing w:val="-5"/>
                <w:sz w:val="22"/>
              </w:rPr>
              <w:t> </w:t>
            </w:r>
            <w:r>
              <w:rPr>
                <w:rFonts w:ascii="Myriad Pro Semibold"/>
                <w:i w:val="0"/>
                <w:color w:val="231F20"/>
                <w:spacing w:val="-3"/>
                <w:sz w:val="22"/>
              </w:rPr>
              <w:t>Task</w:t>
            </w:r>
            <w:r>
              <w:rPr>
                <w:rFonts w:ascii="Myriad Pro Semibold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rFonts w:ascii="Myriad Pro Semibold"/>
                <w:i w:val="0"/>
                <w:color w:val="231F20"/>
                <w:spacing w:val="1"/>
                <w:sz w:val="22"/>
              </w:rPr>
              <w:t>6:</w:t>
            </w:r>
          </w:hyperlink>
          <w:r>
            <w:rPr>
              <w:rFonts w:ascii="Myriad Pro Semibold"/>
              <w:i w:val="0"/>
              <w:color w:val="231F20"/>
              <w:spacing w:val="5"/>
              <w:sz w:val="22"/>
            </w:rPr>
            <w:t> </w:t>
          </w:r>
          <w:hyperlink w:history="true" w:anchor="_bookmark21">
            <w:r>
              <w:rPr>
                <w:b w:val="0"/>
                <w:i w:val="0"/>
                <w:color w:val="231F20"/>
                <w:spacing w:val="1"/>
                <w:sz w:val="22"/>
              </w:rPr>
              <w:t>Explain</w:t>
            </w:r>
            <w:r>
              <w:rPr>
                <w:b w:val="0"/>
                <w:i w:val="0"/>
                <w:color w:val="231F20"/>
                <w:spacing w:val="-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WHMIS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education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and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training</w:t>
              <w:tab/>
            </w:r>
            <w:r>
              <w:rPr>
                <w:b w:val="0"/>
                <w:i w:val="0"/>
                <w:color w:val="231F20"/>
                <w:spacing w:val="2"/>
                <w:sz w:val="22"/>
              </w:rPr>
              <w:t>43</w:t>
            </w:r>
            <w:r>
              <w:rPr>
                <w:b w:val="0"/>
                <w:i w:val="0"/>
                <w:sz w:val="22"/>
              </w:rPr>
            </w:r>
          </w:hyperlink>
        </w:p>
        <w:p>
          <w:pPr>
            <w:pStyle w:val="TOC6"/>
            <w:tabs>
              <w:tab w:pos="10122" w:val="right" w:leader="dot"/>
            </w:tabs>
            <w:spacing w:line="240" w:lineRule="auto"/>
            <w:ind w:right="0"/>
            <w:jc w:val="left"/>
          </w:pPr>
          <w:hyperlink w:history="true" w:anchor="_bookmark21">
            <w:r>
              <w:rPr>
                <w:color w:val="231F20"/>
                <w:spacing w:val="1"/>
              </w:rPr>
              <w:t>Employer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responsibilities</w:t>
              <w:tab/>
            </w:r>
            <w:r>
              <w:rPr>
                <w:color w:val="231F20"/>
                <w:spacing w:val="2"/>
              </w:rPr>
              <w:t>43</w:t>
            </w:r>
            <w:r>
              <w:rPr/>
            </w:r>
          </w:hyperlink>
        </w:p>
        <w:p>
          <w:pPr>
            <w:pStyle w:val="TOC6"/>
            <w:tabs>
              <w:tab w:pos="10122" w:val="right" w:leader="dot"/>
            </w:tabs>
            <w:spacing w:line="240" w:lineRule="auto"/>
            <w:ind w:right="0"/>
            <w:jc w:val="left"/>
          </w:pPr>
          <w:hyperlink w:history="true" w:anchor="_bookmark21">
            <w:r>
              <w:rPr>
                <w:color w:val="231F20"/>
                <w:spacing w:val="1"/>
              </w:rPr>
              <w:t>Education</w:t>
              <w:tab/>
            </w:r>
            <w:r>
              <w:rPr>
                <w:color w:val="231F20"/>
                <w:spacing w:val="2"/>
              </w:rPr>
              <w:t>43</w:t>
            </w:r>
            <w:r>
              <w:rPr/>
            </w:r>
          </w:hyperlink>
        </w:p>
        <w:p>
          <w:pPr>
            <w:pStyle w:val="TOC6"/>
            <w:tabs>
              <w:tab w:pos="10122" w:val="right" w:leader="dot"/>
            </w:tabs>
            <w:spacing w:line="240" w:lineRule="auto"/>
            <w:ind w:right="0"/>
            <w:jc w:val="left"/>
          </w:pPr>
          <w:hyperlink w:history="true" w:anchor="_bookmark22">
            <w:r>
              <w:rPr>
                <w:color w:val="231F20"/>
                <w:spacing w:val="2"/>
              </w:rPr>
              <w:t>Job-specifi</w:t>
            </w:r>
            <w:r>
              <w:rPr>
                <w:color w:val="231F20"/>
              </w:rPr>
              <w:t>  </w:t>
            </w:r>
            <w:r>
              <w:rPr>
                <w:color w:val="231F20"/>
                <w:spacing w:val="9"/>
              </w:rPr>
              <w:t> </w:t>
            </w:r>
            <w:r>
              <w:rPr>
                <w:color w:val="231F20"/>
                <w:spacing w:val="1"/>
              </w:rPr>
              <w:t>training</w:t>
              <w:tab/>
            </w:r>
            <w:r>
              <w:rPr>
                <w:color w:val="231F20"/>
                <w:spacing w:val="2"/>
              </w:rPr>
              <w:t>44</w:t>
            </w:r>
            <w:r>
              <w:rPr/>
            </w:r>
          </w:hyperlink>
        </w:p>
        <w:p>
          <w:pPr>
            <w:pStyle w:val="TOC6"/>
            <w:tabs>
              <w:tab w:pos="10122" w:val="right" w:leader="dot"/>
            </w:tabs>
            <w:spacing w:line="240" w:lineRule="auto"/>
            <w:ind w:right="0"/>
            <w:jc w:val="left"/>
          </w:pPr>
          <w:hyperlink w:history="true" w:anchor="_bookmark22">
            <w:r>
              <w:rPr>
                <w:color w:val="231F20"/>
                <w:spacing w:val="1"/>
              </w:rPr>
              <w:t>Implementing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  <w:spacing w:val="1"/>
              </w:rPr>
              <w:t>WHMIS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in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the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workplace</w:t>
              <w:tab/>
            </w:r>
            <w:r>
              <w:rPr>
                <w:color w:val="231F20"/>
                <w:spacing w:val="2"/>
              </w:rPr>
              <w:t>44</w:t>
            </w:r>
            <w:r>
              <w:rPr/>
            </w:r>
          </w:hyperlink>
        </w:p>
        <w:p>
          <w:pPr>
            <w:pStyle w:val="TOC6"/>
            <w:tabs>
              <w:tab w:pos="10122" w:val="right" w:leader="dot"/>
            </w:tabs>
            <w:spacing w:line="240" w:lineRule="auto"/>
            <w:ind w:right="0"/>
            <w:jc w:val="left"/>
          </w:pPr>
          <w:hyperlink w:history="true" w:anchor="_bookmark23">
            <w:r>
              <w:rPr>
                <w:color w:val="231F20"/>
                <w:spacing w:val="-2"/>
              </w:rPr>
              <w:t>Self-Test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</w:rPr>
              <w:t>6</w:t>
              <w:tab/>
            </w:r>
            <w:r>
              <w:rPr>
                <w:color w:val="231F20"/>
                <w:spacing w:val="2"/>
              </w:rPr>
              <w:t>48</w:t>
            </w:r>
            <w:r>
              <w:rPr/>
            </w:r>
          </w:hyperlink>
        </w:p>
        <w:p>
          <w:pPr>
            <w:pStyle w:val="TOC5"/>
            <w:tabs>
              <w:tab w:pos="10122" w:val="right" w:leader="dot"/>
            </w:tabs>
            <w:spacing w:line="240" w:lineRule="auto"/>
            <w:ind w:right="0"/>
            <w:jc w:val="left"/>
            <w:rPr>
              <w:b w:val="0"/>
              <w:bCs w:val="0"/>
              <w:i w:val="0"/>
              <w:sz w:val="22"/>
              <w:szCs w:val="22"/>
            </w:rPr>
          </w:pPr>
          <w:hyperlink w:history="true" w:anchor="_bookmark24">
            <w:r>
              <w:rPr>
                <w:rFonts w:ascii="Myriad Pro Semibold"/>
                <w:i w:val="0"/>
                <w:color w:val="231F20"/>
                <w:spacing w:val="1"/>
                <w:sz w:val="22"/>
              </w:rPr>
              <w:t>Answer</w:t>
            </w:r>
            <w:r>
              <w:rPr>
                <w:rFonts w:ascii="Myriad Pro Semibold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rFonts w:ascii="Myriad Pro Semibold"/>
                <w:i w:val="0"/>
                <w:color w:val="231F20"/>
                <w:sz w:val="22"/>
              </w:rPr>
              <w:t>Key</w:t>
            </w:r>
            <w:r>
              <w:rPr>
                <w:b w:val="0"/>
                <w:i w:val="0"/>
                <w:color w:val="231F20"/>
                <w:sz w:val="22"/>
              </w:rPr>
              <w:tab/>
            </w:r>
            <w:r>
              <w:rPr>
                <w:b w:val="0"/>
                <w:i w:val="0"/>
                <w:color w:val="231F20"/>
                <w:spacing w:val="2"/>
                <w:sz w:val="22"/>
              </w:rPr>
              <w:t>49</w:t>
            </w:r>
            <w:r>
              <w:rPr>
                <w:b w:val="0"/>
                <w:i w:val="0"/>
                <w:sz w:val="22"/>
              </w:rPr>
            </w:r>
          </w:hyperlink>
        </w:p>
        <w:p>
          <w:pPr>
            <w:pStyle w:val="TOC4"/>
            <w:tabs>
              <w:tab w:pos="10122" w:val="right" w:leader="dot"/>
            </w:tabs>
            <w:spacing w:line="240" w:lineRule="auto"/>
            <w:ind w:right="0"/>
            <w:jc w:val="left"/>
            <w:rPr>
              <w:rFonts w:ascii="Myriad Pro" w:hAnsi="Myriad Pro" w:cs="Myriad Pro" w:eastAsia="Myriad Pro"/>
              <w:b w:val="0"/>
              <w:bCs w:val="0"/>
            </w:rPr>
          </w:pPr>
          <w:hyperlink w:history="true" w:anchor="_bookmark25">
            <w:r>
              <w:rPr>
                <w:color w:val="231F20"/>
                <w:spacing w:val="1"/>
              </w:rPr>
              <w:t>Appendix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A—Sample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Safety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Data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Sheet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Chromium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</w:rPr>
              <w:t>Acetate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Hydroxide</w:t>
            </w:r>
            <w:r>
              <w:rPr>
                <w:rFonts w:ascii="Myriad Pro" w:hAnsi="Myriad Pro" w:cs="Myriad Pro" w:eastAsia="Myriad Pro"/>
                <w:b w:val="0"/>
                <w:bCs w:val="0"/>
                <w:color w:val="231F20"/>
                <w:spacing w:val="1"/>
              </w:rPr>
              <w:tab/>
            </w:r>
            <w:r>
              <w:rPr>
                <w:rFonts w:ascii="Myriad Pro" w:hAnsi="Myriad Pro" w:cs="Myriad Pro" w:eastAsia="Myriad Pro"/>
                <w:b w:val="0"/>
                <w:bCs w:val="0"/>
                <w:color w:val="231F20"/>
                <w:spacing w:val="2"/>
              </w:rPr>
              <w:t>53</w:t>
            </w:r>
            <w:r>
              <w:rPr>
                <w:rFonts w:ascii="Myriad Pro" w:hAnsi="Myriad Pro" w:cs="Myriad Pro" w:eastAsia="Myriad Pro"/>
                <w:b w:val="0"/>
                <w:bCs w:val="0"/>
              </w:rPr>
            </w:r>
          </w:hyperlink>
        </w:p>
      </w:sdtContent>
    </w:sdt>
    <w:p>
      <w:pPr>
        <w:spacing w:after="0" w:line="240" w:lineRule="auto"/>
        <w:jc w:val="left"/>
        <w:rPr>
          <w:rFonts w:ascii="Myriad Pro" w:hAnsi="Myriad Pro" w:cs="Myriad Pro" w:eastAsia="Myriad Pro"/>
        </w:rPr>
        <w:sectPr>
          <w:type w:val="continuous"/>
          <w:pgSz w:w="12240" w:h="15840"/>
          <w:pgMar w:top="1376" w:bottom="1650" w:left="1500" w:right="500"/>
        </w:sectPr>
      </w:pPr>
    </w:p>
    <w:p>
      <w:pPr>
        <w:spacing w:after="0" w:line="240" w:lineRule="auto"/>
        <w:jc w:val="left"/>
        <w:rPr>
          <w:rFonts w:ascii="Myriad Pro" w:hAnsi="Myriad Pro" w:cs="Myriad Pro" w:eastAsia="Myriad Pro"/>
        </w:rPr>
        <w:sectPr>
          <w:type w:val="continuous"/>
          <w:pgSz w:w="12240" w:h="15840"/>
          <w:pgMar w:top="1360" w:bottom="800" w:left="500" w:right="1500"/>
        </w:sectPr>
      </w:pPr>
    </w:p>
    <w:p>
      <w:pPr>
        <w:pStyle w:val="Heading2"/>
        <w:spacing w:line="240" w:lineRule="auto" w:before="28"/>
        <w:ind w:left="140" w:right="0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>
          <w:color w:val="231F20"/>
        </w:rPr>
        <w:t>Introduction</w:t>
      </w:r>
      <w:r>
        <w:rPr>
          <w:b w:val="0"/>
        </w:rPr>
      </w:r>
    </w:p>
    <w:p>
      <w:pPr>
        <w:pStyle w:val="BodyText"/>
        <w:spacing w:line="272" w:lineRule="auto" w:before="1"/>
        <w:ind w:left="140" w:right="1425" w:firstLine="0"/>
        <w:jc w:val="left"/>
      </w:pPr>
      <w:r>
        <w:rPr>
          <w:color w:val="231F20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exposed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materials</w:t>
      </w:r>
      <w:r>
        <w:rPr>
          <w:color w:val="231F20"/>
          <w:spacing w:val="4"/>
        </w:rPr>
        <w:t> </w:t>
      </w:r>
      <w:r>
        <w:rPr>
          <w:color w:val="231F20"/>
        </w:rPr>
        <w:t>may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risk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many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serious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problems,</w:t>
      </w:r>
      <w:r>
        <w:rPr>
          <w:color w:val="231F20"/>
          <w:spacing w:val="82"/>
        </w:rPr>
        <w:t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kidney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lung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damage,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sterility,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cancer,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allergic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reactions,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burns.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66"/>
        </w:rPr>
        <w:t> </w:t>
      </w:r>
      <w:r>
        <w:rPr>
          <w:color w:val="231F20"/>
          <w:spacing w:val="1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cause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fires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explosions.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72" w:lineRule="auto" w:before="0"/>
        <w:ind w:left="140" w:right="1425" w:firstLine="0"/>
        <w:jc w:val="left"/>
      </w:pPr>
      <w:r>
        <w:rPr>
          <w:color w:val="231F20"/>
          <w:spacing w:val="1"/>
        </w:rPr>
        <w:t>Legislation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place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reduce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injuries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diseases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caused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exposure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66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materials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72" w:lineRule="auto" w:before="0"/>
        <w:ind w:left="140" w:right="1425" w:firstLine="0"/>
        <w:jc w:val="left"/>
      </w:pPr>
      <w:r>
        <w:rPr>
          <w:color w:val="231F20"/>
          <w:spacing w:val="1"/>
        </w:rPr>
        <w:t>Every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person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right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74"/>
        </w:rPr>
        <w:t> </w:t>
      </w:r>
      <w:r>
        <w:rPr>
          <w:color w:val="231F20"/>
        </w:rPr>
        <w:t>how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products.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7"/>
          <w:szCs w:val="27"/>
        </w:rPr>
      </w:pPr>
    </w:p>
    <w:p>
      <w:pPr>
        <w:pStyle w:val="Heading2"/>
        <w:spacing w:line="240" w:lineRule="auto"/>
        <w:ind w:left="140" w:right="0"/>
        <w:jc w:val="left"/>
        <w:rPr>
          <w:b w:val="0"/>
          <w:bCs w:val="0"/>
        </w:rPr>
      </w:pPr>
      <w:r>
        <w:rPr>
          <w:color w:val="231F20"/>
        </w:rPr>
        <w:t>Objectives</w:t>
      </w:r>
      <w:r>
        <w:rPr>
          <w:b w:val="0"/>
        </w:rPr>
      </w:r>
    </w:p>
    <w:p>
      <w:pPr>
        <w:pStyle w:val="BodyText"/>
        <w:spacing w:line="240" w:lineRule="auto" w:before="1"/>
        <w:ind w:left="140" w:right="0" w:firstLine="0"/>
        <w:jc w:val="left"/>
      </w:pP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have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completed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Tasks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</w:rPr>
        <w:t>Competency,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to:</w:t>
      </w:r>
      <w:r>
        <w:rPr/>
      </w:r>
    </w:p>
    <w:p>
      <w:pPr>
        <w:pStyle w:val="BodyText"/>
        <w:numPr>
          <w:ilvl w:val="1"/>
          <w:numId w:val="3"/>
        </w:numPr>
        <w:tabs>
          <w:tab w:pos="860" w:val="left" w:leader="none"/>
        </w:tabs>
        <w:spacing w:line="272" w:lineRule="auto" w:before="126" w:after="0"/>
        <w:ind w:left="860" w:right="1377" w:hanging="360"/>
        <w:jc w:val="left"/>
      </w:pPr>
      <w:r>
        <w:rPr>
          <w:color w:val="231F20"/>
          <w:spacing w:val="1"/>
        </w:rPr>
        <w:t>describe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Materials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</w:rPr>
        <w:t>System</w:t>
      </w:r>
      <w:r>
        <w:rPr>
          <w:color w:val="231F20"/>
          <w:spacing w:val="4"/>
        </w:rPr>
        <w:t> </w:t>
      </w:r>
      <w:r>
        <w:rPr>
          <w:color w:val="231F20"/>
          <w:spacing w:val="3"/>
        </w:rPr>
        <w:t>(WHMIS)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80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handling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goods</w:t>
      </w:r>
      <w:r>
        <w:rPr/>
      </w:r>
    </w:p>
    <w:p>
      <w:pPr>
        <w:pStyle w:val="BodyText"/>
        <w:numPr>
          <w:ilvl w:val="1"/>
          <w:numId w:val="3"/>
        </w:numPr>
        <w:tabs>
          <w:tab w:pos="860" w:val="left" w:leader="none"/>
        </w:tabs>
        <w:spacing w:line="240" w:lineRule="auto" w:before="186" w:after="0"/>
        <w:ind w:left="860" w:right="0" w:hanging="360"/>
        <w:jc w:val="left"/>
      </w:pPr>
      <w:r>
        <w:rPr>
          <w:color w:val="231F20"/>
          <w:spacing w:val="1"/>
        </w:rPr>
        <w:t>identify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associated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products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3"/>
        </w:numPr>
        <w:tabs>
          <w:tab w:pos="860" w:val="left" w:leader="none"/>
        </w:tabs>
        <w:spacing w:line="272" w:lineRule="auto" w:before="0" w:after="0"/>
        <w:ind w:left="860" w:right="1377" w:hanging="360"/>
        <w:jc w:val="left"/>
      </w:pPr>
      <w:r>
        <w:rPr>
          <w:color w:val="231F20"/>
          <w:spacing w:val="2"/>
        </w:rPr>
        <w:t>select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appropriate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personal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protective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clothing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equipment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protect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yourself</w:t>
      </w:r>
      <w:r>
        <w:rPr>
          <w:color w:val="231F20"/>
          <w:spacing w:val="84"/>
        </w:rPr>
        <w:t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materials</w:t>
      </w:r>
      <w:r>
        <w:rPr/>
      </w:r>
    </w:p>
    <w:p>
      <w:pPr>
        <w:spacing w:line="240" w:lineRule="auto" w:before="3"/>
        <w:rPr>
          <w:rFonts w:ascii="Myriad Pro" w:hAnsi="Myriad Pro" w:cs="Myriad Pro" w:eastAsia="Myriad Pro"/>
          <w:sz w:val="20"/>
          <w:szCs w:val="20"/>
        </w:rPr>
      </w:pPr>
    </w:p>
    <w:p>
      <w:pPr>
        <w:pStyle w:val="Heading2"/>
        <w:spacing w:line="240" w:lineRule="auto"/>
        <w:ind w:left="140" w:right="0"/>
        <w:jc w:val="left"/>
        <w:rPr>
          <w:b w:val="0"/>
          <w:bCs w:val="0"/>
        </w:rPr>
      </w:pPr>
      <w:r>
        <w:rPr>
          <w:color w:val="231F20"/>
          <w:spacing w:val="-1"/>
        </w:rPr>
        <w:t>Resources</w:t>
      </w:r>
      <w:r>
        <w:rPr>
          <w:b w:val="0"/>
        </w:rPr>
      </w:r>
    </w:p>
    <w:p>
      <w:pPr>
        <w:pStyle w:val="BodyText"/>
        <w:spacing w:line="240" w:lineRule="auto" w:before="1"/>
        <w:ind w:left="859" w:right="0" w:firstLine="0"/>
        <w:jc w:val="left"/>
      </w:pPr>
      <w:r>
        <w:rPr/>
        <w:pict>
          <v:group style="position:absolute;margin-left:79.911003pt;margin-top:2.650021pt;width:25pt;height:22.9pt;mso-position-horizontal-relative:page;mso-position-vertical-relative:paragraph;z-index:1312" coordorigin="1598,53" coordsize="500,458">
            <v:group style="position:absolute;left:1640;top:75;width:421;height:417" coordorigin="1640,75" coordsize="421,417">
              <v:shape style="position:absolute;left:1640;top:75;width:421;height:417" coordorigin="1640,75" coordsize="421,417" path="m2061,492l1640,492,1640,75,2061,75,2061,492xe" filled="false" stroked="true" strokeweight=".422pt" strokecolor="#231f20">
                <v:path arrowok="t"/>
              </v:shape>
            </v:group>
            <v:group style="position:absolute;left:1620;top:489;width:456;height:2" coordorigin="1620,489" coordsize="456,2">
              <v:shape style="position:absolute;left:1620;top:489;width:456;height:2" coordorigin="1620,489" coordsize="456,0" path="m1620,489l2076,489e" filled="false" stroked="true" strokeweight="2.2pt" strokecolor="#231f20">
                <v:path arrowok="t"/>
              </v:shape>
            </v:group>
            <v:group style="position:absolute;left:1641;top:96;width:2;height:372" coordorigin="1641,96" coordsize="2,372">
              <v:shape style="position:absolute;left:1641;top:96;width:2;height:372" coordorigin="1641,96" coordsize="0,372" path="m1641,96l1641,468e" filled="false" stroked="true" strokeweight="2.191pt" strokecolor="#231f20">
                <v:path arrowok="t"/>
              </v:shape>
            </v:group>
            <v:group style="position:absolute;left:1620;top:75;width:456;height:2" coordorigin="1620,75" coordsize="456,2">
              <v:shape style="position:absolute;left:1620;top:75;width:456;height:2" coordorigin="1620,75" coordsize="456,0" path="m1620,75l2076,75e" filled="false" stroked="true" strokeweight="2.2pt" strokecolor="#231f20">
                <v:path arrowok="t"/>
              </v:shape>
            </v:group>
            <v:group style="position:absolute;left:2055;top:96;width:2;height:373" coordorigin="2055,96" coordsize="2,373">
              <v:shape style="position:absolute;left:2055;top:96;width:2;height:373" coordorigin="2055,96" coordsize="0,373" path="m2055,96l2055,468e" filled="false" stroked="true" strokeweight="2.187pt" strokecolor="#231f20">
                <v:path arrowok="t"/>
              </v:shape>
            </v:group>
            <v:group style="position:absolute;left:1729;top:122;width:268;height:317" coordorigin="1729,122" coordsize="268,317">
              <v:shape style="position:absolute;left:1729;top:122;width:268;height:317" coordorigin="1729,122" coordsize="268,317" path="m1944,311l1846,311,1899,439,1997,428,1944,311xe" filled="true" fillcolor="#231f20" stroked="false">
                <v:path arrowok="t"/>
                <v:fill type="solid"/>
              </v:shape>
              <v:shape style="position:absolute;left:1729;top:122;width:268;height:317" coordorigin="1729,122" coordsize="268,317" path="m1850,122l1729,122,1729,433,1822,433,1822,311,1944,311,1934,290,1951,278,1964,263,1964,261,1822,261,1822,177,1974,177,1968,165,1917,127,1875,122,1850,122xe" filled="true" fillcolor="#231f20" stroked="false">
                <v:path arrowok="t"/>
                <v:fill type="solid"/>
              </v:shape>
              <v:shape style="position:absolute;left:1729;top:122;width:268;height:317" coordorigin="1729,122" coordsize="268,317" path="m1974,177l1858,177,1870,179,1877,183,1887,189,1892,201,1892,231,1888,242,1878,251,1862,259,1839,261,1964,261,1973,245,1978,225,1980,201,1976,182,1974,177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reference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publications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videos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online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at:</w:t>
      </w:r>
      <w:r>
        <w:rPr/>
      </w:r>
    </w:p>
    <w:p>
      <w:pPr>
        <w:spacing w:before="55"/>
        <w:ind w:left="86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05E9E"/>
          <w:sz w:val="20"/>
        </w:rPr>
      </w:r>
      <w:hyperlink r:id="rId22">
        <w:r>
          <w:rPr>
            <w:rFonts w:ascii="Myriad Pro"/>
            <w:color w:val="205E9E"/>
            <w:spacing w:val="1"/>
            <w:sz w:val="20"/>
            <w:u w:val="single" w:color="205E9E"/>
          </w:rPr>
          <w:t>http://www.worksafebc.com/</w:t>
        </w:r>
        <w:r>
          <w:rPr>
            <w:rFonts w:ascii="Myriad Pro"/>
            <w:color w:val="205E9E"/>
            <w:spacing w:val="2"/>
            <w:sz w:val="20"/>
          </w:rPr>
        </w:r>
        <w:r>
          <w:rPr>
            <w:rFonts w:ascii="Myriad Pro"/>
            <w:sz w:val="20"/>
          </w:rPr>
        </w:r>
      </w:hyperlink>
    </w:p>
    <w:p>
      <w:pPr>
        <w:spacing w:after="0"/>
        <w:jc w:val="left"/>
        <w:rPr>
          <w:rFonts w:ascii="Myriad Pro" w:hAnsi="Myriad Pro" w:cs="Myriad Pro" w:eastAsia="Myriad Pro"/>
          <w:sz w:val="20"/>
          <w:szCs w:val="20"/>
        </w:rPr>
        <w:sectPr>
          <w:pgSz w:w="12240" w:h="15840"/>
          <w:pgMar w:header="0" w:footer="618" w:top="1340" w:bottom="800" w:left="1480" w:right="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1.15pt;height:.5pt;mso-position-horizontal-relative:char;mso-position-vertical-relative:line" coordorigin="0,0" coordsize="10023,10">
            <v:group style="position:absolute;left:5;top:5;width:10013;height:2" coordorigin="5,5" coordsize="10013,2">
              <v:shape style="position:absolute;left:5;top:5;width:10013;height:2" coordorigin="5,5" coordsize="10013,0" path="m10018,5l5,5e" filled="false" stroked="true" strokeweight=".5pt" strokecolor="#93959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footerReference w:type="even" r:id="rId23"/>
          <w:footerReference w:type="default" r:id="rId24"/>
          <w:pgSz w:w="12240" w:h="15840"/>
          <w:pgMar w:footer="464" w:header="0" w:top="1500" w:bottom="660" w:left="50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9.85pt;height:.5pt;mso-position-horizontal-relative:char;mso-position-vertical-relative:line" coordorigin="0,0" coordsize="1997,10">
            <v:group style="position:absolute;left:5;top:5;width:1987;height:2" coordorigin="5,5" coordsize="1987,2">
              <v:shape style="position:absolute;left:5;top:5;width:1987;height:2" coordorigin="5,5" coordsize="1987,0" path="m5,5l1991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1"/>
        <w:ind w:left="122" w:right="0" w:firstLine="0"/>
        <w:jc w:val="left"/>
        <w:rPr>
          <w:rFonts w:ascii="Myriad Pro" w:hAnsi="Myriad Pro" w:cs="Myriad Pro" w:eastAsia="Myriad Pro"/>
          <w:sz w:val="26"/>
          <w:szCs w:val="26"/>
        </w:rPr>
      </w:pPr>
      <w:bookmarkStart w:name="_bookmark1" w:id="2"/>
      <w:bookmarkEnd w:id="2"/>
      <w:r>
        <w:rPr/>
      </w:r>
      <w:r>
        <w:rPr>
          <w:rFonts w:ascii="Myriad Pro"/>
          <w:color w:val="231F20"/>
          <w:spacing w:val="6"/>
          <w:sz w:val="26"/>
        </w:rPr>
        <w:t>LEARNING</w:t>
      </w:r>
      <w:r>
        <w:rPr>
          <w:rFonts w:ascii="Myriad Pro"/>
          <w:color w:val="231F20"/>
          <w:spacing w:val="-1"/>
          <w:sz w:val="26"/>
        </w:rPr>
        <w:t> </w:t>
      </w:r>
      <w:r>
        <w:rPr>
          <w:rFonts w:ascii="Myriad Pro"/>
          <w:color w:val="231F20"/>
          <w:sz w:val="26"/>
        </w:rPr>
        <w:t>TASK</w:t>
      </w:r>
      <w:r>
        <w:rPr>
          <w:rFonts w:ascii="Myriad Pro"/>
          <w:color w:val="231F20"/>
          <w:spacing w:val="7"/>
          <w:sz w:val="26"/>
        </w:rPr>
        <w:t> </w:t>
      </w:r>
      <w:r>
        <w:rPr>
          <w:rFonts w:ascii="Myriad Pro"/>
          <w:color w:val="231F20"/>
          <w:sz w:val="26"/>
        </w:rPr>
        <w:t>1</w:t>
      </w:r>
      <w:r>
        <w:rPr>
          <w:rFonts w:ascii="Myriad Pro"/>
          <w:sz w:val="26"/>
        </w:rPr>
      </w:r>
    </w:p>
    <w:p>
      <w:pPr>
        <w:spacing w:line="240" w:lineRule="auto" w:before="3"/>
        <w:rPr>
          <w:rFonts w:ascii="Myriad Pro" w:hAnsi="Myriad Pro" w:cs="Myriad Pro" w:eastAsia="Myriad Pro"/>
          <w:sz w:val="6"/>
          <w:szCs w:val="6"/>
        </w:rPr>
      </w:pPr>
    </w:p>
    <w:p>
      <w:pPr>
        <w:spacing w:line="20" w:lineRule="atLeast"/>
        <w:ind w:left="115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99.85pt;height:.5pt;mso-position-horizontal-relative:char;mso-position-vertical-relative:line" coordorigin="0,0" coordsize="1997,10">
            <v:group style="position:absolute;left:5;top:5;width:1987;height:2" coordorigin="5,5" coordsize="1987,2">
              <v:shape style="position:absolute;left:5;top:5;width:1987;height:2" coordorigin="5,5" coordsize="1987,0" path="m5,5l1991,5e" filled="false" stroked="true" strokeweight=".5pt" strokecolor="#231f2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before="28"/>
        <w:ind w:left="120" w:right="0" w:firstLine="0"/>
        <w:jc w:val="left"/>
        <w:rPr>
          <w:rFonts w:ascii="Myriad Pro Semibold" w:hAnsi="Myriad Pro Semibold" w:cs="Myriad Pro Semibold" w:eastAsia="Myriad Pro Semibold"/>
          <w:sz w:val="36"/>
          <w:szCs w:val="36"/>
        </w:rPr>
      </w:pPr>
      <w:r>
        <w:rPr>
          <w:rFonts w:ascii="Myriad Pro Semibold"/>
          <w:b/>
          <w:color w:val="231F20"/>
          <w:sz w:val="36"/>
        </w:rPr>
        <w:t>Explain the </w:t>
      </w:r>
      <w:r>
        <w:rPr>
          <w:rFonts w:ascii="Myriad Pro Semibold"/>
          <w:b/>
          <w:color w:val="231F20"/>
          <w:spacing w:val="-1"/>
          <w:sz w:val="36"/>
        </w:rPr>
        <w:t>hazardous</w:t>
      </w:r>
      <w:r>
        <w:rPr>
          <w:rFonts w:ascii="Myriad Pro Semibold"/>
          <w:b/>
          <w:color w:val="231F20"/>
          <w:sz w:val="36"/>
        </w:rPr>
        <w:t> products </w:t>
      </w:r>
      <w:r>
        <w:rPr>
          <w:rFonts w:ascii="Myriad Pro Semibold"/>
          <w:b/>
          <w:color w:val="231F20"/>
          <w:spacing w:val="-1"/>
          <w:sz w:val="36"/>
        </w:rPr>
        <w:t>legislation</w:t>
      </w:r>
      <w:r>
        <w:rPr>
          <w:rFonts w:ascii="Myriad Pro Semibold"/>
          <w:sz w:val="36"/>
        </w:rPr>
      </w:r>
    </w:p>
    <w:p>
      <w:pPr>
        <w:pStyle w:val="BodyText"/>
        <w:spacing w:line="272" w:lineRule="auto" w:before="1"/>
        <w:ind w:left="120" w:right="1160" w:firstLine="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concept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remember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handling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material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66"/>
        </w:rPr>
        <w:t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> </w:t>
      </w:r>
      <w:r>
        <w:rPr>
          <w:color w:val="231F20"/>
        </w:rPr>
        <w:t>own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others.</w:t>
      </w:r>
      <w:r>
        <w:rPr/>
      </w:r>
    </w:p>
    <w:p>
      <w:pPr>
        <w:spacing w:line="240" w:lineRule="auto" w:before="3"/>
        <w:rPr>
          <w:rFonts w:ascii="Myriad Pro" w:hAnsi="Myriad Pro" w:cs="Myriad Pro" w:eastAsia="Myriad Pro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Purpose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WHMIS</w:t>
      </w:r>
      <w:r>
        <w:rPr>
          <w:b w:val="0"/>
        </w:rPr>
      </w:r>
    </w:p>
    <w:p>
      <w:pPr>
        <w:pStyle w:val="BodyText"/>
        <w:tabs>
          <w:tab w:pos="7330" w:val="left" w:leader="none"/>
        </w:tabs>
        <w:spacing w:line="272" w:lineRule="auto" w:before="1"/>
        <w:ind w:left="120" w:right="1364" w:firstLine="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Materials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</w:rPr>
        <w:t>System</w:t>
      </w:r>
      <w:r>
        <w:rPr>
          <w:color w:val="231F20"/>
          <w:spacing w:val="4"/>
        </w:rPr>
        <w:t> </w:t>
      </w:r>
      <w:r>
        <w:rPr>
          <w:color w:val="231F20"/>
          <w:spacing w:val="3"/>
        </w:rPr>
        <w:t>(WHMIS)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Canada’s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national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78"/>
        </w:rPr>
        <w:t> </w:t>
      </w:r>
      <w:r>
        <w:rPr>
          <w:color w:val="231F20"/>
          <w:spacing w:val="1"/>
        </w:rPr>
        <w:t>communication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standard.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overall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purpose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ensure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safer,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healthier</w:t>
      </w:r>
      <w:r>
        <w:rPr>
          <w:color w:val="231F20"/>
          <w:spacing w:val="68"/>
        </w:rPr>
        <w:t> </w:t>
      </w:r>
      <w:r>
        <w:rPr>
          <w:color w:val="231F20"/>
          <w:spacing w:val="1"/>
        </w:rPr>
        <w:t>workplace.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known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rFonts w:ascii="Myriad Pro" w:hAnsi="Myriad Pro" w:cs="Myriad Pro" w:eastAsia="Myriad Pro"/>
          <w:i/>
          <w:color w:val="231F20"/>
          <w:spacing w:val="2"/>
        </w:rPr>
        <w:t>Right</w:t>
      </w:r>
      <w:r>
        <w:rPr>
          <w:rFonts w:ascii="Myriad Pro" w:hAnsi="Myriad Pro" w:cs="Myriad Pro" w:eastAsia="Myriad Pro"/>
          <w:i/>
          <w:color w:val="231F20"/>
          <w:spacing w:val="4"/>
        </w:rPr>
        <w:t> </w:t>
      </w:r>
      <w:r>
        <w:rPr>
          <w:rFonts w:ascii="Myriad Pro" w:hAnsi="Myriad Pro" w:cs="Myriad Pro" w:eastAsia="Myriad Pro"/>
          <w:i/>
          <w:color w:val="231F20"/>
        </w:rPr>
        <w:t>to</w:t>
      </w:r>
      <w:r>
        <w:rPr>
          <w:rFonts w:ascii="Myriad Pro" w:hAnsi="Myriad Pro" w:cs="Myriad Pro" w:eastAsia="Myriad Pro"/>
          <w:i/>
          <w:color w:val="231F20"/>
          <w:spacing w:val="4"/>
        </w:rPr>
        <w:t> </w:t>
      </w:r>
      <w:r>
        <w:rPr>
          <w:rFonts w:ascii="Myriad Pro" w:hAnsi="Myriad Pro" w:cs="Myriad Pro" w:eastAsia="Myriad Pro"/>
          <w:i/>
          <w:color w:val="231F20"/>
          <w:spacing w:val="1"/>
        </w:rPr>
        <w:t>Know</w:t>
      </w:r>
      <w:r>
        <w:rPr>
          <w:rFonts w:ascii="Myriad Pro" w:hAnsi="Myriad Pro" w:cs="Myriad Pro" w:eastAsia="Myriad Pro"/>
          <w:i/>
          <w:color w:val="231F20"/>
          <w:spacing w:val="10"/>
        </w:rPr>
        <w:t> </w:t>
      </w:r>
      <w:r>
        <w:rPr>
          <w:color w:val="231F20"/>
          <w:spacing w:val="1"/>
        </w:rPr>
        <w:t>requirement.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knowledge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70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biggest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asset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successfully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understanding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benefi</w:t>
        <w:tab/>
        <w:t>from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WHMIS.</w:t>
      </w:r>
      <w:r>
        <w:rPr/>
      </w:r>
    </w:p>
    <w:p>
      <w:pPr>
        <w:pStyle w:val="Heading2"/>
        <w:spacing w:line="240" w:lineRule="auto" w:before="153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Legislation</w:t>
      </w:r>
      <w:r>
        <w:rPr>
          <w:b w:val="0"/>
        </w:rPr>
      </w:r>
    </w:p>
    <w:p>
      <w:pPr>
        <w:pStyle w:val="BodyText"/>
        <w:spacing w:line="272" w:lineRule="auto" w:before="1"/>
        <w:ind w:left="120" w:right="1254" w:firstLine="0"/>
        <w:jc w:val="left"/>
      </w:pP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implemented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combination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federal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provincial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legislation.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main</w:t>
      </w:r>
      <w:r>
        <w:rPr>
          <w:color w:val="231F20"/>
          <w:spacing w:val="68"/>
        </w:rPr>
        <w:t> </w:t>
      </w:r>
      <w:r>
        <w:rPr>
          <w:color w:val="231F20"/>
          <w:spacing w:val="1"/>
        </w:rPr>
        <w:t>purpose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federal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legislation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materials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used</w:t>
      </w:r>
      <w:r>
        <w:rPr>
          <w:color w:val="231F20"/>
          <w:spacing w:val="7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condition</w:t>
      </w:r>
      <w:r>
        <w:rPr>
          <w:color w:val="231F20"/>
          <w:spacing w:val="88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sale.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purpose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provincial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legislation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obtain</w:t>
      </w:r>
      <w:r>
        <w:rPr>
          <w:color w:val="231F20"/>
          <w:spacing w:val="58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materials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pass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this</w:t>
      </w:r>
      <w:r>
        <w:rPr>
          <w:color w:val="231F20"/>
          <w:spacing w:val="78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40" w:lineRule="auto" w:before="0"/>
        <w:ind w:left="120" w:right="0" w:firstLine="0"/>
        <w:jc w:val="left"/>
      </w:pPr>
      <w:r>
        <w:rPr>
          <w:color w:val="231F20"/>
        </w:rPr>
        <w:t>There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number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pieces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federal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legislation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implement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WHMIS:</w:t>
      </w:r>
      <w:r>
        <w:rPr/>
      </w:r>
    </w:p>
    <w:p>
      <w:pPr>
        <w:pStyle w:val="BodyText"/>
        <w:numPr>
          <w:ilvl w:val="1"/>
          <w:numId w:val="3"/>
        </w:numPr>
        <w:tabs>
          <w:tab w:pos="840" w:val="left" w:leader="none"/>
        </w:tabs>
        <w:spacing w:line="272" w:lineRule="auto" w:before="126" w:after="0"/>
        <w:ind w:left="840" w:right="116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rFonts w:ascii="Myriad Pro Semibold"/>
          <w:b/>
          <w:color w:val="231F20"/>
          <w:spacing w:val="1"/>
        </w:rPr>
        <w:t>Hazardous</w:t>
      </w:r>
      <w:r>
        <w:rPr>
          <w:rFonts w:ascii="Myriad Pro Semibold"/>
          <w:b/>
          <w:color w:val="231F20"/>
          <w:spacing w:val="4"/>
        </w:rPr>
        <w:t> </w:t>
      </w:r>
      <w:r>
        <w:rPr>
          <w:rFonts w:ascii="Myriad Pro Semibold"/>
          <w:b/>
          <w:color w:val="231F20"/>
          <w:spacing w:val="1"/>
        </w:rPr>
        <w:t>Products</w:t>
      </w:r>
      <w:r>
        <w:rPr>
          <w:rFonts w:ascii="Myriad Pro Semibold"/>
          <w:b/>
          <w:color w:val="231F20"/>
          <w:spacing w:val="4"/>
        </w:rPr>
        <w:t> </w:t>
      </w:r>
      <w:r>
        <w:rPr>
          <w:rFonts w:ascii="Myriad Pro Semibold"/>
          <w:b/>
          <w:color w:val="231F20"/>
          <w:spacing w:val="1"/>
        </w:rPr>
        <w:t>Act</w:t>
      </w:r>
      <w:r>
        <w:rPr>
          <w:rFonts w:ascii="Myriad Pro Semibold"/>
          <w:b/>
          <w:color w:val="231F20"/>
          <w:spacing w:val="5"/>
        </w:rPr>
        <w:t> </w:t>
      </w:r>
      <w:r>
        <w:rPr>
          <w:color w:val="231F20"/>
          <w:spacing w:val="1"/>
        </w:rPr>
        <w:t>places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duties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up-to-date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68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data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sheets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(SDSs)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customers.</w:t>
      </w:r>
      <w:r>
        <w:rPr/>
      </w:r>
    </w:p>
    <w:p>
      <w:pPr>
        <w:pStyle w:val="BodyText"/>
        <w:numPr>
          <w:ilvl w:val="1"/>
          <w:numId w:val="3"/>
        </w:numPr>
        <w:tabs>
          <w:tab w:pos="840" w:val="left" w:leader="none"/>
          <w:tab w:pos="3850" w:val="left" w:leader="none"/>
          <w:tab w:pos="8542" w:val="left" w:leader="none"/>
        </w:tabs>
        <w:spacing w:line="272" w:lineRule="auto" w:before="186" w:after="0"/>
        <w:ind w:left="840" w:right="1186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rFonts w:ascii="Myriad Pro Semibold"/>
          <w:b/>
          <w:color w:val="231F20"/>
          <w:spacing w:val="1"/>
        </w:rPr>
        <w:t>Hazardous</w:t>
      </w:r>
      <w:r>
        <w:rPr>
          <w:rFonts w:ascii="Myriad Pro Semibold"/>
          <w:b/>
          <w:color w:val="231F20"/>
          <w:spacing w:val="4"/>
        </w:rPr>
        <w:t> </w:t>
      </w:r>
      <w:r>
        <w:rPr>
          <w:rFonts w:ascii="Myriad Pro Semibold"/>
          <w:b/>
          <w:color w:val="231F20"/>
          <w:spacing w:val="1"/>
        </w:rPr>
        <w:t>Products</w:t>
      </w:r>
      <w:r>
        <w:rPr>
          <w:rFonts w:ascii="Myriad Pro Semibold"/>
          <w:b/>
          <w:color w:val="231F20"/>
          <w:spacing w:val="4"/>
        </w:rPr>
        <w:t> </w:t>
      </w:r>
      <w:r>
        <w:rPr>
          <w:rFonts w:ascii="Myriad Pro Semibold"/>
          <w:b/>
          <w:color w:val="231F20"/>
          <w:spacing w:val="1"/>
        </w:rPr>
        <w:t>Regulation</w:t>
      </w:r>
      <w:r>
        <w:rPr>
          <w:color w:val="231F20"/>
          <w:spacing w:val="1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established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January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30,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2015,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amended</w:t>
      </w:r>
      <w:r>
        <w:rPr>
          <w:color w:val="231F20"/>
          <w:spacing w:val="78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defi</w:t>
        <w:tab/>
        <w:t>what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sets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classifi</w:t>
        <w:tab/>
        <w:t>tions,</w:t>
      </w:r>
      <w:r>
        <w:rPr>
          <w:color w:val="231F20"/>
          <w:spacing w:val="64"/>
        </w:rPr>
        <w:t> </w:t>
      </w:r>
      <w:r>
        <w:rPr>
          <w:color w:val="231F20"/>
          <w:spacing w:val="1"/>
        </w:rPr>
        <w:t>labelling,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found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SDSs.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replaced</w:t>
      </w:r>
      <w:r>
        <w:rPr>
          <w:color w:val="231F20"/>
          <w:spacing w:val="48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previous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Controlled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(CPR)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Ingredient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Disclosure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List.</w:t>
      </w:r>
      <w:r>
        <w:rPr/>
      </w:r>
    </w:p>
    <w:p>
      <w:pPr>
        <w:pStyle w:val="BodyText"/>
        <w:numPr>
          <w:ilvl w:val="1"/>
          <w:numId w:val="3"/>
        </w:numPr>
        <w:tabs>
          <w:tab w:pos="840" w:val="left" w:leader="none"/>
          <w:tab w:pos="8549" w:val="left" w:leader="none"/>
        </w:tabs>
        <w:spacing w:line="272" w:lineRule="auto" w:before="186" w:after="0"/>
        <w:ind w:left="840" w:right="1341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rFonts w:ascii="Myriad Pro Semibold"/>
          <w:b/>
          <w:color w:val="231F20"/>
          <w:spacing w:val="1"/>
        </w:rPr>
        <w:t>Hazardous</w:t>
      </w:r>
      <w:r>
        <w:rPr>
          <w:rFonts w:ascii="Myriad Pro Semibold"/>
          <w:b/>
          <w:color w:val="231F20"/>
          <w:spacing w:val="4"/>
        </w:rPr>
        <w:t> </w:t>
      </w:r>
      <w:r>
        <w:rPr>
          <w:rFonts w:ascii="Myriad Pro Semibold"/>
          <w:b/>
          <w:color w:val="231F20"/>
          <w:spacing w:val="1"/>
        </w:rPr>
        <w:t>Materials</w:t>
      </w:r>
      <w:r>
        <w:rPr>
          <w:rFonts w:ascii="Myriad Pro Semibold"/>
          <w:b/>
          <w:color w:val="231F20"/>
          <w:spacing w:val="4"/>
        </w:rPr>
        <w:t> </w:t>
      </w:r>
      <w:r>
        <w:rPr>
          <w:rFonts w:ascii="Myriad Pro Semibold"/>
          <w:b/>
          <w:color w:val="231F20"/>
          <w:spacing w:val="1"/>
        </w:rPr>
        <w:t>Information</w:t>
      </w:r>
      <w:r>
        <w:rPr>
          <w:rFonts w:ascii="Myriad Pro Semibold"/>
          <w:b/>
          <w:color w:val="231F20"/>
          <w:spacing w:val="4"/>
        </w:rPr>
        <w:t> </w:t>
      </w:r>
      <w:r>
        <w:rPr>
          <w:rFonts w:ascii="Myriad Pro Semibold"/>
          <w:b/>
          <w:color w:val="231F20"/>
          <w:spacing w:val="1"/>
        </w:rPr>
        <w:t>Review</w:t>
      </w:r>
      <w:r>
        <w:rPr>
          <w:rFonts w:ascii="Myriad Pro Semibold"/>
          <w:b/>
          <w:color w:val="231F20"/>
          <w:spacing w:val="4"/>
        </w:rPr>
        <w:t> </w:t>
      </w:r>
      <w:r>
        <w:rPr>
          <w:rFonts w:ascii="Myriad Pro Semibold"/>
          <w:b/>
          <w:color w:val="231F20"/>
          <w:spacing w:val="1"/>
        </w:rPr>
        <w:t>Act</w:t>
      </w:r>
      <w:r>
        <w:rPr>
          <w:rFonts w:ascii="Myriad Pro Semibold"/>
          <w:b/>
          <w:color w:val="231F20"/>
          <w:spacing w:val="5"/>
        </w:rPr>
        <w:t> </w:t>
      </w:r>
      <w:r>
        <w:rPr>
          <w:color w:val="231F20"/>
          <w:spacing w:val="1"/>
        </w:rPr>
        <w:t>establishes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Materials</w:t>
      </w:r>
      <w:r>
        <w:rPr>
          <w:color w:val="231F20"/>
          <w:spacing w:val="86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Review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Commission,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federal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agency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rules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claims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for</w:t>
      </w:r>
      <w:r>
        <w:rPr>
          <w:color w:val="231F20"/>
          <w:spacing w:val="70"/>
        </w:rPr>
        <w:t> </w:t>
      </w:r>
      <w:r>
        <w:rPr>
          <w:color w:val="231F20"/>
          <w:spacing w:val="1"/>
        </w:rPr>
        <w:t>exemption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disclosing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confidential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business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information.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Act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also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defi</w:t>
        <w:tab/>
      </w:r>
      <w:r>
        <w:rPr>
          <w:color w:val="231F20"/>
          <w:spacing w:val="2"/>
        </w:rPr>
        <w:t>the</w:t>
      </w:r>
      <w:r>
        <w:rPr>
          <w:color w:val="231F20"/>
          <w:spacing w:val="70"/>
        </w:rPr>
        <w:t> </w:t>
      </w:r>
      <w:r>
        <w:rPr>
          <w:color w:val="231F20"/>
          <w:spacing w:val="2"/>
        </w:rPr>
        <w:t>type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> </w:t>
      </w:r>
      <w:r>
        <w:rPr>
          <w:color w:val="231F20"/>
        </w:rPr>
        <w:t>may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withhold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SDS.</w:t>
      </w:r>
      <w:r>
        <w:rPr/>
      </w:r>
    </w:p>
    <w:p>
      <w:pPr>
        <w:pStyle w:val="BodyText"/>
        <w:numPr>
          <w:ilvl w:val="1"/>
          <w:numId w:val="3"/>
        </w:numPr>
        <w:tabs>
          <w:tab w:pos="840" w:val="left" w:leader="none"/>
        </w:tabs>
        <w:spacing w:line="272" w:lineRule="auto" w:before="186" w:after="0"/>
        <w:ind w:left="840" w:right="1236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rFonts w:ascii="Myriad Pro Semibold"/>
          <w:b/>
          <w:color w:val="231F20"/>
          <w:spacing w:val="1"/>
        </w:rPr>
        <w:t>Hazardous</w:t>
      </w:r>
      <w:r>
        <w:rPr>
          <w:rFonts w:ascii="Myriad Pro Semibold"/>
          <w:b/>
          <w:color w:val="231F20"/>
          <w:spacing w:val="4"/>
        </w:rPr>
        <w:t> </w:t>
      </w:r>
      <w:r>
        <w:rPr>
          <w:rFonts w:ascii="Myriad Pro Semibold"/>
          <w:b/>
          <w:color w:val="231F20"/>
          <w:spacing w:val="1"/>
        </w:rPr>
        <w:t>Materials</w:t>
      </w:r>
      <w:r>
        <w:rPr>
          <w:rFonts w:ascii="Myriad Pro Semibold"/>
          <w:b/>
          <w:color w:val="231F20"/>
          <w:spacing w:val="4"/>
        </w:rPr>
        <w:t> </w:t>
      </w:r>
      <w:r>
        <w:rPr>
          <w:rFonts w:ascii="Myriad Pro Semibold"/>
          <w:b/>
          <w:color w:val="231F20"/>
          <w:spacing w:val="1"/>
        </w:rPr>
        <w:t>Information</w:t>
      </w:r>
      <w:r>
        <w:rPr>
          <w:rFonts w:ascii="Myriad Pro Semibold"/>
          <w:b/>
          <w:color w:val="231F20"/>
          <w:spacing w:val="4"/>
        </w:rPr>
        <w:t> </w:t>
      </w:r>
      <w:r>
        <w:rPr>
          <w:rFonts w:ascii="Myriad Pro Semibold"/>
          <w:b/>
          <w:color w:val="231F20"/>
          <w:spacing w:val="1"/>
        </w:rPr>
        <w:t>Review</w:t>
      </w:r>
      <w:r>
        <w:rPr>
          <w:rFonts w:ascii="Myriad Pro Semibold"/>
          <w:b/>
          <w:color w:val="231F20"/>
          <w:spacing w:val="4"/>
        </w:rPr>
        <w:t> </w:t>
      </w:r>
      <w:r>
        <w:rPr>
          <w:rFonts w:ascii="Myriad Pro Semibold"/>
          <w:b/>
          <w:color w:val="231F20"/>
          <w:spacing w:val="1"/>
        </w:rPr>
        <w:t>Regulations</w:t>
      </w:r>
      <w:r>
        <w:rPr>
          <w:rFonts w:ascii="Myriad Pro Semibold"/>
          <w:b/>
          <w:color w:val="231F20"/>
          <w:spacing w:val="5"/>
        </w:rPr>
        <w:t> </w:t>
      </w:r>
      <w:r>
        <w:rPr>
          <w:color w:val="231F20"/>
          <w:spacing w:val="1"/>
        </w:rPr>
        <w:t>set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criteria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commission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assessing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validity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claim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exemption.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set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out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fees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filing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claim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exemption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appealing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decision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commission.</w:t>
      </w:r>
      <w:r>
        <w:rPr/>
      </w:r>
    </w:p>
    <w:p>
      <w:pPr>
        <w:pStyle w:val="Heading2"/>
        <w:spacing w:line="240" w:lineRule="auto" w:before="153"/>
        <w:ind w:right="0"/>
        <w:jc w:val="left"/>
        <w:rPr>
          <w:b w:val="0"/>
          <w:bCs w:val="0"/>
        </w:rPr>
      </w:pPr>
      <w:r>
        <w:rPr>
          <w:color w:val="231F20"/>
        </w:rPr>
        <w:t>Globally </w:t>
      </w:r>
      <w:r>
        <w:rPr>
          <w:color w:val="231F20"/>
          <w:spacing w:val="-1"/>
        </w:rPr>
        <w:t>Harmonized</w:t>
      </w:r>
      <w:r>
        <w:rPr>
          <w:color w:val="231F20"/>
        </w:rPr>
        <w:t> </w:t>
      </w:r>
      <w:r>
        <w:rPr>
          <w:color w:val="231F20"/>
          <w:spacing w:val="-3"/>
        </w:rPr>
        <w:t>System</w:t>
      </w:r>
      <w:r>
        <w:rPr>
          <w:b w:val="0"/>
        </w:rPr>
      </w:r>
    </w:p>
    <w:p>
      <w:pPr>
        <w:pStyle w:val="BodyText"/>
        <w:tabs>
          <w:tab w:pos="1951" w:val="left" w:leader="none"/>
          <w:tab w:pos="2029" w:val="left" w:leader="none"/>
        </w:tabs>
        <w:spacing w:line="272" w:lineRule="auto" w:before="1"/>
        <w:ind w:left="120" w:right="1236" w:firstLine="0"/>
        <w:jc w:val="left"/>
      </w:pP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Globally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Harmonized</w:t>
      </w:r>
      <w:r>
        <w:rPr>
          <w:color w:val="231F20"/>
          <w:spacing w:val="3"/>
        </w:rPr>
        <w:t> </w:t>
      </w:r>
      <w:r>
        <w:rPr>
          <w:color w:val="231F20"/>
        </w:rPr>
        <w:t>System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Classification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Labelling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Chemicals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(GHS)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an</w:t>
      </w:r>
      <w:r>
        <w:rPr>
          <w:color w:val="231F20"/>
          <w:spacing w:val="92"/>
        </w:rPr>
        <w:t> </w:t>
      </w:r>
      <w:r>
        <w:rPr>
          <w:color w:val="231F20"/>
          <w:spacing w:val="1"/>
        </w:rPr>
        <w:t>internationally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agreed-upon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system,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created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United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Nations.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designed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replace</w:t>
      </w:r>
      <w:r>
        <w:rPr>
          <w:color w:val="231F20"/>
          <w:spacing w:val="5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various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classifi</w:t>
        <w:tab/>
        <w:tab/>
        <w:t>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standards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different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countries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consistent</w:t>
      </w:r>
      <w:r>
        <w:rPr>
          <w:color w:val="231F20"/>
          <w:spacing w:val="94"/>
        </w:rPr>
        <w:t> </w:t>
      </w:r>
      <w:r>
        <w:rPr>
          <w:color w:val="231F20"/>
          <w:spacing w:val="1"/>
        </w:rPr>
        <w:t>criteria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classifi</w:t>
        <w:tab/>
        <w:t>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global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level.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development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began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United</w:t>
      </w:r>
      <w:r>
        <w:rPr>
          <w:color w:val="231F20"/>
          <w:spacing w:val="86"/>
        </w:rPr>
        <w:t> </w:t>
      </w:r>
      <w:r>
        <w:rPr>
          <w:color w:val="231F20"/>
          <w:spacing w:val="1"/>
        </w:rPr>
        <w:t>Nations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Rio</w:t>
      </w:r>
      <w:r>
        <w:rPr>
          <w:color w:val="231F20"/>
          <w:spacing w:val="4"/>
        </w:rPr>
        <w:t> </w:t>
      </w:r>
      <w:r>
        <w:rPr>
          <w:color w:val="231F20"/>
        </w:rPr>
        <w:t>Conference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1992.</w:t>
      </w:r>
      <w:r>
        <w:rPr/>
      </w:r>
    </w:p>
    <w:p>
      <w:pPr>
        <w:spacing w:after="0" w:line="272" w:lineRule="auto"/>
        <w:jc w:val="left"/>
        <w:sectPr>
          <w:headerReference w:type="default" r:id="rId25"/>
          <w:headerReference w:type="even" r:id="rId26"/>
          <w:pgSz w:w="12240" w:h="15840"/>
          <w:pgMar w:header="646" w:footer="618" w:top="840" w:bottom="800" w:left="1500" w:right="50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4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spacing w:line="272" w:lineRule="auto" w:before="65"/>
        <w:ind w:left="1120" w:right="245" w:firstLine="0"/>
        <w:jc w:val="left"/>
      </w:pPr>
      <w:bookmarkStart w:name="_bookmark2" w:id="3"/>
      <w:bookmarkEnd w:id="3"/>
      <w:r>
        <w:rPr/>
      </w:r>
      <w:r>
        <w:rPr>
          <w:color w:val="231F20"/>
          <w:spacing w:val="1"/>
        </w:rPr>
        <w:t>Many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countries</w:t>
      </w:r>
      <w:r>
        <w:rPr>
          <w:color w:val="231F20"/>
          <w:spacing w:val="4"/>
        </w:rPr>
        <w:t> </w:t>
      </w:r>
      <w:r>
        <w:rPr>
          <w:color w:val="231F20"/>
        </w:rPr>
        <w:t>have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had</w:t>
      </w:r>
      <w:r>
        <w:rPr>
          <w:color w:val="231F20"/>
          <w:spacing w:val="4"/>
        </w:rPr>
        <w:t> </w:t>
      </w:r>
      <w:r>
        <w:rPr>
          <w:color w:val="231F20"/>
        </w:rPr>
        <w:t>different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systems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classifying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labelling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products.</w:t>
      </w:r>
      <w:r>
        <w:rPr>
          <w:color w:val="231F20"/>
          <w:spacing w:val="92"/>
        </w:rPr>
        <w:t> </w:t>
      </w:r>
      <w:r>
        <w:rPr>
          <w:color w:val="231F20"/>
          <w:spacing w:val="1"/>
        </w:rPr>
        <w:t>Several</w:t>
      </w:r>
      <w:r>
        <w:rPr>
          <w:color w:val="231F20"/>
          <w:spacing w:val="3"/>
        </w:rPr>
        <w:t> </w:t>
      </w:r>
      <w:r>
        <w:rPr>
          <w:color w:val="231F20"/>
        </w:rPr>
        <w:t>different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systems</w:t>
      </w:r>
      <w:r>
        <w:rPr>
          <w:color w:val="231F20"/>
          <w:spacing w:val="4"/>
        </w:rPr>
        <w:t> </w:t>
      </w:r>
      <w:r>
        <w:rPr>
          <w:color w:val="231F20"/>
        </w:rPr>
        <w:t>have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existed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even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same</w:t>
      </w:r>
      <w:r>
        <w:rPr>
          <w:color w:val="231F20"/>
          <w:spacing w:val="4"/>
        </w:rPr>
        <w:t> </w:t>
      </w:r>
      <w:r>
        <w:rPr>
          <w:color w:val="231F20"/>
        </w:rPr>
        <w:t>country.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situation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been</w:t>
      </w:r>
      <w:r>
        <w:rPr>
          <w:color w:val="231F20"/>
          <w:spacing w:val="76"/>
        </w:rPr>
        <w:t> </w:t>
      </w:r>
      <w:r>
        <w:rPr>
          <w:color w:val="231F20"/>
          <w:spacing w:val="1"/>
        </w:rPr>
        <w:t>confusing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understand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order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</w:rPr>
        <w:t>safely.</w:t>
      </w:r>
      <w:r>
        <w:rPr>
          <w:color w:val="231F20"/>
          <w:spacing w:val="68"/>
        </w:rPr>
        <w:t> </w:t>
      </w:r>
      <w:r>
        <w:rPr>
          <w:color w:val="231F20"/>
          <w:spacing w:val="2"/>
        </w:rPr>
        <w:t>It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costly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companies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> </w:t>
      </w:r>
      <w:r>
        <w:rPr>
          <w:color w:val="231F20"/>
        </w:rPr>
        <w:t>have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many</w:t>
      </w:r>
      <w:r>
        <w:rPr>
          <w:color w:val="231F20"/>
          <w:spacing w:val="3"/>
        </w:rPr>
        <w:t> </w:t>
      </w:r>
      <w:r>
        <w:rPr>
          <w:color w:val="231F20"/>
        </w:rPr>
        <w:t>different</w:t>
      </w:r>
      <w:r>
        <w:rPr>
          <w:color w:val="231F20"/>
          <w:spacing w:val="4"/>
        </w:rPr>
        <w:t> </w:t>
      </w:r>
      <w:r>
        <w:rPr>
          <w:color w:val="231F20"/>
        </w:rPr>
        <w:t>systems,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it</w:t>
      </w:r>
      <w:r>
        <w:rPr>
          <w:color w:val="231F20"/>
          <w:spacing w:val="82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expensive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governments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enforce.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goal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GHS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56"/>
        </w:rPr>
        <w:t> </w:t>
      </w:r>
      <w:r>
        <w:rPr>
          <w:color w:val="231F20"/>
          <w:spacing w:val="1"/>
        </w:rPr>
        <w:t>same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set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rules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classifying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format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content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SDSs</w:t>
      </w:r>
      <w:r>
        <w:rPr>
          <w:color w:val="231F20"/>
          <w:spacing w:val="76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adopted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around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world.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tabs>
          <w:tab w:pos="8822" w:val="left" w:leader="none"/>
        </w:tabs>
        <w:spacing w:line="272" w:lineRule="auto" w:before="0"/>
        <w:ind w:left="1120" w:right="489" w:firstLine="0"/>
        <w:jc w:val="left"/>
      </w:pPr>
      <w:r>
        <w:rPr>
          <w:color w:val="231F20"/>
          <w:spacing w:val="2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December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2011,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Joint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Plan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Canada-U.S.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RCC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announced.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included</w:t>
      </w:r>
      <w:r>
        <w:rPr>
          <w:color w:val="231F20"/>
          <w:spacing w:val="5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key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commitment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“align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synchronize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implementation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common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classifi</w:t>
        <w:tab/>
        <w:t>tion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64"/>
        </w:rPr>
        <w:t> </w:t>
      </w:r>
      <w:r>
        <w:rPr>
          <w:color w:val="231F20"/>
          <w:spacing w:val="1"/>
        </w:rPr>
        <w:t>labeling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requirements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mandate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U.S.</w:t>
      </w:r>
      <w:r>
        <w:rPr>
          <w:color w:val="231F20"/>
          <w:spacing w:val="84"/>
        </w:rPr>
        <w:t> </w:t>
      </w: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Administration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(US-OSHA)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</w:rPr>
        <w:t>C</w:t>
      </w:r>
      <w:r>
        <w:rPr>
          <w:color w:val="231F20"/>
          <w:spacing w:val="2"/>
        </w:rPr>
        <w:t>anada</w:t>
      </w:r>
      <w:r>
        <w:rPr>
          <w:color w:val="231F20"/>
          <w:spacing w:val="-23"/>
        </w:rPr>
        <w:t>.</w:t>
      </w:r>
      <w:r>
        <w:rPr>
          <w:color w:val="231F20"/>
        </w:rPr>
        <w:t>”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72" w:lineRule="auto" w:before="0"/>
        <w:ind w:left="1120" w:right="489" w:firstLine="0"/>
        <w:jc w:val="left"/>
      </w:pPr>
      <w:r>
        <w:rPr>
          <w:color w:val="231F20"/>
          <w:spacing w:val="2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Canada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June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19,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2014,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legislative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amendments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Act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(HPA),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as</w:t>
      </w:r>
      <w:r>
        <w:rPr>
          <w:color w:val="231F20"/>
          <w:spacing w:val="62"/>
        </w:rPr>
        <w:t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consequential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coordinating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amendments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federal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Acts,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including</w:t>
      </w:r>
      <w:r>
        <w:rPr>
          <w:color w:val="231F20"/>
          <w:spacing w:val="56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Materials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Review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Act,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received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Royal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Assent.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Canada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then</w:t>
      </w:r>
      <w:r>
        <w:rPr>
          <w:color w:val="231F20"/>
          <w:spacing w:val="70"/>
        </w:rPr>
        <w:t> </w:t>
      </w:r>
      <w:r>
        <w:rPr>
          <w:color w:val="231F20"/>
          <w:spacing w:val="1"/>
        </w:rPr>
        <w:t>repealed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replaced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Controlled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(CPR)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regulations</w:t>
      </w:r>
      <w:r>
        <w:rPr>
          <w:color w:val="231F20"/>
          <w:spacing w:val="70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called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(HPR)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order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implement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GHS.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These</w:t>
      </w:r>
      <w:r>
        <w:rPr/>
      </w:r>
    </w:p>
    <w:p>
      <w:pPr>
        <w:pStyle w:val="BodyText"/>
        <w:spacing w:line="272" w:lineRule="auto" w:before="6"/>
        <w:ind w:left="1120" w:right="123" w:firstLine="0"/>
        <w:jc w:val="left"/>
      </w:pP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result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federal,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provincial,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territorial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health</w:t>
      </w:r>
      <w:r>
        <w:rPr>
          <w:color w:val="231F20"/>
          <w:spacing w:val="70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(OHS)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legislation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regulations.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tabs>
          <w:tab w:pos="3656" w:val="left" w:leader="none"/>
        </w:tabs>
        <w:spacing w:line="272" w:lineRule="auto" w:before="0"/>
        <w:ind w:left="1120" w:right="245" w:firstLine="0"/>
        <w:jc w:val="left"/>
      </w:pPr>
      <w:r>
        <w:rPr>
          <w:color w:val="231F20"/>
          <w:spacing w:val="1"/>
        </w:rPr>
        <w:t>WHMIS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first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came</w:t>
      </w:r>
      <w:r>
        <w:rPr>
          <w:color w:val="231F20"/>
          <w:spacing w:val="3"/>
        </w:rPr>
        <w:t> </w:t>
      </w:r>
      <w:r>
        <w:rPr>
          <w:color w:val="231F20"/>
        </w:rPr>
        <w:t>into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effect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1988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series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complementary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federal,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provincial,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54"/>
        </w:rPr>
        <w:t> </w:t>
      </w:r>
      <w:r>
        <w:rPr>
          <w:color w:val="231F20"/>
          <w:spacing w:val="1"/>
        </w:rPr>
        <w:t>territorial</w:t>
      </w:r>
      <w:r>
        <w:rPr>
          <w:color w:val="231F20"/>
          <w:spacing w:val="4"/>
        </w:rPr>
        <w:t> </w:t>
      </w:r>
      <w:r>
        <w:rPr>
          <w:color w:val="231F20"/>
        </w:rPr>
        <w:t>laws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regulations.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application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GHS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Canada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did</w:t>
      </w:r>
      <w:r>
        <w:rPr>
          <w:color w:val="231F20"/>
          <w:spacing w:val="88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fundamentally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change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roles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responsibilities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90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rather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incorporated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GHS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elements</w:t>
      </w:r>
      <w:r>
        <w:rPr>
          <w:color w:val="231F20"/>
          <w:spacing w:val="4"/>
        </w:rPr>
        <w:t> </w:t>
      </w:r>
      <w:r>
        <w:rPr>
          <w:color w:val="231F20"/>
        </w:rPr>
        <w:t>into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existing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system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applied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new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standardized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classifi</w:t>
        <w:tab/>
        <w:t>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rules,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requirements,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data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sheet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(SDS)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formats,</w:t>
      </w:r>
      <w:r>
        <w:rPr>
          <w:color w:val="231F20"/>
          <w:spacing w:val="64"/>
        </w:rPr>
        <w:t> </w:t>
      </w:r>
      <w:r>
        <w:rPr>
          <w:color w:val="231F20"/>
          <w:spacing w:val="1"/>
        </w:rPr>
        <w:t>synchronizing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mandate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Joint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Plan.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72" w:lineRule="auto" w:before="0"/>
        <w:ind w:left="1120" w:right="123" w:firstLine="0"/>
        <w:jc w:val="left"/>
      </w:pPr>
      <w:r>
        <w:rPr>
          <w:color w:val="231F20"/>
          <w:spacing w:val="-1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sake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clarity,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original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now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referred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rFonts w:ascii="Myriad Pro"/>
          <w:i/>
          <w:color w:val="231F20"/>
          <w:spacing w:val="1"/>
        </w:rPr>
        <w:t>WHMIS</w:t>
      </w:r>
      <w:r>
        <w:rPr>
          <w:rFonts w:ascii="Myriad Pro"/>
          <w:i/>
          <w:color w:val="231F20"/>
          <w:spacing w:val="4"/>
        </w:rPr>
        <w:t> </w:t>
      </w:r>
      <w:r>
        <w:rPr>
          <w:rFonts w:ascii="Myriad Pro"/>
          <w:i/>
          <w:color w:val="231F20"/>
          <w:spacing w:val="1"/>
        </w:rPr>
        <w:t>1988</w:t>
      </w:r>
      <w:r>
        <w:rPr>
          <w:color w:val="231F20"/>
          <w:spacing w:val="1"/>
        </w:rPr>
        <w:t>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updated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version</w:t>
      </w:r>
      <w:r>
        <w:rPr>
          <w:color w:val="231F20"/>
          <w:spacing w:val="60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called</w:t>
      </w:r>
      <w:r>
        <w:rPr>
          <w:color w:val="231F20"/>
          <w:spacing w:val="4"/>
        </w:rPr>
        <w:t> </w:t>
      </w:r>
      <w:r>
        <w:rPr>
          <w:rFonts w:ascii="Myriad Pro"/>
          <w:i/>
          <w:color w:val="231F20"/>
          <w:spacing w:val="1"/>
        </w:rPr>
        <w:t>WHMIS</w:t>
      </w:r>
      <w:r>
        <w:rPr>
          <w:rFonts w:ascii="Myriad Pro"/>
          <w:i/>
          <w:color w:val="231F20"/>
          <w:spacing w:val="4"/>
        </w:rPr>
        <w:t> </w:t>
      </w:r>
      <w:r>
        <w:rPr>
          <w:rFonts w:ascii="Myriad Pro"/>
          <w:i/>
          <w:color w:val="231F20"/>
          <w:spacing w:val="1"/>
        </w:rPr>
        <w:t>2015</w:t>
      </w:r>
      <w:r>
        <w:rPr>
          <w:color w:val="231F20"/>
          <w:spacing w:val="1"/>
        </w:rPr>
        <w:t>.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7"/>
          <w:szCs w:val="27"/>
        </w:rPr>
      </w:pPr>
    </w:p>
    <w:p>
      <w:pPr>
        <w:pStyle w:val="Heading2"/>
        <w:spacing w:line="240" w:lineRule="auto"/>
        <w:ind w:left="1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Hazardous</w:t>
      </w:r>
      <w:r>
        <w:rPr>
          <w:color w:val="231F20"/>
        </w:rPr>
        <w:t> products</w:t>
      </w:r>
      <w:r>
        <w:rPr>
          <w:b w:val="0"/>
        </w:rPr>
      </w:r>
    </w:p>
    <w:p>
      <w:pPr>
        <w:pStyle w:val="BodyText"/>
        <w:tabs>
          <w:tab w:pos="2578" w:val="left" w:leader="none"/>
        </w:tabs>
        <w:spacing w:line="272" w:lineRule="auto" w:before="1"/>
        <w:ind w:left="1120" w:right="245" w:firstLine="0"/>
        <w:jc w:val="left"/>
      </w:pPr>
      <w:r>
        <w:rPr>
          <w:color w:val="231F20"/>
          <w:spacing w:val="1"/>
        </w:rPr>
        <w:t>WHMIS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defi</w:t>
        <w:tab/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poses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physical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66"/>
        </w:rPr>
        <w:t> </w:t>
      </w:r>
      <w:r>
        <w:rPr>
          <w:color w:val="231F20"/>
          <w:spacing w:val="1"/>
        </w:rPr>
        <w:t>meets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exceeds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criteria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inclusion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31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classes.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of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those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classes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further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divided</w:t>
      </w:r>
      <w:r>
        <w:rPr>
          <w:color w:val="231F20"/>
          <w:spacing w:val="4"/>
        </w:rPr>
        <w:t> </w:t>
      </w:r>
      <w:r>
        <w:rPr>
          <w:color w:val="231F20"/>
        </w:rPr>
        <w:t>into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categories,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called</w:t>
      </w:r>
      <w:r>
        <w:rPr>
          <w:color w:val="231F20"/>
          <w:spacing w:val="4"/>
        </w:rPr>
        <w:t> </w:t>
      </w:r>
      <w:r>
        <w:rPr>
          <w:rFonts w:ascii="Myriad Pro"/>
          <w:i/>
          <w:color w:val="231F20"/>
          <w:spacing w:val="2"/>
        </w:rPr>
        <w:t>types</w:t>
      </w:r>
      <w:r>
        <w:rPr>
          <w:color w:val="231F20"/>
          <w:spacing w:val="2"/>
        </w:rPr>
        <w:t>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suppliers</w:t>
      </w:r>
      <w:r>
        <w:rPr>
          <w:color w:val="231F20"/>
          <w:spacing w:val="83"/>
        </w:rPr>
        <w:t> </w:t>
      </w:r>
      <w:r>
        <w:rPr>
          <w:color w:val="231F20"/>
          <w:spacing w:val="1"/>
        </w:rPr>
        <w:t>classify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assign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appropriate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pictograms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(symbols)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80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appear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applicable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72" w:lineRule="auto" w:before="0"/>
        <w:ind w:left="1120" w:right="123" w:firstLine="0"/>
        <w:jc w:val="left"/>
      </w:pP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> </w:t>
      </w:r>
      <w:r>
        <w:rPr>
          <w:color w:val="231F20"/>
        </w:rPr>
        <w:t>many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materials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referred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70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rFonts w:ascii="Myriad Pro" w:hAnsi="Myriad Pro" w:cs="Myriad Pro" w:eastAsia="Myriad Pro"/>
          <w:i/>
          <w:color w:val="231F20"/>
          <w:spacing w:val="1"/>
        </w:rPr>
        <w:t>hazardous</w:t>
      </w:r>
      <w:r>
        <w:rPr>
          <w:rFonts w:ascii="Myriad Pro" w:hAnsi="Myriad Pro" w:cs="Myriad Pro" w:eastAsia="Myriad Pro"/>
          <w:i/>
          <w:color w:val="231F20"/>
          <w:spacing w:val="4"/>
        </w:rPr>
        <w:t> </w:t>
      </w:r>
      <w:r>
        <w:rPr>
          <w:rFonts w:ascii="Myriad Pro" w:hAnsi="Myriad Pro" w:cs="Myriad Pro" w:eastAsia="Myriad Pro"/>
          <w:i/>
          <w:color w:val="231F20"/>
          <w:spacing w:val="1"/>
        </w:rPr>
        <w:t>products</w:t>
      </w:r>
      <w:r>
        <w:rPr>
          <w:color w:val="231F20"/>
          <w:spacing w:val="1"/>
        </w:rPr>
        <w:t>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</w:rPr>
        <w:t>have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right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receive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each</w:t>
      </w:r>
      <w:r>
        <w:rPr>
          <w:color w:val="231F20"/>
          <w:spacing w:val="88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use—its</w:t>
      </w:r>
      <w:r>
        <w:rPr>
          <w:color w:val="231F20"/>
          <w:spacing w:val="4"/>
        </w:rPr>
        <w:t> </w:t>
      </w:r>
      <w:r>
        <w:rPr>
          <w:color w:val="231F20"/>
        </w:rPr>
        <w:t>identity,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precautions.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82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reduce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exposure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materials.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6"/>
        <w:rPr>
          <w:rFonts w:ascii="Myriad Pro" w:hAnsi="Myriad Pro" w:cs="Myriad Pro" w:eastAsia="Myriad Pro"/>
          <w:sz w:val="23"/>
          <w:szCs w:val="23"/>
        </w:rPr>
      </w:pPr>
    </w:p>
    <w:p>
      <w:pPr>
        <w:spacing w:line="20" w:lineRule="atLeast"/>
        <w:ind w:left="102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501.15pt;height:.5pt;mso-position-horizontal-relative:char;mso-position-vertical-relative:line" coordorigin="0,0" coordsize="10023,10">
            <v:group style="position:absolute;left:5;top:5;width:10013;height:2" coordorigin="5,5" coordsize="10013,2">
              <v:shape style="position:absolute;left:5;top:5;width:10013;height:2" coordorigin="5,5" coordsize="10013,0" path="m10018,5l5,5e" filled="false" stroked="true" strokeweight=".5pt" strokecolor="#939598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after="0" w:line="20" w:lineRule="atLeast"/>
        <w:rPr>
          <w:rFonts w:ascii="Myriad Pro" w:hAnsi="Myriad Pro" w:cs="Myriad Pro" w:eastAsia="Myriad Pro"/>
          <w:sz w:val="2"/>
          <w:szCs w:val="2"/>
        </w:rPr>
        <w:sectPr>
          <w:footerReference w:type="even" r:id="rId27"/>
          <w:footerReference w:type="default" r:id="rId28"/>
          <w:pgSz w:w="12240" w:h="15840"/>
          <w:pgMar w:footer="464" w:header="647" w:top="840" w:bottom="660" w:left="500" w:right="150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pStyle w:val="Heading4"/>
        <w:spacing w:line="240" w:lineRule="auto" w:before="53"/>
        <w:ind w:left="120" w:right="0"/>
        <w:jc w:val="left"/>
        <w:rPr>
          <w:b w:val="0"/>
          <w:bCs w:val="0"/>
        </w:rPr>
      </w:pPr>
      <w:bookmarkStart w:name="_bookmark3" w:id="4"/>
      <w:bookmarkEnd w:id="4"/>
      <w:r>
        <w:rPr>
          <w:b w:val="0"/>
        </w:rPr>
      </w:r>
      <w:r>
        <w:rPr>
          <w:color w:val="231F20"/>
          <w:spacing w:val="-1"/>
        </w:rPr>
        <w:t>Products</w:t>
      </w:r>
      <w:r>
        <w:rPr>
          <w:color w:val="231F20"/>
        </w:rPr>
        <w:t> not </w:t>
      </w:r>
      <w:r>
        <w:rPr>
          <w:color w:val="231F20"/>
          <w:spacing w:val="-2"/>
        </w:rPr>
        <w:t>covered</w:t>
      </w:r>
      <w:r>
        <w:rPr>
          <w:color w:val="231F20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11"/>
        </w:rPr>
        <w:t> </w:t>
      </w:r>
      <w:r>
        <w:rPr>
          <w:color w:val="231F20"/>
        </w:rPr>
        <w:t>WHMIS</w:t>
      </w:r>
      <w:r>
        <w:rPr>
          <w:b w:val="0"/>
        </w:rPr>
      </w:r>
    </w:p>
    <w:p>
      <w:pPr>
        <w:pStyle w:val="BodyText"/>
        <w:spacing w:line="272" w:lineRule="auto" w:before="16"/>
        <w:ind w:left="120" w:right="1380" w:firstLine="0"/>
        <w:jc w:val="both"/>
      </w:pP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</w:rPr>
        <w:t>covered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legislation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therefore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either</w:t>
      </w:r>
      <w:r>
        <w:rPr>
          <w:color w:val="231F20"/>
          <w:spacing w:val="4"/>
        </w:rPr>
        <w:t> </w:t>
      </w:r>
      <w:r>
        <w:rPr>
          <w:color w:val="231F20"/>
        </w:rPr>
        <w:t>exempt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or</w:t>
      </w:r>
      <w:r>
        <w:rPr>
          <w:color w:val="231F20"/>
          <w:spacing w:val="86"/>
        </w:rPr>
        <w:t> </w:t>
      </w:r>
      <w:r>
        <w:rPr>
          <w:color w:val="231F20"/>
          <w:spacing w:val="1"/>
        </w:rPr>
        <w:t>excluded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requirements.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> </w:t>
      </w:r>
      <w:r>
        <w:rPr>
          <w:color w:val="231F20"/>
        </w:rPr>
        <w:t>have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meeting</w:t>
      </w:r>
      <w:r>
        <w:rPr>
          <w:color w:val="231F20"/>
          <w:spacing w:val="56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legislative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requirements.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excluded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are:</w:t>
      </w:r>
      <w:r>
        <w:rPr/>
      </w:r>
    </w:p>
    <w:p>
      <w:pPr>
        <w:pStyle w:val="BodyText"/>
        <w:numPr>
          <w:ilvl w:val="1"/>
          <w:numId w:val="3"/>
        </w:numPr>
        <w:tabs>
          <w:tab w:pos="840" w:val="left" w:leader="none"/>
          <w:tab w:pos="2938" w:val="left" w:leader="none"/>
        </w:tabs>
        <w:spacing w:line="240" w:lineRule="auto" w:before="96" w:after="0"/>
        <w:ind w:left="840" w:right="0" w:hanging="360"/>
        <w:jc w:val="left"/>
      </w:pPr>
      <w:r>
        <w:rPr>
          <w:color w:val="231F20"/>
          <w:spacing w:val="1"/>
        </w:rPr>
        <w:t>explosives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(as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defi</w:t>
        <w:tab/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Explosives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Act)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3"/>
        </w:numPr>
        <w:tabs>
          <w:tab w:pos="840" w:val="left" w:leader="none"/>
          <w:tab w:pos="5189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  <w:spacing w:val="1"/>
        </w:rPr>
        <w:t>cosmetics,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devices,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drugs,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foods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(as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defi</w:t>
        <w:tab/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Food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Drugs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Act)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3"/>
        </w:numPr>
        <w:tabs>
          <w:tab w:pos="840" w:val="left" w:leader="none"/>
          <w:tab w:pos="3979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  <w:spacing w:val="1"/>
        </w:rPr>
        <w:t>pest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control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(as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defi</w:t>
        <w:tab/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Pest</w:t>
      </w:r>
      <w:r>
        <w:rPr>
          <w:color w:val="231F20"/>
          <w:spacing w:val="4"/>
        </w:rPr>
        <w:t> </w:t>
      </w:r>
      <w:r>
        <w:rPr>
          <w:color w:val="231F20"/>
        </w:rPr>
        <w:t>Control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Act)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3"/>
        </w:numPr>
        <w:tabs>
          <w:tab w:pos="840" w:val="left" w:leader="none"/>
          <w:tab w:pos="3788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  <w:spacing w:val="1"/>
        </w:rPr>
        <w:t>consumer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(as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defi</w:t>
        <w:tab/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Canada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Consumer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Act)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  <w:spacing w:val="1"/>
        </w:rPr>
        <w:t>wood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wood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3"/>
        </w:numPr>
        <w:tabs>
          <w:tab w:pos="840" w:val="left" w:leader="none"/>
        </w:tabs>
        <w:spacing w:line="272" w:lineRule="auto" w:before="0" w:after="0"/>
        <w:ind w:left="840" w:right="1364" w:hanging="360"/>
        <w:jc w:val="left"/>
      </w:pPr>
      <w:r>
        <w:rPr>
          <w:color w:val="231F20"/>
          <w:spacing w:val="1"/>
        </w:rPr>
        <w:t>nuclear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substances,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meaning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Nuclear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Control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Act,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78"/>
        </w:rPr>
        <w:t> </w:t>
      </w:r>
      <w:r>
        <w:rPr>
          <w:color w:val="231F20"/>
          <w:spacing w:val="1"/>
        </w:rPr>
        <w:t>radioactive</w:t>
      </w:r>
      <w:r>
        <w:rPr/>
      </w:r>
    </w:p>
    <w:p>
      <w:pPr>
        <w:pStyle w:val="BodyText"/>
        <w:numPr>
          <w:ilvl w:val="1"/>
          <w:numId w:val="3"/>
        </w:numPr>
        <w:tabs>
          <w:tab w:pos="840" w:val="left" w:leader="none"/>
        </w:tabs>
        <w:spacing w:line="272" w:lineRule="auto" w:before="186" w:after="0"/>
        <w:ind w:left="840" w:right="1236" w:hanging="360"/>
        <w:jc w:val="left"/>
      </w:pP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waste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(being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sold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recycling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recovery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is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intended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disposal)</w:t>
      </w:r>
      <w:r>
        <w:rPr/>
      </w:r>
    </w:p>
    <w:p>
      <w:pPr>
        <w:pStyle w:val="BodyText"/>
        <w:numPr>
          <w:ilvl w:val="1"/>
          <w:numId w:val="3"/>
        </w:numPr>
        <w:tabs>
          <w:tab w:pos="840" w:val="left" w:leader="none"/>
          <w:tab w:pos="4821" w:val="left" w:leader="none"/>
        </w:tabs>
        <w:spacing w:line="240" w:lineRule="auto" w:before="186" w:after="0"/>
        <w:ind w:left="840" w:right="0" w:hanging="360"/>
        <w:jc w:val="left"/>
      </w:pPr>
      <w:r>
        <w:rPr>
          <w:color w:val="231F20"/>
        </w:rPr>
        <w:t>tobacco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tobacco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(as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defi</w:t>
        <w:tab/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Tobacco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Act)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  <w:spacing w:val="1"/>
        </w:rPr>
        <w:t>manufactured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articles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Recognition</w:t>
      </w:r>
      <w:r>
        <w:rPr>
          <w:color w:val="231F20"/>
        </w:rPr>
        <w:t> of </w:t>
      </w:r>
      <w:r>
        <w:rPr>
          <w:color w:val="231F20"/>
          <w:spacing w:val="-1"/>
        </w:rPr>
        <w:t>rights</w:t>
      </w:r>
      <w:r>
        <w:rPr>
          <w:color w:val="231F20"/>
        </w:rPr>
        <w:t> and </w:t>
      </w:r>
      <w:r>
        <w:rPr>
          <w:color w:val="231F20"/>
          <w:spacing w:val="-1"/>
        </w:rPr>
        <w:t>responsibilities</w:t>
      </w:r>
      <w:r>
        <w:rPr>
          <w:b w:val="0"/>
        </w:rPr>
      </w:r>
    </w:p>
    <w:p>
      <w:pPr>
        <w:pStyle w:val="BodyText"/>
        <w:spacing w:line="240" w:lineRule="auto" w:before="1"/>
        <w:ind w:left="120" w:right="0" w:firstLine="0"/>
        <w:jc w:val="left"/>
      </w:pPr>
      <w:r>
        <w:rPr>
          <w:color w:val="231F20"/>
          <w:spacing w:val="1"/>
        </w:rPr>
        <w:t>WHMIS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specifies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duties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suppliers,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employers,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workers.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31"/>
          <w:szCs w:val="31"/>
        </w:rPr>
      </w:pP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Suppliers</w:t>
      </w:r>
      <w:r>
        <w:rPr>
          <w:b w:val="0"/>
        </w:rPr>
      </w:r>
    </w:p>
    <w:p>
      <w:pPr>
        <w:pStyle w:val="BodyText"/>
        <w:tabs>
          <w:tab w:pos="7643" w:val="left" w:leader="none"/>
        </w:tabs>
        <w:spacing w:line="272" w:lineRule="auto" w:before="16"/>
        <w:ind w:left="120" w:right="1155" w:firstLine="0"/>
        <w:jc w:val="left"/>
      </w:pPr>
      <w:r>
        <w:rPr>
          <w:color w:val="231F20"/>
          <w:spacing w:val="1"/>
        </w:rPr>
        <w:t>Suppliers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ensure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properly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classifi</w:t>
        <w:tab/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96"/>
        </w:rPr>
        <w:t> </w:t>
      </w:r>
      <w:r>
        <w:rPr>
          <w:color w:val="231F20"/>
          <w:spacing w:val="2"/>
        </w:rPr>
        <w:t>up-to-date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SDSs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sell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produce.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signifi</w:t>
        <w:tab/>
      </w:r>
      <w:r>
        <w:rPr>
          <w:color w:val="231F20"/>
        </w:rPr>
        <w:t>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data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becomes</w:t>
      </w:r>
      <w:r>
        <w:rPr>
          <w:color w:val="231F20"/>
          <w:spacing w:val="80"/>
        </w:rPr>
        <w:t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updated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90</w:t>
      </w:r>
      <w:r>
        <w:rPr>
          <w:color w:val="231F20"/>
          <w:spacing w:val="4"/>
        </w:rPr>
        <w:t> </w:t>
      </w:r>
      <w:r>
        <w:rPr>
          <w:color w:val="231F20"/>
        </w:rPr>
        <w:t>days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of</w:t>
      </w:r>
      <w:r>
        <w:rPr>
          <w:color w:val="231F20"/>
          <w:spacing w:val="66"/>
        </w:rPr>
        <w:t> </w:t>
      </w:r>
      <w:r>
        <w:rPr>
          <w:color w:val="231F20"/>
          <w:spacing w:val="1"/>
        </w:rPr>
        <w:t>becoming</w:t>
      </w:r>
      <w:r>
        <w:rPr>
          <w:color w:val="231F20"/>
          <w:spacing w:val="4"/>
        </w:rPr>
        <w:t> </w:t>
      </w:r>
      <w:r>
        <w:rPr>
          <w:color w:val="231F20"/>
        </w:rPr>
        <w:t>aware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changes.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containers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of</w:t>
      </w:r>
      <w:r>
        <w:rPr>
          <w:color w:val="231F20"/>
          <w:spacing w:val="80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sell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produce.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29"/>
          <w:szCs w:val="29"/>
        </w:rPr>
      </w:pP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  <w:spacing w:val="-3"/>
        </w:rPr>
        <w:t>Workers</w:t>
      </w:r>
      <w:r>
        <w:rPr>
          <w:b w:val="0"/>
        </w:rPr>
      </w:r>
    </w:p>
    <w:p>
      <w:pPr>
        <w:pStyle w:val="BodyText"/>
        <w:spacing w:line="272" w:lineRule="auto" w:before="16"/>
        <w:ind w:left="120" w:right="416" w:firstLine="0"/>
        <w:jc w:val="left"/>
      </w:pPr>
      <w:r>
        <w:rPr>
          <w:color w:val="231F20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understand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SDSs.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> </w:t>
      </w:r>
      <w:r>
        <w:rPr>
          <w:color w:val="231F20"/>
        </w:rPr>
        <w:t>receive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education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handle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</w:rPr>
        <w:t>safely.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29"/>
          <w:szCs w:val="29"/>
        </w:rPr>
      </w:pP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Employers</w:t>
      </w:r>
      <w:r>
        <w:rPr>
          <w:b w:val="0"/>
        </w:rPr>
      </w:r>
    </w:p>
    <w:p>
      <w:pPr>
        <w:pStyle w:val="BodyText"/>
        <w:spacing w:line="272" w:lineRule="auto" w:before="16"/>
        <w:ind w:left="120" w:right="1193" w:firstLine="0"/>
        <w:jc w:val="left"/>
      </w:pPr>
      <w:r>
        <w:rPr>
          <w:color w:val="231F20"/>
          <w:spacing w:val="1"/>
        </w:rPr>
        <w:t>Employers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ensure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there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-15"/>
        </w:rPr>
        <w:t> </w:t>
      </w:r>
      <w:r>
        <w:rPr>
          <w:color w:val="231F20"/>
          <w:spacing w:val="2"/>
        </w:rPr>
        <w:t>up-to-date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-15"/>
        </w:rPr>
        <w:t> </w:t>
      </w:r>
      <w:r>
        <w:rPr>
          <w:color w:val="231F20"/>
        </w:rPr>
        <w:t>for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each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supplied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64"/>
          <w:w w:val="97"/>
        </w:rPr>
        <w:t> </w:t>
      </w:r>
      <w:r>
        <w:rPr>
          <w:color w:val="231F20"/>
          <w:spacing w:val="1"/>
        </w:rPr>
        <w:t>workplace.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Copies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accessible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employees.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sheets</w:t>
      </w:r>
      <w:r>
        <w:rPr>
          <w:color w:val="231F20"/>
          <w:spacing w:val="-17"/>
        </w:rPr>
        <w:t> </w:t>
      </w:r>
      <w:r>
        <w:rPr>
          <w:color w:val="231F20"/>
          <w:spacing w:val="2"/>
        </w:rPr>
        <w:t>must</w:t>
      </w:r>
      <w:r>
        <w:rPr>
          <w:color w:val="231F20"/>
          <w:spacing w:val="60"/>
          <w:w w:val="97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placed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close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areas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made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available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during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each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shift.</w:t>
      </w:r>
      <w:r>
        <w:rPr>
          <w:color w:val="231F20"/>
          <w:spacing w:val="-18"/>
        </w:rPr>
        <w:t> </w:t>
      </w:r>
      <w:r>
        <w:rPr>
          <w:color w:val="231F20"/>
        </w:rPr>
        <w:t>Workers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taught</w:t>
      </w:r>
      <w:r>
        <w:rPr>
          <w:color w:val="231F20"/>
          <w:spacing w:val="76"/>
          <w:w w:val="97"/>
        </w:rPr>
        <w:t> </w:t>
      </w:r>
      <w:r>
        <w:rPr>
          <w:color w:val="231F20"/>
          <w:spacing w:val="1"/>
        </w:rPr>
        <w:t>what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look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data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sheet,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-11"/>
        </w:rPr>
        <w:t> </w:t>
      </w:r>
      <w:r>
        <w:rPr>
          <w:color w:val="231F20"/>
        </w:rPr>
        <w:t>given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opportunity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become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familiar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with</w:t>
      </w:r>
      <w:r>
        <w:rPr>
          <w:color w:val="231F20"/>
          <w:spacing w:val="62"/>
          <w:w w:val="97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1"/>
        </w:rPr>
        <w:t>sheets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carry.</w:t>
      </w:r>
      <w:r>
        <w:rPr>
          <w:color w:val="231F20"/>
          <w:spacing w:val="-19"/>
        </w:rPr>
        <w:t> </w:t>
      </w:r>
      <w:r>
        <w:rPr>
          <w:color w:val="231F20"/>
          <w:spacing w:val="1"/>
        </w:rPr>
        <w:t>Employers</w:t>
      </w:r>
      <w:r>
        <w:rPr>
          <w:color w:val="231F20"/>
          <w:spacing w:val="-18"/>
        </w:rPr>
        <w:t> </w:t>
      </w:r>
      <w:r>
        <w:rPr>
          <w:color w:val="231F20"/>
        </w:rPr>
        <w:t>are</w:t>
      </w:r>
      <w:r>
        <w:rPr>
          <w:color w:val="231F20"/>
          <w:spacing w:val="-19"/>
        </w:rPr>
        <w:t> </w:t>
      </w:r>
      <w:r>
        <w:rPr>
          <w:color w:val="231F20"/>
          <w:spacing w:val="1"/>
        </w:rPr>
        <w:t>responsible</w:t>
      </w:r>
      <w:r>
        <w:rPr>
          <w:color w:val="231F20"/>
          <w:spacing w:val="-18"/>
        </w:rPr>
        <w:t> </w:t>
      </w:r>
      <w:r>
        <w:rPr>
          <w:color w:val="231F20"/>
        </w:rPr>
        <w:t>for</w:t>
      </w:r>
      <w:r>
        <w:rPr>
          <w:color w:val="231F20"/>
          <w:spacing w:val="-19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-19"/>
        </w:rPr>
        <w:t> </w:t>
      </w:r>
      <w:r>
        <w:rPr>
          <w:color w:val="231F20"/>
          <w:spacing w:val="1"/>
        </w:rPr>
        <w:t>when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required.</w:t>
      </w:r>
      <w:r>
        <w:rPr/>
      </w:r>
    </w:p>
    <w:p>
      <w:pPr>
        <w:spacing w:after="0" w:line="272" w:lineRule="auto"/>
        <w:jc w:val="left"/>
        <w:sectPr>
          <w:pgSz w:w="12240" w:h="15840"/>
          <w:pgMar w:header="646" w:footer="618" w:top="840" w:bottom="800" w:left="1500" w:right="50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4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spacing w:line="272" w:lineRule="auto" w:before="65"/>
        <w:ind w:left="1120" w:right="123" w:firstLine="0"/>
        <w:jc w:val="left"/>
      </w:pPr>
      <w:bookmarkStart w:name="_bookmark4" w:id="5"/>
      <w:bookmarkEnd w:id="5"/>
      <w:r>
        <w:rPr/>
      </w:r>
      <w:r>
        <w:rPr>
          <w:color w:val="231F20"/>
          <w:spacing w:val="1"/>
        </w:rPr>
        <w:t>While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products,</w:t>
      </w:r>
      <w:r>
        <w:rPr>
          <w:color w:val="231F20"/>
          <w:spacing w:val="4"/>
        </w:rPr>
        <w:t> </w:t>
      </w:r>
      <w:r>
        <w:rPr>
          <w:color w:val="231F20"/>
        </w:rPr>
        <w:t>covered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legislation,</w:t>
      </w:r>
      <w:r>
        <w:rPr>
          <w:color w:val="231F20"/>
          <w:spacing w:val="4"/>
        </w:rPr>
        <w:t> </w:t>
      </w:r>
      <w:r>
        <w:rPr>
          <w:color w:val="231F20"/>
        </w:rPr>
        <w:t>may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</w:rPr>
        <w:t>exempt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WHMIS</w:t>
      </w:r>
      <w:r>
        <w:rPr>
          <w:color w:val="231F20"/>
          <w:spacing w:val="66"/>
        </w:rPr>
        <w:t> </w:t>
      </w:r>
      <w:r>
        <w:rPr>
          <w:color w:val="231F20"/>
          <w:spacing w:val="1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still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education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effects,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</w:rPr>
        <w:t>use,</w:t>
      </w:r>
      <w:r>
        <w:rPr>
          <w:color w:val="231F20"/>
          <w:spacing w:val="76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storage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29"/>
          <w:szCs w:val="29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Regulators</w:t>
      </w:r>
      <w:r>
        <w:rPr>
          <w:b w:val="0"/>
        </w:rPr>
      </w:r>
    </w:p>
    <w:p>
      <w:pPr>
        <w:pStyle w:val="BodyText"/>
        <w:spacing w:line="272" w:lineRule="auto" w:before="16"/>
        <w:ind w:left="1120" w:right="123" w:firstLine="0"/>
        <w:jc w:val="left"/>
      </w:pPr>
      <w:r>
        <w:rPr>
          <w:color w:val="231F20"/>
        </w:rPr>
        <w:t>WorkSafeBC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staff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administer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legislation.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providing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general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98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ensuring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compliance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both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federal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62"/>
        </w:rPr>
        <w:t> </w:t>
      </w:r>
      <w:r>
        <w:rPr>
          <w:color w:val="231F20"/>
          <w:spacing w:val="1"/>
        </w:rPr>
        <w:t>provincial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legislation.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7"/>
          <w:szCs w:val="27"/>
        </w:rPr>
      </w:pPr>
    </w:p>
    <w:p>
      <w:pPr>
        <w:pStyle w:val="Heading2"/>
        <w:spacing w:line="240" w:lineRule="auto"/>
        <w:ind w:left="1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Hazardous</w:t>
      </w:r>
      <w:r>
        <w:rPr>
          <w:color w:val="231F20"/>
          <w:spacing w:val="-7"/>
        </w:rPr>
        <w:t> </w:t>
      </w:r>
      <w:r>
        <w:rPr>
          <w:color w:val="231F20"/>
        </w:rPr>
        <w:t>product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classifications</w:t>
      </w:r>
      <w:r>
        <w:rPr>
          <w:b w:val="0"/>
        </w:rPr>
      </w:r>
    </w:p>
    <w:p>
      <w:pPr>
        <w:pStyle w:val="BodyText"/>
        <w:spacing w:line="272" w:lineRule="auto" w:before="1"/>
        <w:ind w:left="1120" w:right="123" w:firstLine="0"/>
        <w:jc w:val="left"/>
      </w:pPr>
      <w:r>
        <w:rPr>
          <w:color w:val="231F20"/>
        </w:rPr>
        <w:t>There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two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groups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products: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those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posing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physical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those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posing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two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groups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further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divided</w:t>
      </w:r>
      <w:r>
        <w:rPr>
          <w:color w:val="231F20"/>
          <w:spacing w:val="4"/>
        </w:rPr>
        <w:t> </w:t>
      </w:r>
      <w:r>
        <w:rPr>
          <w:color w:val="231F20"/>
        </w:rPr>
        <w:t>into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78"/>
        </w:rPr>
        <w:t> </w:t>
      </w:r>
      <w:r>
        <w:rPr>
          <w:color w:val="231F20"/>
          <w:spacing w:val="1"/>
        </w:rPr>
        <w:t>classes.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</w:rPr>
        <w:t>may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fall</w:t>
      </w:r>
      <w:r>
        <w:rPr>
          <w:color w:val="231F20"/>
          <w:spacing w:val="4"/>
        </w:rPr>
        <w:t> </w:t>
      </w:r>
      <w:r>
        <w:rPr>
          <w:color w:val="231F20"/>
        </w:rPr>
        <w:t>into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29"/>
          <w:szCs w:val="29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2"/>
        </w:rPr>
        <w:t>Physical</w:t>
      </w:r>
      <w:r>
        <w:rPr>
          <w:color w:val="231F20"/>
        </w:rPr>
        <w:t> </w:t>
      </w:r>
      <w:r>
        <w:rPr>
          <w:color w:val="231F20"/>
          <w:spacing w:val="-1"/>
        </w:rPr>
        <w:t>hazards</w:t>
      </w:r>
      <w:r>
        <w:rPr>
          <w:b w:val="0"/>
        </w:rPr>
      </w:r>
    </w:p>
    <w:p>
      <w:pPr>
        <w:pStyle w:val="BodyText"/>
        <w:spacing w:line="240" w:lineRule="auto" w:before="16"/>
        <w:ind w:left="1120" w:right="0" w:firstLine="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physical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</w:rPr>
        <w:t>group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classes:</w:t>
      </w:r>
      <w:r>
        <w:rPr/>
      </w:r>
    </w:p>
    <w:p>
      <w:pPr>
        <w:pStyle w:val="BodyText"/>
        <w:numPr>
          <w:ilvl w:val="2"/>
          <w:numId w:val="3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combustible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dusts</w:t>
      </w:r>
      <w:r>
        <w:rPr/>
      </w:r>
    </w:p>
    <w:p>
      <w:pPr>
        <w:pStyle w:val="BodyText"/>
        <w:numPr>
          <w:ilvl w:val="2"/>
          <w:numId w:val="3"/>
        </w:numPr>
        <w:tabs>
          <w:tab w:pos="1840" w:val="left" w:leader="none"/>
        </w:tabs>
        <w:spacing w:line="240" w:lineRule="auto" w:before="36" w:after="0"/>
        <w:ind w:left="1840" w:right="0" w:hanging="360"/>
        <w:jc w:val="left"/>
      </w:pPr>
      <w:r>
        <w:rPr>
          <w:color w:val="231F20"/>
          <w:spacing w:val="1"/>
        </w:rPr>
        <w:t>corrosive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metals</w:t>
      </w:r>
      <w:r>
        <w:rPr/>
      </w:r>
    </w:p>
    <w:p>
      <w:pPr>
        <w:pStyle w:val="BodyText"/>
        <w:numPr>
          <w:ilvl w:val="2"/>
          <w:numId w:val="3"/>
        </w:numPr>
        <w:tabs>
          <w:tab w:pos="1840" w:val="left" w:leader="none"/>
        </w:tabs>
        <w:spacing w:line="240" w:lineRule="auto" w:before="36" w:after="0"/>
        <w:ind w:left="1840" w:right="0" w:hanging="360"/>
        <w:jc w:val="left"/>
      </w:pPr>
      <w:r>
        <w:rPr>
          <w:color w:val="231F20"/>
          <w:spacing w:val="1"/>
        </w:rPr>
        <w:t>flammable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aerosols</w:t>
      </w:r>
      <w:r>
        <w:rPr/>
      </w:r>
    </w:p>
    <w:p>
      <w:pPr>
        <w:pStyle w:val="BodyText"/>
        <w:numPr>
          <w:ilvl w:val="2"/>
          <w:numId w:val="3"/>
        </w:numPr>
        <w:tabs>
          <w:tab w:pos="1840" w:val="left" w:leader="none"/>
        </w:tabs>
        <w:spacing w:line="240" w:lineRule="auto" w:before="36" w:after="0"/>
        <w:ind w:left="1840" w:right="0" w:hanging="360"/>
        <w:jc w:val="left"/>
      </w:pPr>
      <w:r>
        <w:rPr>
          <w:color w:val="231F20"/>
          <w:spacing w:val="1"/>
        </w:rPr>
        <w:t>flammable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gases</w:t>
      </w:r>
      <w:r>
        <w:rPr/>
      </w:r>
    </w:p>
    <w:p>
      <w:pPr>
        <w:pStyle w:val="BodyText"/>
        <w:numPr>
          <w:ilvl w:val="2"/>
          <w:numId w:val="3"/>
        </w:numPr>
        <w:tabs>
          <w:tab w:pos="1840" w:val="left" w:leader="none"/>
        </w:tabs>
        <w:spacing w:line="240" w:lineRule="auto" w:before="36" w:after="0"/>
        <w:ind w:left="1840" w:right="0" w:hanging="360"/>
        <w:jc w:val="left"/>
      </w:pPr>
      <w:r>
        <w:rPr>
          <w:color w:val="231F20"/>
          <w:spacing w:val="1"/>
        </w:rPr>
        <w:t>flammable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liquids</w:t>
      </w:r>
      <w:r>
        <w:rPr/>
      </w:r>
    </w:p>
    <w:p>
      <w:pPr>
        <w:pStyle w:val="BodyText"/>
        <w:numPr>
          <w:ilvl w:val="2"/>
          <w:numId w:val="3"/>
        </w:numPr>
        <w:tabs>
          <w:tab w:pos="1840" w:val="left" w:leader="none"/>
        </w:tabs>
        <w:spacing w:line="240" w:lineRule="auto" w:before="36" w:after="0"/>
        <w:ind w:left="1840" w:right="0" w:hanging="360"/>
        <w:jc w:val="left"/>
      </w:pPr>
      <w:r>
        <w:rPr>
          <w:color w:val="231F20"/>
          <w:spacing w:val="1"/>
        </w:rPr>
        <w:t>flammable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solids</w:t>
      </w:r>
      <w:r>
        <w:rPr/>
      </w:r>
    </w:p>
    <w:p>
      <w:pPr>
        <w:pStyle w:val="BodyText"/>
        <w:numPr>
          <w:ilvl w:val="2"/>
          <w:numId w:val="3"/>
        </w:numPr>
        <w:tabs>
          <w:tab w:pos="1840" w:val="left" w:leader="none"/>
        </w:tabs>
        <w:spacing w:line="240" w:lineRule="auto" w:before="36" w:after="0"/>
        <w:ind w:left="1840" w:right="0" w:hanging="360"/>
        <w:jc w:val="left"/>
      </w:pPr>
      <w:r>
        <w:rPr>
          <w:color w:val="231F20"/>
          <w:spacing w:val="1"/>
        </w:rPr>
        <w:t>gases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pressure</w:t>
      </w:r>
      <w:r>
        <w:rPr/>
      </w:r>
    </w:p>
    <w:p>
      <w:pPr>
        <w:pStyle w:val="BodyText"/>
        <w:numPr>
          <w:ilvl w:val="2"/>
          <w:numId w:val="3"/>
        </w:numPr>
        <w:tabs>
          <w:tab w:pos="1840" w:val="left" w:leader="none"/>
        </w:tabs>
        <w:spacing w:line="240" w:lineRule="auto" w:before="36" w:after="0"/>
        <w:ind w:left="1840" w:right="0" w:hanging="360"/>
        <w:jc w:val="left"/>
      </w:pPr>
      <w:r>
        <w:rPr>
          <w:color w:val="231F20"/>
          <w:spacing w:val="1"/>
        </w:rPr>
        <w:t>organic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peroxides</w:t>
      </w:r>
      <w:r>
        <w:rPr/>
      </w:r>
    </w:p>
    <w:p>
      <w:pPr>
        <w:pStyle w:val="BodyText"/>
        <w:numPr>
          <w:ilvl w:val="2"/>
          <w:numId w:val="3"/>
        </w:numPr>
        <w:tabs>
          <w:tab w:pos="1840" w:val="left" w:leader="none"/>
        </w:tabs>
        <w:spacing w:line="240" w:lineRule="auto" w:before="36" w:after="0"/>
        <w:ind w:left="1840" w:right="0" w:hanging="360"/>
        <w:jc w:val="left"/>
      </w:pPr>
      <w:r>
        <w:rPr>
          <w:color w:val="231F20"/>
          <w:spacing w:val="1"/>
        </w:rPr>
        <w:t>oxidizing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gases</w:t>
      </w:r>
      <w:r>
        <w:rPr/>
      </w:r>
    </w:p>
    <w:p>
      <w:pPr>
        <w:pStyle w:val="BodyText"/>
        <w:numPr>
          <w:ilvl w:val="2"/>
          <w:numId w:val="3"/>
        </w:numPr>
        <w:tabs>
          <w:tab w:pos="1840" w:val="left" w:leader="none"/>
        </w:tabs>
        <w:spacing w:line="240" w:lineRule="auto" w:before="36" w:after="0"/>
        <w:ind w:left="1840" w:right="0" w:hanging="360"/>
        <w:jc w:val="left"/>
      </w:pPr>
      <w:r>
        <w:rPr>
          <w:color w:val="231F20"/>
          <w:spacing w:val="1"/>
        </w:rPr>
        <w:t>oxidizing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liquids</w:t>
      </w:r>
      <w:r>
        <w:rPr/>
      </w:r>
    </w:p>
    <w:p>
      <w:pPr>
        <w:pStyle w:val="BodyText"/>
        <w:numPr>
          <w:ilvl w:val="2"/>
          <w:numId w:val="3"/>
        </w:numPr>
        <w:tabs>
          <w:tab w:pos="1840" w:val="left" w:leader="none"/>
        </w:tabs>
        <w:spacing w:line="240" w:lineRule="auto" w:before="36" w:after="0"/>
        <w:ind w:left="1840" w:right="0" w:hanging="360"/>
        <w:jc w:val="left"/>
      </w:pPr>
      <w:r>
        <w:rPr>
          <w:color w:val="231F20"/>
          <w:spacing w:val="1"/>
        </w:rPr>
        <w:t>oxidizing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solids</w:t>
      </w:r>
      <w:r>
        <w:rPr/>
      </w:r>
    </w:p>
    <w:p>
      <w:pPr>
        <w:pStyle w:val="BodyText"/>
        <w:numPr>
          <w:ilvl w:val="2"/>
          <w:numId w:val="3"/>
        </w:numPr>
        <w:tabs>
          <w:tab w:pos="1840" w:val="left" w:leader="none"/>
        </w:tabs>
        <w:spacing w:line="240" w:lineRule="auto" w:before="36" w:after="0"/>
        <w:ind w:left="1840" w:right="0" w:hanging="360"/>
        <w:jc w:val="left"/>
      </w:pPr>
      <w:r>
        <w:rPr>
          <w:color w:val="231F20"/>
          <w:spacing w:val="1"/>
        </w:rPr>
        <w:t>pyrophoric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gases</w:t>
      </w:r>
      <w:r>
        <w:rPr/>
      </w:r>
    </w:p>
    <w:p>
      <w:pPr>
        <w:pStyle w:val="BodyText"/>
        <w:numPr>
          <w:ilvl w:val="2"/>
          <w:numId w:val="3"/>
        </w:numPr>
        <w:tabs>
          <w:tab w:pos="1840" w:val="left" w:leader="none"/>
        </w:tabs>
        <w:spacing w:line="240" w:lineRule="auto" w:before="36" w:after="0"/>
        <w:ind w:left="1840" w:right="0" w:hanging="360"/>
        <w:jc w:val="left"/>
      </w:pPr>
      <w:r>
        <w:rPr>
          <w:color w:val="231F20"/>
          <w:spacing w:val="1"/>
        </w:rPr>
        <w:t>pyrophoric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liquids</w:t>
      </w:r>
      <w:r>
        <w:rPr/>
      </w:r>
    </w:p>
    <w:p>
      <w:pPr>
        <w:pStyle w:val="BodyText"/>
        <w:numPr>
          <w:ilvl w:val="2"/>
          <w:numId w:val="3"/>
        </w:numPr>
        <w:tabs>
          <w:tab w:pos="1840" w:val="left" w:leader="none"/>
        </w:tabs>
        <w:spacing w:line="240" w:lineRule="auto" w:before="36" w:after="0"/>
        <w:ind w:left="1840" w:right="0" w:hanging="360"/>
        <w:jc w:val="left"/>
      </w:pPr>
      <w:r>
        <w:rPr>
          <w:color w:val="231F20"/>
          <w:spacing w:val="1"/>
        </w:rPr>
        <w:t>pyrophoric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solids</w:t>
      </w:r>
      <w:r>
        <w:rPr/>
      </w:r>
    </w:p>
    <w:p>
      <w:pPr>
        <w:pStyle w:val="BodyText"/>
        <w:numPr>
          <w:ilvl w:val="2"/>
          <w:numId w:val="3"/>
        </w:numPr>
        <w:tabs>
          <w:tab w:pos="1840" w:val="left" w:leader="none"/>
        </w:tabs>
        <w:spacing w:line="240" w:lineRule="auto" w:before="36" w:after="0"/>
        <w:ind w:left="1840" w:right="0" w:hanging="360"/>
        <w:jc w:val="left"/>
      </w:pPr>
      <w:r>
        <w:rPr>
          <w:color w:val="231F20"/>
          <w:spacing w:val="1"/>
        </w:rPr>
        <w:t>self-heating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substances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mixtures</w:t>
      </w:r>
      <w:r>
        <w:rPr/>
      </w:r>
    </w:p>
    <w:p>
      <w:pPr>
        <w:pStyle w:val="BodyText"/>
        <w:numPr>
          <w:ilvl w:val="2"/>
          <w:numId w:val="3"/>
        </w:numPr>
        <w:tabs>
          <w:tab w:pos="1840" w:val="left" w:leader="none"/>
        </w:tabs>
        <w:spacing w:line="240" w:lineRule="auto" w:before="36" w:after="0"/>
        <w:ind w:left="1840" w:right="0" w:hanging="360"/>
        <w:jc w:val="left"/>
      </w:pPr>
      <w:r>
        <w:rPr>
          <w:color w:val="231F20"/>
          <w:spacing w:val="1"/>
        </w:rPr>
        <w:t>self-reactive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substances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mixtures</w:t>
      </w:r>
      <w:r>
        <w:rPr/>
      </w:r>
    </w:p>
    <w:p>
      <w:pPr>
        <w:pStyle w:val="BodyText"/>
        <w:numPr>
          <w:ilvl w:val="2"/>
          <w:numId w:val="3"/>
        </w:numPr>
        <w:tabs>
          <w:tab w:pos="1840" w:val="left" w:leader="none"/>
        </w:tabs>
        <w:spacing w:line="240" w:lineRule="auto" w:before="36" w:after="0"/>
        <w:ind w:left="1840" w:right="0" w:hanging="360"/>
        <w:jc w:val="left"/>
      </w:pPr>
      <w:r>
        <w:rPr>
          <w:color w:val="231F20"/>
          <w:spacing w:val="1"/>
        </w:rPr>
        <w:t>simple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asphyxiants</w:t>
      </w:r>
      <w:r>
        <w:rPr/>
      </w:r>
    </w:p>
    <w:p>
      <w:pPr>
        <w:pStyle w:val="BodyText"/>
        <w:numPr>
          <w:ilvl w:val="2"/>
          <w:numId w:val="3"/>
        </w:numPr>
        <w:tabs>
          <w:tab w:pos="1840" w:val="left" w:leader="none"/>
        </w:tabs>
        <w:spacing w:line="240" w:lineRule="auto" w:before="36" w:after="0"/>
        <w:ind w:left="1840" w:right="0" w:hanging="360"/>
        <w:jc w:val="left"/>
      </w:pPr>
      <w:r>
        <w:rPr>
          <w:color w:val="231F20"/>
          <w:spacing w:val="1"/>
        </w:rPr>
        <w:t>substances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mixtures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which,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contact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water,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emit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flammable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gases</w:t>
      </w:r>
      <w:r>
        <w:rPr/>
      </w:r>
    </w:p>
    <w:p>
      <w:pPr>
        <w:pStyle w:val="BodyText"/>
        <w:numPr>
          <w:ilvl w:val="2"/>
          <w:numId w:val="3"/>
        </w:numPr>
        <w:tabs>
          <w:tab w:pos="1840" w:val="left" w:leader="none"/>
        </w:tabs>
        <w:spacing w:line="240" w:lineRule="auto" w:before="36" w:after="0"/>
        <w:ind w:left="1840" w:right="0" w:hanging="360"/>
        <w:jc w:val="left"/>
      </w:pPr>
      <w:r>
        <w:rPr>
          <w:color w:val="231F20"/>
          <w:spacing w:val="1"/>
        </w:rPr>
        <w:t>physical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otherwise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classifi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spacing w:line="240" w:lineRule="auto" w:before="0"/>
        <w:ind w:left="1120" w:right="0" w:firstLine="0"/>
        <w:jc w:val="left"/>
        <w:rPr>
          <w:rFonts w:ascii="Myriad Pro" w:hAnsi="Myriad Pro" w:cs="Myriad Pro" w:eastAsia="Myriad Pro"/>
        </w:rPr>
      </w:pPr>
      <w:r>
        <w:rPr>
          <w:rFonts w:ascii="Myriad Pro Semibold"/>
          <w:b/>
          <w:color w:val="231F20"/>
          <w:spacing w:val="1"/>
        </w:rPr>
        <w:t>Note:</w:t>
      </w:r>
      <w:r>
        <w:rPr>
          <w:rFonts w:ascii="Myriad Pro Semibold"/>
          <w:b/>
          <w:color w:val="231F20"/>
          <w:spacing w:val="5"/>
        </w:rPr>
        <w:t> </w:t>
      </w:r>
      <w:r>
        <w:rPr>
          <w:color w:val="231F20"/>
          <w:spacing w:val="1"/>
        </w:rPr>
        <w:t>Explosives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2015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because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</w:rPr>
        <w:t>covered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legislation</w:t>
      </w:r>
      <w:r>
        <w:rPr>
          <w:rFonts w:ascii="Myriad Pro"/>
          <w:i/>
          <w:color w:val="231F20"/>
          <w:spacing w:val="1"/>
        </w:rPr>
        <w:t>.</w:t>
      </w:r>
      <w:r>
        <w:rPr>
          <w:rFonts w:ascii="Myriad Pro"/>
        </w:rPr>
      </w:r>
    </w:p>
    <w:p>
      <w:pPr>
        <w:spacing w:after="0" w:line="240" w:lineRule="auto"/>
        <w:jc w:val="left"/>
        <w:rPr>
          <w:rFonts w:ascii="Myriad Pro" w:hAnsi="Myriad Pro" w:cs="Myriad Pro" w:eastAsia="Myriad Pro"/>
        </w:rPr>
        <w:sectPr>
          <w:footerReference w:type="even" r:id="rId29"/>
          <w:footerReference w:type="default" r:id="rId30"/>
          <w:pgSz w:w="12240" w:h="15840"/>
          <w:pgMar w:footer="618" w:header="647" w:top="840" w:bottom="800" w:left="500" w:right="1500"/>
          <w:pgNumType w:start="14"/>
        </w:sectPr>
      </w:pPr>
    </w:p>
    <w:p>
      <w:pPr>
        <w:spacing w:line="240" w:lineRule="auto" w:before="0"/>
        <w:rPr>
          <w:rFonts w:ascii="Myriad Pro" w:hAnsi="Myriad Pro" w:cs="Myriad Pro" w:eastAsia="Myriad Pro"/>
          <w:i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i/>
          <w:sz w:val="20"/>
          <w:szCs w:val="20"/>
        </w:rPr>
      </w:pPr>
    </w:p>
    <w:p>
      <w:pPr>
        <w:pStyle w:val="Heading4"/>
        <w:spacing w:line="240" w:lineRule="auto" w:before="53"/>
        <w:ind w:left="140" w:right="0"/>
        <w:jc w:val="left"/>
        <w:rPr>
          <w:b w:val="0"/>
          <w:bCs w:val="0"/>
        </w:rPr>
      </w:pPr>
      <w:r>
        <w:rPr>
          <w:color w:val="231F20"/>
        </w:rPr>
        <w:t>Health </w:t>
      </w:r>
      <w:r>
        <w:rPr>
          <w:color w:val="231F20"/>
          <w:spacing w:val="-1"/>
        </w:rPr>
        <w:t>hazards</w:t>
      </w:r>
      <w:r>
        <w:rPr>
          <w:b w:val="0"/>
        </w:rPr>
      </w:r>
    </w:p>
    <w:p>
      <w:pPr>
        <w:pStyle w:val="BodyText"/>
        <w:spacing w:line="240" w:lineRule="auto" w:before="16"/>
        <w:ind w:left="140" w:right="0" w:firstLine="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</w:rPr>
        <w:t>group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classes:</w:t>
      </w:r>
      <w:r>
        <w:rPr/>
      </w:r>
    </w:p>
    <w:p>
      <w:pPr>
        <w:pStyle w:val="BodyText"/>
        <w:numPr>
          <w:ilvl w:val="1"/>
          <w:numId w:val="3"/>
        </w:numPr>
        <w:tabs>
          <w:tab w:pos="860" w:val="left" w:leader="none"/>
        </w:tabs>
        <w:spacing w:line="240" w:lineRule="auto" w:before="126" w:after="0"/>
        <w:ind w:left="860" w:right="0" w:hanging="360"/>
        <w:jc w:val="left"/>
      </w:pPr>
      <w:r>
        <w:rPr>
          <w:color w:val="231F20"/>
          <w:spacing w:val="1"/>
        </w:rPr>
        <w:t>acute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toxicity</w:t>
      </w:r>
      <w:r>
        <w:rPr/>
      </w:r>
    </w:p>
    <w:p>
      <w:pPr>
        <w:pStyle w:val="BodyText"/>
        <w:numPr>
          <w:ilvl w:val="1"/>
          <w:numId w:val="3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1"/>
        </w:rPr>
        <w:t>aspiration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/>
      </w:r>
    </w:p>
    <w:p>
      <w:pPr>
        <w:pStyle w:val="BodyText"/>
        <w:numPr>
          <w:ilvl w:val="1"/>
          <w:numId w:val="3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1"/>
        </w:rPr>
        <w:t>biohazardous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infectious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materials</w:t>
      </w:r>
      <w:r>
        <w:rPr/>
      </w:r>
    </w:p>
    <w:p>
      <w:pPr>
        <w:pStyle w:val="BodyText"/>
        <w:numPr>
          <w:ilvl w:val="1"/>
          <w:numId w:val="3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1"/>
        </w:rPr>
        <w:t>carcinogenicity</w:t>
      </w:r>
      <w:r>
        <w:rPr/>
      </w:r>
    </w:p>
    <w:p>
      <w:pPr>
        <w:pStyle w:val="BodyText"/>
        <w:numPr>
          <w:ilvl w:val="1"/>
          <w:numId w:val="3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1"/>
        </w:rPr>
        <w:t>germ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cell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mutagenicity</w:t>
      </w:r>
      <w:r>
        <w:rPr/>
      </w:r>
    </w:p>
    <w:p>
      <w:pPr>
        <w:pStyle w:val="BodyText"/>
        <w:numPr>
          <w:ilvl w:val="1"/>
          <w:numId w:val="3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1"/>
        </w:rPr>
        <w:t>reproductive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toxicity</w:t>
      </w:r>
      <w:r>
        <w:rPr/>
      </w:r>
    </w:p>
    <w:p>
      <w:pPr>
        <w:pStyle w:val="BodyText"/>
        <w:numPr>
          <w:ilvl w:val="1"/>
          <w:numId w:val="3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1"/>
        </w:rPr>
        <w:t>respiratory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skin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sensitization</w:t>
      </w:r>
      <w:r>
        <w:rPr/>
      </w:r>
    </w:p>
    <w:p>
      <w:pPr>
        <w:pStyle w:val="BodyText"/>
        <w:numPr>
          <w:ilvl w:val="1"/>
          <w:numId w:val="3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1"/>
        </w:rPr>
        <w:t>serious</w:t>
      </w:r>
      <w:r>
        <w:rPr>
          <w:color w:val="231F20"/>
          <w:spacing w:val="4"/>
        </w:rPr>
        <w:t> </w:t>
      </w:r>
      <w:r>
        <w:rPr>
          <w:color w:val="231F20"/>
        </w:rPr>
        <w:t>eye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damage/eye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irritation</w:t>
      </w:r>
      <w:r>
        <w:rPr/>
      </w:r>
    </w:p>
    <w:p>
      <w:pPr>
        <w:pStyle w:val="BodyText"/>
        <w:numPr>
          <w:ilvl w:val="1"/>
          <w:numId w:val="3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2"/>
        </w:rPr>
        <w:t>skin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corrosion/irritation</w:t>
      </w:r>
      <w:r>
        <w:rPr/>
      </w:r>
    </w:p>
    <w:p>
      <w:pPr>
        <w:pStyle w:val="BodyText"/>
        <w:numPr>
          <w:ilvl w:val="1"/>
          <w:numId w:val="3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1"/>
        </w:rPr>
        <w:t>specific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target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organ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toxicity</w:t>
      </w:r>
      <w:r>
        <w:rPr>
          <w:color w:val="231F20"/>
          <w:spacing w:val="3"/>
        </w:rPr>
        <w:t> </w:t>
      </w:r>
      <w:r>
        <w:rPr>
          <w:color w:val="231F20"/>
        </w:rPr>
        <w:t>-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single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exposure</w:t>
      </w:r>
      <w:r>
        <w:rPr/>
      </w:r>
    </w:p>
    <w:p>
      <w:pPr>
        <w:pStyle w:val="BodyText"/>
        <w:numPr>
          <w:ilvl w:val="1"/>
          <w:numId w:val="3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1"/>
        </w:rPr>
        <w:t>specific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target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organ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toxicity</w:t>
      </w:r>
      <w:r>
        <w:rPr>
          <w:color w:val="231F20"/>
          <w:spacing w:val="3"/>
        </w:rPr>
        <w:t> </w:t>
      </w:r>
      <w:r>
        <w:rPr>
          <w:color w:val="231F20"/>
        </w:rPr>
        <w:t>-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repeated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exposure</w:t>
      </w:r>
      <w:r>
        <w:rPr/>
      </w:r>
    </w:p>
    <w:p>
      <w:pPr>
        <w:pStyle w:val="BodyText"/>
        <w:numPr>
          <w:ilvl w:val="1"/>
          <w:numId w:val="3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1"/>
        </w:rPr>
        <w:t>health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otherwise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classifi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spacing w:line="272" w:lineRule="auto" w:before="0"/>
        <w:ind w:left="140" w:right="1425" w:firstLine="0"/>
        <w:jc w:val="left"/>
      </w:pPr>
      <w:r>
        <w:rPr>
          <w:rFonts w:ascii="Myriad Pro Semibold"/>
          <w:b/>
          <w:color w:val="231F20"/>
          <w:spacing w:val="1"/>
        </w:rPr>
        <w:t>Note:</w:t>
      </w:r>
      <w:r>
        <w:rPr>
          <w:rFonts w:ascii="Myriad Pro Semibold"/>
          <w:b/>
          <w:color w:val="231F20"/>
          <w:spacing w:val="5"/>
        </w:rPr>
        <w:t> </w:t>
      </w:r>
      <w:r>
        <w:rPr>
          <w:color w:val="231F20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environmental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</w:rPr>
        <w:t>group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exists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GHS.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</w:rPr>
        <w:t>group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classes)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2"/>
        </w:rPr>
        <w:t> </w:t>
      </w:r>
      <w:r>
        <w:rPr>
          <w:color w:val="231F20"/>
          <w:spacing w:val="2"/>
        </w:rPr>
      </w:r>
      <w:r>
        <w:rPr>
          <w:color w:val="231F20"/>
          <w:spacing w:val="1"/>
        </w:rPr>
        <w:t>not</w:t>
      </w:r>
      <w:r>
        <w:rPr>
          <w:color w:val="231F20"/>
          <w:spacing w:val="74"/>
        </w:rPr>
        <w:t> </w:t>
      </w:r>
      <w:r>
        <w:rPr>
          <w:color w:val="231F20"/>
          <w:spacing w:val="1"/>
        </w:rPr>
        <w:t>adopted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2015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since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beyond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direct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scope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legislation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(i.e.,</w:t>
      </w:r>
      <w:r>
        <w:rPr>
          <w:color w:val="231F20"/>
          <w:spacing w:val="62"/>
        </w:rPr>
        <w:t> </w:t>
      </w:r>
      <w:r>
        <w:rPr>
          <w:color w:val="231F20"/>
          <w:spacing w:val="1"/>
        </w:rPr>
        <w:t>workplaces).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may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see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environmental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listed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SDSs.</w:t>
      </w:r>
      <w:r>
        <w:rPr/>
      </w:r>
    </w:p>
    <w:p>
      <w:pPr>
        <w:spacing w:line="240" w:lineRule="auto" w:before="4"/>
        <w:rPr>
          <w:rFonts w:ascii="Myriad Pro" w:hAnsi="Myriad Pro" w:cs="Myriad Pro" w:eastAsia="Myriad Pro"/>
          <w:sz w:val="28"/>
          <w:szCs w:val="28"/>
        </w:rPr>
      </w:pPr>
    </w:p>
    <w:p>
      <w:pPr>
        <w:pStyle w:val="Heading6"/>
        <w:spacing w:line="240" w:lineRule="auto"/>
        <w:ind w:left="140" w:right="0"/>
        <w:jc w:val="left"/>
        <w:rPr>
          <w:b w:val="0"/>
          <w:bCs w:val="0"/>
        </w:rPr>
      </w:pPr>
      <w:r>
        <w:rPr>
          <w:color w:val="231F20"/>
          <w:spacing w:val="1"/>
        </w:rPr>
        <w:t>Hazard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categories</w:t>
      </w:r>
      <w:r>
        <w:rPr>
          <w:b w:val="0"/>
        </w:rPr>
      </w:r>
    </w:p>
    <w:p>
      <w:pPr>
        <w:pStyle w:val="BodyText"/>
        <w:spacing w:line="272" w:lineRule="auto" w:before="26"/>
        <w:ind w:left="140" w:right="1142" w:firstLine="0"/>
        <w:jc w:val="left"/>
      </w:pPr>
      <w:r>
        <w:rPr>
          <w:color w:val="231F20"/>
          <w:spacing w:val="1"/>
        </w:rPr>
        <w:t>Within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each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class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there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one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category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type.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Categories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use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numbers,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whereas</w:t>
      </w:r>
      <w:r>
        <w:rPr>
          <w:color w:val="231F20"/>
          <w:spacing w:val="56"/>
          <w:w w:val="99"/>
        </w:rPr>
        <w:t> </w:t>
      </w:r>
      <w:r>
        <w:rPr>
          <w:color w:val="231F20"/>
          <w:spacing w:val="2"/>
        </w:rPr>
        <w:t>types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use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letters.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Some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classes</w:t>
      </w:r>
      <w:r>
        <w:rPr>
          <w:color w:val="231F20"/>
          <w:spacing w:val="-2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only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one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category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within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them.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categories</w:t>
      </w:r>
      <w:r>
        <w:rPr>
          <w:color w:val="231F20"/>
          <w:spacing w:val="74"/>
          <w:w w:val="99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-2"/>
        </w:rPr>
        <w:t> </w:t>
      </w:r>
      <w:r>
        <w:rPr>
          <w:color w:val="231F20"/>
        </w:rPr>
        <w:t>give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severity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within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class.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example,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Category</w:t>
      </w:r>
      <w:r>
        <w:rPr>
          <w:color w:val="231F20"/>
          <w:spacing w:val="-2"/>
        </w:rPr>
        <w:t> </w:t>
      </w:r>
      <w:r>
        <w:rPr>
          <w:color w:val="231F20"/>
        </w:rPr>
        <w:t>1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oxidizing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liquid</w:t>
      </w:r>
      <w:r>
        <w:rPr>
          <w:color w:val="231F20"/>
          <w:spacing w:val="-1"/>
        </w:rPr>
        <w:t> </w:t>
      </w:r>
      <w:r>
        <w:rPr>
          <w:color w:val="231F20"/>
          <w:spacing w:val="2"/>
        </w:rPr>
        <w:t>is</w:t>
      </w:r>
      <w:r>
        <w:rPr>
          <w:color w:val="231F20"/>
          <w:spacing w:val="76"/>
          <w:w w:val="99"/>
        </w:rPr>
        <w:t> </w:t>
      </w:r>
      <w:r>
        <w:rPr>
          <w:color w:val="231F20"/>
          <w:spacing w:val="1"/>
        </w:rPr>
        <w:t>more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than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Category</w:t>
      </w:r>
      <w:r>
        <w:rPr>
          <w:color w:val="231F20"/>
          <w:spacing w:val="-2"/>
        </w:rPr>
        <w:t> </w:t>
      </w:r>
      <w:r>
        <w:rPr>
          <w:color w:val="231F20"/>
        </w:rPr>
        <w:t>2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oxidizing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liquid.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some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cases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categories</w:t>
      </w:r>
      <w:r>
        <w:rPr>
          <w:color w:val="231F20"/>
          <w:spacing w:val="-2"/>
        </w:rPr>
        <w:t> </w:t>
      </w:r>
      <w:r>
        <w:rPr>
          <w:color w:val="231F20"/>
        </w:rPr>
        <w:t>may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broken</w:t>
      </w:r>
      <w:r>
        <w:rPr>
          <w:color w:val="231F20"/>
          <w:spacing w:val="78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subcategories</w:t>
      </w:r>
      <w:r>
        <w:rPr>
          <w:color w:val="231F20"/>
          <w:spacing w:val="-2"/>
        </w:rPr>
        <w:t> </w:t>
      </w:r>
      <w:r>
        <w:rPr>
          <w:color w:val="231F20"/>
        </w:rPr>
        <w:t>(for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example,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1A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1B);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case,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1A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would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greater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than</w:t>
      </w:r>
      <w:r>
        <w:rPr>
          <w:color w:val="231F20"/>
          <w:spacing w:val="-2"/>
        </w:rPr>
        <w:t> </w:t>
      </w:r>
      <w:r>
        <w:rPr>
          <w:color w:val="231F20"/>
        </w:rPr>
        <w:t>1B.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72" w:lineRule="auto" w:before="0"/>
        <w:ind w:left="140" w:right="1142" w:firstLine="0"/>
        <w:jc w:val="left"/>
      </w:pPr>
      <w:r>
        <w:rPr>
          <w:color w:val="231F20"/>
        </w:rPr>
        <w:t>There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exceptions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rule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categories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identifying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</w:rPr>
        <w:t>severity.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84"/>
        </w:rPr>
        <w:t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“Gases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> </w:t>
      </w:r>
      <w:r>
        <w:rPr>
          <w:color w:val="231F20"/>
        </w:rPr>
        <w:t>pressure”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categories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“Compressed</w:t>
      </w:r>
      <w:r>
        <w:rPr>
          <w:color w:val="231F20"/>
          <w:spacing w:val="62"/>
        </w:rPr>
        <w:t> </w:t>
      </w:r>
      <w:r>
        <w:rPr>
          <w:color w:val="231F20"/>
          <w:spacing w:val="2"/>
        </w:rPr>
        <w:t>ga</w:t>
      </w:r>
      <w:r>
        <w:rPr>
          <w:color w:val="231F20"/>
          <w:spacing w:val="-1"/>
        </w:rPr>
        <w:t>s</w:t>
      </w:r>
      <w:r>
        <w:rPr>
          <w:color w:val="231F20"/>
          <w:spacing w:val="-23"/>
        </w:rPr>
        <w:t>,</w:t>
      </w:r>
      <w:r>
        <w:rPr>
          <w:color w:val="231F20"/>
          <w:spacing w:val="13"/>
        </w:rPr>
        <w:t>”</w:t>
      </w:r>
      <w:r>
        <w:rPr>
          <w:color w:val="231F20"/>
          <w:spacing w:val="2"/>
        </w:rPr>
        <w:t>“Liquefie</w:t>
      </w:r>
      <w:r>
        <w:rPr>
          <w:color w:val="231F20"/>
        </w:rPr>
        <w:t>d</w:t>
      </w:r>
      <w:r>
        <w:rPr>
          <w:color w:val="231F20"/>
          <w:spacing w:val="2"/>
        </w:rPr>
        <w:t> ga</w:t>
      </w:r>
      <w:r>
        <w:rPr>
          <w:color w:val="231F20"/>
          <w:spacing w:val="-1"/>
        </w:rPr>
        <w:t>s</w:t>
      </w:r>
      <w:r>
        <w:rPr>
          <w:color w:val="231F20"/>
          <w:spacing w:val="-23"/>
        </w:rPr>
        <w:t>,</w:t>
      </w:r>
      <w:r>
        <w:rPr>
          <w:color w:val="231F20"/>
          <w:spacing w:val="13"/>
        </w:rPr>
        <w:t>”</w:t>
      </w:r>
      <w:r>
        <w:rPr>
          <w:color w:val="231F20"/>
          <w:spacing w:val="2"/>
        </w:rPr>
        <w:t>“</w:t>
      </w:r>
      <w:r>
        <w:rPr>
          <w:color w:val="231F20"/>
          <w:spacing w:val="3"/>
        </w:rPr>
        <w:t>R</w:t>
      </w:r>
      <w:r>
        <w:rPr>
          <w:color w:val="231F20"/>
          <w:spacing w:val="2"/>
        </w:rPr>
        <w:t>ef</w:t>
      </w:r>
      <w:r>
        <w:rPr>
          <w:color w:val="231F20"/>
          <w:spacing w:val="3"/>
        </w:rPr>
        <w:t>r</w:t>
      </w:r>
      <w:r>
        <w:rPr>
          <w:color w:val="231F20"/>
          <w:spacing w:val="2"/>
        </w:rPr>
        <w:t>ige</w:t>
      </w:r>
      <w:r>
        <w:rPr>
          <w:color w:val="231F20"/>
          <w:spacing w:val="1"/>
        </w:rPr>
        <w:t>ra</w:t>
      </w:r>
      <w:r>
        <w:rPr>
          <w:color w:val="231F20"/>
        </w:rPr>
        <w:t>t</w:t>
      </w:r>
      <w:r>
        <w:rPr>
          <w:color w:val="231F20"/>
          <w:spacing w:val="2"/>
        </w:rPr>
        <w:t>e</w:t>
      </w:r>
      <w:r>
        <w:rPr>
          <w:color w:val="231F20"/>
        </w:rPr>
        <w:t>d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liquefied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gas,”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“Dissolved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gas.”</w:t>
      </w:r>
      <w:r>
        <w:rPr>
          <w:color w:val="231F20"/>
          <w:spacing w:val="-25"/>
        </w:rPr>
        <w:t> </w:t>
      </w:r>
      <w:r>
        <w:rPr>
          <w:color w:val="231F20"/>
          <w:spacing w:val="1"/>
        </w:rPr>
        <w:t>These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categories</w:t>
      </w:r>
      <w:r>
        <w:rPr>
          <w:color w:val="231F20"/>
          <w:spacing w:val="2"/>
        </w:rPr>
        <w:t> </w:t>
      </w:r>
      <w:r>
        <w:rPr>
          <w:color w:val="231F20"/>
        </w:rPr>
        <w:t>relate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10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physical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packaged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describe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degree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pStyle w:val="Heading8"/>
        <w:spacing w:line="240" w:lineRule="auto" w:before="66"/>
        <w:ind w:left="860" w:right="0"/>
        <w:jc w:val="left"/>
        <w:rPr>
          <w:b w:val="0"/>
          <w:bCs w:val="0"/>
        </w:rPr>
      </w:pPr>
      <w:r>
        <w:rPr/>
        <w:pict>
          <v:group style="position:absolute;margin-left:79.900002pt;margin-top:.850015pt;width:28.5pt;height:23pt;mso-position-horizontal-relative:page;mso-position-vertical-relative:paragraph;z-index:1432" coordorigin="1598,17" coordsize="570,460">
            <v:group style="position:absolute;left:1620;top:455;width:457;height:2" coordorigin="1620,455" coordsize="457,2">
              <v:shape style="position:absolute;left:1620;top:455;width:457;height:2" coordorigin="1620,455" coordsize="457,0" path="m1620,455l2076,455e" filled="false" stroked="true" strokeweight="2.2pt" strokecolor="#231f20">
                <v:path arrowok="t"/>
              </v:shape>
            </v:group>
            <v:group style="position:absolute;left:1641;top:60;width:2;height:374" coordorigin="1641,60" coordsize="2,374">
              <v:shape style="position:absolute;left:1641;top:60;width:2;height:374" coordorigin="1641,60" coordsize="0,374" path="m1641,60l1641,434e" filled="false" stroked="true" strokeweight="2.192pt" strokecolor="#231f20">
                <v:path arrowok="t"/>
              </v:shape>
            </v:group>
            <v:group style="position:absolute;left:1620;top:39;width:457;height:2" coordorigin="1620,39" coordsize="457,2">
              <v:shape style="position:absolute;left:1620;top:39;width:457;height:2" coordorigin="1620,39" coordsize="457,0" path="m1620,39l2076,39e" filled="false" stroked="true" strokeweight="2.2pt" strokecolor="#231f20">
                <v:path arrowok="t"/>
              </v:shape>
            </v:group>
            <v:group style="position:absolute;left:2055;top:61;width:2;height:373" coordorigin="2055,61" coordsize="2,373">
              <v:shape style="position:absolute;left:2055;top:61;width:2;height:373" coordorigin="2055,61" coordsize="0,373" path="m2055,61l2055,433e" filled="false" stroked="true" strokeweight="2.19pt" strokecolor="#231f20">
                <v:path arrowok="t"/>
              </v:shape>
            </v:group>
            <v:group style="position:absolute;left:1678;top:51;width:490;height:358" coordorigin="1678,51" coordsize="490,358">
              <v:shape style="position:absolute;left:1678;top:51;width:490;height:358" coordorigin="1678,51" coordsize="490,358" path="m1766,184l1678,252,1693,258,1712,265,1764,298,1795,350,1823,409,1839,371,1853,338,1866,308,1878,282,1879,280,1838,280,1809,218,1785,197,1766,184xe" filled="true" fillcolor="#231f20" stroked="false">
                <v:path arrowok="t"/>
                <v:fill type="solid"/>
              </v:shape>
              <v:shape style="position:absolute;left:1678;top:51;width:490;height:358" coordorigin="1678,51" coordsize="490,358" path="m2110,51l2034,75,1965,104,1919,143,1876,207,1838,280,1879,280,1890,258,1901,238,1948,185,2010,167,2160,167,2110,51xe" filled="true" fillcolor="#231f20" stroked="false">
                <v:path arrowok="t"/>
                <v:fill type="solid"/>
              </v:shape>
              <v:shape style="position:absolute;left:1678;top:51;width:490;height:358" coordorigin="1678,51" coordsize="490,358" path="m2160,167l2030,167,2052,168,2076,171,2103,174,2167,184,2160,167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Now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Task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Self-Test.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646" w:footer="618" w:top="840" w:bottom="800" w:left="1480" w:right="500"/>
        </w:sect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10"/>
        <w:rPr>
          <w:rFonts w:ascii="Myriad Pro Semibold" w:hAnsi="Myriad Pro Semibold" w:cs="Myriad Pro Semibold" w:eastAsia="Myriad Pro Semibold"/>
          <w:b/>
          <w:bCs/>
          <w:sz w:val="19"/>
          <w:szCs w:val="19"/>
        </w:rPr>
      </w:pPr>
    </w:p>
    <w:p>
      <w:pPr>
        <w:spacing w:before="50"/>
        <w:ind w:left="1120" w:right="0" w:firstLine="0"/>
        <w:jc w:val="left"/>
        <w:rPr>
          <w:rFonts w:ascii="Myriad Pro Semibold" w:hAnsi="Myriad Pro Semibold" w:cs="Myriad Pro Semibold" w:eastAsia="Myriad Pro Semibold"/>
          <w:sz w:val="32"/>
          <w:szCs w:val="32"/>
        </w:rPr>
      </w:pPr>
      <w:bookmarkStart w:name="_bookmark5" w:id="6"/>
      <w:bookmarkEnd w:id="6"/>
      <w:r>
        <w:rPr/>
      </w:r>
      <w:r>
        <w:rPr>
          <w:rFonts w:ascii="Myriad Pro Semibold"/>
          <w:b/>
          <w:color w:val="231F20"/>
          <w:spacing w:val="1"/>
          <w:sz w:val="32"/>
        </w:rPr>
        <w:t>S</w:t>
      </w:r>
      <w:r>
        <w:rPr>
          <w:rFonts w:ascii="Myriad Pro Semibold"/>
          <w:b/>
          <w:color w:val="231F20"/>
          <w:sz w:val="32"/>
        </w:rPr>
        <w:t>elf</w:t>
      </w:r>
      <w:r>
        <w:rPr>
          <w:rFonts w:ascii="Myriad Pro Semibold"/>
          <w:b/>
          <w:color w:val="231F20"/>
          <w:spacing w:val="-17"/>
          <w:sz w:val="32"/>
        </w:rPr>
        <w:t>-</w:t>
      </w:r>
      <w:r>
        <w:rPr>
          <w:rFonts w:ascii="Myriad Pro Semibold"/>
          <w:b/>
          <w:color w:val="231F20"/>
          <w:spacing w:val="-25"/>
          <w:sz w:val="32"/>
        </w:rPr>
        <w:t>T</w:t>
      </w:r>
      <w:r>
        <w:rPr>
          <w:rFonts w:ascii="Myriad Pro Semibold"/>
          <w:b/>
          <w:color w:val="231F20"/>
          <w:sz w:val="32"/>
        </w:rPr>
        <w:t>est 1</w:t>
      </w:r>
      <w:r>
        <w:rPr>
          <w:rFonts w:ascii="Myriad Pro Semibold"/>
          <w:sz w:val="32"/>
        </w:rPr>
      </w:r>
    </w:p>
    <w:p>
      <w:pPr>
        <w:pStyle w:val="BodyText"/>
        <w:numPr>
          <w:ilvl w:val="0"/>
          <w:numId w:val="4"/>
        </w:numPr>
        <w:tabs>
          <w:tab w:pos="1480" w:val="left" w:leader="none"/>
        </w:tabs>
        <w:spacing w:line="240" w:lineRule="auto" w:before="271" w:after="0"/>
        <w:ind w:left="1480" w:right="0" w:hanging="36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government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creating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WHMIS?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Federal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Provincial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2"/>
        </w:rPr>
        <w:t>Municipal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Federal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provincial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1480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letters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for?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Worksite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Isolated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Standards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Material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System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None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above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1480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known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as?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2"/>
        </w:rPr>
        <w:t>SDS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Shop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rules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labels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Right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requirement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1480" w:val="left" w:leader="none"/>
        </w:tabs>
        <w:spacing w:line="263" w:lineRule="auto" w:before="0" w:after="0"/>
        <w:ind w:left="1480" w:right="569" w:hanging="36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federal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legislation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places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responsibilities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up-to-date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SDSs</w:t>
      </w:r>
      <w:r>
        <w:rPr>
          <w:color w:val="231F20"/>
          <w:spacing w:val="70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products?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04" w:after="0"/>
        <w:ind w:left="1840" w:right="0" w:hanging="360"/>
        <w:jc w:val="left"/>
      </w:pPr>
      <w:r>
        <w:rPr>
          <w:color w:val="231F20"/>
        </w:rPr>
        <w:t>Federal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Labelling</w:t>
      </w:r>
      <w:r>
        <w:rPr>
          <w:color w:val="231F20"/>
          <w:spacing w:val="4"/>
        </w:rPr>
        <w:t> </w:t>
      </w:r>
      <w:r>
        <w:rPr>
          <w:color w:val="231F20"/>
        </w:rPr>
        <w:t>Law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Act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Controlled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Substance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Act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Name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Right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requirement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1480" w:val="left" w:leader="none"/>
        </w:tabs>
        <w:spacing w:line="263" w:lineRule="auto" w:before="0" w:after="0"/>
        <w:ind w:left="1480" w:right="903" w:hanging="36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does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call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substance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mixture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meets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exceeds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criteria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for</w:t>
      </w:r>
      <w:r>
        <w:rPr>
          <w:color w:val="231F20"/>
          <w:spacing w:val="68"/>
        </w:rPr>
        <w:t> </w:t>
      </w:r>
      <w:r>
        <w:rPr>
          <w:color w:val="231F20"/>
          <w:spacing w:val="1"/>
        </w:rPr>
        <w:t>inclusion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classes?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04" w:after="0"/>
        <w:ind w:left="1840" w:right="0" w:hanging="360"/>
        <w:jc w:val="left"/>
      </w:pP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Dangerous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mixture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compound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Pure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problematic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substance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7" w:footer="618" w:top="840" w:bottom="800" w:left="500" w:right="150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4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spacing w:line="240" w:lineRule="auto" w:before="65"/>
        <w:ind w:left="120" w:right="0" w:firstLine="0"/>
        <w:jc w:val="left"/>
      </w:pPr>
      <w:r>
        <w:rPr>
          <w:color w:val="231F20"/>
          <w:spacing w:val="1"/>
        </w:rPr>
        <w:t>Who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providing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up-to-date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sell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produce?</w:t>
      </w:r>
      <w:r>
        <w:rPr/>
      </w:r>
    </w:p>
    <w:p>
      <w:pPr>
        <w:spacing w:line="240" w:lineRule="auto" w:before="6"/>
        <w:rPr>
          <w:rFonts w:ascii="Myriad Pro" w:hAnsi="Myriad Pro" w:cs="Myriad Pro" w:eastAsia="Myriad Pro"/>
          <w:sz w:val="25"/>
          <w:szCs w:val="25"/>
        </w:rPr>
      </w:pP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  <w:spacing w:val="2"/>
        </w:rPr>
        <w:t>Owner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</w:rPr>
        <w:t>Worker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2"/>
        </w:rPr>
        <w:t>Supplier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Employer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80" w:val="left" w:leader="none"/>
        </w:tabs>
        <w:spacing w:line="263" w:lineRule="auto" w:before="0" w:after="0"/>
        <w:ind w:left="480" w:right="1279" w:hanging="360"/>
        <w:jc w:val="left"/>
      </w:pPr>
      <w:r>
        <w:rPr>
          <w:color w:val="231F20"/>
          <w:spacing w:val="1"/>
        </w:rPr>
        <w:t>Who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ensuring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area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known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78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used?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04" w:after="0"/>
        <w:ind w:left="840" w:right="0" w:hanging="360"/>
        <w:jc w:val="left"/>
      </w:pPr>
      <w:r>
        <w:rPr>
          <w:color w:val="231F20"/>
          <w:spacing w:val="2"/>
        </w:rPr>
        <w:t>Owner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</w:rPr>
        <w:t>Worker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2"/>
        </w:rPr>
        <w:t>Supplier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Employer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231F20"/>
          <w:spacing w:val="1"/>
        </w:rPr>
        <w:t>Who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understanding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materials?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2"/>
        </w:rPr>
        <w:t>Owner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</w:rPr>
        <w:t>Worker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2"/>
        </w:rPr>
        <w:t>Supplier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Employer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supposed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found?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Supervisor’s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truck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</w:rPr>
        <w:t>WorkSafeBC</w:t>
      </w:r>
      <w:r>
        <w:rPr>
          <w:color w:val="231F20"/>
          <w:spacing w:val="2"/>
        </w:rPr>
        <w:t> </w:t>
      </w:r>
      <w:r>
        <w:rPr>
          <w:color w:val="231F20"/>
        </w:rPr>
        <w:t>officer’s</w:t>
      </w:r>
      <w:r>
        <w:rPr>
          <w:color w:val="231F20"/>
          <w:spacing w:val="2"/>
        </w:rPr>
        <w:t> truck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Close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area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times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2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worker’s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booklet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handed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orientation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letters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for?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don’ts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data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sheet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Safer</w:t>
      </w:r>
      <w:r>
        <w:rPr>
          <w:color w:val="231F20"/>
        </w:rPr>
        <w:t> </w:t>
      </w:r>
      <w:r>
        <w:rPr>
          <w:color w:val="231F20"/>
          <w:spacing w:val="1"/>
        </w:rPr>
        <w:t>data</w:t>
      </w:r>
      <w:r>
        <w:rPr>
          <w:color w:val="231F20"/>
        </w:rPr>
        <w:t> </w:t>
      </w:r>
      <w:r>
        <w:rPr>
          <w:color w:val="231F20"/>
          <w:spacing w:val="1"/>
        </w:rPr>
        <w:t>specifications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Substance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descriptor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two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groups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products?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Dusts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metals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Gases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liquids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physical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Oxidizing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respiratory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6" w:footer="618" w:top="840" w:bottom="800" w:left="1500" w:right="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1.15pt;height:.5pt;mso-position-horizontal-relative:char;mso-position-vertical-relative:line" coordorigin="0,0" coordsize="10023,10">
            <v:group style="position:absolute;left:5;top:5;width:10013;height:2" coordorigin="5,5" coordsize="10013,2">
              <v:shape style="position:absolute;left:5;top:5;width:10013;height:2" coordorigin="5,5" coordsize="10013,0" path="m10018,5l5,5e" filled="false" stroked="true" strokeweight=".5pt" strokecolor="#93959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even" r:id="rId31"/>
          <w:footerReference w:type="even" r:id="rId32"/>
          <w:footerReference w:type="default" r:id="rId33"/>
          <w:pgSz w:w="12240" w:h="15840"/>
          <w:pgMar w:header="0" w:footer="464" w:top="1500" w:bottom="660" w:left="50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9.85pt;height:.5pt;mso-position-horizontal-relative:char;mso-position-vertical-relative:line" coordorigin="0,0" coordsize="1997,10">
            <v:group style="position:absolute;left:5;top:5;width:1987;height:2" coordorigin="5,5" coordsize="1987,2">
              <v:shape style="position:absolute;left:5;top:5;width:1987;height:2" coordorigin="5,5" coordsize="1987,0" path="m5,5l1991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1"/>
        <w:ind w:left="122" w:right="0" w:firstLine="0"/>
        <w:jc w:val="left"/>
        <w:rPr>
          <w:rFonts w:ascii="Myriad Pro" w:hAnsi="Myriad Pro" w:cs="Myriad Pro" w:eastAsia="Myriad Pro"/>
          <w:sz w:val="26"/>
          <w:szCs w:val="26"/>
        </w:rPr>
      </w:pPr>
      <w:bookmarkStart w:name="_bookmark6" w:id="7"/>
      <w:bookmarkEnd w:id="7"/>
      <w:r>
        <w:rPr/>
      </w:r>
      <w:r>
        <w:rPr>
          <w:rFonts w:ascii="Myriad Pro"/>
          <w:color w:val="231F20"/>
          <w:spacing w:val="6"/>
          <w:sz w:val="26"/>
        </w:rPr>
        <w:t>LEARNING</w:t>
      </w:r>
      <w:r>
        <w:rPr>
          <w:rFonts w:ascii="Myriad Pro"/>
          <w:color w:val="231F20"/>
          <w:spacing w:val="-1"/>
          <w:sz w:val="26"/>
        </w:rPr>
        <w:t> </w:t>
      </w:r>
      <w:r>
        <w:rPr>
          <w:rFonts w:ascii="Myriad Pro"/>
          <w:color w:val="231F20"/>
          <w:sz w:val="26"/>
        </w:rPr>
        <w:t>TASK</w:t>
      </w:r>
      <w:r>
        <w:rPr>
          <w:rFonts w:ascii="Myriad Pro"/>
          <w:color w:val="231F20"/>
          <w:spacing w:val="7"/>
          <w:sz w:val="26"/>
        </w:rPr>
        <w:t> </w:t>
      </w:r>
      <w:r>
        <w:rPr>
          <w:rFonts w:ascii="Myriad Pro"/>
          <w:color w:val="231F20"/>
          <w:sz w:val="26"/>
        </w:rPr>
        <w:t>2</w:t>
      </w:r>
      <w:r>
        <w:rPr>
          <w:rFonts w:ascii="Myriad Pro"/>
          <w:sz w:val="26"/>
        </w:rPr>
      </w:r>
    </w:p>
    <w:p>
      <w:pPr>
        <w:spacing w:line="240" w:lineRule="auto" w:before="3"/>
        <w:rPr>
          <w:rFonts w:ascii="Myriad Pro" w:hAnsi="Myriad Pro" w:cs="Myriad Pro" w:eastAsia="Myriad Pro"/>
          <w:sz w:val="6"/>
          <w:szCs w:val="6"/>
        </w:rPr>
      </w:pPr>
    </w:p>
    <w:p>
      <w:pPr>
        <w:spacing w:line="20" w:lineRule="atLeast"/>
        <w:ind w:left="115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99.85pt;height:.5pt;mso-position-horizontal-relative:char;mso-position-vertical-relative:line" coordorigin="0,0" coordsize="1997,10">
            <v:group style="position:absolute;left:5;top:5;width:1987;height:2" coordorigin="5,5" coordsize="1987,2">
              <v:shape style="position:absolute;left:5;top:5;width:1987;height:2" coordorigin="5,5" coordsize="1987,0" path="m5,5l1991,5e" filled="false" stroked="true" strokeweight=".5pt" strokecolor="#231f2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before="10"/>
        <w:ind w:left="120" w:right="0" w:firstLine="0"/>
        <w:jc w:val="left"/>
        <w:rPr>
          <w:rFonts w:ascii="Myriad Pro Semibold" w:hAnsi="Myriad Pro Semibold" w:cs="Myriad Pro Semibold" w:eastAsia="Myriad Pro Semibold"/>
          <w:sz w:val="40"/>
          <w:szCs w:val="40"/>
        </w:rPr>
      </w:pPr>
      <w:r>
        <w:rPr>
          <w:rFonts w:ascii="Myriad Pro Semibold"/>
          <w:b/>
          <w:color w:val="231F20"/>
          <w:spacing w:val="-7"/>
          <w:sz w:val="40"/>
        </w:rPr>
        <w:t>Describe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6"/>
          <w:sz w:val="40"/>
        </w:rPr>
        <w:t>the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9"/>
          <w:sz w:val="40"/>
        </w:rPr>
        <w:t>key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6"/>
          <w:sz w:val="40"/>
        </w:rPr>
        <w:t>elements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4"/>
          <w:sz w:val="40"/>
        </w:rPr>
        <w:t>of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6"/>
          <w:sz w:val="40"/>
        </w:rPr>
        <w:t>WHMIS</w:t>
      </w:r>
      <w:r>
        <w:rPr>
          <w:rFonts w:ascii="Myriad Pro Semibold"/>
          <w:sz w:val="40"/>
        </w:rPr>
      </w:r>
    </w:p>
    <w:p>
      <w:pPr>
        <w:pStyle w:val="BodyText"/>
        <w:tabs>
          <w:tab w:pos="4354" w:val="left" w:leader="none"/>
        </w:tabs>
        <w:spacing w:line="272" w:lineRule="auto" w:before="351"/>
        <w:ind w:left="120" w:right="1279" w:firstLine="0"/>
        <w:jc w:val="left"/>
      </w:pPr>
      <w:r>
        <w:rPr>
          <w:color w:val="231F20"/>
          <w:spacing w:val="1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been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classifi</w:t>
        <w:tab/>
      </w:r>
      <w:r>
        <w:rPr>
          <w:color w:val="231F20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elements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communicate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information:</w:t>
      </w:r>
      <w:r>
        <w:rPr/>
      </w:r>
    </w:p>
    <w:p>
      <w:pPr>
        <w:pStyle w:val="BodyText"/>
        <w:numPr>
          <w:ilvl w:val="0"/>
          <w:numId w:val="5"/>
        </w:numPr>
        <w:tabs>
          <w:tab w:pos="480" w:val="left" w:leader="none"/>
        </w:tabs>
        <w:spacing w:line="240" w:lineRule="auto" w:before="86" w:after="0"/>
        <w:ind w:left="480" w:right="0" w:hanging="360"/>
        <w:jc w:val="left"/>
      </w:pPr>
      <w:r>
        <w:rPr>
          <w:color w:val="231F20"/>
          <w:spacing w:val="2"/>
        </w:rPr>
        <w:t>Labelling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data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sheets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(SDS)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231F20"/>
          <w:spacing w:val="1"/>
        </w:rPr>
        <w:t>Education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training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Labelling</w:t>
      </w:r>
      <w:r>
        <w:rPr>
          <w:b w:val="0"/>
        </w:rPr>
      </w:r>
    </w:p>
    <w:p>
      <w:pPr>
        <w:pStyle w:val="BodyText"/>
        <w:spacing w:line="272" w:lineRule="auto" w:before="1"/>
        <w:ind w:left="120" w:right="1160" w:firstLine="0"/>
        <w:jc w:val="left"/>
      </w:pP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imports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distribution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Canada,</w:t>
      </w:r>
      <w:r>
        <w:rPr>
          <w:color w:val="231F20"/>
          <w:spacing w:val="88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prepare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clearly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prominently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displayed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66"/>
        </w:rPr>
        <w:t> </w:t>
      </w:r>
      <w:r>
        <w:rPr>
          <w:color w:val="231F20"/>
        </w:rPr>
        <w:t>container.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first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alert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major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product.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80"/>
        </w:rPr>
        <w:t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outline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basic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precautions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taken.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shown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Figure</w:t>
      </w:r>
      <w:r>
        <w:rPr>
          <w:color w:val="231F20"/>
          <w:spacing w:val="4"/>
        </w:rPr>
        <w:t> </w:t>
      </w:r>
      <w:r>
        <w:rPr>
          <w:color w:val="231F20"/>
        </w:rPr>
        <w:t>1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example</w:t>
      </w:r>
      <w:r>
        <w:rPr>
          <w:color w:val="231F20"/>
          <w:spacing w:val="8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acceptable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label.</w:t>
      </w:r>
      <w:r>
        <w:rPr/>
      </w:r>
    </w:p>
    <w:p>
      <w:pPr>
        <w:spacing w:line="240" w:lineRule="auto" w:before="11"/>
        <w:rPr>
          <w:rFonts w:ascii="Myriad Pro" w:hAnsi="Myriad Pro" w:cs="Myriad Pro" w:eastAsia="Myriad Pro"/>
          <w:sz w:val="25"/>
          <w:szCs w:val="25"/>
        </w:rPr>
      </w:pPr>
    </w:p>
    <w:p>
      <w:pPr>
        <w:spacing w:line="200" w:lineRule="atLeast"/>
        <w:ind w:left="1739" w:right="0" w:firstLine="0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sz w:val="20"/>
          <w:szCs w:val="20"/>
        </w:rPr>
        <w:pict>
          <v:group style="width:288.05pt;height:208.85pt;mso-position-horizontal-relative:char;mso-position-vertical-relative:line" coordorigin="0,0" coordsize="5761,4177">
            <v:group style="position:absolute;left:209;top:930;width:5342;height:2" coordorigin="209,930" coordsize="5342,2">
              <v:shape style="position:absolute;left:209;top:930;width:5342;height:2" coordorigin="209,930" coordsize="5342,0" path="m209,930l5551,930e" filled="false" stroked="true" strokeweight="1pt" strokecolor="#010202">
                <v:path arrowok="t"/>
              </v:shape>
            </v:group>
            <v:group style="position:absolute;left:209;top:3239;width:5342;height:2" coordorigin="209,3239" coordsize="5342,2">
              <v:shape style="position:absolute;left:209;top:3239;width:5342;height:2" coordorigin="209,3239" coordsize="5342,0" path="m209,3239l5551,3239e" filled="false" stroked="true" strokeweight="1pt" strokecolor="#010202">
                <v:path arrowok="t"/>
              </v:shape>
            </v:group>
            <v:group style="position:absolute;left:209;top:3732;width:5342;height:2" coordorigin="209,3732" coordsize="5342,2">
              <v:shape style="position:absolute;left:209;top:3732;width:5342;height:2" coordorigin="209,3732" coordsize="5342,0" path="m209,3732l5551,3732e" filled="false" stroked="true" strokeweight="1pt" strokecolor="#010202">
                <v:path arrowok="t"/>
              </v:shape>
            </v:group>
            <v:group style="position:absolute;left:3448;top:1424;width:335;height:486" coordorigin="3448,1424" coordsize="335,486">
              <v:shape style="position:absolute;left:3448;top:1424;width:335;height:486" coordorigin="3448,1424" coordsize="335,486" path="m3728,1424l3448,1605,3560,1910,3600,1809,3559,1809,3489,1617,3674,1494,3707,1494,3728,1424xe" filled="true" fillcolor="#010202" stroked="false">
                <v:path arrowok="t"/>
                <v:fill type="solid"/>
              </v:shape>
              <v:shape style="position:absolute;left:3448;top:1424;width:335;height:486" coordorigin="3448,1424" coordsize="335,486" path="m3603,1713l3559,1809,3600,1809,3621,1754,3723,1754,3603,1713xe" filled="true" fillcolor="#010202" stroked="false">
                <v:path arrowok="t"/>
                <v:fill type="solid"/>
              </v:shape>
              <v:shape style="position:absolute;left:3448;top:1424;width:335;height:486" coordorigin="3448,1424" coordsize="335,486" path="m3723,1754l3621,1754,3726,1787,3737,1759,3723,1754xe" filled="true" fillcolor="#010202" stroked="false">
                <v:path arrowok="t"/>
                <v:fill type="solid"/>
              </v:shape>
              <v:shape style="position:absolute;left:3448;top:1424;width:335;height:486" coordorigin="3448,1424" coordsize="335,486" path="m3707,1494l3674,1494,3640,1602,3772,1650,3783,1626,3680,1584,3707,1494xe" filled="true" fillcolor="#010202" stroked="false">
                <v:path arrowok="t"/>
                <v:fill type="solid"/>
              </v:shape>
            </v:group>
            <v:group style="position:absolute;left:3450;top:2144;width:330;height:474" coordorigin="3450,2144" coordsize="330,474">
              <v:shape style="position:absolute;left:3450;top:2144;width:330;height:474" coordorigin="3450,2144" coordsize="330,474" path="m3537,2144l3450,2465,3738,2617,3710,2542,3669,2542,3489,2446,3544,2231,3579,2231,3537,2144xe" filled="true" fillcolor="#010202" stroked="false">
                <v:path arrowok="t"/>
                <v:fill type="solid"/>
              </v:shape>
              <v:shape style="position:absolute;left:3450;top:2144;width:330;height:474" coordorigin="3450,2144" coordsize="330,474" path="m3768,2386l3638,2442,3669,2542,3710,2542,3679,2460,3779,2414,3768,2386xe" filled="true" fillcolor="#010202" stroked="false">
                <v:path arrowok="t"/>
                <v:fill type="solid"/>
              </v:shape>
              <v:shape style="position:absolute;left:3450;top:2144;width:330;height:474" coordorigin="3450,2144" coordsize="330,474" path="m3579,2231l3544,2231,3591,2335,3690,2294,3609,2294,3579,2231xe" filled="true" fillcolor="#010202" stroked="false">
                <v:path arrowok="t"/>
                <v:fill type="solid"/>
              </v:shape>
              <v:shape style="position:absolute;left:3450;top:2144;width:330;height:474" coordorigin="3450,2144" coordsize="330,474" path="m3713,2257l3609,2294,3690,2294,3721,2281,3713,2257xe" filled="true" fillcolor="#010202" stroked="false">
                <v:path arrowok="t"/>
                <v:fill type="solid"/>
              </v:shape>
              <v:shape style="position:absolute;left:2437;top:1176;width:782;height:782" type="#_x0000_t75" stroked="false">
                <v:imagedata r:id="rId36" o:title=""/>
              </v:shape>
            </v:group>
            <v:group style="position:absolute;left:2400;top:2058;width:835;height:835" coordorigin="2400,2058" coordsize="835,835">
              <v:shape style="position:absolute;left:2400;top:2058;width:835;height:835" coordorigin="2400,2058" coordsize="835,835" path="m2818,2058l2400,2475,2818,2893,2891,2819,2818,2819,2474,2475,2818,2131,2891,2131,2818,2058xe" filled="true" fillcolor="#f70640" stroked="false">
                <v:path arrowok="t"/>
                <v:fill type="solid"/>
              </v:shape>
              <v:shape style="position:absolute;left:2400;top:2058;width:835;height:835" coordorigin="2400,2058" coordsize="835,835" path="m2891,2131l2818,2131,3162,2475,2818,2819,2891,2819,3235,2475,2891,2131xe" filled="true" fillcolor="#f70640" stroked="false">
                <v:path arrowok="t"/>
                <v:fill type="solid"/>
              </v:shape>
              <v:shape style="position:absolute;left:2766;top:2571;width:95;height:98" type="#_x0000_t75" stroked="false">
                <v:imagedata r:id="rId37" o:title=""/>
              </v:shape>
            </v:group>
            <v:group style="position:absolute;left:2769;top:2571;width:93;height:98" coordorigin="2769,2571" coordsize="93,98">
              <v:shape style="position:absolute;left:2769;top:2571;width:93;height:98" coordorigin="2769,2571" coordsize="93,98" path="m2861,2620l2856,2642,2843,2659,2823,2669,2798,2665,2780,2654,2769,2637,2771,2609,2779,2589,2794,2576,2811,2571,2834,2576,2850,2590,2860,2609,2861,2620xe" filled="false" stroked="true" strokeweight=".447pt" strokecolor="#030404">
                <v:path arrowok="t"/>
              </v:shape>
              <v:shape style="position:absolute;left:2760;top:2278;width:115;height:264" type="#_x0000_t75" stroked="false">
                <v:imagedata r:id="rId38" o:title=""/>
              </v:shape>
            </v:group>
            <v:group style="position:absolute;left:2760;top:2278;width:116;height:265" coordorigin="2760,2278" coordsize="116,265">
              <v:shape style="position:absolute;left:2760;top:2278;width:116;height:265" coordorigin="2760,2278" coordsize="116,265" path="m2818,2278l2822,2279,2837,2280,2841,2282,2844,2283,2850,2285,2856,2288,2861,2292,2868,2298,2870,2302,2872,2305,2875,2313,2875,2319,2875,2325,2873,2336,2872,2343,2870,2353,2867,2373,2863,2399,2858,2426,2854,2449,2852,2465,2848,2486,2844,2509,2840,2531,2838,2533,2836,2536,2833,2538,2831,2540,2827,2541,2823,2542,2819,2543,2816,2543,2815,2543,2812,2543,2808,2542,2804,2541,2800,2539,2798,2538,2795,2536,2793,2533,2791,2530,2790,2523,2787,2507,2783,2483,2781,2467,2777,2444,2774,2419,2770,2393,2766,2370,2764,2352,2762,2343,2761,2335,2760,2324,2760,2318,2760,2313,2763,2304,2765,2301,2767,2298,2773,2291,2779,2288,2785,2284,2791,2283,2794,2281,2798,2280,2813,2279,2817,2278,2818,2278xe" filled="false" stroked="true" strokeweight=".447pt" strokecolor="#030404">
                <v:path arrowok="t"/>
              </v:shape>
            </v:group>
            <v:group style="position:absolute;left:20;top:20;width:5721;height:4137" coordorigin="20,20" coordsize="5721,4137">
              <v:shape style="position:absolute;left:20;top:20;width:5721;height:4137" coordorigin="20,20" coordsize="5721,4137" path="m5740,4156l20,4156,20,20,5740,20,5740,4156xe" filled="false" stroked="true" strokeweight="2pt" strokecolor="#231f20">
                <v:path arrowok="t"/>
              </v:shape>
              <v:shape style="position:absolute;left:2075;top:386;width:1513;height:20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/>
                          <w:color w:val="231F20"/>
                          <w:sz w:val="20"/>
                        </w:rPr>
                        <w:t>Product</w:t>
                      </w:r>
                      <w:r>
                        <w:rPr>
                          <w:rFonts w:ascii="Helvetica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Helvetica"/>
                          <w:color w:val="231F20"/>
                          <w:sz w:val="20"/>
                        </w:rPr>
                        <w:t>Identifier</w:t>
                      </w:r>
                      <w:r>
                        <w:rPr>
                          <w:rFonts w:ascii="Helvetic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25;top:1375;width:1045;height:1035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/>
                          <w:color w:val="231F20"/>
                          <w:sz w:val="20"/>
                        </w:rPr>
                        <w:t>Signal</w:t>
                      </w:r>
                      <w:r>
                        <w:rPr>
                          <w:rFonts w:ascii="Helvetica"/>
                          <w:color w:val="231F20"/>
                          <w:spacing w:val="-1"/>
                          <w:sz w:val="20"/>
                        </w:rPr>
                        <w:t> word</w:t>
                      </w:r>
                      <w:r>
                        <w:rPr>
                          <w:rFonts w:ascii="Helvetica"/>
                          <w:sz w:val="20"/>
                        </w:rPr>
                      </w:r>
                    </w:p>
                    <w:p>
                      <w:pPr>
                        <w:spacing w:line="240" w:lineRule="auto" w:before="6"/>
                        <w:rPr>
                          <w:rFonts w:ascii="Myriad Pro" w:hAnsi="Myriad Pro" w:cs="Myriad Pro" w:eastAsia="Myriad Pro"/>
                          <w:sz w:val="29"/>
                          <w:szCs w:val="29"/>
                        </w:rPr>
                      </w:pPr>
                    </w:p>
                    <w:p>
                      <w:pPr>
                        <w:spacing w:line="240" w:lineRule="atLeast" w:before="0"/>
                        <w:ind w:left="0" w:right="31" w:firstLine="0"/>
                        <w:jc w:val="left"/>
                        <w:rPr>
                          <w:rFonts w:ascii="Helvetica" w:hAnsi="Helvetica" w:cs="Helvetica" w:eastAsia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/>
                          <w:color w:val="231F20"/>
                          <w:spacing w:val="-1"/>
                          <w:sz w:val="20"/>
                        </w:rPr>
                        <w:t>Hazard</w:t>
                      </w:r>
                      <w:r>
                        <w:rPr>
                          <w:rFonts w:ascii="Helvetica"/>
                          <w:color w:val="231F20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Helvetica"/>
                          <w:color w:val="231F20"/>
                          <w:sz w:val="20"/>
                        </w:rPr>
                        <w:t>Statements</w:t>
                      </w:r>
                      <w:r>
                        <w:rPr>
                          <w:rFonts w:ascii="Helvetic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013;top:1790;width:1468;height:44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/>
                          <w:color w:val="231F20"/>
                          <w:sz w:val="20"/>
                        </w:rPr>
                        <w:t>Examples</w:t>
                      </w:r>
                      <w:r>
                        <w:rPr>
                          <w:rFonts w:ascii="Helvetica"/>
                          <w:color w:val="231F2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Helvetica"/>
                          <w:color w:val="231F20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Helvetica"/>
                          <w:sz w:val="20"/>
                        </w:rPr>
                      </w:r>
                    </w:p>
                    <w:p>
                      <w:pPr>
                        <w:spacing w:before="4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/>
                          <w:color w:val="231F20"/>
                          <w:spacing w:val="-1"/>
                          <w:sz w:val="20"/>
                        </w:rPr>
                        <w:t>Hazard</w:t>
                      </w:r>
                      <w:r>
                        <w:rPr>
                          <w:rFonts w:ascii="Helvetica"/>
                          <w:color w:val="231F20"/>
                          <w:sz w:val="20"/>
                        </w:rPr>
                        <w:t> Symbols</w:t>
                      </w:r>
                      <w:r>
                        <w:rPr>
                          <w:rFonts w:ascii="Helvetic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25;top:2697;width:1234;height:406" type="#_x0000_t202" filled="false" stroked="false">
                <v:textbox inset="0,0,0,0">
                  <w:txbxContent>
                    <w:p>
                      <w:pPr>
                        <w:spacing w:line="247" w:lineRule="auto"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/>
                          <w:color w:val="231F20"/>
                          <w:sz w:val="20"/>
                        </w:rPr>
                        <w:t>Precautionary Statements</w:t>
                      </w:r>
                      <w:r>
                        <w:rPr>
                          <w:rFonts w:ascii="Helvetic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098;top:3414;width:1545;height:20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/>
                          <w:color w:val="231F20"/>
                          <w:sz w:val="20"/>
                        </w:rPr>
                        <w:t>Supplier</w:t>
                      </w:r>
                      <w:r>
                        <w:rPr>
                          <w:rFonts w:ascii="Helvetica"/>
                          <w:color w:val="231F20"/>
                          <w:spacing w:val="-1"/>
                          <w:sz w:val="20"/>
                        </w:rPr>
                        <w:t> identifier</w:t>
                      </w:r>
                      <w:r>
                        <w:rPr>
                          <w:rFonts w:ascii="Helvetic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before="127"/>
        <w:ind w:left="0" w:right="997" w:firstLine="0"/>
        <w:jc w:val="center"/>
        <w:rPr>
          <w:rFonts w:ascii="Myriad Pro" w:hAnsi="Myriad Pro" w:cs="Myriad Pro" w:eastAsia="Myriad Pro"/>
          <w:sz w:val="18"/>
          <w:szCs w:val="18"/>
        </w:rPr>
      </w:pPr>
      <w:r>
        <w:rPr>
          <w:rFonts w:ascii="Myriad Pro Semibold" w:hAnsi="Myriad Pro Semibold" w:cs="Myriad Pro Semibold" w:eastAsia="Myriad Pro Semibold"/>
          <w:b/>
          <w:bCs/>
          <w:color w:val="231F20"/>
          <w:spacing w:val="-1"/>
          <w:sz w:val="18"/>
          <w:szCs w:val="18"/>
        </w:rPr>
        <w:t>Figure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18"/>
          <w:szCs w:val="18"/>
        </w:rPr>
        <w:t> 1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18"/>
          <w:szCs w:val="18"/>
        </w:rPr>
        <w:t>—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Myriad Pro" w:hAnsi="Myriad Pro" w:cs="Myriad Pro" w:eastAsia="Myriad Pro"/>
          <w:color w:val="231F20"/>
          <w:sz w:val="18"/>
          <w:szCs w:val="18"/>
        </w:rPr>
        <w:t>Supplier label</w:t>
      </w:r>
      <w:r>
        <w:rPr>
          <w:rFonts w:ascii="Myriad Pro" w:hAnsi="Myriad Pro" w:cs="Myriad Pro" w:eastAsia="Myriad Pro"/>
          <w:sz w:val="18"/>
          <w:szCs w:val="18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8"/>
          <w:szCs w:val="18"/>
        </w:rPr>
      </w:pPr>
    </w:p>
    <w:p>
      <w:pPr>
        <w:spacing w:line="240" w:lineRule="auto" w:before="7"/>
        <w:rPr>
          <w:rFonts w:ascii="Myriad Pro" w:hAnsi="Myriad Pro" w:cs="Myriad Pro" w:eastAsia="Myriad Pro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Safety </w:t>
      </w:r>
      <w:r>
        <w:rPr>
          <w:color w:val="231F20"/>
          <w:spacing w:val="-1"/>
        </w:rPr>
        <w:t>data</w:t>
      </w:r>
      <w:r>
        <w:rPr>
          <w:color w:val="231F20"/>
        </w:rPr>
        <w:t> sheets</w:t>
      </w:r>
      <w:r>
        <w:rPr>
          <w:b w:val="0"/>
        </w:rPr>
      </w:r>
    </w:p>
    <w:p>
      <w:pPr>
        <w:pStyle w:val="BodyText"/>
        <w:spacing w:line="272" w:lineRule="auto" w:before="1"/>
        <w:ind w:left="120" w:right="1199" w:firstLine="0"/>
        <w:jc w:val="left"/>
      </w:pP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data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sheet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bulletin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specific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information,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>
          <w:color w:val="231F20"/>
          <w:spacing w:val="78"/>
        </w:rPr>
        <w:t> </w:t>
      </w:r>
      <w:r>
        <w:rPr>
          <w:color w:val="231F20"/>
          <w:spacing w:val="1"/>
        </w:rPr>
        <w:t>handling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emergency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procedures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Since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SDS</w:t>
      </w:r>
      <w:r>
        <w:rPr>
          <w:color w:val="231F20"/>
          <w:spacing w:val="62"/>
        </w:rPr>
        <w:t> </w:t>
      </w:r>
      <w:r>
        <w:rPr>
          <w:color w:val="231F20"/>
          <w:spacing w:val="1"/>
        </w:rPr>
        <w:t>contains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detailed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specific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product,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be</w:t>
      </w:r>
      <w:r>
        <w:rPr>
          <w:color w:val="231F20"/>
          <w:spacing w:val="9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key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source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developing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programs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procedures.</w:t>
      </w:r>
      <w:r>
        <w:rPr>
          <w:color w:val="231F20"/>
          <w:spacing w:val="54"/>
        </w:rPr>
        <w:t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valuable</w:t>
      </w:r>
      <w:r>
        <w:rPr>
          <w:color w:val="231F20"/>
          <w:spacing w:val="4"/>
        </w:rPr>
        <w:t> </w:t>
      </w:r>
      <w:r>
        <w:rPr>
          <w:color w:val="231F20"/>
        </w:rPr>
        <w:t>reference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source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7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committees,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emergency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service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personnel.</w:t>
      </w:r>
      <w:r>
        <w:rPr/>
      </w:r>
    </w:p>
    <w:p>
      <w:pPr>
        <w:spacing w:after="0" w:line="272" w:lineRule="auto"/>
        <w:jc w:val="left"/>
        <w:sectPr>
          <w:headerReference w:type="default" r:id="rId34"/>
          <w:headerReference w:type="even" r:id="rId35"/>
          <w:pgSz w:w="12240" w:h="15840"/>
          <w:pgMar w:header="646" w:footer="618" w:top="840" w:bottom="800" w:left="1500" w:right="50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9"/>
        <w:rPr>
          <w:rFonts w:ascii="Myriad Pro" w:hAnsi="Myriad Pro" w:cs="Myriad Pro" w:eastAsia="Myriad Pro"/>
          <w:sz w:val="19"/>
          <w:szCs w:val="19"/>
        </w:rPr>
      </w:pPr>
    </w:p>
    <w:p>
      <w:pPr>
        <w:pStyle w:val="Heading2"/>
        <w:spacing w:line="240" w:lineRule="auto" w:before="44"/>
        <w:ind w:left="1620" w:right="0"/>
        <w:jc w:val="left"/>
        <w:rPr>
          <w:b w:val="0"/>
          <w:bCs w:val="0"/>
        </w:rPr>
      </w:pPr>
      <w:bookmarkStart w:name="_bookmark7" w:id="8"/>
      <w:bookmarkEnd w:id="8"/>
      <w:r>
        <w:rPr>
          <w:b w:val="0"/>
        </w:rPr>
      </w:r>
      <w:r>
        <w:rPr>
          <w:color w:val="231F20"/>
          <w:spacing w:val="-1"/>
        </w:rPr>
        <w:t>Education</w:t>
      </w:r>
      <w:r>
        <w:rPr>
          <w:color w:val="231F20"/>
        </w:rPr>
        <w:t> and </w:t>
      </w:r>
      <w:r>
        <w:rPr>
          <w:color w:val="231F20"/>
          <w:spacing w:val="-1"/>
        </w:rPr>
        <w:t>training</w:t>
      </w:r>
      <w:r>
        <w:rPr>
          <w:b w:val="0"/>
        </w:rPr>
      </w:r>
    </w:p>
    <w:p>
      <w:pPr>
        <w:pStyle w:val="BodyText"/>
        <w:spacing w:line="272" w:lineRule="auto" w:before="1"/>
        <w:ind w:left="1620" w:right="495" w:firstLine="0"/>
        <w:jc w:val="left"/>
      </w:pPr>
      <w:r>
        <w:rPr/>
        <w:pict>
          <v:group style="position:absolute;margin-left:93.4431pt;margin-top:96.675522pt;width:146.35pt;height:81pt;mso-position-horizontal-relative:page;mso-position-vertical-relative:paragraph;z-index:1912" coordorigin="1869,1934" coordsize="2927,1620">
            <v:group style="position:absolute;left:3247;top:1934;width:1542;height:967" coordorigin="3247,1934" coordsize="1542,967">
              <v:shape style="position:absolute;left:3247;top:1934;width:1542;height:967" coordorigin="3247,1934" coordsize="1542,967" path="m4374,1934l4428,2058,3247,2571,3390,2900,4571,2387,4674,2387,4788,2097,4374,1934xe" filled="true" fillcolor="#d1d3d4" stroked="false">
                <v:path arrowok="t"/>
                <v:fill type="solid"/>
              </v:shape>
              <v:shape style="position:absolute;left:3247;top:1934;width:1542;height:967" coordorigin="3247,1934" coordsize="1542,967" path="m4674,2387l4571,2387,4625,2511,4674,2387xe" filled="true" fillcolor="#d1d3d4" stroked="false">
                <v:path arrowok="t"/>
                <v:fill type="solid"/>
              </v:shape>
            </v:group>
            <v:group style="position:absolute;left:3239;top:2621;width:1557;height:933" coordorigin="3239,2621" coordsize="1557,933">
              <v:shape style="position:absolute;left:3239;top:2621;width:1557;height:933" coordorigin="3239,2621" coordsize="1557,933" path="m3371,2621l3239,2955,4437,3427,4387,3553,4796,3376,4673,3093,4569,3093,3371,2621xe" filled="true" fillcolor="#d1d3d4" stroked="false">
                <v:path arrowok="t"/>
                <v:fill type="solid"/>
              </v:shape>
              <v:shape style="position:absolute;left:3239;top:2621;width:1557;height:933" coordorigin="3239,2621" coordsize="1557,933" path="m4618,2967l4569,3093,4673,3093,4618,2967xe" filled="true" fillcolor="#d1d3d4" stroked="false">
                <v:path arrowok="t"/>
                <v:fill type="solid"/>
              </v:shape>
            </v:group>
            <v:group style="position:absolute;left:1903;top:2557;width:1465;height:459" coordorigin="1903,2557" coordsize="1465,459">
              <v:shape style="position:absolute;left:1903;top:2557;width:1465;height:459" coordorigin="1903,2557" coordsize="1465,459" path="m3277,2557l1984,2557,1927,2586,1903,2647,1904,2934,1933,2992,1994,3016,3286,3015,3344,2986,3367,2925,3367,2638,3338,2580,3277,2557xe" filled="true" fillcolor="#1b75bc" stroked="false">
                <v:path arrowok="t"/>
                <v:fill type="solid"/>
              </v:shape>
            </v:group>
            <v:group style="position:absolute;left:1869;top:2522;width:1465;height:459" coordorigin="1869,2522" coordsize="1465,459">
              <v:shape style="position:absolute;left:1869;top:2522;width:1465;height:459" coordorigin="1869,2522" coordsize="1465,459" path="m3242,2522l1950,2523,1892,2552,1869,2613,1869,2900,1899,2958,1959,2981,3252,2981,3309,2952,3333,2891,3332,2603,3303,2546,3242,2522xe" filled="true" fillcolor="#00aeef" stroked="false">
                <v:path arrowok="t"/>
                <v:fill type="solid"/>
              </v:shape>
              <v:shape style="position:absolute;left:2205;top:2689;width:820;height:164" type="#_x0000_t202" filled="false" stroked="false">
                <v:textbox inset="0,0,0,0">
                  <w:txbxContent>
                    <w:p>
                      <w:pPr>
                        <w:spacing w:before="3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/>
                          <w:b/>
                          <w:color w:val="FFFFFF"/>
                          <w:sz w:val="16"/>
                        </w:rPr>
                        <w:t>SUPPLIER</w:t>
                      </w:r>
                      <w:r>
                        <w:rPr>
                          <w:rFonts w:ascii="Helvetica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79.462555pt;margin-top:148.155304pt;width:31.1pt;height:7.35pt;mso-position-horizontal-relative:page;mso-position-vertical-relative:paragraph;z-index:-106600;rotation:21" type="#_x0000_t136" fillcolor="#6d6e71" stroked="f">
            <o:extrusion v:ext="view" autorotationcenter="t"/>
            <v:textpath style="font-family:&amp;quot;Helvetica&amp;quot;;font-size:7pt;v-text-kern:t;mso-text-shadow:auto;font-weight:bold" string="Provides"/>
            <w10:wrap type="none"/>
          </v:shape>
        </w:pict>
      </w:r>
      <w:r>
        <w:rPr/>
        <w:pict>
          <v:shape style="position:absolute;margin-left:182.148331pt;margin-top:119.989723pt;width:31.1pt;height:7.35pt;mso-position-horizontal-relative:page;mso-position-vertical-relative:paragraph;z-index:-106552;rotation:337" type="#_x0000_t136" fillcolor="#6d6e71" stroked="f">
            <o:extrusion v:ext="view" autorotationcenter="t"/>
            <v:textpath style="font-family:&amp;quot;Helvetica&amp;quot;;font-size:7pt;v-text-kern:t;mso-text-shadow:auto;font-weight:bold" string="Provides"/>
            <w10:wrap type="none"/>
          </v:shape>
        </w:pic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provides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education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training</w:t>
      </w:r>
      <w:r>
        <w:rPr>
          <w:color w:val="231F20"/>
          <w:spacing w:val="9"/>
        </w:rPr>
        <w:t> </w:t>
      </w:r>
      <w:r>
        <w:rPr>
          <w:color w:val="231F20"/>
        </w:rPr>
        <w:t>for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so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safely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60"/>
          <w:w w:val="101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near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products. </w:t>
      </w:r>
      <w:r>
        <w:rPr>
          <w:color w:val="231F20"/>
        </w:rPr>
        <w:t>Workers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need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know</w:t>
      </w:r>
      <w:r>
        <w:rPr>
          <w:color w:val="231F20"/>
          <w:spacing w:val="10"/>
        </w:rPr>
        <w:t> </w:t>
      </w:r>
      <w:r>
        <w:rPr>
          <w:color w:val="231F20"/>
        </w:rPr>
        <w:t>how</w:t>
      </w:r>
      <w:r>
        <w:rPr>
          <w:color w:val="231F20"/>
          <w:spacing w:val="1"/>
        </w:rPr>
        <w:t> WHMIS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works,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dangers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70"/>
          <w:w w:val="101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workplace,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procedures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10"/>
        </w:rPr>
        <w:t> </w:t>
      </w:r>
      <w:r>
        <w:rPr>
          <w:color w:val="231F20"/>
        </w:rPr>
        <w:t>follow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safely</w:t>
      </w:r>
      <w:r>
        <w:rPr>
          <w:color w:val="231F20"/>
          <w:spacing w:val="78"/>
          <w:w w:val="101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products.</w:t>
      </w:r>
      <w:r>
        <w:rPr/>
      </w:r>
    </w:p>
    <w:p>
      <w:pPr>
        <w:spacing w:line="240" w:lineRule="auto" w:before="7"/>
        <w:rPr>
          <w:rFonts w:ascii="Myriad Pro" w:hAnsi="Myriad Pro" w:cs="Myriad Pro" w:eastAsia="Myriad Pro"/>
          <w:sz w:val="28"/>
          <w:szCs w:val="28"/>
        </w:rPr>
      </w:pPr>
    </w:p>
    <w:p>
      <w:pPr>
        <w:tabs>
          <w:tab w:pos="8013" w:val="left" w:leader="none"/>
        </w:tabs>
        <w:spacing w:line="200" w:lineRule="atLeast"/>
        <w:ind w:left="5033" w:right="0" w:firstLine="0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sz w:val="20"/>
        </w:rPr>
        <w:pict>
          <v:group style="width:137pt;height:228.95pt;mso-position-horizontal-relative:char;mso-position-vertical-relative:line" coordorigin="0,0" coordsize="2740,4579">
            <v:group style="position:absolute;left:569;top:2646;width:2172;height:1346" coordorigin="569,2646" coordsize="2172,1346">
              <v:shape style="position:absolute;left:569;top:2646;width:2172;height:1346" coordorigin="569,2646" coordsize="2172,1346" path="m2334,2646l2382,2772,569,3656,697,3991,2510,3108,2615,3108,2740,2828,2334,2646xe" filled="true" fillcolor="#d1d3d4" stroked="false">
                <v:path arrowok="t"/>
                <v:fill type="solid"/>
              </v:shape>
              <v:shape style="position:absolute;left:569;top:2646;width:2172;height:1346" coordorigin="569,2646" coordsize="2172,1346" path="m2615,3108l2510,3108,2558,3234,2615,3108xe" filled="true" fillcolor="#d1d3d4" stroked="false">
                <v:path arrowok="t"/>
                <v:fill type="solid"/>
              </v:shape>
            </v:group>
            <v:group style="position:absolute;left:62;top:3155;width:1308;height:1424" coordorigin="62,3155" coordsize="1308,1424">
              <v:shape style="position:absolute;left:62;top:3155;width:1308;height:1424" coordorigin="62,3155" coordsize="1308,1424" path="m537,3155l483,3290,171,3290,147,3293,87,3324,62,3380,62,3393,63,3402,67,3411,67,4307,86,4368,135,4408,152,4416,588,4416,996,4578,1369,3641,1314,3619,1340,3552,1258,3519,1223,3428,537,3155xe" filled="true" fillcolor="#bcbec0" stroked="false">
                <v:path arrowok="t"/>
                <v:fill type="solid"/>
              </v:shape>
            </v:group>
            <v:group style="position:absolute;left:868;top:1921;width:1775;height:630" coordorigin="868,1921" coordsize="1775,630">
              <v:shape style="position:absolute;left:868;top:1921;width:1775;height:630" coordorigin="868,1921" coordsize="1775,630" path="m2329,1921l2329,2057,869,2057,868,2412,2328,2416,2327,2551,2643,2237,2463,2057,2329,2057,2460,2053,2329,1921xe" filled="true" fillcolor="#d1d3d4" stroked="false">
                <v:path arrowok="t"/>
                <v:fill type="solid"/>
              </v:shape>
            </v:group>
            <v:group style="position:absolute;left:569;top:481;width:2172;height:1346" coordorigin="569,481" coordsize="2172,1346">
              <v:shape style="position:absolute;left:569;top:481;width:2172;height:1346" coordorigin="569,481" coordsize="2172,1346" path="m697,481l569,816,2382,1700,2334,1826,2740,1644,2615,1364,2510,1364,697,481xe" filled="true" fillcolor="#d1d3d4" stroked="false">
                <v:path arrowok="t"/>
                <v:fill type="solid"/>
              </v:shape>
              <v:shape style="position:absolute;left:569;top:481;width:2172;height:1346" coordorigin="569,481" coordsize="2172,1346" path="m2558,1238l2510,1364,2615,1364,2558,1238xe" filled="true" fillcolor="#d1d3d4" stroked="false">
                <v:path arrowok="t"/>
                <v:fill type="solid"/>
              </v:shape>
            </v:group>
            <v:group style="position:absolute;left:62;top:1451;width:1404;height:1194" coordorigin="62,1451" coordsize="1404,1194">
              <v:shape style="position:absolute;left:62;top:1451;width:1404;height:1194" coordorigin="62,1451" coordsize="1404,1194" path="m909,1451l632,1882,62,1882,62,2466,202,2466,202,2573,206,2595,250,2641,1096,2645,1119,2642,1164,2597,1169,2316,1465,2316,909,1451xe" filled="true" fillcolor="#bcbec0" stroked="false">
                <v:path arrowok="t"/>
                <v:fill type="solid"/>
              </v:shape>
            </v:group>
            <v:group style="position:absolute;left:107;top:62;width:953;height:1154" coordorigin="107,62" coordsize="953,1154">
              <v:shape style="position:absolute;left:107;top:62;width:953;height:1154" coordorigin="107,62" coordsize="953,1154" path="m846,62l107,62,107,1071,184,1071,184,1143,244,1143,244,1215,1060,1215,1060,206,1000,206,1000,134,912,134,846,62xe" filled="true" fillcolor="#bcbec0" stroked="false">
                <v:path arrowok="t"/>
                <v:fill type="solid"/>
              </v:shape>
            </v:group>
            <v:group style="position:absolute;left:192;top:154;width:817;height:1009" coordorigin="192,154" coordsize="817,1009">
              <v:shape style="position:absolute;left:192;top:154;width:817;height:1009" coordorigin="192,154" coordsize="817,1009" path="m1009,1163l192,1163,192,154,1009,154,1009,1163xe" filled="true" fillcolor="#ffffff" stroked="false">
                <v:path arrowok="t"/>
                <v:fill type="solid"/>
              </v:shape>
            </v:group>
            <v:group style="position:absolute;left:192;top:154;width:817;height:1009" coordorigin="192,154" coordsize="817,1009">
              <v:shape style="position:absolute;left:192;top:154;width:817;height:1009" coordorigin="192,154" coordsize="817,1009" path="m1009,1163l192,1163,192,154,930,154,1009,154,1009,240,1009,1163xe" filled="false" stroked="true" strokeweight="1pt" strokecolor="#808285">
                <v:path arrowok="t"/>
              </v:shape>
            </v:group>
            <v:group style="position:absolute;left:132;top:82;width:817;height:1009" coordorigin="132,82" coordsize="817,1009">
              <v:shape style="position:absolute;left:132;top:82;width:817;height:1009" coordorigin="132,82" coordsize="817,1009" path="m949,1091l132,1091,132,82,949,82,949,1091xe" filled="true" fillcolor="#ffffff" stroked="false">
                <v:path arrowok="t"/>
                <v:fill type="solid"/>
              </v:shape>
            </v:group>
            <v:group style="position:absolute;left:132;top:82;width:817;height:1009" coordorigin="132,82" coordsize="817,1009">
              <v:shape style="position:absolute;left:132;top:82;width:817;height:1009" coordorigin="132,82" coordsize="817,1009" path="m949,1091l132,1091,132,82,870,82,949,82,949,168,949,1091xe" filled="false" stroked="true" strokeweight="1.0pt" strokecolor="#808285">
                <v:path arrowok="t"/>
              </v:shape>
            </v:group>
            <v:group style="position:absolute;left:624;top:10;width:97;height:86" coordorigin="624,10" coordsize="97,86">
              <v:shape style="position:absolute;left:624;top:10;width:97;height:86" coordorigin="624,10" coordsize="97,86" path="m642,10l624,96,721,96e" filled="false" stroked="true" strokeweight="1pt" strokecolor="#808285">
                <v:path arrowok="t"/>
              </v:shape>
            </v:group>
            <v:group style="position:absolute;left:56;top:10;width:817;height:1010" coordorigin="56,10" coordsize="817,1010">
              <v:shape style="position:absolute;left:56;top:10;width:817;height:1010" coordorigin="56,10" coordsize="817,1010" path="m794,10l56,10,56,1019,873,1019,873,96,794,10xe" filled="true" fillcolor="#ffffff" stroked="false">
                <v:path arrowok="t"/>
                <v:fill type="solid"/>
              </v:shape>
            </v:group>
            <v:group style="position:absolute;left:56;top:10;width:817;height:1010" coordorigin="56,10" coordsize="817,1010">
              <v:shape style="position:absolute;left:56;top:10;width:817;height:1010" coordorigin="56,10" coordsize="817,1010" path="m873,1019l56,1019,56,10,794,10,873,96,873,1019xe" filled="false" stroked="true" strokeweight="1pt" strokecolor="#808285">
                <v:path arrowok="t"/>
              </v:shape>
            </v:group>
            <v:group style="position:absolute;left:777;top:10;width:97;height:86" coordorigin="777,10" coordsize="97,86">
              <v:shape style="position:absolute;left:777;top:10;width:97;height:86" coordorigin="777,10" coordsize="97,86" path="m794,10l777,96,873,96e" filled="false" stroked="true" strokeweight="1.0pt" strokecolor="#808285">
                <v:path arrowok="t"/>
              </v:shape>
            </v:group>
            <v:group style="position:absolute;left:203;top:3270;width:1133;height:1240" coordorigin="203,3270" coordsize="1133,1240">
              <v:shape style="position:absolute;left:203;top:3270;width:1133;height:1240" coordorigin="203,3270" coordsize="1133,1240" path="m576,3270l203,4208,962,4510,1335,3572,576,3270xe" filled="true" fillcolor="#ffffff" stroked="false">
                <v:path arrowok="t"/>
                <v:fill type="solid"/>
              </v:shape>
            </v:group>
            <v:group style="position:absolute;left:203;top:3270;width:1133;height:1240" coordorigin="203,3270" coordsize="1133,1240">
              <v:shape style="position:absolute;left:203;top:3270;width:1133;height:1240" coordorigin="203,3270" coordsize="1133,1240" path="m962,4510l203,4208,576,3270,1262,3543,1335,3572,1303,3652,962,4510xe" filled="false" stroked="true" strokeweight="1.0pt" strokecolor="#808285">
                <v:path arrowok="t"/>
              </v:shape>
            </v:group>
            <v:group style="position:absolute;left:174;top:3181;width:1133;height:1240" coordorigin="174,3181" coordsize="1133,1240">
              <v:shape style="position:absolute;left:174;top:3181;width:1133;height:1240" coordorigin="174,3181" coordsize="1133,1240" path="m547,3181l174,4118,933,4421,1306,3483,547,3181xe" filled="true" fillcolor="#ffffff" stroked="false">
                <v:path arrowok="t"/>
                <v:fill type="solid"/>
              </v:shape>
            </v:group>
            <v:group style="position:absolute;left:174;top:3181;width:1133;height:1240" coordorigin="174,3181" coordsize="1133,1240">
              <v:shape style="position:absolute;left:174;top:3181;width:1133;height:1240" coordorigin="174,3181" coordsize="1133,1240" path="m933,4421l174,4118,547,3181,1233,3454,1306,3483,1274,3563,933,4421xe" filled="false" stroked="true" strokeweight="1.0pt" strokecolor="#808285">
                <v:path arrowok="t"/>
              </v:shape>
            </v:group>
            <v:group style="position:absolute;left:1000;top:3303;width:90;height:109" coordorigin="1000,3303" coordsize="90,109">
              <v:shape style="position:absolute;left:1000;top:3303;width:90;height:109" coordorigin="1000,3303" coordsize="90,109" path="m1048,3303l1000,3376,1089,3411e" filled="false" stroked="true" strokeweight="1pt" strokecolor="#808285">
                <v:path arrowok="t"/>
              </v:shape>
            </v:group>
            <v:group style="position:absolute;left:130;top:3086;width:1101;height:1240" coordorigin="130,3086" coordsize="1101,1240">
              <v:shape style="position:absolute;left:130;top:3086;width:1101;height:1240" coordorigin="130,3086" coordsize="1101,1240" path="m503,3086l130,4023,888,4325,1230,3468,1189,3359,503,3086xe" filled="true" fillcolor="#ffffff" stroked="false">
                <v:path arrowok="t"/>
                <v:fill type="solid"/>
              </v:shape>
            </v:group>
            <v:group style="position:absolute;left:130;top:3086;width:1101;height:1240" coordorigin="130,3086" coordsize="1101,1240">
              <v:shape style="position:absolute;left:130;top:3086;width:1101;height:1240" coordorigin="130,3086" coordsize="1101,1240" path="m888,4325l130,4023,503,3086,1189,3359,1230,3468,888,4325xe" filled="false" stroked="true" strokeweight="1pt" strokecolor="#808285">
                <v:path arrowok="t"/>
              </v:shape>
            </v:group>
            <v:group style="position:absolute;left:1141;top:3359;width:90;height:109" coordorigin="1141,3359" coordsize="90,109">
              <v:shape style="position:absolute;left:1141;top:3359;width:90;height:109" coordorigin="1141,3359" coordsize="90,109" path="m1189,3359l1141,3432,1230,3468e" filled="false" stroked="true" strokeweight="1pt" strokecolor="#808285">
                <v:path arrowok="t"/>
              </v:shape>
            </v:group>
            <v:group style="position:absolute;left:296;top:1420;width:1094;height:850" coordorigin="296,1420" coordsize="1094,850">
              <v:shape style="position:absolute;left:296;top:1420;width:1094;height:850" coordorigin="296,1420" coordsize="1094,850" path="m843,1420l296,2270,1390,2270,843,1420xe" filled="true" fillcolor="#ffffff" stroked="false">
                <v:path arrowok="t"/>
                <v:fill type="solid"/>
              </v:shape>
            </v:group>
            <v:group style="position:absolute;left:296;top:1420;width:1094;height:850" coordorigin="296,1420" coordsize="1094,850">
              <v:shape style="position:absolute;left:296;top:1420;width:1094;height:850" coordorigin="296,1420" coordsize="1094,850" path="m296,2270l843,1420,1390,2270,296,2270xe" filled="false" stroked="true" strokeweight="1.0pt" strokecolor="#808285">
                <v:path arrowok="t"/>
              </v:shape>
            </v:group>
            <v:group style="position:absolute;left:10;top:1844;width:1007;height:574" coordorigin="10,1844" coordsize="1007,574">
              <v:shape style="position:absolute;left:10;top:1844;width:1007;height:574" coordorigin="10,1844" coordsize="1007,574" path="m1016,2418l10,2418,10,1844,1016,1844,1016,2418xe" filled="true" fillcolor="#ffffff" stroked="false">
                <v:path arrowok="t"/>
                <v:fill type="solid"/>
              </v:shape>
            </v:group>
            <v:group style="position:absolute;left:10;top:1844;width:1007;height:574" coordorigin="10,1844" coordsize="1007,574">
              <v:shape style="position:absolute;left:10;top:1844;width:1007;height:574" coordorigin="10,1844" coordsize="1007,574" path="m1016,2418l10,2418,10,1844,1016,1844,1016,2418xe" filled="false" stroked="true" strokeweight="1pt" strokecolor="#808285">
                <v:path arrowok="t"/>
              </v:shape>
            </v:group>
            <v:group style="position:absolute;left:148;top:2041;width:984;height:553" coordorigin="148,2041" coordsize="984,553">
              <v:shape style="position:absolute;left:148;top:2041;width:984;height:553" coordorigin="148,2041" coordsize="984,553" path="m1061,2041l219,2041,162,2070,148,2523,152,2545,162,2565,178,2580,197,2590,219,2594,1061,2594,1118,2564,1132,2112,1128,2089,1118,2070,1102,2055,1083,2045,1061,2041xe" filled="true" fillcolor="#ffffff" stroked="false">
                <v:path arrowok="t"/>
                <v:fill type="solid"/>
              </v:shape>
            </v:group>
            <v:group style="position:absolute;left:148;top:2041;width:984;height:553" coordorigin="148,2041" coordsize="984,553">
              <v:shape style="position:absolute;left:148;top:2041;width:984;height:553" coordorigin="148,2041" coordsize="984,553" path="m1132,2523l1103,2580,219,2594,197,2590,152,2545,148,2112,152,2090,197,2045,1061,2041,1083,2045,1128,2089,1132,2523xe" filled="false" stroked="true" strokeweight="1pt" strokecolor="#808285">
                <v:path arrowok="t"/>
              </v:shape>
            </v:group>
            <v:group style="position:absolute;left:32;top:3297;width:751;height:1051" coordorigin="32,3297" coordsize="751,1051">
              <v:shape style="position:absolute;left:32;top:3297;width:751;height:1051" coordorigin="32,3297" coordsize="751,1051" path="m32,3297l34,4255,62,4313,119,4345,142,4347,783,4347,198,3303,32,3297xe" filled="true" fillcolor="#ffffff" stroked="false">
                <v:path arrowok="t"/>
                <v:fill type="solid"/>
              </v:shape>
            </v:group>
            <v:group style="position:absolute;left:32;top:3297;width:751;height:1051" coordorigin="32,3297" coordsize="751,1051">
              <v:shape style="position:absolute;left:32;top:3297;width:751;height:1051" coordorigin="32,3297" coordsize="751,1051" path="m783,4347l142,4347,119,4345,62,4313,34,4255,32,3297,198,3303,783,4347xe" filled="false" stroked="true" strokeweight="1.0pt" strokecolor="#808285">
                <v:path arrowok="t"/>
              </v:shape>
            </v:group>
            <v:group style="position:absolute;left:27;top:3222;width:902;height:186" coordorigin="27,3222" coordsize="902,186">
              <v:shape style="position:absolute;left:27;top:3222;width:902;height:186" coordorigin="27,3222" coordsize="902,186" path="m824,3222l129,3222,65,3245,30,3297,27,3318,31,3339,70,3388,137,3408,929,3408,914,3407,898,3404,838,3379,793,3336,778,3285,781,3272,787,3259,795,3246,808,3233,824,3222xe" filled="true" fillcolor="#ffffff" stroked="false">
                <v:path arrowok="t"/>
                <v:fill type="solid"/>
              </v:shape>
            </v:group>
            <v:group style="position:absolute;left:27;top:3222;width:902;height:186" coordorigin="27,3222" coordsize="902,186">
              <v:shape style="position:absolute;left:27;top:3222;width:902;height:186" coordorigin="27,3222" coordsize="902,186" path="m929,3408l137,3408,112,3405,53,3374,27,3318,30,3297,65,3245,129,3222,824,3222,808,3233,795,3246,787,3259,781,3272,778,3285,778,3298,812,3359,867,3394,914,3407,929,3408xe" filled="false" stroked="true" strokeweight="1pt" strokecolor="#808285">
                <v:path arrowok="t"/>
              </v:shape>
            </v:group>
            <v:group style="position:absolute;left:118;top:3407;width:805;height:941" coordorigin="118,3407" coordsize="805,941">
              <v:shape style="position:absolute;left:118;top:3407;width:805;height:941" coordorigin="118,3407" coordsize="805,941" path="m118,4347l923,4347,923,3407,118,3407,118,4347xe" filled="true" fillcolor="#ffffff" stroked="false">
                <v:path arrowok="t"/>
                <v:fill type="solid"/>
              </v:shape>
              <v:shape style="position:absolute;left:118;top:3407;width:805;height:941" type="#_x0000_t202" filled="true" fillcolor="#ffffff" stroked="true" strokeweight="1pt" strokecolor="#808285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Myriad Pro" w:hAnsi="Myriad Pro" w:cs="Myriad Pro" w:eastAsia="Myriad Pro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24" w:right="0" w:firstLine="0"/>
                        <w:jc w:val="center"/>
                        <w:rPr>
                          <w:rFonts w:ascii="Helvetica" w:hAnsi="Helvetica" w:cs="Helvetica" w:eastAsia="Helvetica"/>
                          <w:sz w:val="13"/>
                          <w:szCs w:val="13"/>
                        </w:rPr>
                      </w:pPr>
                      <w:r>
                        <w:rPr>
                          <w:rFonts w:ascii="Helvetica"/>
                          <w:b/>
                          <w:color w:val="231F20"/>
                          <w:w w:val="105"/>
                          <w:sz w:val="13"/>
                        </w:rPr>
                        <w:t>WHMIS</w:t>
                      </w:r>
                      <w:r>
                        <w:rPr>
                          <w:rFonts w:ascii="Helvetica"/>
                          <w:sz w:val="13"/>
                        </w:rPr>
                      </w:r>
                    </w:p>
                    <w:p>
                      <w:pPr>
                        <w:spacing w:line="304" w:lineRule="auto" w:before="35"/>
                        <w:ind w:left="72" w:right="46" w:firstLine="0"/>
                        <w:jc w:val="center"/>
                        <w:rPr>
                          <w:rFonts w:ascii="Helvetica" w:hAnsi="Helvetica" w:cs="Helvetica" w:eastAsia="Helvetica"/>
                          <w:sz w:val="13"/>
                          <w:szCs w:val="13"/>
                        </w:rPr>
                      </w:pPr>
                      <w:r>
                        <w:rPr>
                          <w:rFonts w:ascii="Helvetica"/>
                          <w:b/>
                          <w:color w:val="231F20"/>
                          <w:w w:val="105"/>
                          <w:sz w:val="13"/>
                        </w:rPr>
                        <w:t>Education </w:t>
                      </w:r>
                      <w:r>
                        <w:rPr>
                          <w:rFonts w:ascii="Helvetica"/>
                          <w:b/>
                          <w:color w:val="231F20"/>
                          <w:spacing w:val="-1"/>
                          <w:w w:val="105"/>
                          <w:sz w:val="13"/>
                        </w:rPr>
                        <w:t>and</w:t>
                      </w:r>
                      <w:r>
                        <w:rPr>
                          <w:rFonts w:ascii="Helvetica"/>
                          <w:b/>
                          <w:color w:val="231F20"/>
                          <w:spacing w:val="19"/>
                          <w:w w:val="105"/>
                          <w:sz w:val="13"/>
                        </w:rPr>
                        <w:t> </w:t>
                      </w:r>
                      <w:r>
                        <w:rPr>
                          <w:rFonts w:ascii="Helvetica"/>
                          <w:b/>
                          <w:color w:val="231F20"/>
                          <w:spacing w:val="-2"/>
                          <w:w w:val="105"/>
                          <w:sz w:val="13"/>
                        </w:rPr>
                        <w:t>Training</w:t>
                      </w:r>
                      <w:r>
                        <w:rPr>
                          <w:rFonts w:ascii="Helvetica"/>
                          <w:sz w:val="13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192;top:154;width:757;height:937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Myriad Pro" w:hAnsi="Myriad Pro" w:cs="Myriad Pro" w:eastAsia="Myriad Pro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Myriad Pro" w:hAnsi="Myriad Pro" w:cs="Myriad Pro" w:eastAsia="Myriad Pro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96" w:right="0" w:firstLine="0"/>
                        <w:jc w:val="left"/>
                        <w:rPr>
                          <w:rFonts w:ascii="Helvetica" w:hAnsi="Helvetica" w:cs="Helvetica" w:eastAsia="Helvetica"/>
                          <w:sz w:val="13"/>
                          <w:szCs w:val="13"/>
                        </w:rPr>
                      </w:pPr>
                      <w:r>
                        <w:rPr>
                          <w:rFonts w:ascii="Helvetica"/>
                          <w:b/>
                          <w:color w:val="231F20"/>
                          <w:w w:val="105"/>
                          <w:sz w:val="13"/>
                        </w:rPr>
                        <w:t>SDSs</w:t>
                      </w:r>
                      <w:r>
                        <w:rPr>
                          <w:rFonts w:ascii="Helvetica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393;top:2182;width:474;height:303" type="#_x0000_t202" filled="false" stroked="false">
                <v:textbox inset="0,0,0,0">
                  <w:txbxContent>
                    <w:p>
                      <w:pPr>
                        <w:spacing w:before="5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13"/>
                          <w:szCs w:val="13"/>
                        </w:rPr>
                      </w:pPr>
                      <w:r>
                        <w:rPr>
                          <w:rFonts w:ascii="Helvetica"/>
                          <w:b/>
                          <w:color w:val="231F20"/>
                          <w:w w:val="105"/>
                          <w:sz w:val="13"/>
                        </w:rPr>
                        <w:t>WHMIS</w:t>
                      </w:r>
                      <w:r>
                        <w:rPr>
                          <w:rFonts w:ascii="Helvetica"/>
                          <w:sz w:val="13"/>
                        </w:rPr>
                      </w:r>
                    </w:p>
                    <w:p>
                      <w:pPr>
                        <w:spacing w:before="35"/>
                        <w:ind w:left="18" w:right="0" w:firstLine="0"/>
                        <w:jc w:val="left"/>
                        <w:rPr>
                          <w:rFonts w:ascii="Helvetica" w:hAnsi="Helvetica" w:cs="Helvetica" w:eastAsia="Helvetica"/>
                          <w:sz w:val="13"/>
                          <w:szCs w:val="13"/>
                        </w:rPr>
                      </w:pPr>
                      <w:r>
                        <w:rPr>
                          <w:rFonts w:ascii="Helvetica"/>
                          <w:b/>
                          <w:color w:val="231F20"/>
                          <w:w w:val="105"/>
                          <w:sz w:val="13"/>
                        </w:rPr>
                        <w:t>Labels</w:t>
                      </w:r>
                      <w:r>
                        <w:rPr>
                          <w:rFonts w:ascii="Helvetica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Myriad Pro"/>
          <w:sz w:val="20"/>
        </w:rPr>
      </w:r>
      <w:r>
        <w:rPr>
          <w:rFonts w:ascii="Myriad Pro"/>
          <w:sz w:val="20"/>
        </w:rPr>
        <w:tab/>
      </w:r>
      <w:r>
        <w:rPr>
          <w:rFonts w:ascii="Myriad Pro"/>
          <w:position w:val="135"/>
          <w:sz w:val="20"/>
        </w:rPr>
        <w:pict>
          <v:group style="width:117.9pt;height:118.7pt;mso-position-horizontal-relative:char;mso-position-vertical-relative:line" coordorigin="0,0" coordsize="2358,2374">
            <v:shape style="position:absolute;left:0;top:0;width:2357;height:2374" type="#_x0000_t75" stroked="false">
              <v:imagedata r:id="rId41" o:title=""/>
            </v:shape>
            <v:shape style="position:absolute;left:353;top:2048;width:1666;height:164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Helvetica" w:hAnsi="Helvetica" w:cs="Helvetica" w:eastAsia="Helvetica"/>
                        <w:sz w:val="16"/>
                        <w:szCs w:val="16"/>
                      </w:rPr>
                    </w:pPr>
                    <w:r>
                      <w:rPr>
                        <w:rFonts w:ascii="Helvetica"/>
                        <w:b/>
                        <w:color w:val="FFFFFF"/>
                        <w:sz w:val="16"/>
                      </w:rPr>
                      <w:t>INFORMED</w:t>
                    </w:r>
                    <w:r>
                      <w:rPr>
                        <w:rFonts w:ascii="Helvetica"/>
                        <w:b/>
                        <w:color w:val="FFFFFF"/>
                        <w:spacing w:val="31"/>
                        <w:sz w:val="16"/>
                      </w:rPr>
                      <w:t> </w:t>
                    </w:r>
                    <w:r>
                      <w:rPr>
                        <w:rFonts w:ascii="Helvetica"/>
                        <w:b/>
                        <w:color w:val="FFFFFF"/>
                        <w:sz w:val="16"/>
                      </w:rPr>
                      <w:t>WORKER</w:t>
                    </w:r>
                    <w:r>
                      <w:rPr>
                        <w:rFonts w:ascii="Helvetic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yriad Pro"/>
          <w:position w:val="135"/>
          <w:sz w:val="20"/>
        </w:rPr>
      </w:r>
    </w:p>
    <w:p>
      <w:pPr>
        <w:spacing w:before="100"/>
        <w:ind w:left="1628" w:right="128" w:firstLine="0"/>
        <w:jc w:val="center"/>
        <w:rPr>
          <w:rFonts w:ascii="Myriad Pro" w:hAnsi="Myriad Pro" w:cs="Myriad Pro" w:eastAsia="Myriad Pro"/>
          <w:sz w:val="18"/>
          <w:szCs w:val="18"/>
        </w:rPr>
      </w:pPr>
      <w:r>
        <w:rPr/>
        <w:pict>
          <v:group style="position:absolute;margin-left:93.4431pt;margin-top:-116.675186pt;width:146.35pt;height:81pt;mso-position-horizontal-relative:page;mso-position-vertical-relative:paragraph;z-index:1864" coordorigin="1869,-2334" coordsize="2927,1620">
            <v:group style="position:absolute;left:3247;top:-2334;width:1542;height:967" coordorigin="3247,-2334" coordsize="1542,967">
              <v:shape style="position:absolute;left:3247;top:-2334;width:1542;height:967" coordorigin="3247,-2334" coordsize="1542,967" path="m4374,-2334l4428,-2209,3247,-1696,3390,-1367,4571,-1880,4674,-1880,4788,-2170,4374,-2334xe" filled="true" fillcolor="#d1d3d4" stroked="false">
                <v:path arrowok="t"/>
                <v:fill type="solid"/>
              </v:shape>
              <v:shape style="position:absolute;left:3247;top:-2334;width:1542;height:967" coordorigin="3247,-2334" coordsize="1542,967" path="m4674,-1880l4571,-1880,4625,-1756,4674,-1880xe" filled="true" fillcolor="#d1d3d4" stroked="false">
                <v:path arrowok="t"/>
                <v:fill type="solid"/>
              </v:shape>
            </v:group>
            <v:group style="position:absolute;left:3239;top:-1646;width:1557;height:933" coordorigin="3239,-1646" coordsize="1557,933">
              <v:shape style="position:absolute;left:3239;top:-1646;width:1557;height:933" coordorigin="3239,-1646" coordsize="1557,933" path="m3371,-1646l3239,-1312,4437,-840,4387,-714,4796,-891,4673,-1174,4569,-1174,3371,-1646xe" filled="true" fillcolor="#d1d3d4" stroked="false">
                <v:path arrowok="t"/>
                <v:fill type="solid"/>
              </v:shape>
              <v:shape style="position:absolute;left:3239;top:-1646;width:1557;height:933" coordorigin="3239,-1646" coordsize="1557,933" path="m4618,-1300l4569,-1174,4673,-1174,4618,-1300xe" filled="true" fillcolor="#d1d3d4" stroked="false">
                <v:path arrowok="t"/>
                <v:fill type="solid"/>
              </v:shape>
            </v:group>
            <v:group style="position:absolute;left:1903;top:-1703;width:1465;height:459" coordorigin="1903,-1703" coordsize="1465,459">
              <v:shape style="position:absolute;left:1903;top:-1703;width:1465;height:459" coordorigin="1903,-1703" coordsize="1465,459" path="m3277,-1703l1984,-1702,1927,-1673,1903,-1612,1904,-1325,1933,-1267,1994,-1244,3286,-1244,3344,-1273,3367,-1334,3367,-1622,3338,-1679,3277,-1703xe" filled="true" fillcolor="#1b75bc" stroked="false">
                <v:path arrowok="t"/>
                <v:fill type="solid"/>
              </v:shape>
            </v:group>
            <v:group style="position:absolute;left:1869;top:-1737;width:1465;height:459" coordorigin="1869,-1737" coordsize="1465,459">
              <v:shape style="position:absolute;left:1869;top:-1737;width:1465;height:459" coordorigin="1869,-1737" coordsize="1465,459" path="m3242,-1737l1950,-1737,1892,-1707,1869,-1647,1869,-1359,1899,-1302,1959,-1278,3252,-1279,3309,-1308,3333,-1369,3332,-1656,3303,-1714,3242,-1737xe" filled="true" fillcolor="#00aeef" stroked="false">
                <v:path arrowok="t"/>
                <v:fill type="solid"/>
              </v:shape>
              <v:shape style="position:absolute;left:2153;top:-1570;width:920;height:164" type="#_x0000_t202" filled="false" stroked="false">
                <v:textbox inset="0,0,0,0">
                  <w:txbxContent>
                    <w:p>
                      <w:pPr>
                        <w:spacing w:before="3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/>
                          <w:b/>
                          <w:color w:val="FFFFFF"/>
                          <w:sz w:val="16"/>
                        </w:rPr>
                        <w:t>EMPLOYER</w:t>
                      </w:r>
                      <w:r>
                        <w:rPr>
                          <w:rFonts w:ascii="Helvetica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77.563995pt;margin-top:-65.94416pt;width:31.1pt;height:7.35pt;mso-position-horizontal-relative:page;mso-position-vertical-relative:paragraph;z-index:-106576;rotation:21" type="#_x0000_t136" fillcolor="#6d6e71" stroked="f">
            <o:extrusion v:ext="view" autorotationcenter="t"/>
            <v:textpath style="font-family:&amp;quot;Helvetica&amp;quot;;font-size:7pt;v-text-kern:t;mso-text-shadow:auto;font-weight:bold" string="Provides"/>
            <w10:wrap type="none"/>
          </v:shape>
        </w:pict>
      </w:r>
      <w:r>
        <w:rPr/>
        <w:pict>
          <v:shape style="position:absolute;margin-left:179.60144pt;margin-top:-95.797935pt;width:47.4pt;height:7.35pt;mso-position-horizontal-relative:page;mso-position-vertical-relative:paragraph;z-index:-106528;rotation:337" type="#_x0000_t136" fillcolor="#6d6e71" stroked="f">
            <o:extrusion v:ext="view" autorotationcenter="t"/>
            <v:textpath style="font-family:&amp;quot;Helvetica&amp;quot;;font-size:7pt;v-text-kern:t;mso-text-shadow:auto;font-weight:bold" string="May Provides"/>
            <w10:wrap type="none"/>
          </v:shape>
        </w:pic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"/>
          <w:sz w:val="18"/>
          <w:szCs w:val="18"/>
        </w:rPr>
        <w:t>Figure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18"/>
          <w:szCs w:val="18"/>
        </w:rPr>
        <w:t>2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18"/>
          <w:szCs w:val="18"/>
        </w:rPr>
        <w:t>—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Myriad Pro" w:hAnsi="Myriad Pro" w:cs="Myriad Pro" w:eastAsia="Myriad Pro"/>
          <w:color w:val="231F20"/>
          <w:sz w:val="18"/>
          <w:szCs w:val="18"/>
        </w:rPr>
        <w:t>WHMIS</w:t>
      </w:r>
      <w:r>
        <w:rPr>
          <w:rFonts w:ascii="Myriad Pro" w:hAnsi="Myriad Pro" w:cs="Myriad Pro" w:eastAsia="Myriad Pro"/>
          <w:color w:val="231F20"/>
          <w:spacing w:val="-1"/>
          <w:sz w:val="18"/>
          <w:szCs w:val="18"/>
        </w:rPr>
        <w:t> information</w:t>
      </w:r>
      <w:r>
        <w:rPr>
          <w:rFonts w:ascii="Myriad Pro" w:hAnsi="Myriad Pro" w:cs="Myriad Pro" w:eastAsia="Myriad Pro"/>
          <w:color w:val="231F20"/>
          <w:sz w:val="18"/>
          <w:szCs w:val="18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18"/>
          <w:szCs w:val="18"/>
        </w:rPr>
        <w:t>flow</w:t>
      </w:r>
      <w:r>
        <w:rPr>
          <w:rFonts w:ascii="Myriad Pro" w:hAnsi="Myriad Pro" w:cs="Myriad Pro" w:eastAsia="Myriad Pro"/>
          <w:sz w:val="18"/>
          <w:szCs w:val="18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8"/>
          <w:szCs w:val="18"/>
        </w:rPr>
      </w:pPr>
    </w:p>
    <w:p>
      <w:pPr>
        <w:spacing w:line="240" w:lineRule="auto" w:before="10"/>
        <w:rPr>
          <w:rFonts w:ascii="Myriad Pro" w:hAnsi="Myriad Pro" w:cs="Myriad Pro" w:eastAsia="Myriad Pro"/>
          <w:sz w:val="15"/>
          <w:szCs w:val="15"/>
        </w:rPr>
      </w:pPr>
    </w:p>
    <w:p>
      <w:pPr>
        <w:pStyle w:val="BodyText"/>
        <w:spacing w:line="240" w:lineRule="auto" w:before="0"/>
        <w:ind w:left="1628" w:right="259" w:firstLine="0"/>
        <w:jc w:val="center"/>
      </w:pPr>
      <w:r>
        <w:rPr>
          <w:color w:val="231F20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able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answer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every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with:</w:t>
      </w:r>
      <w:r>
        <w:rPr/>
      </w:r>
    </w:p>
    <w:p>
      <w:pPr>
        <w:pStyle w:val="BodyText"/>
        <w:numPr>
          <w:ilvl w:val="1"/>
          <w:numId w:val="5"/>
        </w:numPr>
        <w:tabs>
          <w:tab w:pos="2340" w:val="left" w:leader="none"/>
        </w:tabs>
        <w:spacing w:line="240" w:lineRule="auto" w:before="126" w:after="0"/>
        <w:ind w:left="2340" w:right="0" w:hanging="36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product?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5"/>
        </w:numPr>
        <w:tabs>
          <w:tab w:pos="2340" w:val="left" w:leader="none"/>
        </w:tabs>
        <w:spacing w:line="240" w:lineRule="auto" w:before="0" w:after="0"/>
        <w:ind w:left="2340" w:right="0" w:hanging="360"/>
        <w:jc w:val="left"/>
      </w:pPr>
      <w:r>
        <w:rPr>
          <w:color w:val="231F20"/>
        </w:rPr>
        <w:t>How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> </w:t>
      </w:r>
      <w:r>
        <w:rPr>
          <w:color w:val="231F20"/>
        </w:rPr>
        <w:t>I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protect</w:t>
      </w:r>
      <w:r>
        <w:rPr>
          <w:color w:val="231F20"/>
          <w:spacing w:val="4"/>
        </w:rPr>
        <w:t> </w:t>
      </w:r>
      <w:r>
        <w:rPr>
          <w:color w:val="231F20"/>
        </w:rPr>
        <w:t>myself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those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hazards?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5"/>
        </w:numPr>
        <w:tabs>
          <w:tab w:pos="2340" w:val="left" w:leader="none"/>
        </w:tabs>
        <w:spacing w:line="240" w:lineRule="auto" w:before="0" w:after="0"/>
        <w:ind w:left="2340" w:right="0" w:hanging="36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> </w:t>
      </w:r>
      <w:r>
        <w:rPr>
          <w:color w:val="231F20"/>
        </w:rPr>
        <w:t>I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emergency?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5"/>
        </w:numPr>
        <w:tabs>
          <w:tab w:pos="2340" w:val="left" w:leader="none"/>
        </w:tabs>
        <w:spacing w:line="240" w:lineRule="auto" w:before="0" w:after="0"/>
        <w:ind w:left="2340" w:right="0" w:hanging="360"/>
        <w:jc w:val="left"/>
      </w:pP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</w:rPr>
        <w:t>I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further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information?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5"/>
          <w:szCs w:val="15"/>
        </w:rPr>
      </w:pPr>
    </w:p>
    <w:p>
      <w:pPr>
        <w:pStyle w:val="Heading8"/>
        <w:spacing w:line="240" w:lineRule="auto" w:before="66"/>
        <w:ind w:left="2340" w:right="0"/>
        <w:jc w:val="left"/>
        <w:rPr>
          <w:b w:val="0"/>
          <w:bCs w:val="0"/>
        </w:rPr>
      </w:pPr>
      <w:r>
        <w:rPr/>
        <w:pict>
          <v:group style="position:absolute;margin-left:79.900002pt;margin-top:-2.088681pt;width:28.5pt;height:22.9pt;mso-position-horizontal-relative:page;mso-position-vertical-relative:paragraph;z-index:1936" coordorigin="1598,-42" coordsize="570,458">
            <v:group style="position:absolute;left:1620;top:394;width:457;height:2" coordorigin="1620,394" coordsize="457,2">
              <v:shape style="position:absolute;left:1620;top:394;width:457;height:2" coordorigin="1620,394" coordsize="457,0" path="m1620,394l2076,394e" filled="false" stroked="true" strokeweight="2.2pt" strokecolor="#231f20">
                <v:path arrowok="t"/>
              </v:shape>
            </v:group>
            <v:group style="position:absolute;left:1641;top:1;width:2;height:372" coordorigin="1641,1" coordsize="2,372">
              <v:shape style="position:absolute;left:1641;top:1;width:2;height:372" coordorigin="1641,1" coordsize="0,372" path="m1641,1l1641,373e" filled="false" stroked="true" strokeweight="2.192pt" strokecolor="#231f20">
                <v:path arrowok="t"/>
              </v:shape>
            </v:group>
            <v:group style="position:absolute;left:1620;top:-20;width:457;height:2" coordorigin="1620,-20" coordsize="457,2">
              <v:shape style="position:absolute;left:1620;top:-20;width:457;height:2" coordorigin="1620,-20" coordsize="457,0" path="m1620,-20l2076,-20e" filled="false" stroked="true" strokeweight="2.2pt" strokecolor="#231f20">
                <v:path arrowok="t"/>
              </v:shape>
            </v:group>
            <v:group style="position:absolute;left:2055;top:1;width:2;height:373" coordorigin="2055,1" coordsize="2,373">
              <v:shape style="position:absolute;left:2055;top:1;width:2;height:373" coordorigin="2055,1" coordsize="0,373" path="m2055,1l2055,373e" filled="false" stroked="true" strokeweight="2.19pt" strokecolor="#231f20">
                <v:path arrowok="t"/>
              </v:shape>
            </v:group>
            <v:group style="position:absolute;left:1678;top:-9;width:490;height:358" coordorigin="1678,-9" coordsize="490,358">
              <v:shape style="position:absolute;left:1678;top:-9;width:490;height:358" coordorigin="1678,-9" coordsize="490,358" path="m1766,124l1678,192,1693,198,1712,205,1764,238,1795,290,1823,349,1839,311,1853,278,1866,248,1878,222,1879,220,1838,220,1809,158,1785,137,1766,124xe" filled="true" fillcolor="#231f20" stroked="false">
                <v:path arrowok="t"/>
                <v:fill type="solid"/>
              </v:shape>
              <v:shape style="position:absolute;left:1678;top:-9;width:490;height:358" coordorigin="1678,-9" coordsize="490,358" path="m2110,-9l2034,15,1965,44,1919,83,1876,147,1838,220,1879,220,1890,198,1901,178,1948,125,2010,107,2160,107,2110,-9xe" filled="true" fillcolor="#231f20" stroked="false">
                <v:path arrowok="t"/>
                <v:fill type="solid"/>
              </v:shape>
              <v:shape style="position:absolute;left:1678;top:-9;width:490;height:358" coordorigin="1678,-9" coordsize="490,358" path="m2160,107l2030,107,2052,108,2076,111,2103,114,2167,124,2160,107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Now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Task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Self-Test.</w:t>
      </w:r>
      <w:r>
        <w:rPr>
          <w:b w:val="0"/>
        </w:rPr>
      </w: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3"/>
        <w:rPr>
          <w:rFonts w:ascii="Myriad Pro Semibold" w:hAnsi="Myriad Pro Semibold" w:cs="Myriad Pro Semibold" w:eastAsia="Myriad Pro Semibold"/>
          <w:b/>
          <w:bCs/>
          <w:sz w:val="13"/>
          <w:szCs w:val="13"/>
        </w:rPr>
      </w:pPr>
    </w:p>
    <w:p>
      <w:pPr>
        <w:spacing w:line="20" w:lineRule="atLeast"/>
        <w:ind w:left="602" w:right="0" w:firstLine="0"/>
        <w:rPr>
          <w:rFonts w:ascii="Myriad Pro Semibold" w:hAnsi="Myriad Pro Semibold" w:cs="Myriad Pro Semibold" w:eastAsia="Myriad Pro Semibold"/>
          <w:sz w:val="2"/>
          <w:szCs w:val="2"/>
        </w:rPr>
      </w:pPr>
      <w:r>
        <w:rPr>
          <w:rFonts w:ascii="Myriad Pro Semibold" w:hAnsi="Myriad Pro Semibold" w:cs="Myriad Pro Semibold" w:eastAsia="Myriad Pro Semibold"/>
          <w:sz w:val="2"/>
          <w:szCs w:val="2"/>
        </w:rPr>
        <w:pict>
          <v:group style="width:501.15pt;height:.5pt;mso-position-horizontal-relative:char;mso-position-vertical-relative:line" coordorigin="0,0" coordsize="10023,10">
            <v:group style="position:absolute;left:5;top:5;width:10013;height:2" coordorigin="5,5" coordsize="10013,2">
              <v:shape style="position:absolute;left:5;top:5;width:10013;height:2" coordorigin="5,5" coordsize="10013,0" path="m10018,5l5,5e" filled="false" stroked="true" strokeweight=".5pt" strokecolor="#939598">
                <v:path arrowok="t"/>
              </v:shape>
            </v:group>
          </v:group>
        </w:pict>
      </w:r>
      <w:r>
        <w:rPr>
          <w:rFonts w:ascii="Myriad Pro Semibold" w:hAnsi="Myriad Pro Semibold" w:cs="Myriad Pro Semibold" w:eastAsia="Myriad Pro Semibold"/>
          <w:sz w:val="2"/>
          <w:szCs w:val="2"/>
        </w:rPr>
      </w:r>
    </w:p>
    <w:p>
      <w:pPr>
        <w:spacing w:after="0" w:line="20" w:lineRule="atLeast"/>
        <w:rPr>
          <w:rFonts w:ascii="Myriad Pro Semibold" w:hAnsi="Myriad Pro Semibold" w:cs="Myriad Pro Semibold" w:eastAsia="Myriad Pro Semibold"/>
          <w:sz w:val="2"/>
          <w:szCs w:val="2"/>
        </w:rPr>
        <w:sectPr>
          <w:footerReference w:type="even" r:id="rId39"/>
          <w:footerReference w:type="default" r:id="rId40"/>
          <w:pgSz w:w="12240" w:h="15840"/>
          <w:pgMar w:footer="464" w:header="647" w:top="840" w:bottom="660" w:left="0" w:right="1500"/>
        </w:sect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11"/>
        <w:rPr>
          <w:rFonts w:ascii="Myriad Pro Semibold" w:hAnsi="Myriad Pro Semibold" w:cs="Myriad Pro Semibold" w:eastAsia="Myriad Pro Semibold"/>
          <w:b/>
          <w:bCs/>
          <w:sz w:val="19"/>
          <w:szCs w:val="19"/>
        </w:rPr>
      </w:pPr>
    </w:p>
    <w:p>
      <w:pPr>
        <w:spacing w:before="50"/>
        <w:ind w:left="120" w:right="0" w:firstLine="0"/>
        <w:jc w:val="left"/>
        <w:rPr>
          <w:rFonts w:ascii="Myriad Pro Semibold" w:hAnsi="Myriad Pro Semibold" w:cs="Myriad Pro Semibold" w:eastAsia="Myriad Pro Semibold"/>
          <w:sz w:val="32"/>
          <w:szCs w:val="32"/>
        </w:rPr>
      </w:pPr>
      <w:bookmarkStart w:name="_bookmark8" w:id="9"/>
      <w:bookmarkEnd w:id="9"/>
      <w:r>
        <w:rPr/>
      </w:r>
      <w:r>
        <w:rPr>
          <w:rFonts w:ascii="Myriad Pro Semibold"/>
          <w:b/>
          <w:color w:val="231F20"/>
          <w:spacing w:val="1"/>
          <w:sz w:val="32"/>
        </w:rPr>
        <w:t>S</w:t>
      </w:r>
      <w:r>
        <w:rPr>
          <w:rFonts w:ascii="Myriad Pro Semibold"/>
          <w:b/>
          <w:color w:val="231F20"/>
          <w:sz w:val="32"/>
        </w:rPr>
        <w:t>elf</w:t>
      </w:r>
      <w:r>
        <w:rPr>
          <w:rFonts w:ascii="Myriad Pro Semibold"/>
          <w:b/>
          <w:color w:val="231F20"/>
          <w:spacing w:val="-17"/>
          <w:sz w:val="32"/>
        </w:rPr>
        <w:t>-</w:t>
      </w:r>
      <w:r>
        <w:rPr>
          <w:rFonts w:ascii="Myriad Pro Semibold"/>
          <w:b/>
          <w:color w:val="231F20"/>
          <w:spacing w:val="-25"/>
          <w:sz w:val="32"/>
        </w:rPr>
        <w:t>T</w:t>
      </w:r>
      <w:r>
        <w:rPr>
          <w:rFonts w:ascii="Myriad Pro Semibold"/>
          <w:b/>
          <w:color w:val="231F20"/>
          <w:sz w:val="32"/>
        </w:rPr>
        <w:t>est 2</w:t>
      </w:r>
      <w:r>
        <w:rPr>
          <w:rFonts w:ascii="Myriad Pro Semibold"/>
          <w:sz w:val="32"/>
        </w:rPr>
      </w:r>
    </w:p>
    <w:p>
      <w:pPr>
        <w:pStyle w:val="BodyText"/>
        <w:numPr>
          <w:ilvl w:val="0"/>
          <w:numId w:val="6"/>
        </w:numPr>
        <w:tabs>
          <w:tab w:pos="480" w:val="left" w:leader="none"/>
        </w:tabs>
        <w:spacing w:line="240" w:lineRule="auto" w:before="271" w:after="0"/>
        <w:ind w:left="480" w:right="0" w:hanging="360"/>
        <w:jc w:val="left"/>
      </w:pPr>
      <w:r>
        <w:rPr>
          <w:color w:val="231F20"/>
        </w:rPr>
        <w:t>How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known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risks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associated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product?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Online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courses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2"/>
        </w:rPr>
        <w:t>Over-the-counter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instructions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bulletins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Suppliers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information.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responsibilities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> </w:t>
      </w:r>
      <w:r>
        <w:rPr>
          <w:color w:val="231F20"/>
        </w:rPr>
        <w:t>have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program?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education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training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</w:rPr>
        <w:t>Create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bulletins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</w:rPr>
        <w:t>exempt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responsibility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program.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first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aid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treatment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case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exposure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products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element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found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received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supplier?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2"/>
        </w:rPr>
        <w:t>SDS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label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1"/>
        </w:rPr>
        <w:t>Toll-free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line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number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committee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notes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480" w:val="left" w:leader="none"/>
        </w:tabs>
        <w:spacing w:line="263" w:lineRule="auto" w:before="0" w:after="0"/>
        <w:ind w:left="480" w:right="1160" w:hanging="360"/>
        <w:jc w:val="left"/>
      </w:pP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70"/>
        </w:rPr>
        <w:t> </w:t>
      </w:r>
      <w:r>
        <w:rPr>
          <w:color w:val="231F20"/>
          <w:spacing w:val="2"/>
        </w:rPr>
        <w:t>product?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04" w:after="0"/>
        <w:ind w:left="840" w:right="0" w:hanging="360"/>
        <w:jc w:val="left"/>
      </w:pP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further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associated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emergency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</w:rPr>
        <w:t>How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protect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yourself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above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6" w:footer="618" w:top="840" w:bottom="800" w:left="1500" w:right="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1.15pt;height:.5pt;mso-position-horizontal-relative:char;mso-position-vertical-relative:line" coordorigin="0,0" coordsize="10023,10">
            <v:group style="position:absolute;left:5;top:5;width:10013;height:2" coordorigin="5,5" coordsize="10013,2">
              <v:shape style="position:absolute;left:5;top:5;width:10013;height:2" coordorigin="5,5" coordsize="10013,0" path="m10018,5l5,5e" filled="false" stroked="true" strokeweight=".5pt" strokecolor="#93959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even" r:id="rId42"/>
          <w:footerReference w:type="even" r:id="rId43"/>
          <w:footerReference w:type="default" r:id="rId44"/>
          <w:pgSz w:w="12240" w:h="15840"/>
          <w:pgMar w:header="0" w:footer="464" w:top="1500" w:bottom="660" w:left="500" w:right="1500"/>
          <w:pgNumType w:start="2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9.85pt;height:.5pt;mso-position-horizontal-relative:char;mso-position-vertical-relative:line" coordorigin="0,0" coordsize="1997,10">
            <v:group style="position:absolute;left:5;top:5;width:1987;height:2" coordorigin="5,5" coordsize="1987,2">
              <v:shape style="position:absolute;left:5;top:5;width:1987;height:2" coordorigin="5,5" coordsize="1987,0" path="m5,5l1991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1"/>
        <w:ind w:left="122" w:right="0" w:firstLine="0"/>
        <w:jc w:val="left"/>
        <w:rPr>
          <w:rFonts w:ascii="Myriad Pro" w:hAnsi="Myriad Pro" w:cs="Myriad Pro" w:eastAsia="Myriad Pro"/>
          <w:sz w:val="26"/>
          <w:szCs w:val="26"/>
        </w:rPr>
      </w:pPr>
      <w:bookmarkStart w:name="_bookmark9" w:id="10"/>
      <w:bookmarkEnd w:id="10"/>
      <w:r>
        <w:rPr/>
      </w:r>
      <w:r>
        <w:rPr>
          <w:rFonts w:ascii="Myriad Pro"/>
          <w:color w:val="231F20"/>
          <w:spacing w:val="6"/>
          <w:sz w:val="26"/>
        </w:rPr>
        <w:t>LEARNING</w:t>
      </w:r>
      <w:r>
        <w:rPr>
          <w:rFonts w:ascii="Myriad Pro"/>
          <w:color w:val="231F20"/>
          <w:spacing w:val="-1"/>
          <w:sz w:val="26"/>
        </w:rPr>
        <w:t> </w:t>
      </w:r>
      <w:r>
        <w:rPr>
          <w:rFonts w:ascii="Myriad Pro"/>
          <w:color w:val="231F20"/>
          <w:sz w:val="26"/>
        </w:rPr>
        <w:t>TASK</w:t>
      </w:r>
      <w:r>
        <w:rPr>
          <w:rFonts w:ascii="Myriad Pro"/>
          <w:color w:val="231F20"/>
          <w:spacing w:val="7"/>
          <w:sz w:val="26"/>
        </w:rPr>
        <w:t> </w:t>
      </w:r>
      <w:r>
        <w:rPr>
          <w:rFonts w:ascii="Myriad Pro"/>
          <w:color w:val="231F20"/>
          <w:sz w:val="26"/>
        </w:rPr>
        <w:t>3</w:t>
      </w:r>
      <w:r>
        <w:rPr>
          <w:rFonts w:ascii="Myriad Pro"/>
          <w:sz w:val="26"/>
        </w:rPr>
      </w:r>
    </w:p>
    <w:p>
      <w:pPr>
        <w:spacing w:line="240" w:lineRule="auto" w:before="3"/>
        <w:rPr>
          <w:rFonts w:ascii="Myriad Pro" w:hAnsi="Myriad Pro" w:cs="Myriad Pro" w:eastAsia="Myriad Pro"/>
          <w:sz w:val="6"/>
          <w:szCs w:val="6"/>
        </w:rPr>
      </w:pPr>
    </w:p>
    <w:p>
      <w:pPr>
        <w:spacing w:line="20" w:lineRule="atLeast"/>
        <w:ind w:left="115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99.85pt;height:.5pt;mso-position-horizontal-relative:char;mso-position-vertical-relative:line" coordorigin="0,0" coordsize="1997,10">
            <v:group style="position:absolute;left:5;top:5;width:1987;height:2" coordorigin="5,5" coordsize="1987,2">
              <v:shape style="position:absolute;left:5;top:5;width:1987;height:2" coordorigin="5,5" coordsize="1987,0" path="m5,5l1991,5e" filled="false" stroked="true" strokeweight=".5pt" strokecolor="#231f2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before="10"/>
        <w:ind w:left="120" w:right="0" w:firstLine="0"/>
        <w:jc w:val="left"/>
        <w:rPr>
          <w:rFonts w:ascii="Myriad Pro Semibold" w:hAnsi="Myriad Pro Semibold" w:cs="Myriad Pro Semibold" w:eastAsia="Myriad Pro Semibold"/>
          <w:sz w:val="40"/>
          <w:szCs w:val="40"/>
        </w:rPr>
      </w:pPr>
      <w:r>
        <w:rPr>
          <w:rFonts w:ascii="Myriad Pro Semibold"/>
          <w:b/>
          <w:color w:val="231F20"/>
          <w:spacing w:val="-7"/>
          <w:sz w:val="40"/>
        </w:rPr>
        <w:t>Describe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6"/>
          <w:sz w:val="40"/>
        </w:rPr>
        <w:t>the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7"/>
          <w:sz w:val="40"/>
        </w:rPr>
        <w:t>labelling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4"/>
          <w:sz w:val="40"/>
        </w:rPr>
        <w:t>of</w:t>
      </w:r>
      <w:r>
        <w:rPr>
          <w:rFonts w:ascii="Myriad Pro Semibold"/>
          <w:b/>
          <w:color w:val="231F20"/>
          <w:spacing w:val="-8"/>
          <w:sz w:val="40"/>
        </w:rPr>
        <w:t> controlled </w:t>
      </w:r>
      <w:r>
        <w:rPr>
          <w:rFonts w:ascii="Myriad Pro Semibold"/>
          <w:b/>
          <w:color w:val="231F20"/>
          <w:spacing w:val="-5"/>
          <w:sz w:val="40"/>
        </w:rPr>
        <w:t>products</w:t>
      </w:r>
      <w:r>
        <w:rPr>
          <w:rFonts w:ascii="Myriad Pro Semibold"/>
          <w:sz w:val="40"/>
        </w:rPr>
      </w:r>
    </w:p>
    <w:p>
      <w:pPr>
        <w:pStyle w:val="BodyText"/>
        <w:spacing w:line="272" w:lineRule="auto" w:before="351"/>
        <w:ind w:left="120" w:right="1160" w:firstLine="0"/>
        <w:jc w:val="left"/>
      </w:pPr>
      <w:r>
        <w:rPr>
          <w:color w:val="231F20"/>
          <w:spacing w:val="-3"/>
        </w:rPr>
        <w:t>Two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types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WHMIS: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labels.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general,</w:t>
      </w:r>
      <w:r>
        <w:rPr>
          <w:color w:val="231F20"/>
          <w:spacing w:val="74"/>
        </w:rPr>
        <w:t> </w:t>
      </w:r>
      <w:r>
        <w:rPr>
          <w:color w:val="231F20"/>
          <w:spacing w:val="1"/>
        </w:rPr>
        <w:t>suppliers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rFonts w:ascii="Myriad Pro"/>
          <w:i/>
          <w:color w:val="231F20"/>
          <w:spacing w:val="1"/>
        </w:rPr>
        <w:t>employers</w:t>
      </w:r>
      <w:r>
        <w:rPr>
          <w:rFonts w:ascii="Myriad Pro"/>
          <w:i/>
          <w:color w:val="231F20"/>
          <w:spacing w:val="4"/>
        </w:rPr>
        <w:t> </w:t>
      </w:r>
      <w:r>
        <w:rPr>
          <w:rFonts w:ascii="Myriad Pro"/>
          <w:i/>
          <w:color w:val="231F20"/>
        </w:rPr>
        <w:t>are</w:t>
      </w:r>
      <w:r>
        <w:rPr>
          <w:rFonts w:ascii="Myriad Pro"/>
          <w:i/>
          <w:color w:val="231F20"/>
          <w:spacing w:val="4"/>
        </w:rPr>
        <w:t> </w:t>
      </w:r>
      <w:r>
        <w:rPr>
          <w:rFonts w:ascii="Myriad Pro"/>
          <w:i/>
          <w:color w:val="231F20"/>
          <w:spacing w:val="1"/>
        </w:rPr>
        <w:t>responsible</w:t>
      </w:r>
      <w:r>
        <w:rPr>
          <w:rFonts w:ascii="Myriad Pro"/>
          <w:i/>
          <w:color w:val="231F20"/>
          <w:spacing w:val="4"/>
        </w:rPr>
        <w:t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> </w:t>
      </w:r>
      <w:r>
        <w:rPr>
          <w:rFonts w:ascii="Myriad Pro"/>
          <w:i/>
          <w:color w:val="231F20"/>
          <w:spacing w:val="1"/>
        </w:rPr>
        <w:t>providing</w:t>
      </w:r>
      <w:r>
        <w:rPr>
          <w:rFonts w:ascii="Myriad Pro"/>
          <w:i/>
          <w:color w:val="231F20"/>
          <w:spacing w:val="99"/>
        </w:rPr>
        <w:t> </w:t>
      </w:r>
      <w:r>
        <w:rPr>
          <w:rFonts w:ascii="Myriad Pro"/>
          <w:i/>
          <w:color w:val="231F20"/>
          <w:spacing w:val="1"/>
        </w:rPr>
        <w:t>workplace</w:t>
      </w:r>
      <w:r>
        <w:rPr>
          <w:rFonts w:ascii="Myriad Pro"/>
          <w:i/>
          <w:color w:val="231F20"/>
          <w:spacing w:val="3"/>
        </w:rPr>
        <w:t> </w:t>
      </w:r>
      <w:r>
        <w:rPr>
          <w:rFonts w:ascii="Myriad Pro"/>
          <w:i/>
          <w:color w:val="231F20"/>
          <w:spacing w:val="1"/>
        </w:rPr>
        <w:t>labels</w:t>
      </w:r>
      <w:r>
        <w:rPr>
          <w:rFonts w:ascii="Myriad Pro"/>
          <w:i/>
          <w:color w:val="231F20"/>
          <w:spacing w:val="10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other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means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on-site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identification.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ensure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all</w:t>
      </w:r>
      <w:r>
        <w:rPr>
          <w:color w:val="231F20"/>
          <w:spacing w:val="78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legible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replaced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damaged.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Supplier labels</w:t>
      </w:r>
      <w:r>
        <w:rPr>
          <w:b w:val="0"/>
        </w:rPr>
      </w:r>
    </w:p>
    <w:p>
      <w:pPr>
        <w:pStyle w:val="BodyText"/>
        <w:spacing w:line="272" w:lineRule="auto" w:before="1"/>
        <w:ind w:left="120" w:right="1190" w:firstLine="0"/>
        <w:jc w:val="left"/>
      </w:pPr>
      <w:r>
        <w:rPr>
          <w:color w:val="231F20"/>
          <w:spacing w:val="1"/>
        </w:rPr>
        <w:t>When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produces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imports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9"/>
        </w:rPr>
        <w:t> </w:t>
      </w:r>
      <w:r>
        <w:rPr>
          <w:color w:val="231F20"/>
        </w:rPr>
        <w:t>for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distribution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sale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Canada,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74"/>
          <w:w w:val="101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prepare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label.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Seven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items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included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within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78"/>
          <w:w w:val="101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border:</w:t>
      </w:r>
      <w:r>
        <w:rPr/>
      </w: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63" w:lineRule="auto" w:before="86" w:after="0"/>
        <w:ind w:left="480" w:right="1303" w:hanging="360"/>
        <w:jc w:val="left"/>
      </w:pPr>
      <w:r>
        <w:rPr>
          <w:color w:val="231F20"/>
          <w:spacing w:val="1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identification: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Often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brand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name,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name,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name,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common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name,</w:t>
      </w:r>
      <w:r>
        <w:rPr>
          <w:color w:val="231F20"/>
          <w:spacing w:val="5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generic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name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product.</w:t>
      </w:r>
      <w:r>
        <w:rPr/>
      </w: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63" w:lineRule="auto" w:before="184" w:after="0"/>
        <w:ind w:left="480" w:right="2371" w:hanging="360"/>
        <w:jc w:val="left"/>
      </w:pPr>
      <w:r>
        <w:rPr>
          <w:color w:val="231F20"/>
          <w:spacing w:val="2"/>
        </w:rPr>
        <w:t>Initial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identifier: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name,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address,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phone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number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supplier</w:t>
      </w:r>
      <w:r>
        <w:rPr>
          <w:color w:val="231F20"/>
          <w:spacing w:val="58"/>
        </w:rPr>
        <w:t> </w:t>
      </w:r>
      <w:r>
        <w:rPr>
          <w:color w:val="231F20"/>
          <w:spacing w:val="1"/>
        </w:rPr>
        <w:t>(manufacturer,</w:t>
      </w:r>
      <w:r>
        <w:rPr>
          <w:color w:val="231F20"/>
          <w:spacing w:val="4"/>
        </w:rPr>
        <w:t> </w:t>
      </w:r>
      <w:r>
        <w:rPr>
          <w:color w:val="231F20"/>
        </w:rPr>
        <w:t>distributor,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importer).</w:t>
      </w:r>
      <w:r>
        <w:rPr/>
      </w: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63" w:lineRule="auto" w:before="184" w:after="0"/>
        <w:ind w:left="480" w:right="1977" w:hanging="360"/>
        <w:jc w:val="left"/>
      </w:pP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pictogram(s):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nine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graphic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images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indicating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type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of</w:t>
      </w:r>
      <w:r>
        <w:rPr>
          <w:color w:val="231F20"/>
          <w:spacing w:val="60"/>
        </w:rPr>
        <w:t> </w:t>
      </w:r>
      <w:r>
        <w:rPr>
          <w:color w:val="231F20"/>
          <w:spacing w:val="1"/>
        </w:rPr>
        <w:t>hazard(s)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presents.</w:t>
      </w:r>
      <w:r>
        <w:rPr/>
      </w: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63" w:lineRule="auto" w:before="184" w:after="0"/>
        <w:ind w:left="480" w:right="1236" w:hanging="360"/>
        <w:jc w:val="left"/>
      </w:pPr>
      <w:r>
        <w:rPr>
          <w:color w:val="231F20"/>
          <w:spacing w:val="1"/>
        </w:rPr>
        <w:t>Signal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words:</w:t>
      </w:r>
      <w:r>
        <w:rPr>
          <w:color w:val="231F20"/>
          <w:spacing w:val="-14"/>
        </w:rPr>
        <w:t> </w:t>
      </w:r>
      <w:r>
        <w:rPr>
          <w:color w:val="231F20"/>
          <w:spacing w:val="2"/>
        </w:rPr>
        <w:t>“Danger”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high-risk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hazards: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“Warning”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less-severe</w:t>
      </w:r>
      <w:r>
        <w:rPr>
          <w:color w:val="231F20"/>
          <w:spacing w:val="60"/>
        </w:rPr>
        <w:t> </w:t>
      </w:r>
      <w:r>
        <w:rPr>
          <w:color w:val="231F20"/>
          <w:spacing w:val="1"/>
        </w:rPr>
        <w:t>hazards.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signal</w:t>
      </w:r>
      <w:r>
        <w:rPr>
          <w:color w:val="231F20"/>
          <w:spacing w:val="4"/>
        </w:rPr>
        <w:t> </w:t>
      </w:r>
      <w:r>
        <w:rPr>
          <w:color w:val="231F20"/>
        </w:rPr>
        <w:t>word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assigned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category,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signal</w:t>
      </w:r>
      <w:r>
        <w:rPr>
          <w:color w:val="231F20"/>
          <w:spacing w:val="48"/>
        </w:rPr>
        <w:t> </w:t>
      </w:r>
      <w:r>
        <w:rPr>
          <w:color w:val="231F20"/>
        </w:rPr>
        <w:t>word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corresponding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severe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label.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Some</w:t>
      </w:r>
      <w:r>
        <w:rPr>
          <w:color w:val="231F20"/>
          <w:spacing w:val="58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categories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</w:rPr>
        <w:t>have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signal</w:t>
      </w:r>
      <w:r>
        <w:rPr>
          <w:color w:val="231F20"/>
          <w:spacing w:val="4"/>
        </w:rPr>
        <w:t> </w:t>
      </w:r>
      <w:r>
        <w:rPr>
          <w:color w:val="231F20"/>
        </w:rPr>
        <w:t>word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assigned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them.</w:t>
      </w:r>
      <w:r>
        <w:rPr/>
      </w:r>
    </w:p>
    <w:p>
      <w:pPr>
        <w:pStyle w:val="BodyText"/>
        <w:numPr>
          <w:ilvl w:val="0"/>
          <w:numId w:val="7"/>
        </w:numPr>
        <w:tabs>
          <w:tab w:pos="480" w:val="left" w:leader="none"/>
          <w:tab w:pos="3102" w:val="left" w:leader="none"/>
        </w:tabs>
        <w:spacing w:line="263" w:lineRule="auto" w:before="184" w:after="0"/>
        <w:ind w:left="480" w:right="1279" w:hanging="360"/>
        <w:jc w:val="left"/>
      </w:pP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statement(s):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Standardized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phrases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assigned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category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62"/>
        </w:rPr>
        <w:t> </w:t>
      </w:r>
      <w:r>
        <w:rPr>
          <w:color w:val="231F20"/>
          <w:spacing w:val="2"/>
        </w:rPr>
        <w:t>alert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specific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hazard(s)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product.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short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statements,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they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describe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most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signifi</w:t>
        <w:tab/>
      </w:r>
      <w:r>
        <w:rPr>
          <w:color w:val="231F20"/>
        </w:rPr>
        <w:t>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product.</w:t>
      </w:r>
      <w:r>
        <w:rPr/>
      </w:r>
    </w:p>
    <w:p>
      <w:pPr>
        <w:pStyle w:val="BodyText"/>
        <w:spacing w:line="240" w:lineRule="auto" w:before="194"/>
        <w:ind w:left="479" w:right="0" w:firstLine="0"/>
        <w:jc w:val="left"/>
      </w:pP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examples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statements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are:</w:t>
      </w:r>
      <w:r>
        <w:rPr/>
      </w:r>
    </w:p>
    <w:p>
      <w:pPr>
        <w:pStyle w:val="BodyText"/>
        <w:numPr>
          <w:ilvl w:val="1"/>
          <w:numId w:val="7"/>
        </w:numPr>
        <w:tabs>
          <w:tab w:pos="1110" w:val="left" w:leader="none"/>
        </w:tabs>
        <w:spacing w:line="240" w:lineRule="auto" w:before="126" w:after="0"/>
        <w:ind w:left="1110" w:right="0" w:hanging="360"/>
        <w:jc w:val="left"/>
      </w:pPr>
      <w:r>
        <w:rPr>
          <w:color w:val="231F20"/>
          <w:spacing w:val="1"/>
        </w:rPr>
        <w:t>Extremely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flammable</w:t>
      </w:r>
      <w:r>
        <w:rPr>
          <w:color w:val="231F20"/>
          <w:spacing w:val="-1"/>
        </w:rPr>
        <w:t> </w:t>
      </w:r>
      <w:r>
        <w:rPr>
          <w:color w:val="231F20"/>
        </w:rPr>
        <w:t>gas.</w:t>
      </w:r>
      <w:r>
        <w:rPr/>
      </w:r>
    </w:p>
    <w:p>
      <w:pPr>
        <w:pStyle w:val="BodyText"/>
        <w:numPr>
          <w:ilvl w:val="1"/>
          <w:numId w:val="7"/>
        </w:numPr>
        <w:tabs>
          <w:tab w:pos="1110" w:val="left" w:leader="none"/>
        </w:tabs>
        <w:spacing w:line="240" w:lineRule="auto" w:before="36" w:after="0"/>
        <w:ind w:left="1110" w:right="0" w:hanging="360"/>
        <w:jc w:val="left"/>
      </w:pPr>
      <w:r>
        <w:rPr>
          <w:color w:val="231F20"/>
          <w:spacing w:val="1"/>
        </w:rPr>
        <w:t>Contains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pressure;</w:t>
      </w:r>
      <w:r>
        <w:rPr>
          <w:color w:val="231F20"/>
          <w:spacing w:val="4"/>
        </w:rPr>
        <w:t> </w:t>
      </w:r>
      <w:r>
        <w:rPr>
          <w:color w:val="231F20"/>
        </w:rPr>
        <w:t>may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explode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heated.</w:t>
      </w:r>
      <w:r>
        <w:rPr/>
      </w:r>
    </w:p>
    <w:p>
      <w:pPr>
        <w:pStyle w:val="BodyText"/>
        <w:numPr>
          <w:ilvl w:val="1"/>
          <w:numId w:val="7"/>
        </w:numPr>
        <w:tabs>
          <w:tab w:pos="1110" w:val="left" w:leader="none"/>
        </w:tabs>
        <w:spacing w:line="240" w:lineRule="auto" w:before="36" w:after="0"/>
        <w:ind w:left="1110" w:right="0" w:hanging="360"/>
        <w:jc w:val="left"/>
      </w:pPr>
      <w:r>
        <w:rPr>
          <w:color w:val="231F20"/>
          <w:spacing w:val="-1"/>
        </w:rPr>
        <w:t>Fatal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inhaled.</w:t>
      </w:r>
      <w:r>
        <w:rPr/>
      </w:r>
    </w:p>
    <w:p>
      <w:pPr>
        <w:pStyle w:val="BodyText"/>
        <w:numPr>
          <w:ilvl w:val="1"/>
          <w:numId w:val="7"/>
        </w:numPr>
        <w:tabs>
          <w:tab w:pos="1110" w:val="left" w:leader="none"/>
        </w:tabs>
        <w:spacing w:line="240" w:lineRule="auto" w:before="36" w:after="0"/>
        <w:ind w:left="1110" w:right="0" w:hanging="360"/>
        <w:jc w:val="left"/>
      </w:pPr>
      <w:r>
        <w:rPr>
          <w:color w:val="231F20"/>
          <w:spacing w:val="1"/>
        </w:rPr>
        <w:t>Causes</w:t>
      </w:r>
      <w:r>
        <w:rPr>
          <w:color w:val="231F20"/>
          <w:spacing w:val="4"/>
        </w:rPr>
        <w:t> </w:t>
      </w:r>
      <w:r>
        <w:rPr>
          <w:color w:val="231F20"/>
        </w:rPr>
        <w:t>eye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irritation.</w:t>
      </w:r>
      <w:r>
        <w:rPr/>
      </w:r>
    </w:p>
    <w:p>
      <w:pPr>
        <w:pStyle w:val="BodyText"/>
        <w:numPr>
          <w:ilvl w:val="1"/>
          <w:numId w:val="7"/>
        </w:numPr>
        <w:tabs>
          <w:tab w:pos="1110" w:val="left" w:leader="none"/>
        </w:tabs>
        <w:spacing w:line="240" w:lineRule="auto" w:before="36" w:after="0"/>
        <w:ind w:left="1110" w:right="0" w:hanging="360"/>
        <w:jc w:val="left"/>
      </w:pPr>
      <w:r>
        <w:rPr>
          <w:color w:val="231F20"/>
          <w:spacing w:val="1"/>
        </w:rPr>
        <w:t>May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cause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cancer.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63" w:lineRule="auto" w:before="0" w:after="0"/>
        <w:ind w:left="480" w:right="1190" w:hanging="360"/>
        <w:jc w:val="left"/>
      </w:pPr>
      <w:r>
        <w:rPr>
          <w:color w:val="231F20"/>
          <w:spacing w:val="1"/>
        </w:rPr>
        <w:t>Precautionary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statement(s):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Standardized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phrases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describe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measures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taken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82"/>
        </w:rPr>
        <w:t> </w:t>
      </w:r>
      <w:r>
        <w:rPr>
          <w:color w:val="231F20"/>
          <w:spacing w:val="1"/>
        </w:rPr>
        <w:t>minimize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prevent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adverse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effects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resulting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exposure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improper</w:t>
      </w:r>
      <w:r>
        <w:rPr>
          <w:color w:val="231F20"/>
          <w:spacing w:val="64"/>
        </w:rPr>
        <w:t> </w:t>
      </w:r>
      <w:r>
        <w:rPr>
          <w:color w:val="231F20"/>
          <w:spacing w:val="1"/>
        </w:rPr>
        <w:t>handling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storage.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These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statements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include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instructions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storage,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handling,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first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1"/>
        </w:rPr>
        <w:t>aid,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personal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protective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equipment,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emergency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measures.</w:t>
      </w:r>
      <w:r>
        <w:rPr/>
      </w:r>
    </w:p>
    <w:p>
      <w:pPr>
        <w:spacing w:after="0" w:line="263" w:lineRule="auto"/>
        <w:jc w:val="left"/>
        <w:sectPr>
          <w:headerReference w:type="default" r:id="rId45"/>
          <w:headerReference w:type="even" r:id="rId46"/>
          <w:pgSz w:w="12240" w:h="15840"/>
          <w:pgMar w:header="646" w:footer="618" w:top="840" w:bottom="800" w:left="1500" w:right="50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4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spacing w:line="240" w:lineRule="auto" w:before="65"/>
        <w:ind w:left="1479" w:right="0" w:firstLine="0"/>
        <w:jc w:val="left"/>
      </w:pPr>
      <w:r>
        <w:rPr>
          <w:color w:val="231F20"/>
          <w:spacing w:val="1"/>
        </w:rPr>
        <w:t>Examples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precautionary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statements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are:</w:t>
      </w:r>
      <w:r>
        <w:rPr/>
      </w:r>
    </w:p>
    <w:p>
      <w:pPr>
        <w:pStyle w:val="BodyText"/>
        <w:numPr>
          <w:ilvl w:val="1"/>
          <w:numId w:val="7"/>
        </w:numPr>
        <w:tabs>
          <w:tab w:pos="2110" w:val="left" w:leader="none"/>
        </w:tabs>
        <w:spacing w:line="240" w:lineRule="auto" w:before="126" w:after="0"/>
        <w:ind w:left="2110" w:right="0" w:hanging="360"/>
        <w:jc w:val="left"/>
      </w:pP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tightly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closed.</w:t>
      </w:r>
      <w:r>
        <w:rPr/>
      </w:r>
    </w:p>
    <w:p>
      <w:pPr>
        <w:pStyle w:val="BodyText"/>
        <w:numPr>
          <w:ilvl w:val="1"/>
          <w:numId w:val="7"/>
        </w:numPr>
        <w:tabs>
          <w:tab w:pos="2110" w:val="left" w:leader="none"/>
        </w:tabs>
        <w:spacing w:line="240" w:lineRule="auto" w:before="36" w:after="0"/>
        <w:ind w:left="2110" w:right="0" w:hanging="360"/>
        <w:jc w:val="left"/>
      </w:pPr>
      <w:r>
        <w:rPr>
          <w:color w:val="231F20"/>
          <w:spacing w:val="-1"/>
        </w:rPr>
        <w:t>Wear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protective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gloves/protective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clothing/eye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protection/face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protection.</w:t>
      </w:r>
      <w:r>
        <w:rPr/>
      </w:r>
    </w:p>
    <w:p>
      <w:pPr>
        <w:pStyle w:val="BodyText"/>
        <w:numPr>
          <w:ilvl w:val="1"/>
          <w:numId w:val="7"/>
        </w:numPr>
        <w:tabs>
          <w:tab w:pos="2110" w:val="left" w:leader="none"/>
        </w:tabs>
        <w:spacing w:line="240" w:lineRule="auto" w:before="36" w:after="0"/>
        <w:ind w:left="2110" w:right="0" w:hanging="360"/>
        <w:jc w:val="left"/>
      </w:pPr>
      <w:r>
        <w:rPr>
          <w:color w:val="231F20"/>
          <w:spacing w:val="2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exposed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concerned: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medical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advice/attention.</w:t>
      </w:r>
      <w:r>
        <w:rPr/>
      </w:r>
    </w:p>
    <w:p>
      <w:pPr>
        <w:pStyle w:val="BodyText"/>
        <w:numPr>
          <w:ilvl w:val="1"/>
          <w:numId w:val="7"/>
        </w:numPr>
        <w:tabs>
          <w:tab w:pos="2110" w:val="left" w:leader="none"/>
        </w:tabs>
        <w:spacing w:line="240" w:lineRule="auto" w:before="36" w:after="0"/>
        <w:ind w:left="2110" w:right="0" w:hanging="360"/>
        <w:jc w:val="left"/>
      </w:pPr>
      <w:r>
        <w:rPr>
          <w:color w:val="231F20"/>
        </w:rPr>
        <w:t>Fight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fire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remotely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due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risk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explosion.</w:t>
      </w:r>
      <w:r>
        <w:rPr/>
      </w:r>
    </w:p>
    <w:p>
      <w:pPr>
        <w:pStyle w:val="BodyText"/>
        <w:numPr>
          <w:ilvl w:val="1"/>
          <w:numId w:val="7"/>
        </w:numPr>
        <w:tabs>
          <w:tab w:pos="2110" w:val="left" w:leader="none"/>
        </w:tabs>
        <w:spacing w:line="240" w:lineRule="auto" w:before="36" w:after="0"/>
        <w:ind w:left="2110" w:right="0" w:hanging="360"/>
        <w:jc w:val="left"/>
      </w:pPr>
      <w:r>
        <w:rPr>
          <w:color w:val="231F20"/>
          <w:spacing w:val="1"/>
        </w:rPr>
        <w:t>Protect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sunlight.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7"/>
        </w:numPr>
        <w:tabs>
          <w:tab w:pos="1480" w:val="left" w:leader="none"/>
        </w:tabs>
        <w:spacing w:line="263" w:lineRule="auto" w:before="0" w:after="0"/>
        <w:ind w:left="1480" w:right="208" w:hanging="360"/>
        <w:jc w:val="left"/>
      </w:pPr>
      <w:r>
        <w:rPr>
          <w:color w:val="231F20"/>
          <w:spacing w:val="1"/>
        </w:rPr>
        <w:t>Supplemental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information: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include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supplemental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precautionary</w:t>
      </w:r>
      <w:r>
        <w:rPr>
          <w:color w:val="231F20"/>
          <w:spacing w:val="85"/>
          <w:w w:val="99"/>
        </w:rPr>
        <w:t> </w:t>
      </w:r>
      <w:r>
        <w:rPr>
          <w:color w:val="231F20"/>
          <w:spacing w:val="1"/>
        </w:rPr>
        <w:t>actions,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physical</w:t>
      </w:r>
      <w:r>
        <w:rPr>
          <w:color w:val="231F20"/>
          <w:spacing w:val="-2"/>
        </w:rPr>
        <w:t> </w:t>
      </w:r>
      <w:r>
        <w:rPr>
          <w:color w:val="231F20"/>
        </w:rPr>
        <w:t>state,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routes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exposure.</w:t>
      </w:r>
      <w:r>
        <w:rPr>
          <w:color w:val="231F20"/>
          <w:spacing w:val="-2"/>
        </w:rPr>
        <w:t> </w:t>
      </w:r>
      <w:r>
        <w:rPr>
          <w:color w:val="231F20"/>
        </w:rPr>
        <w:t>Also,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mixture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contains</w:t>
      </w:r>
      <w:r>
        <w:rPr>
          <w:color w:val="231F20"/>
          <w:spacing w:val="66"/>
          <w:w w:val="99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ingredients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unknown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toxicity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amounts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higher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than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percent,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must</w:t>
      </w:r>
      <w:r>
        <w:rPr>
          <w:color w:val="231F20"/>
          <w:spacing w:val="62"/>
          <w:w w:val="99"/>
        </w:rPr>
        <w:t> </w:t>
      </w:r>
      <w:r>
        <w:rPr>
          <w:color w:val="231F20"/>
          <w:spacing w:val="1"/>
        </w:rPr>
        <w:t>include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statement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indicating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percentage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unknown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ingredient.</w:t>
      </w:r>
      <w:r>
        <w:rPr/>
      </w:r>
    </w:p>
    <w:p>
      <w:pPr>
        <w:pStyle w:val="BodyText"/>
        <w:spacing w:line="240" w:lineRule="auto" w:before="194"/>
        <w:ind w:left="1120" w:right="0" w:firstLine="0"/>
        <w:jc w:val="left"/>
      </w:pPr>
      <w:r>
        <w:rPr>
          <w:color w:val="231F20"/>
          <w:spacing w:val="1"/>
        </w:rPr>
        <w:t>See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example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Figure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1.</w:t>
      </w:r>
      <w:r>
        <w:rPr/>
      </w:r>
    </w:p>
    <w:p>
      <w:pPr>
        <w:spacing w:line="240" w:lineRule="auto" w:before="1"/>
        <w:rPr>
          <w:rFonts w:ascii="Myriad Pro" w:hAnsi="Myriad Pro" w:cs="Myriad Pro" w:eastAsia="Myriad Pro"/>
          <w:sz w:val="23"/>
          <w:szCs w:val="23"/>
        </w:rPr>
      </w:pPr>
    </w:p>
    <w:p>
      <w:pPr>
        <w:spacing w:line="200" w:lineRule="atLeast"/>
        <w:ind w:left="2132" w:right="0" w:firstLine="0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sz w:val="20"/>
          <w:szCs w:val="20"/>
        </w:rPr>
        <w:pict>
          <v:group style="width:348.75pt;height:435.7pt;mso-position-horizontal-relative:char;mso-position-vertical-relative:line" coordorigin="0,0" coordsize="6975,8714">
            <v:group style="position:absolute;left:10;top:10;width:6955;height:8694" coordorigin="10,10" coordsize="6955,8694">
              <v:shape style="position:absolute;left:10;top:10;width:6955;height:8694" coordorigin="10,10" coordsize="6955,8694" path="m6964,8704l10,8704,10,10,6964,10,6964,8704xe" filled="false" stroked="true" strokeweight="1.0pt" strokecolor="#231f20">
                <v:path arrowok="t"/>
              </v:shape>
            </v:group>
            <v:group style="position:absolute;left:3730;top:1024;width:1496;height:1496" coordorigin="3730,1024" coordsize="1496,1496">
              <v:shape style="position:absolute;left:3730;top:1024;width:1496;height:1496" coordorigin="3730,1024" coordsize="1496,1496" path="m4477,1024l3730,1772,4477,2519,5225,1772,4477,1024xe" filled="true" fillcolor="#ffffff" stroked="false">
                <v:path arrowok="t"/>
                <v:fill type="solid"/>
              </v:shape>
            </v:group>
            <v:group style="position:absolute;left:3618;top:911;width:1717;height:1717" coordorigin="3618,911" coordsize="1717,1717">
              <v:shape style="position:absolute;left:3618;top:911;width:1717;height:1717" coordorigin="3618,911" coordsize="1717,1717" path="m4476,911l3618,1769,4476,2627,4627,2477,4476,2477,3769,1769,4476,1062,4627,1062,4476,911xe" filled="true" fillcolor="#f70640" stroked="false">
                <v:path arrowok="t"/>
                <v:fill type="solid"/>
              </v:shape>
              <v:shape style="position:absolute;left:3618;top:911;width:1717;height:1717" coordorigin="3618,911" coordsize="1717,1717" path="m4627,1062l4476,1062,5184,1769,4476,2477,4627,2477,5334,1769,4627,1062xe" filled="true" fillcolor="#f70640" stroked="false">
                <v:path arrowok="t"/>
                <v:fill type="solid"/>
              </v:shape>
              <v:shape style="position:absolute;left:4369;top:1967;width:196;height:202" type="#_x0000_t75" stroked="false">
                <v:imagedata r:id="rId47" o:title=""/>
              </v:shape>
            </v:group>
            <v:group style="position:absolute;left:4369;top:1967;width:196;height:202" coordorigin="4369,1967" coordsize="196,202">
              <v:shape style="position:absolute;left:4369;top:1967;width:196;height:202" coordorigin="4369,1967" coordsize="196,202" path="m4565,2068l4544,2131,4490,2166,4468,2169,4446,2166,4391,2132,4369,2069,4372,2046,4405,1990,4465,1967,4488,1970,4543,2004,4565,2065,4565,2068xe" filled="false" stroked="true" strokeweight=".447pt" strokecolor="#030404">
                <v:path arrowok="t"/>
              </v:shape>
              <v:shape style="position:absolute;left:4356;top:1365;width:237;height:543" type="#_x0000_t75" stroked="false">
                <v:imagedata r:id="rId48" o:title=""/>
              </v:shape>
            </v:group>
            <v:group style="position:absolute;left:4357;top:1365;width:237;height:544" coordorigin="4357,1365" coordsize="237,544">
              <v:shape style="position:absolute;left:4357;top:1365;width:237;height:544" coordorigin="4357,1365" coordsize="237,544" path="m4476,1365l4495,1367,4518,1370,4530,1375,4542,1378,4587,1420,4593,1437,4593,1448,4592,1466,4589,1488,4588,1497,4585,1511,4575,1575,4562,1654,4557,1679,4553,1702,4550,1722,4547,1738,4545,1750,4542,1768,4539,1791,4535,1815,4531,1838,4508,1900,4494,1905,4486,1907,4478,1908,4472,1908,4470,1908,4464,1908,4456,1907,4448,1905,4440,1902,4435,1899,4430,1894,4424,1888,4409,1813,4406,1789,4402,1767,4391,1695,4380,1617,4376,1591,4366,1525,4362,1500,4359,1478,4365,1415,4420,1374,4428,1371,4446,1367,4469,1365,4476,1365xe" filled="false" stroked="true" strokeweight=".447pt" strokecolor="#030404">
                <v:path arrowok="t"/>
              </v:shape>
              <v:shape style="position:absolute;left:1821;top:915;width:1712;height:1712" type="#_x0000_t75" stroked="false">
                <v:imagedata r:id="rId49" o:title=""/>
              </v:shape>
            </v:group>
            <v:group style="position:absolute;left:3139;top:2925;width:2;height:5299" coordorigin="3139,2925" coordsize="2,5299">
              <v:shape style="position:absolute;left:3139;top:2925;width:2;height:5299" coordorigin="3139,2925" coordsize="0,5299" path="m3139,2925l3139,8224e" filled="false" stroked="true" strokeweight=".5pt" strokecolor="#010202">
                <v:path arrowok="t"/>
              </v:shape>
              <v:shape style="position:absolute;left:744;top:196;width:5763;height:568" type="#_x0000_t202" filled="false" stroked="false">
                <v:textbox inset="0,0,0,0">
                  <w:txbxContent>
                    <w:p>
                      <w:pPr>
                        <w:spacing w:line="567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56"/>
                          <w:szCs w:val="56"/>
                        </w:rPr>
                      </w:pPr>
                      <w:r>
                        <w:rPr>
                          <w:rFonts w:ascii="Myriad Pro"/>
                          <w:b/>
                          <w:color w:val="231F20"/>
                          <w:spacing w:val="-1"/>
                          <w:sz w:val="56"/>
                        </w:rPr>
                        <w:t>Product</w:t>
                      </w:r>
                      <w:r>
                        <w:rPr>
                          <w:rFonts w:ascii="Myriad Pro"/>
                          <w:b/>
                          <w:color w:val="231F20"/>
                          <w:spacing w:val="18"/>
                          <w:sz w:val="56"/>
                        </w:rPr>
                        <w:t> </w:t>
                      </w:r>
                      <w:r>
                        <w:rPr>
                          <w:rFonts w:ascii="Myriad Pro"/>
                          <w:b/>
                          <w:color w:val="231F20"/>
                          <w:sz w:val="56"/>
                        </w:rPr>
                        <w:t>K1</w:t>
                      </w:r>
                      <w:r>
                        <w:rPr>
                          <w:rFonts w:ascii="Myriad Pro"/>
                          <w:b/>
                          <w:color w:val="231F20"/>
                          <w:spacing w:val="19"/>
                          <w:sz w:val="56"/>
                        </w:rPr>
                        <w:t> </w:t>
                      </w:r>
                      <w:r>
                        <w:rPr>
                          <w:rFonts w:ascii="Myriad Pro"/>
                          <w:b/>
                          <w:color w:val="231F20"/>
                          <w:spacing w:val="-2"/>
                          <w:sz w:val="56"/>
                        </w:rPr>
                        <w:t>/Produit</w:t>
                      </w:r>
                      <w:r>
                        <w:rPr>
                          <w:rFonts w:ascii="Myriad Pro"/>
                          <w:b/>
                          <w:color w:val="231F20"/>
                          <w:spacing w:val="19"/>
                          <w:sz w:val="56"/>
                        </w:rPr>
                        <w:t> </w:t>
                      </w:r>
                      <w:r>
                        <w:rPr>
                          <w:rFonts w:ascii="Myriad Pro"/>
                          <w:b/>
                          <w:color w:val="231F20"/>
                          <w:sz w:val="56"/>
                        </w:rPr>
                        <w:t>K1</w:t>
                      </w:r>
                      <w:r>
                        <w:rPr>
                          <w:rFonts w:ascii="Myriad Pro"/>
                          <w:sz w:val="56"/>
                        </w:rPr>
                      </w:r>
                    </w:p>
                  </w:txbxContent>
                </v:textbox>
                <w10:wrap type="none"/>
              </v:shape>
              <v:shape style="position:absolute;left:116;top:2852;width:1803;height:1074" type="#_x0000_t202" filled="false" stroked="false">
                <v:textbox inset="0,0,0,0">
                  <w:txbxContent>
                    <w:p>
                      <w:pPr>
                        <w:spacing w:line="504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51"/>
                          <w:szCs w:val="51"/>
                        </w:rPr>
                      </w:pPr>
                      <w:r>
                        <w:rPr>
                          <w:rFonts w:ascii="Myriad Pro"/>
                          <w:b/>
                          <w:color w:val="231F20"/>
                          <w:w w:val="85"/>
                          <w:sz w:val="51"/>
                        </w:rPr>
                        <w:t>Danger</w:t>
                      </w:r>
                      <w:r>
                        <w:rPr>
                          <w:rFonts w:ascii="Myriad Pro"/>
                          <w:sz w:val="51"/>
                        </w:rPr>
                      </w:r>
                    </w:p>
                    <w:p>
                      <w:pPr>
                        <w:spacing w:line="271" w:lineRule="exact" w:before="0"/>
                        <w:ind w:left="0" w:right="0" w:firstLine="0"/>
                        <w:jc w:val="left"/>
                        <w:rPr>
                          <w:rFonts w:ascii="MyriadPro-SemiboldCond" w:hAnsi="MyriadPro-SemiboldCond" w:cs="MyriadPro-SemiboldCond" w:eastAsia="MyriadPro-SemiboldCond"/>
                          <w:sz w:val="25"/>
                          <w:szCs w:val="25"/>
                        </w:rPr>
                      </w:pPr>
                      <w:r>
                        <w:rPr>
                          <w:rFonts w:ascii="MyriadPro-SemiboldCond"/>
                          <w:b/>
                          <w:color w:val="231F20"/>
                          <w:spacing w:val="-3"/>
                          <w:sz w:val="25"/>
                        </w:rPr>
                        <w:t>Fatal</w:t>
                      </w:r>
                      <w:r>
                        <w:rPr>
                          <w:rFonts w:ascii="MyriadPro-SemiboldCond"/>
                          <w:b/>
                          <w:color w:val="231F20"/>
                          <w:spacing w:val="14"/>
                          <w:sz w:val="25"/>
                        </w:rPr>
                        <w:t> </w:t>
                      </w:r>
                      <w:r>
                        <w:rPr>
                          <w:rFonts w:ascii="MyriadPro-SemiboldCond"/>
                          <w:b/>
                          <w:color w:val="231F20"/>
                          <w:sz w:val="25"/>
                        </w:rPr>
                        <w:t>if</w:t>
                      </w:r>
                      <w:r>
                        <w:rPr>
                          <w:rFonts w:ascii="MyriadPro-SemiboldCond"/>
                          <w:b/>
                          <w:color w:val="231F20"/>
                          <w:spacing w:val="15"/>
                          <w:sz w:val="25"/>
                        </w:rPr>
                        <w:t> </w:t>
                      </w:r>
                      <w:r>
                        <w:rPr>
                          <w:rFonts w:ascii="MyriadPro-SemiboldCond"/>
                          <w:b/>
                          <w:color w:val="231F20"/>
                          <w:spacing w:val="-2"/>
                          <w:sz w:val="25"/>
                        </w:rPr>
                        <w:t>swallowed.</w:t>
                      </w:r>
                      <w:r>
                        <w:rPr>
                          <w:rFonts w:ascii="MyriadPro-SemiboldCond"/>
                          <w:sz w:val="25"/>
                        </w:rPr>
                      </w:r>
                    </w:p>
                    <w:p>
                      <w:pPr>
                        <w:spacing w:line="291" w:lineRule="exact" w:before="7"/>
                        <w:ind w:left="0" w:right="0" w:firstLine="0"/>
                        <w:jc w:val="left"/>
                        <w:rPr>
                          <w:rFonts w:ascii="MyriadPro-SemiboldCond" w:hAnsi="MyriadPro-SemiboldCond" w:cs="MyriadPro-SemiboldCond" w:eastAsia="MyriadPro-SemiboldCond"/>
                          <w:sz w:val="25"/>
                          <w:szCs w:val="25"/>
                        </w:rPr>
                      </w:pPr>
                      <w:r>
                        <w:rPr>
                          <w:rFonts w:ascii="MyriadPro-SemiboldCond"/>
                          <w:b/>
                          <w:color w:val="231F20"/>
                          <w:sz w:val="25"/>
                        </w:rPr>
                        <w:t>Causes</w:t>
                      </w:r>
                      <w:r>
                        <w:rPr>
                          <w:rFonts w:ascii="MyriadPro-SemiboldCond"/>
                          <w:b/>
                          <w:color w:val="231F20"/>
                          <w:spacing w:val="16"/>
                          <w:sz w:val="25"/>
                        </w:rPr>
                        <w:t> </w:t>
                      </w:r>
                      <w:r>
                        <w:rPr>
                          <w:rFonts w:ascii="MyriadPro-SemiboldCond"/>
                          <w:b/>
                          <w:color w:val="231F20"/>
                          <w:spacing w:val="-1"/>
                          <w:sz w:val="25"/>
                        </w:rPr>
                        <w:t>skin</w:t>
                      </w:r>
                      <w:r>
                        <w:rPr>
                          <w:rFonts w:ascii="MyriadPro-SemiboldCond"/>
                          <w:b/>
                          <w:color w:val="231F20"/>
                          <w:spacing w:val="17"/>
                          <w:sz w:val="25"/>
                        </w:rPr>
                        <w:t> </w:t>
                      </w:r>
                      <w:r>
                        <w:rPr>
                          <w:rFonts w:ascii="MyriadPro-SemiboldCond"/>
                          <w:b/>
                          <w:color w:val="231F20"/>
                          <w:spacing w:val="-1"/>
                          <w:sz w:val="25"/>
                        </w:rPr>
                        <w:t>irritation.</w:t>
                      </w:r>
                      <w:r>
                        <w:rPr>
                          <w:rFonts w:ascii="MyriadPro-SemiboldCond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3262;top:2852;width:2728;height:1074" type="#_x0000_t202" filled="false" stroked="false">
                <v:textbox inset="0,0,0,0">
                  <w:txbxContent>
                    <w:p>
                      <w:pPr>
                        <w:spacing w:line="504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51"/>
                          <w:szCs w:val="51"/>
                        </w:rPr>
                      </w:pPr>
                      <w:r>
                        <w:rPr>
                          <w:rFonts w:ascii="Myriad Pro"/>
                          <w:b/>
                          <w:color w:val="231F20"/>
                          <w:w w:val="85"/>
                          <w:sz w:val="51"/>
                        </w:rPr>
                        <w:t>Danger</w:t>
                      </w:r>
                      <w:r>
                        <w:rPr>
                          <w:rFonts w:ascii="Myriad Pro"/>
                          <w:sz w:val="51"/>
                        </w:rPr>
                      </w:r>
                    </w:p>
                    <w:p>
                      <w:pPr>
                        <w:spacing w:line="271" w:lineRule="exact" w:before="0"/>
                        <w:ind w:left="0" w:right="0" w:firstLine="0"/>
                        <w:jc w:val="left"/>
                        <w:rPr>
                          <w:rFonts w:ascii="MyriadPro-SemiboldCond" w:hAnsi="MyriadPro-SemiboldCond" w:cs="MyriadPro-SemiboldCond" w:eastAsia="MyriadPro-SemiboldCond"/>
                          <w:sz w:val="25"/>
                          <w:szCs w:val="25"/>
                        </w:rPr>
                      </w:pPr>
                      <w:r>
                        <w:rPr>
                          <w:rFonts w:ascii="MyriadPro-SemiboldCond" w:hAnsi="MyriadPro-SemiboldCond" w:cs="MyriadPro-SemiboldCond" w:eastAsia="MyriadPro-SemiboldCond"/>
                          <w:b/>
                          <w:bCs/>
                          <w:color w:val="231F20"/>
                          <w:sz w:val="25"/>
                          <w:szCs w:val="25"/>
                        </w:rPr>
                        <w:t>Mortel</w:t>
                      </w:r>
                      <w:r>
                        <w:rPr>
                          <w:rFonts w:ascii="MyriadPro-SemiboldCond" w:hAnsi="MyriadPro-SemiboldCond" w:cs="MyriadPro-SemiboldCond" w:eastAsia="MyriadPro-SemiboldCond"/>
                          <w:b/>
                          <w:bCs/>
                          <w:color w:val="231F20"/>
                          <w:spacing w:val="13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MyriadPro-SemiboldCond" w:hAnsi="MyriadPro-SemiboldCond" w:cs="MyriadPro-SemiboldCond" w:eastAsia="MyriadPro-SemiboldCond"/>
                          <w:b/>
                          <w:bCs/>
                          <w:color w:val="231F20"/>
                          <w:sz w:val="25"/>
                          <w:szCs w:val="25"/>
                        </w:rPr>
                        <w:t>en</w:t>
                      </w:r>
                      <w:r>
                        <w:rPr>
                          <w:rFonts w:ascii="MyriadPro-SemiboldCond" w:hAnsi="MyriadPro-SemiboldCond" w:cs="MyriadPro-SemiboldCond" w:eastAsia="MyriadPro-SemiboldCond"/>
                          <w:b/>
                          <w:bCs/>
                          <w:color w:val="231F20"/>
                          <w:spacing w:val="13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MyriadPro-SemiboldCond" w:hAnsi="MyriadPro-SemiboldCond" w:cs="MyriadPro-SemiboldCond" w:eastAsia="MyriadPro-SemiboldCond"/>
                          <w:b/>
                          <w:bCs/>
                          <w:color w:val="231F20"/>
                          <w:sz w:val="25"/>
                          <w:szCs w:val="25"/>
                        </w:rPr>
                        <w:t>cas</w:t>
                      </w:r>
                      <w:r>
                        <w:rPr>
                          <w:rFonts w:ascii="MyriadPro-SemiboldCond" w:hAnsi="MyriadPro-SemiboldCond" w:cs="MyriadPro-SemiboldCond" w:eastAsia="MyriadPro-SemiboldCond"/>
                          <w:b/>
                          <w:bCs/>
                          <w:color w:val="231F20"/>
                          <w:spacing w:val="13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MyriadPro-SemiboldCond" w:hAnsi="MyriadPro-SemiboldCond" w:cs="MyriadPro-SemiboldCond" w:eastAsia="MyriadPro-SemiboldCond"/>
                          <w:b/>
                          <w:bCs/>
                          <w:color w:val="231F20"/>
                          <w:spacing w:val="-1"/>
                          <w:sz w:val="25"/>
                          <w:szCs w:val="25"/>
                        </w:rPr>
                        <w:t>d’ingestion.</w:t>
                      </w:r>
                      <w:r>
                        <w:rPr>
                          <w:rFonts w:ascii="MyriadPro-SemiboldCond" w:hAnsi="MyriadPro-SemiboldCond" w:cs="MyriadPro-SemiboldCond" w:eastAsia="MyriadPro-SemiboldCond"/>
                          <w:sz w:val="25"/>
                          <w:szCs w:val="25"/>
                        </w:rPr>
                      </w:r>
                    </w:p>
                    <w:p>
                      <w:pPr>
                        <w:spacing w:line="291" w:lineRule="exact" w:before="7"/>
                        <w:ind w:left="0" w:right="0" w:firstLine="0"/>
                        <w:jc w:val="left"/>
                        <w:rPr>
                          <w:rFonts w:ascii="MyriadPro-SemiboldCond" w:hAnsi="MyriadPro-SemiboldCond" w:cs="MyriadPro-SemiboldCond" w:eastAsia="MyriadPro-SemiboldCond"/>
                          <w:sz w:val="25"/>
                          <w:szCs w:val="25"/>
                        </w:rPr>
                      </w:pPr>
                      <w:r>
                        <w:rPr>
                          <w:rFonts w:ascii="MyriadPro-SemiboldCond" w:hAnsi="MyriadPro-SemiboldCond"/>
                          <w:b/>
                          <w:color w:val="231F20"/>
                          <w:spacing w:val="-2"/>
                          <w:sz w:val="25"/>
                        </w:rPr>
                        <w:t>Provoque</w:t>
                      </w:r>
                      <w:r>
                        <w:rPr>
                          <w:rFonts w:ascii="MyriadPro-SemiboldCond" w:hAnsi="MyriadPro-SemiboldCond"/>
                          <w:b/>
                          <w:color w:val="231F20"/>
                          <w:spacing w:val="17"/>
                          <w:sz w:val="25"/>
                        </w:rPr>
                        <w:t> </w:t>
                      </w:r>
                      <w:r>
                        <w:rPr>
                          <w:rFonts w:ascii="MyriadPro-SemiboldCond" w:hAnsi="MyriadPro-SemiboldCond"/>
                          <w:b/>
                          <w:color w:val="231F20"/>
                          <w:sz w:val="25"/>
                        </w:rPr>
                        <w:t>une</w:t>
                      </w:r>
                      <w:r>
                        <w:rPr>
                          <w:rFonts w:ascii="MyriadPro-SemiboldCond" w:hAnsi="MyriadPro-SemiboldCond"/>
                          <w:b/>
                          <w:color w:val="231F20"/>
                          <w:spacing w:val="17"/>
                          <w:sz w:val="25"/>
                        </w:rPr>
                        <w:t> </w:t>
                      </w:r>
                      <w:r>
                        <w:rPr>
                          <w:rFonts w:ascii="MyriadPro-SemiboldCond" w:hAnsi="MyriadPro-SemiboldCond"/>
                          <w:b/>
                          <w:color w:val="231F20"/>
                          <w:spacing w:val="-1"/>
                          <w:sz w:val="25"/>
                        </w:rPr>
                        <w:t>irritation</w:t>
                      </w:r>
                      <w:r>
                        <w:rPr>
                          <w:rFonts w:ascii="MyriadPro-SemiboldCond" w:hAnsi="MyriadPro-SemiboldCond"/>
                          <w:b/>
                          <w:color w:val="231F20"/>
                          <w:spacing w:val="17"/>
                          <w:sz w:val="25"/>
                        </w:rPr>
                        <w:t> </w:t>
                      </w:r>
                      <w:r>
                        <w:rPr>
                          <w:rFonts w:ascii="MyriadPro-SemiboldCond" w:hAnsi="MyriadPro-SemiboldCond"/>
                          <w:b/>
                          <w:color w:val="231F20"/>
                          <w:spacing w:val="-1"/>
                          <w:sz w:val="25"/>
                        </w:rPr>
                        <w:t>cutanée.</w:t>
                      </w:r>
                      <w:r>
                        <w:rPr>
                          <w:rFonts w:ascii="MyriadPro-SemiboldCond" w:hAnsi="MyriadPro-SemiboldCond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116;top:4268;width:2589;height:98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both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b/>
                          <w:color w:val="231F20"/>
                          <w:spacing w:val="-1"/>
                          <w:sz w:val="22"/>
                        </w:rPr>
                        <w:t>Precautions: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  <w:p>
                      <w:pPr>
                        <w:spacing w:line="184" w:lineRule="exact" w:before="0"/>
                        <w:ind w:left="0" w:right="0" w:firstLine="0"/>
                        <w:jc w:val="both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2"/>
                          <w:sz w:val="16"/>
                        </w:rPr>
                        <w:t>Wear</w:t>
                      </w: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6"/>
                        </w:rPr>
                        <w:t>protective</w:t>
                      </w: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6"/>
                        </w:rPr>
                        <w:t>gloves.</w:t>
                      </w:r>
                      <w:r>
                        <w:rPr>
                          <w:rFonts w:ascii="Myriad Pro"/>
                          <w:sz w:val="16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both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2"/>
                          <w:sz w:val="16"/>
                        </w:rPr>
                        <w:t>Wash</w:t>
                      </w: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 hands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6"/>
                        </w:rPr>
                        <w:t>thoroughly</w:t>
                      </w: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 after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6"/>
                        </w:rPr>
                        <w:t>handling.</w:t>
                      </w:r>
                      <w:r>
                        <w:rPr>
                          <w:rFonts w:ascii="Myriad Pro"/>
                          <w:color w:val="231F20"/>
                          <w:spacing w:val="33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Do not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6"/>
                        </w:rPr>
                        <w:t>eat,</w:t>
                      </w: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 drink or smoke when using</w:t>
                      </w:r>
                      <w:r>
                        <w:rPr>
                          <w:rFonts w:ascii="Myriad Pro"/>
                          <w:color w:val="231F20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this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6"/>
                        </w:rPr>
                        <w:t>product.</w:t>
                      </w:r>
                      <w:r>
                        <w:rPr>
                          <w:rFonts w:ascii="Myriad Pro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262;top:4268;width:3590;height:98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b/>
                          <w:color w:val="231F20"/>
                          <w:spacing w:val="-1"/>
                          <w:sz w:val="22"/>
                        </w:rPr>
                        <w:t>Conseils</w:t>
                      </w:r>
                      <w:r>
                        <w:rPr>
                          <w:rFonts w:ascii="Myriad Pro"/>
                          <w:b/>
                          <w:color w:val="231F20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b/>
                          <w:color w:val="231F20"/>
                          <w:sz w:val="22"/>
                        </w:rPr>
                        <w:t>: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1"/>
                          <w:sz w:val="16"/>
                        </w:rPr>
                        <w:t>Porter</w:t>
                      </w: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 des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6"/>
                        </w:rPr>
                        <w:t>gants</w:t>
                      </w: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 de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6"/>
                        </w:rPr>
                        <w:t>protection.</w:t>
                      </w:r>
                      <w:r>
                        <w:rPr>
                          <w:rFonts w:ascii="Myriad Pro"/>
                          <w:sz w:val="16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Se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laver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les mains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soigneusement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après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manipulation.</w:t>
                      </w:r>
                      <w:r>
                        <w:rPr>
                          <w:rFonts w:ascii="Myriad Pro" w:hAnsi="Myriad Pro"/>
                          <w:sz w:val="16"/>
                        </w:rPr>
                      </w:r>
                    </w:p>
                    <w:p>
                      <w:pPr>
                        <w:spacing w:before="0"/>
                        <w:ind w:left="0" w:right="524" w:firstLine="0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Ne pas </w:t>
                      </w:r>
                      <w:r>
                        <w:rPr>
                          <w:rFonts w:ascii="Myriad Pro"/>
                          <w:color w:val="231F20"/>
                          <w:spacing w:val="-2"/>
                          <w:sz w:val="16"/>
                        </w:rPr>
                        <w:t>manger,</w:t>
                      </w: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6"/>
                        </w:rPr>
                        <w:t>boire</w:t>
                      </w: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 ou fumer en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6"/>
                        </w:rPr>
                        <w:t>manipulant</w:t>
                      </w:r>
                      <w:r>
                        <w:rPr>
                          <w:rFonts w:ascii="Myriad Pro"/>
                          <w:color w:val="231F20"/>
                          <w:spacing w:val="35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6"/>
                        </w:rPr>
                        <w:t>ce</w:t>
                      </w: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6"/>
                        </w:rPr>
                        <w:t>produit.</w:t>
                      </w:r>
                      <w:r>
                        <w:rPr>
                          <w:rFonts w:ascii="Myriad Pro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16;top:5472;width:2259;height:544" type="#_x0000_t202" filled="false" stroked="false">
                <v:textbox inset="0,0,0,0">
                  <w:txbxContent>
                    <w:p>
                      <w:pPr>
                        <w:spacing w:line="167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1"/>
                          <w:sz w:val="16"/>
                        </w:rPr>
                        <w:t>Store</w:t>
                      </w: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 locked </w:t>
                      </w:r>
                      <w:r>
                        <w:rPr>
                          <w:rFonts w:ascii="Myriad Pro"/>
                          <w:color w:val="231F20"/>
                          <w:spacing w:val="-2"/>
                          <w:sz w:val="16"/>
                        </w:rPr>
                        <w:t>up.</w:t>
                      </w:r>
                      <w:r>
                        <w:rPr>
                          <w:rFonts w:ascii="Myriad Pro"/>
                          <w:sz w:val="16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Dispose of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6"/>
                        </w:rPr>
                        <w:t>contents/containers</w:t>
                      </w: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 in</w:t>
                      </w:r>
                      <w:r>
                        <w:rPr>
                          <w:rFonts w:ascii="Myriad Pro"/>
                          <w:color w:val="231F20"/>
                          <w:spacing w:val="27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6"/>
                        </w:rPr>
                        <w:t>accordance</w:t>
                      </w: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 with local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6"/>
                        </w:rPr>
                        <w:t>regulations.</w:t>
                      </w:r>
                      <w:r>
                        <w:rPr>
                          <w:rFonts w:ascii="Myriad Pro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262;top:5472;width:3239;height:544" type="#_x0000_t202" filled="false" stroked="false">
                <v:textbox inset="0,0,0,0">
                  <w:txbxContent>
                    <w:p>
                      <w:pPr>
                        <w:spacing w:line="167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1"/>
                          <w:sz w:val="16"/>
                        </w:rPr>
                        <w:t>Garder</w:t>
                      </w: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 sous </w:t>
                      </w:r>
                      <w:r>
                        <w:rPr>
                          <w:rFonts w:ascii="Myriad Pro"/>
                          <w:color w:val="231F20"/>
                          <w:spacing w:val="-2"/>
                          <w:sz w:val="16"/>
                        </w:rPr>
                        <w:t>clef.</w:t>
                      </w:r>
                      <w:r>
                        <w:rPr>
                          <w:rFonts w:ascii="Myriad Pro"/>
                          <w:sz w:val="16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Éliminer le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contenu/récipient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conformément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aux</w:t>
                      </w:r>
                      <w:r>
                        <w:rPr>
                          <w:rFonts w:ascii="Myriad Pro" w:hAnsi="Myriad Pro"/>
                          <w:color w:val="231F20"/>
                          <w:spacing w:val="37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règlements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locaux en </w:t>
                      </w:r>
                      <w:r>
                        <w:rPr>
                          <w:rFonts w:ascii="Myriad Pro" w:hAnsi="Myriad Pro"/>
                          <w:color w:val="231F20"/>
                          <w:spacing w:val="-2"/>
                          <w:sz w:val="16"/>
                        </w:rPr>
                        <w:t>vigueur.</w:t>
                      </w:r>
                      <w:r>
                        <w:rPr>
                          <w:rFonts w:ascii="Myriad Pro" w:hAnsi="Myriad Pro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16;top:6239;width:6285;height:1696" type="#_x0000_t202" filled="false" stroked="false">
                <v:textbox inset="0,0,0,0">
                  <w:txbxContent>
                    <w:p>
                      <w:pPr>
                        <w:tabs>
                          <w:tab w:pos="3145" w:val="left" w:leader="none"/>
                        </w:tabs>
                        <w:spacing w:line="167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IF ON SKIN:</w:t>
                      </w:r>
                      <w:r>
                        <w:rPr>
                          <w:rFonts w:ascii="Myriad Pro"/>
                          <w:color w:val="231F20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-2"/>
                          <w:sz w:val="16"/>
                        </w:rPr>
                        <w:t>Wash</w:t>
                      </w: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 with plenty of </w:t>
                      </w:r>
                      <w:r>
                        <w:rPr>
                          <w:rFonts w:ascii="Myriad Pro"/>
                          <w:color w:val="231F20"/>
                          <w:spacing w:val="-2"/>
                          <w:sz w:val="16"/>
                        </w:rPr>
                        <w:t>water.</w:t>
                        <w:tab/>
                      </w: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EN CAS DE </w:t>
                      </w:r>
                      <w:r>
                        <w:rPr>
                          <w:rFonts w:ascii="Myriad Pro"/>
                          <w:color w:val="231F20"/>
                          <w:spacing w:val="-3"/>
                          <w:sz w:val="16"/>
                        </w:rPr>
                        <w:t>CONTACT</w:t>
                      </w: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-3"/>
                          <w:sz w:val="16"/>
                        </w:rPr>
                        <w:t>AVEC</w:t>
                      </w: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 LA </w:t>
                      </w:r>
                      <w:r>
                        <w:rPr>
                          <w:rFonts w:ascii="Myriad Pro"/>
                          <w:color w:val="231F20"/>
                          <w:spacing w:val="-2"/>
                          <w:sz w:val="16"/>
                        </w:rPr>
                        <w:t>PEAU</w:t>
                      </w: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 :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6"/>
                        </w:rPr>
                        <w:t>Laver</w:t>
                      </w:r>
                      <w:r>
                        <w:rPr>
                          <w:rFonts w:ascii="Myriad Pro"/>
                          <w:sz w:val="16"/>
                        </w:rPr>
                      </w:r>
                    </w:p>
                    <w:p>
                      <w:pPr>
                        <w:tabs>
                          <w:tab w:pos="3145" w:val="left" w:leader="none"/>
                        </w:tabs>
                        <w:spacing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Myriad Pro" w:eastAsia="Myriad Pro"/>
                          <w:color w:val="231F20"/>
                          <w:sz w:val="16"/>
                          <w:szCs w:val="16"/>
                        </w:rPr>
                        <w:t>If skin 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pacing w:val="-1"/>
                          <w:sz w:val="16"/>
                          <w:szCs w:val="16"/>
                        </w:rPr>
                        <w:t>irritation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pacing w:val="-1"/>
                          <w:sz w:val="16"/>
                          <w:szCs w:val="16"/>
                        </w:rPr>
                        <w:t>occurs: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z w:val="16"/>
                          <w:szCs w:val="16"/>
                        </w:rPr>
                        <w:t> Get medical 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pacing w:val="-1"/>
                          <w:sz w:val="16"/>
                          <w:szCs w:val="16"/>
                        </w:rPr>
                        <w:t>advice</w:t>
                        <w:tab/>
                        <w:t>abondamment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z w:val="16"/>
                          <w:szCs w:val="16"/>
                        </w:rPr>
                        <w:t> à 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pacing w:val="-3"/>
                          <w:sz w:val="16"/>
                          <w:szCs w:val="16"/>
                        </w:rPr>
                        <w:t>l’eau.</w:t>
                      </w:r>
                      <w:r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r>
                    </w:p>
                    <w:p>
                      <w:pPr>
                        <w:tabs>
                          <w:tab w:pos="3145" w:val="left" w:leader="none"/>
                        </w:tabs>
                        <w:spacing w:before="0"/>
                        <w:ind w:left="0" w:right="114" w:firstLine="0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Myriad Pro" w:eastAsia="Myriad Pro"/>
                          <w:color w:val="231F20"/>
                          <w:sz w:val="16"/>
                          <w:szCs w:val="16"/>
                        </w:rPr>
                        <w:t>or 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pacing w:val="-1"/>
                          <w:sz w:val="16"/>
                          <w:szCs w:val="16"/>
                        </w:rPr>
                        <w:t>attention.</w:t>
                        <w:tab/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z w:val="16"/>
                          <w:szCs w:val="16"/>
                        </w:rPr>
                        <w:t>En cas 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pacing w:val="-1"/>
                          <w:sz w:val="16"/>
                          <w:szCs w:val="16"/>
                        </w:rPr>
                        <w:t>d’irritation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z w:val="16"/>
                          <w:szCs w:val="16"/>
                        </w:rPr>
                        <w:t> cutanée : Demander un 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pacing w:val="-1"/>
                          <w:sz w:val="16"/>
                          <w:szCs w:val="16"/>
                        </w:rPr>
                        <w:t>avis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pacing w:val="2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pacing w:val="-3"/>
                          <w:sz w:val="16"/>
                          <w:szCs w:val="16"/>
                        </w:rPr>
                        <w:t>Take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pacing w:val="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w w:val="120"/>
                          <w:sz w:val="16"/>
                          <w:szCs w:val="16"/>
                        </w:rPr>
                        <w:t>o 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pacing w:val="14"/>
                          <w:w w:val="12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pacing w:val="-1"/>
                          <w:sz w:val="16"/>
                          <w:szCs w:val="16"/>
                        </w:rPr>
                        <w:t>contaminated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pacing w:val="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z w:val="16"/>
                          <w:szCs w:val="16"/>
                        </w:rPr>
                        <w:t>clothing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pacing w:val="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z w:val="16"/>
                          <w:szCs w:val="16"/>
                        </w:rPr>
                        <w:t>and</w:t>
                        <w:tab/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pacing w:val="-1"/>
                          <w:sz w:val="16"/>
                          <w:szCs w:val="16"/>
                        </w:rPr>
                        <w:t>mèdical/consulter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z w:val="16"/>
                          <w:szCs w:val="16"/>
                        </w:rPr>
                        <w:t> un médecin.</w:t>
                      </w:r>
                      <w:r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r>
                    </w:p>
                    <w:p>
                      <w:pPr>
                        <w:tabs>
                          <w:tab w:pos="3145" w:val="left" w:leader="none"/>
                        </w:tabs>
                        <w:spacing w:before="0"/>
                        <w:ind w:left="0" w:right="139" w:firstLine="0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wash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it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before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reuse.</w:t>
                        <w:tab/>
                        <w:t>Enlever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les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vêtements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contaminés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et les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laver</w:t>
                      </w:r>
                      <w:r>
                        <w:rPr>
                          <w:rFonts w:ascii="Myriad Pro" w:hAnsi="Myriad Pro"/>
                          <w:color w:val="231F20"/>
                          <w:spacing w:val="51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IF </w:t>
                      </w:r>
                      <w:r>
                        <w:rPr>
                          <w:rFonts w:ascii="Myriad Pro" w:hAnsi="Myriad Pro"/>
                          <w:color w:val="231F20"/>
                          <w:spacing w:val="-2"/>
                          <w:sz w:val="16"/>
                        </w:rPr>
                        <w:t>SWALLOWED: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Immediately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call a POISON</w:t>
                        <w:tab/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avant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réutilisation.</w:t>
                      </w:r>
                      <w:r>
                        <w:rPr>
                          <w:rFonts w:ascii="Myriad Pro" w:hAnsi="Myriad Pro"/>
                          <w:sz w:val="16"/>
                        </w:rPr>
                      </w:r>
                    </w:p>
                    <w:p>
                      <w:pPr>
                        <w:tabs>
                          <w:tab w:pos="3145" w:val="left" w:leader="none"/>
                        </w:tabs>
                        <w:spacing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Myriad Pro" w:eastAsia="Myriad Pro"/>
                          <w:color w:val="231F20"/>
                          <w:sz w:val="16"/>
                          <w:szCs w:val="16"/>
                        </w:rPr>
                        <w:t>CENTRE or 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pacing w:val="-2"/>
                          <w:sz w:val="16"/>
                          <w:szCs w:val="16"/>
                        </w:rPr>
                        <w:t>doctor.</w:t>
                        <w:tab/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z w:val="16"/>
                          <w:szCs w:val="16"/>
                        </w:rPr>
                        <w:t>EN CAS D’INGESTION : 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pacing w:val="-1"/>
                          <w:sz w:val="16"/>
                          <w:szCs w:val="16"/>
                        </w:rPr>
                        <w:t>Appeler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231F20"/>
                          <w:spacing w:val="-1"/>
                          <w:sz w:val="16"/>
                          <w:szCs w:val="16"/>
                        </w:rPr>
                        <w:t>immédiatement</w:t>
                      </w:r>
                      <w:r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r>
                    </w:p>
                    <w:p>
                      <w:pPr>
                        <w:tabs>
                          <w:tab w:pos="3145" w:val="left" w:leader="none"/>
                        </w:tabs>
                        <w:spacing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Rinse mouth.</w:t>
                        <w:tab/>
                        <w:t>un CENTRE ANTIPOISON ou un médecin.</w:t>
                      </w:r>
                      <w:r>
                        <w:rPr>
                          <w:rFonts w:ascii="Myriad Pro" w:hAnsi="Myriad Pro"/>
                          <w:sz w:val="16"/>
                        </w:rPr>
                      </w:r>
                    </w:p>
                    <w:p>
                      <w:pPr>
                        <w:spacing w:line="185" w:lineRule="exact" w:before="0"/>
                        <w:ind w:left="3145" w:right="0" w:firstLine="0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color w:val="231F20"/>
                          <w:sz w:val="16"/>
                        </w:rPr>
                        <w:t>Rincer la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6"/>
                        </w:rPr>
                        <w:t>bouche.</w:t>
                      </w:r>
                      <w:r>
                        <w:rPr>
                          <w:rFonts w:ascii="Myriad Pro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16;top:8411;width:5945;height:192" type="#_x0000_t202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9"/>
                          <w:szCs w:val="19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1"/>
                          <w:sz w:val="19"/>
                        </w:rPr>
                        <w:t>Compagnie</w:t>
                      </w:r>
                      <w:r>
                        <w:rPr>
                          <w:rFonts w:ascii="Myriad Pro"/>
                          <w:color w:val="231F20"/>
                          <w:sz w:val="19"/>
                        </w:rPr>
                        <w:t> XYZ, 123 rue Machin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9"/>
                        </w:rPr>
                        <w:t>St.</w:t>
                      </w:r>
                      <w:r>
                        <w:rPr>
                          <w:rFonts w:ascii="Myriad Pro"/>
                          <w:color w:val="231F20"/>
                          <w:sz w:val="19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9"/>
                        </w:rPr>
                        <w:t>Mytown,</w:t>
                      </w:r>
                      <w:r>
                        <w:rPr>
                          <w:rFonts w:ascii="Myriad Pro"/>
                          <w:color w:val="231F20"/>
                          <w:sz w:val="19"/>
                        </w:rPr>
                        <w:t> ON, NON 0N0 (123) 456-7890</w:t>
                      </w:r>
                      <w:r>
                        <w:rPr>
                          <w:rFonts w:ascii="Myriad Pro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before="78"/>
        <w:ind w:left="4189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r>
        <w:rPr>
          <w:rFonts w:ascii="Myriad Pro Semibold" w:hAnsi="Myriad Pro Semibold" w:cs="Myriad Pro Semibold" w:eastAsia="Myriad Pro Semibold"/>
          <w:b/>
          <w:bCs/>
          <w:color w:val="231F20"/>
          <w:spacing w:val="-1"/>
          <w:sz w:val="18"/>
          <w:szCs w:val="18"/>
        </w:rPr>
        <w:t>Figure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18"/>
          <w:szCs w:val="18"/>
        </w:rPr>
        <w:t> 1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18"/>
          <w:szCs w:val="18"/>
        </w:rPr>
        <w:t>—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Myriad Pro" w:hAnsi="Myriad Pro" w:cs="Myriad Pro" w:eastAsia="Myriad Pro"/>
          <w:color w:val="231F20"/>
          <w:sz w:val="18"/>
          <w:szCs w:val="18"/>
        </w:rPr>
        <w:t>Example of a supplier label</w:t>
      </w:r>
      <w:r>
        <w:rPr>
          <w:rFonts w:ascii="Myriad Pro" w:hAnsi="Myriad Pro" w:cs="Myriad Pro" w:eastAsia="Myriad Pro"/>
          <w:sz w:val="18"/>
          <w:szCs w:val="18"/>
        </w:rPr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11"/>
        <w:rPr>
          <w:rFonts w:ascii="Myriad Pro" w:hAnsi="Myriad Pro" w:cs="Myriad Pro" w:eastAsia="Myriad Pro"/>
          <w:sz w:val="13"/>
          <w:szCs w:val="13"/>
        </w:rPr>
      </w:pPr>
    </w:p>
    <w:p>
      <w:pPr>
        <w:spacing w:line="20" w:lineRule="atLeast"/>
        <w:ind w:left="102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501.15pt;height:.5pt;mso-position-horizontal-relative:char;mso-position-vertical-relative:line" coordorigin="0,0" coordsize="10023,10">
            <v:group style="position:absolute;left:5;top:5;width:10013;height:2" coordorigin="5,5" coordsize="10013,2">
              <v:shape style="position:absolute;left:5;top:5;width:10013;height:2" coordorigin="5,5" coordsize="10013,0" path="m10018,5l5,5e" filled="false" stroked="true" strokeweight=".5pt" strokecolor="#939598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after="0" w:line="20" w:lineRule="atLeast"/>
        <w:rPr>
          <w:rFonts w:ascii="Myriad Pro" w:hAnsi="Myriad Pro" w:cs="Myriad Pro" w:eastAsia="Myriad Pro"/>
          <w:sz w:val="2"/>
          <w:szCs w:val="2"/>
        </w:rPr>
        <w:sectPr>
          <w:pgSz w:w="12240" w:h="15840"/>
          <w:pgMar w:header="647" w:footer="464" w:top="840" w:bottom="660" w:left="500" w:right="150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4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spacing w:line="240" w:lineRule="auto" w:before="65"/>
        <w:ind w:left="120" w:right="0" w:firstLine="0"/>
        <w:jc w:val="both"/>
      </w:pPr>
      <w:bookmarkStart w:name="_bookmark10" w:id="11"/>
      <w:bookmarkEnd w:id="11"/>
      <w:r>
        <w:rPr/>
      </w:r>
      <w:r>
        <w:rPr>
          <w:color w:val="231F20"/>
          <w:spacing w:val="1"/>
        </w:rPr>
        <w:t>Additional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requirements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include:</w:t>
      </w:r>
      <w:r>
        <w:rPr/>
      </w:r>
    </w:p>
    <w:p>
      <w:pPr>
        <w:pStyle w:val="BodyText"/>
        <w:numPr>
          <w:ilvl w:val="0"/>
          <w:numId w:val="8"/>
        </w:numPr>
        <w:tabs>
          <w:tab w:pos="840" w:val="left" w:leader="none"/>
        </w:tabs>
        <w:spacing w:line="272" w:lineRule="auto" w:before="126" w:after="0"/>
        <w:ind w:left="840" w:right="1412" w:hanging="360"/>
        <w:jc w:val="left"/>
      </w:pPr>
      <w:r>
        <w:rPr>
          <w:color w:val="231F20"/>
          <w:spacing w:val="1"/>
        </w:rPr>
        <w:t>Only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above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seven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items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printed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label.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Other</w:t>
      </w:r>
      <w:r>
        <w:rPr>
          <w:color w:val="231F20"/>
          <w:spacing w:val="66"/>
        </w:rPr>
        <w:t> </w:t>
      </w:r>
      <w:r>
        <w:rPr>
          <w:color w:val="231F20"/>
          <w:spacing w:val="1"/>
        </w:rPr>
        <w:t>information,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directions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use,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placed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outside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label.</w:t>
      </w:r>
      <w:r>
        <w:rPr/>
      </w:r>
    </w:p>
    <w:p>
      <w:pPr>
        <w:pStyle w:val="BodyText"/>
        <w:numPr>
          <w:ilvl w:val="0"/>
          <w:numId w:val="8"/>
        </w:numPr>
        <w:tabs>
          <w:tab w:pos="840" w:val="left" w:leader="none"/>
        </w:tabs>
        <w:spacing w:line="240" w:lineRule="auto" w:before="186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written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shown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both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English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French.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840" w:val="left" w:leader="none"/>
          <w:tab w:pos="2095" w:val="left" w:leader="none"/>
          <w:tab w:pos="5445" w:val="left" w:leader="none"/>
        </w:tabs>
        <w:spacing w:line="272" w:lineRule="auto" w:before="0" w:after="0"/>
        <w:ind w:left="840" w:right="1236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correct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current.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updated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within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180</w:t>
      </w:r>
      <w:r>
        <w:rPr>
          <w:color w:val="231F20"/>
          <w:spacing w:val="64"/>
        </w:rPr>
        <w:t> </w:t>
      </w:r>
      <w:r>
        <w:rPr>
          <w:color w:val="231F20"/>
        </w:rPr>
        <w:t>days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> </w:t>
      </w:r>
      <w:r>
        <w:rPr>
          <w:color w:val="231F20"/>
        </w:rPr>
        <w:t>aware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signifi</w:t>
        <w:tab/>
      </w:r>
      <w:r>
        <w:rPr>
          <w:color w:val="231F20"/>
        </w:rPr>
        <w:t>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data.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purchases</w:t>
      </w:r>
      <w:r>
        <w:rPr>
          <w:color w:val="231F20"/>
          <w:spacing w:val="62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180-day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period,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</w:t>
      </w:r>
      <w:r>
        <w:rPr>
          <w:color w:val="231F20"/>
          <w:spacing w:val="66"/>
        </w:rPr>
        <w:t> </w:t>
      </w:r>
      <w:r>
        <w:rPr>
          <w:color w:val="231F20"/>
          <w:spacing w:val="1"/>
        </w:rPr>
        <w:t>writing,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date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became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available.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update</w:t>
      </w:r>
      <w:r>
        <w:rPr>
          <w:color w:val="231F20"/>
          <w:spacing w:val="56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existing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provides</w:t>
      </w:r>
      <w:r>
        <w:rPr>
          <w:color w:val="231F20"/>
          <w:spacing w:val="7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signifi</w:t>
        <w:tab/>
      </w:r>
      <w:r>
        <w:rPr>
          <w:color w:val="231F20"/>
        </w:rPr>
        <w:t>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information.</w:t>
      </w:r>
      <w:r>
        <w:rPr/>
      </w:r>
    </w:p>
    <w:p>
      <w:pPr>
        <w:pStyle w:val="BodyText"/>
        <w:numPr>
          <w:ilvl w:val="0"/>
          <w:numId w:val="8"/>
        </w:numPr>
        <w:tabs>
          <w:tab w:pos="840" w:val="left" w:leader="none"/>
        </w:tabs>
        <w:spacing w:line="272" w:lineRule="auto" w:before="186" w:after="0"/>
        <w:ind w:left="840" w:right="1490" w:hanging="360"/>
        <w:jc w:val="both"/>
      </w:pPr>
      <w:r>
        <w:rPr>
          <w:color w:val="231F20"/>
          <w:spacing w:val="1"/>
        </w:rPr>
        <w:t>Colours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conflict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transportation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dangerous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goods</w:t>
      </w:r>
      <w:r>
        <w:rPr>
          <w:color w:val="231F20"/>
          <w:spacing w:val="3"/>
        </w:rPr>
        <w:t> (TDG)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labelling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cannot</w:t>
      </w:r>
      <w:r>
        <w:rPr>
          <w:color w:val="231F20"/>
          <w:spacing w:val="6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colour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orange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because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TDG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  <w:spacing w:val="1"/>
        </w:rPr>
        <w:t>identify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explosives.</w:t>
      </w:r>
      <w:r>
        <w:rPr/>
      </w:r>
    </w:p>
    <w:p>
      <w:pPr>
        <w:pStyle w:val="BodyText"/>
        <w:numPr>
          <w:ilvl w:val="0"/>
          <w:numId w:val="8"/>
        </w:numPr>
        <w:tabs>
          <w:tab w:pos="840" w:val="left" w:leader="none"/>
        </w:tabs>
        <w:spacing w:line="272" w:lineRule="auto" w:before="186" w:after="0"/>
        <w:ind w:left="840" w:right="1279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itself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markings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container.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size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appropriate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size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container.</w:t>
      </w:r>
      <w:r>
        <w:rPr/>
      </w:r>
    </w:p>
    <w:p>
      <w:pPr>
        <w:pStyle w:val="BodyText"/>
        <w:spacing w:line="272" w:lineRule="auto" w:before="186"/>
        <w:ind w:left="120" w:right="1160" w:firstLine="0"/>
        <w:jc w:val="left"/>
      </w:pP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long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remains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supplier-provided</w:t>
      </w:r>
      <w:r>
        <w:rPr>
          <w:color w:val="231F20"/>
          <w:spacing w:val="4"/>
        </w:rPr>
        <w:t> </w:t>
      </w:r>
      <w:r>
        <w:rPr>
          <w:color w:val="231F20"/>
        </w:rPr>
        <w:t>container,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label</w:t>
      </w:r>
      <w:r>
        <w:rPr>
          <w:color w:val="231F20"/>
          <w:spacing w:val="76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remain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attached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legible.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spacing w:val="1"/>
        </w:rPr>
        <w:t>Other</w:t>
      </w:r>
      <w:r>
        <w:rPr>
          <w:color w:val="231F20"/>
        </w:rPr>
        <w:t> supplier labels</w:t>
      </w:r>
      <w:r>
        <w:rPr>
          <w:b w:val="0"/>
        </w:rPr>
      </w:r>
    </w:p>
    <w:p>
      <w:pPr>
        <w:pStyle w:val="BodyText"/>
        <w:spacing w:line="272" w:lineRule="auto" w:before="1"/>
        <w:ind w:left="120" w:right="1160" w:firstLine="0"/>
        <w:jc w:val="left"/>
      </w:pPr>
      <w:r>
        <w:rPr>
          <w:color w:val="231F20"/>
          <w:spacing w:val="1"/>
        </w:rPr>
        <w:t>Some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</w:rPr>
        <w:t>may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> </w:t>
      </w:r>
      <w:r>
        <w:rPr>
          <w:color w:val="231F20"/>
        </w:rPr>
        <w:t>different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example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shown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Figure</w:t>
      </w:r>
      <w:r>
        <w:rPr>
          <w:color w:val="231F20"/>
          <w:spacing w:val="3"/>
        </w:rPr>
        <w:t> </w:t>
      </w:r>
      <w:r>
        <w:rPr>
          <w:color w:val="231F20"/>
        </w:rPr>
        <w:t>1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because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less</w:t>
      </w:r>
      <w:r>
        <w:rPr>
          <w:color w:val="231F20"/>
          <w:spacing w:val="78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controlled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are:</w:t>
      </w:r>
      <w:r>
        <w:rPr/>
      </w:r>
    </w:p>
    <w:p>
      <w:pPr>
        <w:pStyle w:val="BodyText"/>
        <w:numPr>
          <w:ilvl w:val="0"/>
          <w:numId w:val="8"/>
        </w:numPr>
        <w:tabs>
          <w:tab w:pos="840" w:val="left" w:leader="none"/>
        </w:tabs>
        <w:spacing w:line="240" w:lineRule="auto" w:before="96" w:after="0"/>
        <w:ind w:left="840" w:right="0" w:hanging="360"/>
        <w:jc w:val="left"/>
      </w:pP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small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(less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100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mL)</w:t>
      </w:r>
      <w:r>
        <w:rPr/>
      </w:r>
    </w:p>
    <w:p>
      <w:pPr>
        <w:pStyle w:val="BodyText"/>
        <w:numPr>
          <w:ilvl w:val="0"/>
          <w:numId w:val="8"/>
        </w:numPr>
        <w:tabs>
          <w:tab w:pos="840" w:val="left" w:leader="none"/>
        </w:tabs>
        <w:spacing w:line="240" w:lineRule="auto" w:before="36" w:after="0"/>
        <w:ind w:left="840" w:right="0" w:hanging="360"/>
        <w:jc w:val="left"/>
      </w:pPr>
      <w:r>
        <w:rPr>
          <w:color w:val="231F20"/>
          <w:spacing w:val="1"/>
        </w:rPr>
        <w:t>chemicals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laboratory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suppliers</w:t>
      </w:r>
      <w:r>
        <w:rPr/>
      </w:r>
    </w:p>
    <w:p>
      <w:pPr>
        <w:pStyle w:val="BodyText"/>
        <w:numPr>
          <w:ilvl w:val="0"/>
          <w:numId w:val="8"/>
        </w:numPr>
        <w:tabs>
          <w:tab w:pos="840" w:val="left" w:leader="none"/>
        </w:tabs>
        <w:spacing w:line="240" w:lineRule="auto" w:before="36" w:after="0"/>
        <w:ind w:left="840" w:right="0" w:hanging="360"/>
        <w:jc w:val="left"/>
      </w:pPr>
      <w:r>
        <w:rPr>
          <w:color w:val="231F20"/>
          <w:spacing w:val="1"/>
        </w:rPr>
        <w:t>laboratory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samples</w:t>
      </w:r>
      <w:r>
        <w:rPr/>
      </w:r>
    </w:p>
    <w:p>
      <w:pPr>
        <w:pStyle w:val="BodyText"/>
        <w:numPr>
          <w:ilvl w:val="0"/>
          <w:numId w:val="8"/>
        </w:numPr>
        <w:tabs>
          <w:tab w:pos="840" w:val="left" w:leader="none"/>
        </w:tabs>
        <w:spacing w:line="240" w:lineRule="auto" w:before="36" w:after="0"/>
        <w:ind w:left="840" w:right="0" w:hanging="360"/>
        <w:jc w:val="left"/>
      </w:pPr>
      <w:r>
        <w:rPr>
          <w:color w:val="231F20"/>
          <w:spacing w:val="1"/>
        </w:rPr>
        <w:t>contained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transferred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piping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system,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vessel,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tank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spacing w:line="272" w:lineRule="auto" w:before="0"/>
        <w:ind w:left="120" w:right="1256" w:firstLine="0"/>
        <w:jc w:val="both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Transportation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Dangerous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Goods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Act</w:t>
      </w:r>
      <w:r>
        <w:rPr>
          <w:color w:val="231F20"/>
          <w:spacing w:val="4"/>
        </w:rPr>
        <w:t> </w:t>
      </w:r>
      <w:r>
        <w:rPr>
          <w:color w:val="231F20"/>
        </w:rPr>
        <w:t>may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additional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during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transport.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82"/>
        </w:rPr>
        <w:t> </w:t>
      </w:r>
      <w:r>
        <w:rPr>
          <w:color w:val="231F20"/>
          <w:spacing w:val="1"/>
        </w:rPr>
        <w:t>multi-container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shipments,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outer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TDG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label</w:t>
      </w:r>
      <w:r>
        <w:rPr>
          <w:color w:val="231F20"/>
          <w:spacing w:val="76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present.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inner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labels.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spacing w:val="-2"/>
        </w:rPr>
        <w:t>Workplace</w:t>
      </w:r>
      <w:r>
        <w:rPr>
          <w:color w:val="231F20"/>
        </w:rPr>
        <w:t> labels</w:t>
      </w:r>
      <w:r>
        <w:rPr>
          <w:b w:val="0"/>
        </w:rPr>
      </w:r>
    </w:p>
    <w:p>
      <w:pPr>
        <w:pStyle w:val="BodyText"/>
        <w:spacing w:line="272" w:lineRule="auto" w:before="1"/>
        <w:ind w:left="120" w:right="1160" w:firstLine="0"/>
        <w:jc w:val="left"/>
      </w:pP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following</w:t>
      </w:r>
      <w:r>
        <w:rPr>
          <w:color w:val="231F20"/>
          <w:spacing w:val="68"/>
        </w:rPr>
        <w:t> </w:t>
      </w:r>
      <w:r>
        <w:rPr>
          <w:color w:val="231F20"/>
          <w:spacing w:val="1"/>
        </w:rPr>
        <w:t>situations:</w:t>
      </w:r>
      <w:r>
        <w:rPr/>
      </w:r>
    </w:p>
    <w:p>
      <w:pPr>
        <w:pStyle w:val="BodyText"/>
        <w:numPr>
          <w:ilvl w:val="0"/>
          <w:numId w:val="8"/>
        </w:numPr>
        <w:tabs>
          <w:tab w:pos="840" w:val="left" w:leader="none"/>
        </w:tabs>
        <w:spacing w:line="240" w:lineRule="auto" w:before="96" w:after="0"/>
        <w:ind w:left="840" w:right="0" w:hanging="360"/>
        <w:jc w:val="left"/>
      </w:pP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on-site</w:t>
      </w:r>
      <w:r>
        <w:rPr/>
      </w:r>
    </w:p>
    <w:p>
      <w:pPr>
        <w:pStyle w:val="BodyText"/>
        <w:numPr>
          <w:ilvl w:val="0"/>
          <w:numId w:val="8"/>
        </w:numPr>
        <w:tabs>
          <w:tab w:pos="840" w:val="left" w:leader="none"/>
        </w:tabs>
        <w:spacing w:line="240" w:lineRule="auto" w:before="36" w:after="0"/>
        <w:ind w:left="840" w:right="0" w:hanging="360"/>
        <w:jc w:val="left"/>
      </w:pPr>
      <w:r>
        <w:rPr>
          <w:color w:val="231F20"/>
          <w:spacing w:val="1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secondary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containers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been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transferred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original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container</w:t>
      </w:r>
      <w:r>
        <w:rPr/>
      </w:r>
    </w:p>
    <w:p>
      <w:pPr>
        <w:pStyle w:val="BodyText"/>
        <w:numPr>
          <w:ilvl w:val="0"/>
          <w:numId w:val="8"/>
        </w:numPr>
        <w:tabs>
          <w:tab w:pos="840" w:val="left" w:leader="none"/>
        </w:tabs>
        <w:spacing w:line="240" w:lineRule="auto" w:before="36" w:after="0"/>
        <w:ind w:left="840" w:right="0" w:hanging="360"/>
        <w:jc w:val="left"/>
      </w:pP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missing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readable.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6" w:footer="618" w:top="840" w:bottom="800" w:left="1500" w:right="50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4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spacing w:line="240" w:lineRule="auto" w:before="65"/>
        <w:ind w:left="1120" w:right="0" w:firstLine="0"/>
        <w:jc w:val="left"/>
      </w:pPr>
      <w:bookmarkStart w:name="_bookmark11" w:id="12"/>
      <w:bookmarkEnd w:id="12"/>
      <w:r>
        <w:rPr/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three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types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information:</w:t>
      </w:r>
      <w:r>
        <w:rPr/>
      </w:r>
    </w:p>
    <w:p>
      <w:pPr>
        <w:pStyle w:val="BodyText"/>
        <w:numPr>
          <w:ilvl w:val="0"/>
          <w:numId w:val="9"/>
        </w:numPr>
        <w:tabs>
          <w:tab w:pos="1480" w:val="left" w:leader="none"/>
        </w:tabs>
        <w:spacing w:line="240" w:lineRule="auto" w:before="116" w:after="0"/>
        <w:ind w:left="1120" w:right="0" w:firstLine="0"/>
        <w:jc w:val="left"/>
      </w:pPr>
      <w:r>
        <w:rPr>
          <w:color w:val="231F20"/>
          <w:spacing w:val="1"/>
        </w:rPr>
        <w:t>product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identifier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9"/>
        </w:numPr>
        <w:tabs>
          <w:tab w:pos="1480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  <w:spacing w:val="1"/>
        </w:rPr>
        <w:t>specific</w:t>
      </w:r>
      <w:r>
        <w:rPr>
          <w:color w:val="231F20"/>
          <w:spacing w:val="3"/>
        </w:rPr>
        <w:t> </w:t>
      </w:r>
      <w:r>
        <w:rPr>
          <w:color w:val="231F20"/>
        </w:rPr>
        <w:t>safe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handling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personal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protective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clothing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equipment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/>
      </w:r>
    </w:p>
    <w:p>
      <w:pPr>
        <w:pStyle w:val="BodyText"/>
        <w:numPr>
          <w:ilvl w:val="0"/>
          <w:numId w:val="9"/>
        </w:numPr>
        <w:tabs>
          <w:tab w:pos="1480" w:val="left" w:leader="none"/>
        </w:tabs>
        <w:spacing w:line="480" w:lineRule="exact" w:before="31" w:after="0"/>
        <w:ind w:left="1120" w:right="2628" w:firstLine="0"/>
        <w:jc w:val="left"/>
      </w:pPr>
      <w:r>
        <w:rPr>
          <w:color w:val="231F20"/>
        </w:rPr>
        <w:t>reference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supplier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format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fairly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flexible.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example:</w:t>
      </w:r>
      <w:r>
        <w:rPr/>
      </w:r>
    </w:p>
    <w:p>
      <w:pPr>
        <w:pStyle w:val="BodyText"/>
        <w:numPr>
          <w:ilvl w:val="1"/>
          <w:numId w:val="9"/>
        </w:numPr>
        <w:tabs>
          <w:tab w:pos="1840" w:val="left" w:leader="none"/>
        </w:tabs>
        <w:spacing w:line="240" w:lineRule="auto" w:before="85" w:after="0"/>
        <w:ind w:left="1120" w:right="0" w:firstLine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written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directly</w:t>
      </w:r>
      <w:r>
        <w:rPr>
          <w:color w:val="231F20"/>
          <w:spacing w:val="4"/>
        </w:rPr>
        <w:t> </w:t>
      </w:r>
      <w:r>
        <w:rPr>
          <w:color w:val="231F20"/>
        </w:rPr>
        <w:t>onto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using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permanent</w:t>
      </w:r>
      <w:r>
        <w:rPr>
          <w:color w:val="231F20"/>
          <w:spacing w:val="4"/>
        </w:rPr>
        <w:t> </w:t>
      </w:r>
      <w:r>
        <w:rPr>
          <w:color w:val="231F20"/>
        </w:rPr>
        <w:t>marker.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9"/>
        </w:numPr>
        <w:tabs>
          <w:tab w:pos="1840" w:val="left" w:leader="none"/>
        </w:tabs>
        <w:spacing w:line="240" w:lineRule="auto" w:before="0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languages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chosen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specific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workplace.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9"/>
        </w:numPr>
        <w:tabs>
          <w:tab w:pos="1840" w:val="left" w:leader="none"/>
        </w:tabs>
        <w:spacing w:line="436" w:lineRule="auto" w:before="0" w:after="0"/>
        <w:ind w:left="1120" w:right="4630" w:firstLine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pictograms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optional.</w:t>
      </w:r>
      <w:r>
        <w:rPr>
          <w:color w:val="231F20"/>
          <w:spacing w:val="34"/>
        </w:rPr>
        <w:t> </w:t>
      </w:r>
      <w:r>
        <w:rPr>
          <w:color w:val="231F20"/>
        </w:rPr>
        <w:t>Figure</w:t>
      </w:r>
      <w:r>
        <w:rPr>
          <w:color w:val="231F20"/>
          <w:spacing w:val="4"/>
        </w:rPr>
        <w:t> </w:t>
      </w:r>
      <w:r>
        <w:rPr>
          <w:color w:val="231F20"/>
        </w:rPr>
        <w:t>2</w:t>
      </w:r>
      <w:r>
        <w:rPr>
          <w:color w:val="231F20"/>
          <w:spacing w:val="4"/>
        </w:rPr>
        <w:t> </w:t>
      </w:r>
      <w:r>
        <w:rPr>
          <w:color w:val="231F20"/>
        </w:rPr>
        <w:t>shows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example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label.</w:t>
      </w:r>
      <w:r>
        <w:rPr/>
      </w:r>
    </w:p>
    <w:p>
      <w:pPr>
        <w:spacing w:line="240" w:lineRule="auto" w:before="11"/>
        <w:rPr>
          <w:rFonts w:ascii="Myriad Pro" w:hAnsi="Myriad Pro" w:cs="Myriad Pro" w:eastAsia="Myriad Pro"/>
          <w:sz w:val="6"/>
          <w:szCs w:val="6"/>
        </w:rPr>
      </w:pPr>
    </w:p>
    <w:p>
      <w:pPr>
        <w:spacing w:line="200" w:lineRule="atLeast"/>
        <w:ind w:left="3123" w:right="0" w:firstLine="0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sz w:val="20"/>
          <w:szCs w:val="20"/>
        </w:rPr>
        <w:pict>
          <v:group style="width:249.65pt;height:161.7pt;mso-position-horizontal-relative:char;mso-position-vertical-relative:line" coordorigin="0,0" coordsize="4993,3234">
            <v:shape style="position:absolute;left:0;top:0;width:4992;height:3234" type="#_x0000_t75" stroked="false">
              <v:imagedata r:id="rId52" o:title=""/>
            </v:shape>
            <v:group style="position:absolute;left:2916;top:612;width:1913;height:1913" coordorigin="2916,612" coordsize="1913,1913">
              <v:shape style="position:absolute;left:2916;top:612;width:1913;height:1913" coordorigin="2916,612" coordsize="1913,1913" path="m4829,1569l4826,1647,4816,1724,4801,1798,4780,1871,4754,1941,4722,2008,4686,2072,4644,2133,4599,2191,4549,2245,4495,2295,4437,2340,4376,2382,4312,2418,4245,2450,4175,2476,4102,2497,4028,2512,3951,2522,3872,2525,3794,2522,3717,2512,3643,2497,3570,2476,3500,2450,3433,2418,3369,2382,3308,2340,3250,2295,3196,2245,3146,2191,3101,2133,3059,2072,3023,2008,2991,1941,2965,1871,2944,1798,2929,1724,2919,1647,2916,1569,2919,1490,2929,1413,2944,1339,2965,1266,2991,1196,3023,1129,3059,1065,3101,1004,3146,946,3196,892,3250,842,3308,797,3369,756,3433,719,3500,687,3570,661,3643,640,3717,625,3794,615,3872,612,3951,615,4028,625,4102,640,4175,661,4245,687,4312,719,4376,756,4437,797,4495,842,4549,892,4599,946,4644,1004,4686,1065,4722,1129,4754,1196,4780,1266,4801,1339,4816,1413,4826,1490,4829,1569xe" filled="false" stroked="true" strokeweight=".491pt" strokecolor="#231f20">
                <v:path arrowok="t"/>
              </v:shape>
            </v:group>
            <v:group style="position:absolute;left:731;top:1510;width:1194;height:1194" coordorigin="731,1510" coordsize="1194,1194">
              <v:shape style="position:absolute;left:731;top:1510;width:1194;height:1194" coordorigin="731,1510" coordsize="1194,1194" path="m1925,2107l1917,2204,1895,2295,1859,2381,1810,2459,1750,2529,1681,2589,1603,2637,1517,2673,1425,2696,1328,2704,1279,2702,1185,2686,1096,2657,1014,2614,940,2560,875,2495,821,2421,778,2339,749,2250,733,2156,731,2107,733,2058,749,1963,778,1874,821,1792,875,1718,940,1653,1014,1599,1096,1557,1185,1527,1279,1512,1328,1510,1377,1512,1472,1527,1561,1557,1643,1599,1717,1653,1781,1718,1836,1792,1878,1874,1908,1963,1923,2058,1925,2107xe" filled="false" stroked="true" strokeweight=".491pt" strokecolor="#231f20">
                <v:path arrowok="t"/>
              </v:shape>
            </v:group>
            <v:group style="position:absolute;left:1132;top:699;width:2343;height:845" coordorigin="1132,699" coordsize="2343,845">
              <v:shape style="position:absolute;left:1132;top:699;width:2343;height:845" coordorigin="1132,699" coordsize="2343,845" path="m3475,699l1132,1543e" filled="false" stroked="true" strokeweight=".491pt" strokecolor="#231f20">
                <v:path arrowok="t"/>
              </v:shape>
            </v:group>
            <v:group style="position:absolute;left:1328;top:2522;width:2626;height:183" coordorigin="1328,2522" coordsize="2626,183">
              <v:shape style="position:absolute;left:1328;top:2522;width:2626;height:183" coordorigin="1328,2522" coordsize="2626,183" path="m3953,2522l1328,2704e" filled="false" stroked="true" strokeweight=".491pt" strokecolor="#231f2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before="49"/>
        <w:ind w:left="1000" w:right="0" w:firstLine="0"/>
        <w:jc w:val="center"/>
        <w:rPr>
          <w:rFonts w:ascii="Myriad Pro" w:hAnsi="Myriad Pro" w:cs="Myriad Pro" w:eastAsia="Myriad Pro"/>
          <w:sz w:val="18"/>
          <w:szCs w:val="18"/>
        </w:rPr>
      </w:pPr>
      <w:r>
        <w:rPr>
          <w:rFonts w:ascii="Myriad Pro Semibold" w:hAnsi="Myriad Pro Semibold" w:cs="Myriad Pro Semibold" w:eastAsia="Myriad Pro Semibold"/>
          <w:b/>
          <w:bCs/>
          <w:color w:val="231F20"/>
          <w:spacing w:val="-1"/>
          <w:sz w:val="18"/>
          <w:szCs w:val="18"/>
        </w:rPr>
        <w:t>Figure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18"/>
          <w:szCs w:val="18"/>
        </w:rPr>
        <w:t> 2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18"/>
          <w:szCs w:val="18"/>
        </w:rPr>
        <w:t>—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18"/>
          <w:szCs w:val="18"/>
        </w:rPr>
        <w:t>Workplace</w:t>
      </w:r>
      <w:r>
        <w:rPr>
          <w:rFonts w:ascii="Myriad Pro" w:hAnsi="Myriad Pro" w:cs="Myriad Pro" w:eastAsia="Myriad Pro"/>
          <w:color w:val="231F20"/>
          <w:sz w:val="18"/>
          <w:szCs w:val="18"/>
        </w:rPr>
        <w:t> label</w:t>
      </w:r>
      <w:r>
        <w:rPr>
          <w:rFonts w:ascii="Myriad Pro" w:hAnsi="Myriad Pro" w:cs="Myriad Pro" w:eastAsia="Myriad Pro"/>
          <w:sz w:val="18"/>
          <w:szCs w:val="18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8"/>
          <w:szCs w:val="18"/>
        </w:rPr>
      </w:pPr>
    </w:p>
    <w:p>
      <w:pPr>
        <w:spacing w:line="240" w:lineRule="auto" w:before="7"/>
        <w:rPr>
          <w:rFonts w:ascii="Myriad Pro" w:hAnsi="Myriad Pro" w:cs="Myriad Pro" w:eastAsia="Myriad Pro"/>
          <w:sz w:val="20"/>
          <w:szCs w:val="20"/>
        </w:rPr>
      </w:pPr>
    </w:p>
    <w:p>
      <w:pPr>
        <w:pStyle w:val="Heading2"/>
        <w:spacing w:line="240" w:lineRule="auto"/>
        <w:ind w:left="1120" w:right="0"/>
        <w:jc w:val="left"/>
        <w:rPr>
          <w:b w:val="0"/>
          <w:bCs w:val="0"/>
        </w:rPr>
      </w:pPr>
      <w:r>
        <w:rPr>
          <w:color w:val="231F20"/>
          <w:spacing w:val="1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</w:rPr>
        <w:t>means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identification</w:t>
      </w:r>
      <w:r>
        <w:rPr>
          <w:b w:val="0"/>
        </w:rPr>
      </w:r>
    </w:p>
    <w:p>
      <w:pPr>
        <w:pStyle w:val="BodyText"/>
        <w:spacing w:line="272" w:lineRule="auto" w:before="1"/>
        <w:ind w:left="1120" w:right="208" w:firstLine="0"/>
        <w:jc w:val="left"/>
      </w:pPr>
      <w:r>
        <w:rPr>
          <w:color w:val="231F20"/>
          <w:spacing w:val="2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circumstances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impractical,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> </w:t>
      </w:r>
      <w:r>
        <w:rPr>
          <w:color w:val="231F20"/>
        </w:rPr>
        <w:t>may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means</w:t>
      </w:r>
      <w:r>
        <w:rPr>
          <w:color w:val="231F20"/>
          <w:spacing w:val="86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identification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such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warning</w:t>
      </w:r>
      <w:r>
        <w:rPr>
          <w:color w:val="231F20"/>
          <w:spacing w:val="4"/>
        </w:rPr>
        <w:t> </w:t>
      </w:r>
      <w:r>
        <w:rPr>
          <w:color w:val="231F20"/>
        </w:rPr>
        <w:t>signs,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symbols,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placards,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coding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systems</w:t>
      </w:r>
      <w:r>
        <w:rPr>
          <w:color w:val="231F20"/>
          <w:spacing w:val="3"/>
        </w:rPr>
        <w:t> </w:t>
      </w:r>
      <w:r>
        <w:rPr>
          <w:color w:val="231F20"/>
        </w:rPr>
        <w:t>(for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example,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using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colours,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numbers,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letters).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long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identification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system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is</w:t>
      </w:r>
      <w:r>
        <w:rPr>
          <w:color w:val="231F20"/>
          <w:spacing w:val="60"/>
        </w:rPr>
        <w:t> </w:t>
      </w:r>
      <w:r>
        <w:rPr>
          <w:color w:val="231F20"/>
          <w:spacing w:val="1"/>
        </w:rPr>
        <w:t>communicated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effectively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understood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40" w:lineRule="auto" w:before="0"/>
        <w:ind w:left="1120" w:right="0" w:firstLine="0"/>
        <w:jc w:val="left"/>
      </w:pPr>
      <w:r>
        <w:rPr>
          <w:color w:val="231F20"/>
          <w:spacing w:val="1"/>
        </w:rPr>
        <w:t>These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means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identification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is:</w:t>
      </w:r>
      <w:r>
        <w:rPr/>
      </w:r>
    </w:p>
    <w:p>
      <w:pPr>
        <w:pStyle w:val="BodyText"/>
        <w:numPr>
          <w:ilvl w:val="1"/>
          <w:numId w:val="9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used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laboratory</w:t>
      </w:r>
      <w:r>
        <w:rPr>
          <w:color w:val="231F20"/>
          <w:spacing w:val="4"/>
        </w:rPr>
        <w:t> </w:t>
      </w:r>
      <w:r>
        <w:rPr>
          <w:color w:val="231F20"/>
        </w:rPr>
        <w:t>(for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transfer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such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beakers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flasks)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9"/>
        </w:numPr>
        <w:tabs>
          <w:tab w:pos="1840" w:val="left" w:leader="none"/>
        </w:tabs>
        <w:spacing w:line="272" w:lineRule="auto" w:before="0" w:after="0"/>
        <w:ind w:left="1840" w:right="680" w:hanging="360"/>
        <w:jc w:val="left"/>
      </w:pPr>
      <w:r>
        <w:rPr>
          <w:color w:val="231F20"/>
          <w:spacing w:val="1"/>
        </w:rPr>
        <w:t>transferred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</w:rPr>
        <w:t>into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container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during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same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shift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62"/>
        </w:rPr>
        <w:t> </w:t>
      </w:r>
      <w:r>
        <w:rPr>
          <w:color w:val="231F20"/>
          <w:spacing w:val="1"/>
        </w:rPr>
        <w:t>maintains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control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new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container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finishes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shift</w:t>
      </w:r>
      <w:r>
        <w:rPr/>
      </w:r>
    </w:p>
    <w:p>
      <w:pPr>
        <w:pStyle w:val="BodyText"/>
        <w:numPr>
          <w:ilvl w:val="1"/>
          <w:numId w:val="9"/>
        </w:numPr>
        <w:tabs>
          <w:tab w:pos="1840" w:val="left" w:leader="none"/>
        </w:tabs>
        <w:spacing w:line="272" w:lineRule="auto" w:before="186" w:after="0"/>
        <w:ind w:left="1840" w:right="569" w:hanging="360"/>
        <w:jc w:val="left"/>
      </w:pPr>
      <w:r>
        <w:rPr>
          <w:color w:val="231F20"/>
          <w:spacing w:val="1"/>
        </w:rPr>
        <w:t>contained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transfer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reaction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system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pipe,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reaction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vessel,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tank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car,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or</w:t>
      </w:r>
      <w:r>
        <w:rPr>
          <w:color w:val="231F20"/>
          <w:spacing w:val="56"/>
        </w:rPr>
        <w:t> </w:t>
      </w:r>
      <w:r>
        <w:rPr>
          <w:color w:val="231F20"/>
        </w:rPr>
        <w:t>conveyor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belt</w:t>
      </w:r>
      <w:r>
        <w:rPr/>
      </w:r>
    </w:p>
    <w:p>
      <w:pPr>
        <w:pStyle w:val="BodyText"/>
        <w:numPr>
          <w:ilvl w:val="1"/>
          <w:numId w:val="9"/>
        </w:numPr>
        <w:tabs>
          <w:tab w:pos="1840" w:val="left" w:leader="none"/>
        </w:tabs>
        <w:spacing w:line="240" w:lineRule="auto" w:before="186" w:after="0"/>
        <w:ind w:left="1840" w:right="0" w:hanging="360"/>
        <w:jc w:val="left"/>
      </w:pPr>
      <w:r>
        <w:rPr>
          <w:color w:val="231F20"/>
          <w:spacing w:val="1"/>
        </w:rPr>
        <w:t>identified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waste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produced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/>
      </w:r>
    </w:p>
    <w:p>
      <w:pPr>
        <w:spacing w:after="0" w:line="240" w:lineRule="auto"/>
        <w:jc w:val="left"/>
        <w:sectPr>
          <w:footerReference w:type="even" r:id="rId50"/>
          <w:footerReference w:type="default" r:id="rId51"/>
          <w:pgSz w:w="12240" w:h="15840"/>
          <w:pgMar w:footer="618" w:header="647" w:top="840" w:bottom="800" w:left="500" w:right="1500"/>
          <w:pgNumType w:start="26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9"/>
        <w:rPr>
          <w:rFonts w:ascii="Myriad Pro" w:hAnsi="Myriad Pro" w:cs="Myriad Pro" w:eastAsia="Myriad Pro"/>
          <w:sz w:val="19"/>
          <w:szCs w:val="19"/>
        </w:rPr>
      </w:pPr>
    </w:p>
    <w:p>
      <w:pPr>
        <w:pStyle w:val="Heading2"/>
        <w:spacing w:line="240" w:lineRule="auto" w:before="44"/>
        <w:ind w:left="140" w:right="0"/>
        <w:jc w:val="left"/>
        <w:rPr>
          <w:b w:val="0"/>
          <w:bCs w:val="0"/>
        </w:rPr>
      </w:pPr>
      <w:bookmarkStart w:name="_bookmark12" w:id="13"/>
      <w:bookmarkEnd w:id="13"/>
      <w:r>
        <w:rPr>
          <w:b w:val="0"/>
        </w:rPr>
      </w:r>
      <w:r>
        <w:rPr>
          <w:color w:val="231F20"/>
        </w:rPr>
        <w:t>Partially </w:t>
      </w:r>
      <w:r>
        <w:rPr>
          <w:color w:val="231F20"/>
          <w:spacing w:val="-2"/>
        </w:rPr>
        <w:t>exempt</w:t>
      </w:r>
      <w:r>
        <w:rPr>
          <w:color w:val="231F20"/>
        </w:rPr>
        <w:t> products</w:t>
      </w:r>
      <w:r>
        <w:rPr>
          <w:b w:val="0"/>
        </w:rPr>
      </w:r>
    </w:p>
    <w:p>
      <w:pPr>
        <w:pStyle w:val="BodyText"/>
        <w:spacing w:line="272" w:lineRule="auto" w:before="1"/>
        <w:ind w:left="140" w:right="1142" w:firstLine="0"/>
        <w:jc w:val="left"/>
      </w:pPr>
      <w:r>
        <w:rPr>
          <w:color w:val="231F20"/>
          <w:spacing w:val="1"/>
        </w:rPr>
        <w:t>Products</w:t>
      </w:r>
      <w:r>
        <w:rPr>
          <w:color w:val="231F20"/>
          <w:spacing w:val="-4"/>
        </w:rPr>
        <w:t> </w:t>
      </w:r>
      <w:r>
        <w:rPr>
          <w:color w:val="231F20"/>
        </w:rPr>
        <w:t>covered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federal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legislation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exempt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federal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requirements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for</w:t>
      </w:r>
      <w:r>
        <w:rPr>
          <w:color w:val="231F20"/>
          <w:spacing w:val="68"/>
          <w:w w:val="99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SDSs.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provincial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legislation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applies,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employers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must:</w:t>
      </w:r>
      <w:r>
        <w:rPr/>
      </w:r>
    </w:p>
    <w:p>
      <w:pPr>
        <w:pStyle w:val="BodyText"/>
        <w:numPr>
          <w:ilvl w:val="0"/>
          <w:numId w:val="8"/>
        </w:numPr>
        <w:tabs>
          <w:tab w:pos="860" w:val="left" w:leader="none"/>
        </w:tabs>
        <w:spacing w:line="240" w:lineRule="auto" w:before="96" w:after="0"/>
        <w:ind w:left="860" w:right="0" w:hanging="360"/>
        <w:jc w:val="left"/>
      </w:pP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>
          <w:color w:val="231F20"/>
          <w:spacing w:val="1"/>
        </w:rPr>
        <w:t>educate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/>
      </w:r>
    </w:p>
    <w:p>
      <w:pPr>
        <w:pStyle w:val="BodyText"/>
        <w:numPr>
          <w:ilvl w:val="0"/>
          <w:numId w:val="8"/>
        </w:numPr>
        <w:tabs>
          <w:tab w:pos="860" w:val="left" w:leader="none"/>
        </w:tabs>
        <w:spacing w:line="480" w:lineRule="atLeast" w:before="0" w:after="0"/>
        <w:ind w:left="140" w:right="1198" w:firstLine="360"/>
        <w:jc w:val="left"/>
      </w:pPr>
      <w:r>
        <w:rPr>
          <w:color w:val="231F20"/>
          <w:spacing w:val="1"/>
        </w:rPr>
        <w:t>educate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</w:rPr>
        <w:t>use,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handling,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storage,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disposal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66"/>
        </w:rPr>
        <w:t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partially</w:t>
      </w:r>
      <w:r>
        <w:rPr>
          <w:color w:val="231F20"/>
          <w:spacing w:val="4"/>
        </w:rPr>
        <w:t> </w:t>
      </w:r>
      <w:r>
        <w:rPr>
          <w:color w:val="231F20"/>
        </w:rPr>
        <w:t>exempt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are:</w:t>
      </w:r>
      <w:r>
        <w:rPr/>
      </w:r>
    </w:p>
    <w:p>
      <w:pPr>
        <w:pStyle w:val="BodyText"/>
        <w:numPr>
          <w:ilvl w:val="0"/>
          <w:numId w:val="8"/>
        </w:numPr>
        <w:tabs>
          <w:tab w:pos="860" w:val="left" w:leader="none"/>
        </w:tabs>
        <w:spacing w:line="240" w:lineRule="auto" w:before="126" w:after="0"/>
        <w:ind w:left="860" w:right="0" w:hanging="360"/>
        <w:jc w:val="left"/>
      </w:pP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consumer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pressurized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containers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>
          <w:color w:val="231F20"/>
          <w:spacing w:val="1"/>
        </w:rPr>
        <w:t>cosmetics,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medical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devices,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drugs,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foods</w:t>
      </w:r>
      <w:r>
        <w:rPr>
          <w:color w:val="231F20"/>
          <w:spacing w:val="4"/>
        </w:rPr>
        <w:t> </w:t>
      </w:r>
      <w:r>
        <w:rPr>
          <w:color w:val="231F20"/>
        </w:rPr>
        <w:t>(Food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Drugs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Act)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>
          <w:color w:val="231F20"/>
          <w:spacing w:val="1"/>
        </w:rPr>
        <w:t>explosives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(Explosives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Act)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>
          <w:color w:val="231F20"/>
          <w:spacing w:val="1"/>
        </w:rPr>
        <w:t>pesticides</w:t>
      </w:r>
      <w:r>
        <w:rPr>
          <w:color w:val="231F20"/>
          <w:spacing w:val="4"/>
        </w:rPr>
        <w:t> </w:t>
      </w:r>
      <w:r>
        <w:rPr>
          <w:color w:val="231F20"/>
        </w:rPr>
        <w:t>(Pest</w:t>
      </w:r>
      <w:r>
        <w:rPr>
          <w:color w:val="231F20"/>
          <w:spacing w:val="4"/>
        </w:rPr>
        <w:t> </w:t>
      </w:r>
      <w:r>
        <w:rPr>
          <w:color w:val="231F20"/>
        </w:rPr>
        <w:t>Control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Act)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>
          <w:color w:val="231F20"/>
          <w:spacing w:val="1"/>
        </w:rPr>
        <w:t>radioactive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substances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(Nuclear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Control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Act)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2"/>
          <w:szCs w:val="22"/>
        </w:rPr>
      </w:pPr>
    </w:p>
    <w:p>
      <w:pPr>
        <w:pStyle w:val="Heading2"/>
        <w:spacing w:line="240" w:lineRule="auto"/>
        <w:ind w:left="140" w:right="0"/>
        <w:jc w:val="left"/>
        <w:rPr>
          <w:b w:val="0"/>
          <w:bCs w:val="0"/>
        </w:rPr>
      </w:pPr>
      <w:r>
        <w:rPr>
          <w:color w:val="231F20"/>
          <w:spacing w:val="-1"/>
        </w:rPr>
        <w:t>Completely</w:t>
      </w:r>
      <w:r>
        <w:rPr>
          <w:color w:val="231F20"/>
        </w:rPr>
        <w:t> </w:t>
      </w:r>
      <w:r>
        <w:rPr>
          <w:color w:val="231F20"/>
          <w:spacing w:val="-2"/>
        </w:rPr>
        <w:t>exempt</w:t>
      </w:r>
      <w:r>
        <w:rPr>
          <w:color w:val="231F20"/>
        </w:rPr>
        <w:t> products</w:t>
      </w:r>
      <w:r>
        <w:rPr>
          <w:b w:val="0"/>
        </w:rPr>
      </w:r>
    </w:p>
    <w:p>
      <w:pPr>
        <w:pStyle w:val="BodyText"/>
        <w:spacing w:line="272" w:lineRule="auto" w:before="1"/>
        <w:ind w:left="140" w:right="1198" w:firstLine="0"/>
        <w:jc w:val="left"/>
      </w:pPr>
      <w:r>
        <w:rPr>
          <w:color w:val="231F20"/>
          <w:spacing w:val="1"/>
        </w:rPr>
        <w:t>Products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</w:rPr>
        <w:t>are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completely</w:t>
      </w:r>
      <w:r>
        <w:rPr>
          <w:color w:val="231F20"/>
          <w:spacing w:val="-10"/>
        </w:rPr>
        <w:t> </w:t>
      </w:r>
      <w:r>
        <w:rPr>
          <w:color w:val="231F20"/>
        </w:rPr>
        <w:t>exempt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(sometimes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called</w:t>
      </w:r>
      <w:r>
        <w:rPr>
          <w:color w:val="231F20"/>
          <w:spacing w:val="-10"/>
        </w:rPr>
        <w:t> </w:t>
      </w:r>
      <w:r>
        <w:rPr>
          <w:rFonts w:ascii="Myriad Pro"/>
          <w:i/>
          <w:color w:val="231F20"/>
          <w:spacing w:val="1"/>
        </w:rPr>
        <w:t>excluded</w:t>
      </w:r>
      <w:r>
        <w:rPr>
          <w:color w:val="231F20"/>
          <w:spacing w:val="1"/>
        </w:rPr>
        <w:t>)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both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federal</w:t>
      </w:r>
      <w:r>
        <w:rPr>
          <w:color w:val="231F20"/>
          <w:spacing w:val="-10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66"/>
          <w:w w:val="98"/>
        </w:rPr>
        <w:t> </w:t>
      </w:r>
      <w:r>
        <w:rPr>
          <w:color w:val="231F20"/>
          <w:spacing w:val="1"/>
        </w:rPr>
        <w:t>provincial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legislation</w:t>
      </w:r>
      <w:r>
        <w:rPr>
          <w:color w:val="231F20"/>
          <w:spacing w:val="-12"/>
        </w:rPr>
        <w:t> </w:t>
      </w:r>
      <w:r>
        <w:rPr>
          <w:color w:val="231F20"/>
        </w:rPr>
        <w:t>are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still</w:t>
      </w:r>
      <w:r>
        <w:rPr>
          <w:color w:val="231F20"/>
          <w:spacing w:val="-11"/>
        </w:rPr>
        <w:t> </w:t>
      </w:r>
      <w:r>
        <w:rPr>
          <w:color w:val="231F20"/>
        </w:rPr>
        <w:t>covered</w:t>
      </w:r>
      <w:r>
        <w:rPr>
          <w:color w:val="231F20"/>
          <w:spacing w:val="-11"/>
        </w:rPr>
        <w:t> </w:t>
      </w:r>
      <w:r>
        <w:rPr>
          <w:color w:val="231F20"/>
        </w:rPr>
        <w:t>by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general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provincial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occupational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90"/>
          <w:w w:val="98"/>
        </w:rPr>
        <w:t> </w:t>
      </w:r>
      <w:r>
        <w:rPr>
          <w:color w:val="231F20"/>
          <w:spacing w:val="1"/>
        </w:rPr>
        <w:t>regulations.</w:t>
      </w:r>
      <w:r>
        <w:rPr>
          <w:color w:val="231F20"/>
          <w:spacing w:val="-15"/>
        </w:rPr>
        <w:t> </w:t>
      </w:r>
      <w:r>
        <w:rPr>
          <w:color w:val="231F20"/>
        </w:rPr>
        <w:t>Workers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still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trained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supervised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safe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handling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these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products.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40" w:lineRule="auto" w:before="0"/>
        <w:ind w:left="140" w:right="0" w:firstLine="0"/>
        <w:jc w:val="left"/>
      </w:pP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completely</w:t>
      </w:r>
      <w:r>
        <w:rPr>
          <w:color w:val="231F20"/>
          <w:spacing w:val="4"/>
        </w:rPr>
        <w:t> </w:t>
      </w:r>
      <w:r>
        <w:rPr>
          <w:color w:val="231F20"/>
        </w:rPr>
        <w:t>exempt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are:</w:t>
      </w:r>
      <w:r>
        <w:rPr/>
      </w:r>
    </w:p>
    <w:p>
      <w:pPr>
        <w:pStyle w:val="BodyText"/>
        <w:numPr>
          <w:ilvl w:val="0"/>
          <w:numId w:val="8"/>
        </w:numPr>
        <w:tabs>
          <w:tab w:pos="860" w:val="left" w:leader="none"/>
        </w:tabs>
        <w:spacing w:line="240" w:lineRule="auto" w:before="126" w:after="0"/>
        <w:ind w:left="860" w:right="0" w:hanging="360"/>
        <w:jc w:val="left"/>
      </w:pPr>
      <w:r>
        <w:rPr>
          <w:color w:val="231F20"/>
          <w:spacing w:val="1"/>
        </w:rPr>
        <w:t>wood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wood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>
          <w:color w:val="231F20"/>
          <w:spacing w:val="1"/>
        </w:rPr>
        <w:t>manufactured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articles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(such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appliances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batteries)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>
          <w:color w:val="231F20"/>
        </w:rPr>
        <w:t>tobacco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tobacco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860" w:val="left" w:leader="none"/>
        </w:tabs>
        <w:spacing w:line="272" w:lineRule="auto" w:before="0" w:after="0"/>
        <w:ind w:left="860" w:right="1898" w:hanging="360"/>
        <w:jc w:val="left"/>
      </w:pPr>
      <w:r>
        <w:rPr>
          <w:color w:val="231F20"/>
          <w:spacing w:val="1"/>
        </w:rPr>
        <w:t>goods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handled,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offered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transport,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transported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under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Transportation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of</w:t>
      </w:r>
      <w:r>
        <w:rPr>
          <w:color w:val="231F20"/>
          <w:spacing w:val="38"/>
        </w:rPr>
        <w:t> </w:t>
      </w:r>
      <w:r>
        <w:rPr>
          <w:color w:val="231F20"/>
          <w:spacing w:val="1"/>
        </w:rPr>
        <w:t>Dangerous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Goods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Act</w:t>
      </w:r>
      <w:r>
        <w:rPr/>
      </w:r>
    </w:p>
    <w:p>
      <w:pPr>
        <w:pStyle w:val="BodyText"/>
        <w:numPr>
          <w:ilvl w:val="0"/>
          <w:numId w:val="8"/>
        </w:numPr>
        <w:tabs>
          <w:tab w:pos="860" w:val="left" w:leader="none"/>
        </w:tabs>
        <w:spacing w:line="240" w:lineRule="auto" w:before="186" w:after="0"/>
        <w:ind w:left="860" w:right="0" w:hanging="360"/>
        <w:jc w:val="left"/>
      </w:pPr>
      <w:r>
        <w:rPr>
          <w:color w:val="231F20"/>
          <w:spacing w:val="1"/>
        </w:rPr>
        <w:t>hazardous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wastes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(they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identified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3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produced)</w:t>
      </w:r>
      <w:r>
        <w:rPr/>
      </w:r>
    </w:p>
    <w:p>
      <w:pPr>
        <w:spacing w:line="240" w:lineRule="auto" w:before="6"/>
        <w:rPr>
          <w:rFonts w:ascii="Myriad Pro" w:hAnsi="Myriad Pro" w:cs="Myriad Pro" w:eastAsia="Myriad Pro"/>
          <w:sz w:val="12"/>
          <w:szCs w:val="12"/>
        </w:rPr>
      </w:pPr>
    </w:p>
    <w:p>
      <w:pPr>
        <w:pStyle w:val="Heading8"/>
        <w:spacing w:line="240" w:lineRule="auto" w:before="66"/>
        <w:ind w:left="860" w:right="0"/>
        <w:jc w:val="left"/>
        <w:rPr>
          <w:b w:val="0"/>
          <w:bCs w:val="0"/>
        </w:rPr>
      </w:pPr>
      <w:r>
        <w:rPr/>
        <w:pict>
          <v:group style="position:absolute;margin-left:79.900002pt;margin-top:-2.099979pt;width:28.5pt;height:22.9pt;mso-position-horizontal-relative:page;mso-position-vertical-relative:paragraph;z-index:2416" coordorigin="1598,-42" coordsize="570,458">
            <v:group style="position:absolute;left:1620;top:394;width:457;height:2" coordorigin="1620,394" coordsize="457,2">
              <v:shape style="position:absolute;left:1620;top:394;width:457;height:2" coordorigin="1620,394" coordsize="457,0" path="m1620,394l2076,394e" filled="false" stroked="true" strokeweight="2.2pt" strokecolor="#231f20">
                <v:path arrowok="t"/>
              </v:shape>
            </v:group>
            <v:group style="position:absolute;left:1641;top:1;width:2;height:372" coordorigin="1641,1" coordsize="2,372">
              <v:shape style="position:absolute;left:1641;top:1;width:2;height:372" coordorigin="1641,1" coordsize="0,372" path="m1641,1l1641,373e" filled="false" stroked="true" strokeweight="2.192pt" strokecolor="#231f20">
                <v:path arrowok="t"/>
              </v:shape>
            </v:group>
            <v:group style="position:absolute;left:1620;top:-20;width:457;height:2" coordorigin="1620,-20" coordsize="457,2">
              <v:shape style="position:absolute;left:1620;top:-20;width:457;height:2" coordorigin="1620,-20" coordsize="457,0" path="m1620,-20l2076,-20e" filled="false" stroked="true" strokeweight="2.2pt" strokecolor="#231f20">
                <v:path arrowok="t"/>
              </v:shape>
            </v:group>
            <v:group style="position:absolute;left:2055;top:1;width:2;height:373" coordorigin="2055,1" coordsize="2,373">
              <v:shape style="position:absolute;left:2055;top:1;width:2;height:373" coordorigin="2055,1" coordsize="0,373" path="m2055,1l2055,373e" filled="false" stroked="true" strokeweight="2.19pt" strokecolor="#231f20">
                <v:path arrowok="t"/>
              </v:shape>
            </v:group>
            <v:group style="position:absolute;left:1678;top:-9;width:490;height:358" coordorigin="1678,-9" coordsize="490,358">
              <v:shape style="position:absolute;left:1678;top:-9;width:490;height:358" coordorigin="1678,-9" coordsize="490,358" path="m1766,124l1678,192,1693,198,1712,205,1764,238,1795,290,1823,349,1839,311,1853,278,1866,248,1878,222,1879,220,1838,220,1809,158,1785,137,1766,124xe" filled="true" fillcolor="#231f20" stroked="false">
                <v:path arrowok="t"/>
                <v:fill type="solid"/>
              </v:shape>
              <v:shape style="position:absolute;left:1678;top:-9;width:490;height:358" coordorigin="1678,-9" coordsize="490,358" path="m2110,-9l2034,15,1965,44,1919,83,1876,147,1838,220,1879,220,1890,198,1901,178,1948,125,2010,107,2160,107,2110,-9xe" filled="true" fillcolor="#231f20" stroked="false">
                <v:path arrowok="t"/>
                <v:fill type="solid"/>
              </v:shape>
              <v:shape style="position:absolute;left:1678;top:-9;width:490;height:358" coordorigin="1678,-9" coordsize="490,358" path="m2160,107l2030,107,2052,108,2076,111,2103,114,2167,124,2160,107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Now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Task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Self-Test.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646" w:footer="618" w:top="840" w:bottom="800" w:left="1480" w:right="500"/>
        </w:sect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10"/>
        <w:rPr>
          <w:rFonts w:ascii="Myriad Pro Semibold" w:hAnsi="Myriad Pro Semibold" w:cs="Myriad Pro Semibold" w:eastAsia="Myriad Pro Semibold"/>
          <w:b/>
          <w:bCs/>
          <w:sz w:val="19"/>
          <w:szCs w:val="19"/>
        </w:rPr>
      </w:pPr>
    </w:p>
    <w:p>
      <w:pPr>
        <w:spacing w:before="50"/>
        <w:ind w:left="1120" w:right="0" w:firstLine="0"/>
        <w:jc w:val="left"/>
        <w:rPr>
          <w:rFonts w:ascii="Myriad Pro Semibold" w:hAnsi="Myriad Pro Semibold" w:cs="Myriad Pro Semibold" w:eastAsia="Myriad Pro Semibold"/>
          <w:sz w:val="32"/>
          <w:szCs w:val="32"/>
        </w:rPr>
      </w:pPr>
      <w:bookmarkStart w:name="_bookmark13" w:id="14"/>
      <w:bookmarkEnd w:id="14"/>
      <w:r>
        <w:rPr/>
      </w:r>
      <w:r>
        <w:rPr>
          <w:rFonts w:ascii="Myriad Pro Semibold"/>
          <w:b/>
          <w:color w:val="231F20"/>
          <w:spacing w:val="1"/>
          <w:sz w:val="32"/>
        </w:rPr>
        <w:t>S</w:t>
      </w:r>
      <w:r>
        <w:rPr>
          <w:rFonts w:ascii="Myriad Pro Semibold"/>
          <w:b/>
          <w:color w:val="231F20"/>
          <w:sz w:val="32"/>
        </w:rPr>
        <w:t>elf</w:t>
      </w:r>
      <w:r>
        <w:rPr>
          <w:rFonts w:ascii="Myriad Pro Semibold"/>
          <w:b/>
          <w:color w:val="231F20"/>
          <w:spacing w:val="-17"/>
          <w:sz w:val="32"/>
        </w:rPr>
        <w:t>-</w:t>
      </w:r>
      <w:r>
        <w:rPr>
          <w:rFonts w:ascii="Myriad Pro Semibold"/>
          <w:b/>
          <w:color w:val="231F20"/>
          <w:spacing w:val="-25"/>
          <w:sz w:val="32"/>
        </w:rPr>
        <w:t>T</w:t>
      </w:r>
      <w:r>
        <w:rPr>
          <w:rFonts w:ascii="Myriad Pro Semibold"/>
          <w:b/>
          <w:color w:val="231F20"/>
          <w:sz w:val="32"/>
        </w:rPr>
        <w:t>est 3</w:t>
      </w:r>
      <w:r>
        <w:rPr>
          <w:rFonts w:ascii="Myriad Pro Semibold"/>
          <w:sz w:val="32"/>
        </w:rPr>
      </w:r>
    </w:p>
    <w:p>
      <w:pPr>
        <w:pStyle w:val="BodyText"/>
        <w:numPr>
          <w:ilvl w:val="0"/>
          <w:numId w:val="10"/>
        </w:numPr>
        <w:tabs>
          <w:tab w:pos="1480" w:val="left" w:leader="none"/>
        </w:tabs>
        <w:spacing w:line="240" w:lineRule="auto" w:before="271" w:after="0"/>
        <w:ind w:left="1480" w:right="0" w:hanging="36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two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types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handling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products?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2"/>
        </w:rPr>
        <w:t>Risk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first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aid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labels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SDS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labels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Storage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disposal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labels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labels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1480" w:val="left" w:leader="none"/>
        </w:tabs>
        <w:spacing w:line="263" w:lineRule="auto" w:before="0" w:after="0"/>
        <w:ind w:left="1480" w:right="835" w:hanging="36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element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name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68"/>
        </w:rPr>
        <w:t> </w:t>
      </w:r>
      <w:r>
        <w:rPr>
          <w:color w:val="231F20"/>
          <w:spacing w:val="2"/>
        </w:rPr>
        <w:t>product?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04" w:after="0"/>
        <w:ind w:left="1840" w:right="0" w:hanging="360"/>
        <w:jc w:val="left"/>
      </w:pPr>
      <w:r>
        <w:rPr>
          <w:color w:val="231F20"/>
          <w:spacing w:val="1"/>
        </w:rPr>
        <w:t>SDS</w:t>
      </w:r>
      <w:r>
        <w:rPr>
          <w:color w:val="231F20"/>
          <w:spacing w:val="4"/>
        </w:rPr>
        <w:t> </w:t>
      </w:r>
      <w:r>
        <w:rPr>
          <w:color w:val="231F20"/>
        </w:rPr>
        <w:t>reference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pictogram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1"/>
        </w:rPr>
        <w:t> supplier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identification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1"/>
        </w:rPr>
        <w:t> product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identification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1480" w:val="left" w:leader="none"/>
        </w:tabs>
        <w:spacing w:line="263" w:lineRule="auto" w:before="0" w:after="0"/>
        <w:ind w:left="1480" w:right="518" w:hanging="36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alerts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specific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risks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84"/>
        </w:rPr>
        <w:t> </w:t>
      </w:r>
      <w:r>
        <w:rPr>
          <w:color w:val="231F20"/>
          <w:spacing w:val="2"/>
        </w:rPr>
        <w:t>product?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04" w:after="0"/>
        <w:ind w:left="1840" w:right="0" w:hanging="360"/>
        <w:jc w:val="left"/>
      </w:pP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statements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pictograms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Product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identification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Precautionary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statement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1480" w:val="left" w:leader="none"/>
        </w:tabs>
        <w:spacing w:line="263" w:lineRule="auto" w:before="0" w:after="0"/>
        <w:ind w:left="1480" w:right="245" w:hanging="36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advises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immediate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treatment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injury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or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accident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product?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04" w:after="0"/>
        <w:ind w:left="1840" w:right="0" w:hanging="360"/>
        <w:jc w:val="left"/>
      </w:pP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statements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pictogram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Product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identification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Precautionary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statements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1480" w:val="left" w:leader="none"/>
        </w:tabs>
        <w:spacing w:line="263" w:lineRule="auto" w:before="0" w:after="0"/>
        <w:ind w:left="1480" w:right="416" w:hanging="36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advises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personal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protective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equipment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when</w:t>
      </w:r>
      <w:r>
        <w:rPr>
          <w:color w:val="231F20"/>
          <w:spacing w:val="82"/>
        </w:rPr>
        <w:t> </w:t>
      </w:r>
      <w:r>
        <w:rPr>
          <w:color w:val="231F20"/>
          <w:spacing w:val="1"/>
        </w:rPr>
        <w:t>handling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product?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04" w:after="0"/>
        <w:ind w:left="1840" w:right="0" w:hanging="360"/>
        <w:jc w:val="left"/>
      </w:pP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statements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pictograms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Product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identification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Precautionary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statements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7" w:footer="618" w:top="840" w:bottom="800" w:left="500" w:right="150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4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63" w:lineRule="auto" w:before="65" w:after="0"/>
        <w:ind w:left="480" w:right="1279" w:hanging="36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advises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worker,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using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series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symbols,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type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of</w:t>
      </w:r>
      <w:r>
        <w:rPr>
          <w:color w:val="231F20"/>
          <w:spacing w:val="80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associated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product?</w:t>
      </w:r>
      <w:r>
        <w:rPr/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40" w:lineRule="auto" w:before="104" w:after="0"/>
        <w:ind w:left="840" w:right="0" w:hanging="360"/>
        <w:jc w:val="left"/>
      </w:pP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statements</w:t>
      </w:r>
      <w:r>
        <w:rPr/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pictograms</w:t>
      </w:r>
      <w:r>
        <w:rPr/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careful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symbols</w:t>
      </w:r>
      <w:r>
        <w:rPr/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Product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identification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large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enough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striking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enough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jump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reader.</w:t>
      </w:r>
      <w:r>
        <w:rPr/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1"/>
        </w:rPr>
        <w:t>True</w:t>
      </w:r>
      <w:r>
        <w:rPr/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63" w:lineRule="auto" w:before="0" w:after="0"/>
        <w:ind w:left="480" w:right="1529" w:hanging="360"/>
        <w:jc w:val="left"/>
      </w:pPr>
      <w:r>
        <w:rPr>
          <w:color w:val="231F20"/>
          <w:spacing w:val="1"/>
        </w:rPr>
        <w:t>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job,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accidentally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ripped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barrel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containing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78"/>
        </w:rPr>
        <w:t> </w:t>
      </w:r>
      <w:r>
        <w:rPr>
          <w:color w:val="231F20"/>
          <w:spacing w:val="1"/>
        </w:rPr>
        <w:t>product,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told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what’s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barrel,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further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necessary.</w:t>
      </w:r>
      <w:r>
        <w:rPr/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40" w:lineRule="auto" w:before="104" w:after="0"/>
        <w:ind w:left="840" w:right="0" w:hanging="360"/>
        <w:jc w:val="left"/>
      </w:pPr>
      <w:r>
        <w:rPr>
          <w:color w:val="231F20"/>
          <w:spacing w:val="-1"/>
        </w:rPr>
        <w:t>True</w:t>
      </w:r>
      <w:r>
        <w:rPr/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63" w:lineRule="auto" w:before="0" w:after="0"/>
        <w:ind w:left="480" w:right="1412" w:hanging="360"/>
        <w:jc w:val="left"/>
      </w:pPr>
      <w:r>
        <w:rPr>
          <w:color w:val="231F20"/>
          <w:spacing w:val="-7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> </w:t>
      </w:r>
      <w:r>
        <w:rPr>
          <w:color w:val="231F20"/>
        </w:rPr>
        <w:t>easier,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chooses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handle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approved</w:t>
      </w:r>
      <w:r>
        <w:rPr>
          <w:color w:val="231F20"/>
          <w:spacing w:val="60"/>
        </w:rPr>
        <w:t> </w:t>
      </w:r>
      <w:r>
        <w:rPr>
          <w:color w:val="231F20"/>
          <w:spacing w:val="1"/>
        </w:rPr>
        <w:t>smaller</w:t>
      </w:r>
      <w:r>
        <w:rPr>
          <w:color w:val="231F20"/>
          <w:spacing w:val="3"/>
        </w:rPr>
        <w:t> </w:t>
      </w:r>
      <w:r>
        <w:rPr>
          <w:color w:val="231F20"/>
        </w:rPr>
        <w:t>container,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affix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container?</w:t>
      </w:r>
      <w:r>
        <w:rPr/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40" w:lineRule="auto" w:before="104" w:after="0"/>
        <w:ind w:left="840" w:right="0" w:hanging="360"/>
        <w:jc w:val="left"/>
      </w:pPr>
      <w:r>
        <w:rPr>
          <w:color w:val="231F20"/>
          <w:spacing w:val="2"/>
        </w:rPr>
        <w:t>SDS</w:t>
      </w:r>
      <w:r>
        <w:rPr/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label</w:t>
      </w:r>
      <w:r>
        <w:rPr/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pictogram</w:t>
      </w:r>
      <w:r>
        <w:rPr/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label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63" w:lineRule="auto" w:before="0" w:after="0"/>
        <w:ind w:left="480" w:right="1209" w:hanging="360"/>
        <w:jc w:val="left"/>
      </w:pPr>
      <w:r>
        <w:rPr>
          <w:color w:val="231F20"/>
          <w:spacing w:val="1"/>
        </w:rPr>
        <w:t>Creating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easy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recording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three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types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52"/>
        </w:rPr>
        <w:t> </w:t>
      </w:r>
      <w:r>
        <w:rPr>
          <w:color w:val="231F20"/>
          <w:spacing w:val="1"/>
        </w:rPr>
        <w:t>sharpie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container.</w:t>
      </w:r>
      <w:r>
        <w:rPr/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40" w:lineRule="auto" w:before="104" w:after="0"/>
        <w:ind w:left="840" w:right="0" w:hanging="360"/>
        <w:jc w:val="left"/>
      </w:pPr>
      <w:r>
        <w:rPr>
          <w:color w:val="231F20"/>
          <w:spacing w:val="-1"/>
        </w:rPr>
        <w:t>True</w:t>
      </w:r>
      <w:r>
        <w:rPr/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provide?</w:t>
      </w:r>
      <w:r>
        <w:rPr/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</w:rPr>
        <w:t>Producer’s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address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phone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number</w:t>
      </w:r>
      <w:r>
        <w:rPr/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Chemical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symbol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/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Transportation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dangerous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goods</w:t>
      </w:r>
      <w:r>
        <w:rPr>
          <w:color w:val="231F20"/>
          <w:spacing w:val="4"/>
        </w:rPr>
        <w:t> </w:t>
      </w:r>
      <w:r>
        <w:rPr>
          <w:color w:val="231F20"/>
        </w:rPr>
        <w:t>reference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number</w:t>
      </w:r>
      <w:r>
        <w:rPr/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2"/>
        </w:rPr>
        <w:t>Safe-handling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protective-wear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guidelines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intended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relevant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workers.</w:t>
      </w:r>
      <w:r>
        <w:rPr/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1"/>
        </w:rPr>
        <w:t>True</w:t>
      </w:r>
      <w:r>
        <w:rPr/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6" w:footer="618" w:top="840" w:bottom="800" w:left="1500" w:right="50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4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1480" w:val="left" w:leader="none"/>
        </w:tabs>
        <w:spacing w:line="240" w:lineRule="auto" w:before="65" w:after="0"/>
        <w:ind w:left="1480" w:right="0" w:hanging="360"/>
        <w:jc w:val="left"/>
      </w:pPr>
      <w:r>
        <w:rPr>
          <w:color w:val="231F20"/>
          <w:spacing w:val="1"/>
        </w:rPr>
        <w:t>Workplace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pictograms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3"/>
        </w:rPr>
        <w:t> </w:t>
      </w:r>
      <w:r>
        <w:rPr>
          <w:color w:val="231F20"/>
        </w:rPr>
        <w:t>identifier.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-1"/>
        </w:rPr>
        <w:t>True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1480" w:val="left" w:leader="none"/>
        </w:tabs>
        <w:spacing w:line="263" w:lineRule="auto" w:before="0" w:after="0"/>
        <w:ind w:left="1480" w:right="245" w:hanging="36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</w:rPr>
        <w:t>covered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provincial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but</w:t>
      </w:r>
      <w:r>
        <w:rPr>
          <w:color w:val="231F20"/>
          <w:spacing w:val="7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completely</w:t>
      </w:r>
      <w:r>
        <w:rPr>
          <w:color w:val="231F20"/>
          <w:spacing w:val="4"/>
        </w:rPr>
        <w:t> </w:t>
      </w:r>
      <w:r>
        <w:rPr>
          <w:color w:val="231F20"/>
        </w:rPr>
        <w:t>exempt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legislation?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04" w:after="0"/>
        <w:ind w:left="1840" w:right="0" w:hanging="360"/>
        <w:jc w:val="left"/>
      </w:pPr>
      <w:r>
        <w:rPr>
          <w:color w:val="231F20"/>
        </w:rPr>
        <w:t>Car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batteries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-1"/>
        </w:rPr>
        <w:t>Wood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products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-2"/>
        </w:rPr>
        <w:t>Tobacco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products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above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None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above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1480" w:val="left" w:leader="none"/>
        </w:tabs>
        <w:spacing w:line="263" w:lineRule="auto" w:before="0" w:after="0"/>
        <w:ind w:left="1480" w:right="245" w:hanging="360"/>
        <w:jc w:val="left"/>
      </w:pP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waste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created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major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concern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special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of</w:t>
      </w:r>
      <w:r>
        <w:rPr>
          <w:color w:val="231F20"/>
          <w:spacing w:val="62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exempt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WHMIS.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04" w:after="0"/>
        <w:ind w:left="1840" w:right="0" w:hanging="360"/>
        <w:jc w:val="left"/>
      </w:pPr>
      <w:r>
        <w:rPr>
          <w:color w:val="231F20"/>
          <w:spacing w:val="-1"/>
        </w:rPr>
        <w:t>True</w:t>
      </w:r>
      <w:r>
        <w:rPr/>
      </w:r>
    </w:p>
    <w:p>
      <w:pPr>
        <w:pStyle w:val="BodyText"/>
        <w:numPr>
          <w:ilvl w:val="1"/>
          <w:numId w:val="10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  <w:r>
        <w:rPr/>
      </w:r>
    </w:p>
    <w:p>
      <w:pPr>
        <w:spacing w:after="0" w:line="240" w:lineRule="auto"/>
        <w:jc w:val="left"/>
        <w:sectPr>
          <w:footerReference w:type="even" r:id="rId53"/>
          <w:footerReference w:type="default" r:id="rId54"/>
          <w:pgSz w:w="12240" w:h="15840"/>
          <w:pgMar w:footer="618" w:header="647" w:top="840" w:bottom="800" w:left="500" w:right="150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3"/>
        <w:rPr>
          <w:rFonts w:ascii="Myriad Pro" w:hAnsi="Myriad Pro" w:cs="Myriad Pro" w:eastAsia="Myriad Pro"/>
          <w:sz w:val="29"/>
          <w:szCs w:val="29"/>
        </w:rPr>
      </w:pPr>
    </w:p>
    <w:p>
      <w:pPr>
        <w:spacing w:line="20" w:lineRule="atLeast"/>
        <w:ind w:left="115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99.85pt;height:.5pt;mso-position-horizontal-relative:char;mso-position-vertical-relative:line" coordorigin="0,0" coordsize="1997,10">
            <v:group style="position:absolute;left:5;top:5;width:1987;height:2" coordorigin="5,5" coordsize="1987,2">
              <v:shape style="position:absolute;left:5;top:5;width:1987;height:2" coordorigin="5,5" coordsize="1987,0" path="m5,5l1991,5e" filled="false" stroked="true" strokeweight=".5pt" strokecolor="#231f2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before="50"/>
        <w:ind w:left="122" w:right="0" w:firstLine="0"/>
        <w:jc w:val="left"/>
        <w:rPr>
          <w:rFonts w:ascii="Myriad Pro" w:hAnsi="Myriad Pro" w:cs="Myriad Pro" w:eastAsia="Myriad Pro"/>
          <w:sz w:val="26"/>
          <w:szCs w:val="26"/>
        </w:rPr>
      </w:pPr>
      <w:bookmarkStart w:name="SDS sections" w:id="15"/>
      <w:bookmarkEnd w:id="15"/>
      <w:r>
        <w:rPr/>
      </w:r>
      <w:bookmarkStart w:name="_bookmark14" w:id="16"/>
      <w:bookmarkEnd w:id="16"/>
      <w:r>
        <w:rPr/>
      </w:r>
      <w:r>
        <w:rPr>
          <w:rFonts w:ascii="Myriad Pro"/>
          <w:color w:val="231F20"/>
          <w:spacing w:val="6"/>
          <w:sz w:val="26"/>
        </w:rPr>
        <w:t>LEARNING</w:t>
      </w:r>
      <w:r>
        <w:rPr>
          <w:rFonts w:ascii="Myriad Pro"/>
          <w:color w:val="231F20"/>
          <w:spacing w:val="-1"/>
          <w:sz w:val="26"/>
        </w:rPr>
        <w:t> </w:t>
      </w:r>
      <w:r>
        <w:rPr>
          <w:rFonts w:ascii="Myriad Pro"/>
          <w:color w:val="231F20"/>
          <w:sz w:val="26"/>
        </w:rPr>
        <w:t>TASK</w:t>
      </w:r>
      <w:r>
        <w:rPr>
          <w:rFonts w:ascii="Myriad Pro"/>
          <w:color w:val="231F20"/>
          <w:spacing w:val="7"/>
          <w:sz w:val="26"/>
        </w:rPr>
        <w:t> </w:t>
      </w:r>
      <w:r>
        <w:rPr>
          <w:rFonts w:ascii="Myriad Pro"/>
          <w:color w:val="231F20"/>
          <w:sz w:val="26"/>
        </w:rPr>
        <w:t>4</w:t>
      </w:r>
      <w:r>
        <w:rPr>
          <w:rFonts w:ascii="Myriad Pro"/>
          <w:sz w:val="26"/>
        </w:rPr>
      </w:r>
    </w:p>
    <w:p>
      <w:pPr>
        <w:spacing w:line="240" w:lineRule="auto" w:before="3"/>
        <w:rPr>
          <w:rFonts w:ascii="Myriad Pro" w:hAnsi="Myriad Pro" w:cs="Myriad Pro" w:eastAsia="Myriad Pro"/>
          <w:sz w:val="6"/>
          <w:szCs w:val="6"/>
        </w:rPr>
      </w:pPr>
    </w:p>
    <w:p>
      <w:pPr>
        <w:spacing w:line="20" w:lineRule="atLeast"/>
        <w:ind w:left="115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99.85pt;height:.5pt;mso-position-horizontal-relative:char;mso-position-vertical-relative:line" coordorigin="0,0" coordsize="1997,10">
            <v:group style="position:absolute;left:5;top:5;width:1987;height:2" coordorigin="5,5" coordsize="1987,2">
              <v:shape style="position:absolute;left:5;top:5;width:1987;height:2" coordorigin="5,5" coordsize="1987,0" path="m5,5l1991,5e" filled="false" stroked="true" strokeweight=".5pt" strokecolor="#231f2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before="10"/>
        <w:ind w:left="120" w:right="0" w:firstLine="0"/>
        <w:jc w:val="left"/>
        <w:rPr>
          <w:rFonts w:ascii="Myriad Pro Semibold" w:hAnsi="Myriad Pro Semibold" w:cs="Myriad Pro Semibold" w:eastAsia="Myriad Pro Semibold"/>
          <w:sz w:val="40"/>
          <w:szCs w:val="40"/>
        </w:rPr>
      </w:pPr>
      <w:r>
        <w:rPr>
          <w:rFonts w:ascii="Myriad Pro Semibold"/>
          <w:b/>
          <w:color w:val="231F20"/>
          <w:spacing w:val="-7"/>
          <w:sz w:val="40"/>
        </w:rPr>
        <w:t>Describe</w:t>
      </w:r>
      <w:r>
        <w:rPr>
          <w:rFonts w:ascii="Myriad Pro Semibold"/>
          <w:b/>
          <w:color w:val="231F20"/>
          <w:spacing w:val="-8"/>
          <w:sz w:val="40"/>
        </w:rPr>
        <w:t> information </w:t>
      </w:r>
      <w:r>
        <w:rPr>
          <w:rFonts w:ascii="Myriad Pro Semibold"/>
          <w:b/>
          <w:color w:val="231F20"/>
          <w:spacing w:val="-5"/>
          <w:sz w:val="40"/>
        </w:rPr>
        <w:t>to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3"/>
          <w:sz w:val="40"/>
        </w:rPr>
        <w:t>be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7"/>
          <w:sz w:val="40"/>
        </w:rPr>
        <w:t>disclosed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4"/>
          <w:sz w:val="40"/>
        </w:rPr>
        <w:t>on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5"/>
          <w:sz w:val="40"/>
        </w:rPr>
        <w:t>an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7"/>
          <w:sz w:val="40"/>
        </w:rPr>
        <w:t>SDS</w:t>
      </w:r>
      <w:r>
        <w:rPr>
          <w:rFonts w:ascii="Myriad Pro Semibold"/>
          <w:sz w:val="40"/>
        </w:rPr>
      </w:r>
    </w:p>
    <w:p>
      <w:pPr>
        <w:pStyle w:val="BodyText"/>
        <w:spacing w:line="272" w:lineRule="auto" w:before="351"/>
        <w:ind w:left="120" w:right="1160" w:firstLine="0"/>
        <w:jc w:val="left"/>
      </w:pP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data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sheet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(SDS)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bulletin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created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product.</w:t>
      </w:r>
      <w:r>
        <w:rPr>
          <w:color w:val="231F20"/>
          <w:spacing w:val="70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provides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specific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information,</w:t>
      </w:r>
      <w:r>
        <w:rPr>
          <w:color w:val="231F20"/>
          <w:spacing w:val="3"/>
        </w:rPr>
        <w:t> </w:t>
      </w: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handling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information,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emergency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procedures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single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key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program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it</w:t>
      </w:r>
      <w:r>
        <w:rPr>
          <w:color w:val="231F20"/>
          <w:spacing w:val="60"/>
        </w:rPr>
        <w:t> </w:t>
      </w:r>
      <w:r>
        <w:rPr>
          <w:color w:val="231F20"/>
          <w:spacing w:val="1"/>
        </w:rPr>
        <w:t>provides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informational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support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around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72" w:lineRule="auto" w:before="0"/>
        <w:ind w:left="120" w:right="1160" w:firstLine="0"/>
        <w:jc w:val="left"/>
      </w:pPr>
      <w:r>
        <w:rPr>
          <w:color w:val="231F20"/>
          <w:spacing w:val="1"/>
        </w:rPr>
        <w:t>Since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detailed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specific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84"/>
        </w:rPr>
        <w:t> </w:t>
      </w:r>
      <w:r>
        <w:rPr>
          <w:color w:val="231F20"/>
          <w:spacing w:val="1"/>
        </w:rPr>
        <w:t>product,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key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source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developing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programs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66"/>
        </w:rPr>
        <w:t> </w:t>
      </w: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procedures.</w:t>
      </w:r>
      <w:r>
        <w:rPr>
          <w:color w:val="231F20"/>
          <w:spacing w:val="-4"/>
        </w:rPr>
        <w:t> </w:t>
      </w:r>
      <w:r>
        <w:rPr>
          <w:color w:val="231F20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trained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understand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basic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requirements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SDS</w:t>
      </w:r>
      <w:r>
        <w:rPr>
          <w:color w:val="231F20"/>
          <w:spacing w:val="66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applicable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72" w:lineRule="auto" w:before="0"/>
        <w:ind w:left="120" w:right="1369" w:firstLine="0"/>
        <w:jc w:val="left"/>
      </w:pPr>
      <w:r>
        <w:rPr>
          <w:color w:val="231F20"/>
          <w:spacing w:val="2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addition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adequate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education,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making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SDSs</w:t>
      </w:r>
      <w:r>
        <w:rPr>
          <w:color w:val="231F20"/>
          <w:spacing w:val="68"/>
        </w:rPr>
        <w:t> </w:t>
      </w:r>
      <w:r>
        <w:rPr>
          <w:color w:val="231F20"/>
          <w:spacing w:val="1"/>
        </w:rPr>
        <w:t>available,</w:t>
      </w:r>
      <w:r>
        <w:rPr>
          <w:color w:val="231F20"/>
          <w:spacing w:val="4"/>
        </w:rPr>
        <w:t> </w:t>
      </w:r>
      <w:r>
        <w:rPr>
          <w:color w:val="231F20"/>
        </w:rPr>
        <w:t>accurate,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up-to-date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times.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ensure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up-</w:t>
      </w:r>
      <w:r>
        <w:rPr>
          <w:color w:val="231F20"/>
          <w:spacing w:val="62"/>
        </w:rPr>
        <w:t> </w:t>
      </w:r>
      <w:r>
        <w:rPr>
          <w:color w:val="231F20"/>
          <w:spacing w:val="2"/>
        </w:rPr>
        <w:t>to-date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received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purchased.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more</w:t>
      </w:r>
      <w:r>
        <w:rPr>
          <w:color w:val="231F20"/>
          <w:spacing w:val="48"/>
        </w:rPr>
        <w:t> </w:t>
      </w:r>
      <w:r>
        <w:rPr>
          <w:color w:val="231F20"/>
          <w:spacing w:val="1"/>
        </w:rPr>
        <w:t>than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three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years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old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unless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written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confirmation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68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hasn’t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changed.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72" w:lineRule="auto" w:before="0"/>
        <w:ind w:left="120" w:right="1160" w:firstLine="0"/>
        <w:jc w:val="left"/>
      </w:pPr>
      <w:r>
        <w:rPr>
          <w:color w:val="231F20"/>
          <w:spacing w:val="2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produces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must</w:t>
      </w:r>
      <w:r>
        <w:rPr>
          <w:color w:val="231F20"/>
          <w:spacing w:val="58"/>
        </w:rPr>
        <w:t> </w:t>
      </w:r>
      <w:r>
        <w:rPr>
          <w:color w:val="231F20"/>
          <w:spacing w:val="1"/>
        </w:rPr>
        <w:t>develop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Copies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58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readily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accessible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during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shift.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SDS sections</w:t>
      </w:r>
      <w:r>
        <w:rPr>
          <w:b w:val="0"/>
        </w:rPr>
      </w:r>
    </w:p>
    <w:p>
      <w:pPr>
        <w:pStyle w:val="BodyText"/>
        <w:spacing w:line="272" w:lineRule="auto" w:before="1"/>
        <w:ind w:left="120" w:right="1160" w:firstLine="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16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headings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types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be</w:t>
      </w:r>
      <w:r>
        <w:rPr>
          <w:color w:val="231F20"/>
          <w:spacing w:val="56"/>
        </w:rPr>
        <w:t> </w:t>
      </w:r>
      <w:r>
        <w:rPr>
          <w:color w:val="231F20"/>
          <w:spacing w:val="1"/>
        </w:rPr>
        <w:t>provided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section.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72" w:lineRule="auto" w:before="0"/>
        <w:ind w:left="120" w:right="1160" w:firstLine="0"/>
        <w:jc w:val="left"/>
      </w:pPr>
      <w:r>
        <w:rPr>
          <w:rFonts w:ascii="Myriad Pro Semibold"/>
          <w:b/>
          <w:color w:val="231F20"/>
          <w:spacing w:val="1"/>
        </w:rPr>
        <w:t>Note:</w:t>
      </w:r>
      <w:r>
        <w:rPr>
          <w:rFonts w:ascii="Myriad Pro Semibold"/>
          <w:b/>
          <w:color w:val="231F20"/>
          <w:spacing w:val="5"/>
        </w:rPr>
        <w:t> </w:t>
      </w:r>
      <w:r>
        <w:rPr>
          <w:color w:val="231F20"/>
          <w:spacing w:val="2"/>
        </w:rPr>
        <w:t>Sections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12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15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headings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present,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Canadian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regulations,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52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option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sections.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29"/>
          <w:szCs w:val="29"/>
        </w:rPr>
      </w:pP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Section</w:t>
      </w:r>
      <w:r>
        <w:rPr>
          <w:color w:val="231F20"/>
          <w:spacing w:val="-4"/>
        </w:rPr>
        <w:t> </w:t>
      </w:r>
      <w:r>
        <w:rPr>
          <w:color w:val="231F20"/>
        </w:rPr>
        <w:t>1: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Identification</w:t>
      </w:r>
      <w:r>
        <w:rPr>
          <w:b w:val="0"/>
        </w:rPr>
      </w:r>
    </w:p>
    <w:p>
      <w:pPr>
        <w:pStyle w:val="BodyText"/>
        <w:spacing w:line="272" w:lineRule="auto" w:before="16"/>
        <w:ind w:left="120" w:right="1341" w:firstLine="0"/>
        <w:jc w:val="left"/>
      </w:pPr>
      <w:r>
        <w:rPr>
          <w:color w:val="231F20"/>
          <w:spacing w:val="1"/>
        </w:rPr>
        <w:t>This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identifies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product,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manufacturer,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supplier,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describes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64"/>
        </w:rPr>
        <w:t> </w:t>
      </w:r>
      <w:r>
        <w:rPr>
          <w:color w:val="231F20"/>
          <w:spacing w:val="1"/>
        </w:rPr>
        <w:t>intended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</w:rPr>
        <w:t>use.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manufacturer</w:t>
      </w:r>
      <w:r>
        <w:rPr>
          <w:color w:val="231F20"/>
          <w:spacing w:val="70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and/or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emergency.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29"/>
          <w:szCs w:val="29"/>
        </w:rPr>
      </w:pP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Section</w:t>
      </w:r>
      <w:r>
        <w:rPr>
          <w:color w:val="231F20"/>
          <w:spacing w:val="-3"/>
        </w:rPr>
        <w:t> </w:t>
      </w:r>
      <w:r>
        <w:rPr>
          <w:color w:val="231F20"/>
        </w:rPr>
        <w:t>2: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Hazard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Identification</w:t>
      </w:r>
      <w:r>
        <w:rPr>
          <w:b w:val="0"/>
        </w:rPr>
      </w:r>
    </w:p>
    <w:p>
      <w:pPr>
        <w:pStyle w:val="BodyText"/>
        <w:tabs>
          <w:tab w:pos="2867" w:val="left" w:leader="none"/>
        </w:tabs>
        <w:spacing w:line="272" w:lineRule="auto" w:before="16"/>
        <w:ind w:left="120" w:right="1412" w:firstLine="0"/>
        <w:jc w:val="left"/>
      </w:pPr>
      <w:r>
        <w:rPr>
          <w:color w:val="231F20"/>
          <w:spacing w:val="1"/>
        </w:rPr>
        <w:t>This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lists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classifi</w:t>
        <w:tab/>
        <w:t>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pictogram,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signal</w:t>
      </w:r>
      <w:r>
        <w:rPr>
          <w:color w:val="231F20"/>
          <w:spacing w:val="4"/>
        </w:rPr>
        <w:t> </w:t>
      </w:r>
      <w:r>
        <w:rPr>
          <w:color w:val="231F20"/>
        </w:rPr>
        <w:t>word,</w:t>
      </w:r>
      <w:r>
        <w:rPr>
          <w:color w:val="231F20"/>
          <w:spacing w:val="70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statement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precautionary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statements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category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subcategory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applicable,</w:t>
      </w:r>
      <w:r>
        <w:rPr>
          <w:color w:val="231F20"/>
          <w:spacing w:val="40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known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respect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product.</w:t>
      </w:r>
      <w:r>
        <w:rPr/>
      </w:r>
    </w:p>
    <w:p>
      <w:pPr>
        <w:spacing w:after="0" w:line="272" w:lineRule="auto"/>
        <w:jc w:val="left"/>
        <w:sectPr>
          <w:headerReference w:type="default" r:id="rId55"/>
          <w:headerReference w:type="even" r:id="rId56"/>
          <w:pgSz w:w="12240" w:h="15840"/>
          <w:pgMar w:header="646" w:footer="618" w:top="840" w:bottom="800" w:left="1500" w:right="50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11"/>
        <w:rPr>
          <w:rFonts w:ascii="Myriad Pro" w:hAnsi="Myriad Pro" w:cs="Myriad Pro" w:eastAsia="Myriad Pro"/>
          <w:sz w:val="19"/>
          <w:szCs w:val="19"/>
        </w:rPr>
      </w:pPr>
    </w:p>
    <w:p>
      <w:pPr>
        <w:pStyle w:val="Heading4"/>
        <w:spacing w:line="240" w:lineRule="auto" w:before="53"/>
        <w:ind w:right="0"/>
        <w:jc w:val="left"/>
        <w:rPr>
          <w:b w:val="0"/>
          <w:bCs w:val="0"/>
        </w:rPr>
      </w:pPr>
      <w:bookmarkStart w:name="_bookmark15" w:id="17"/>
      <w:bookmarkEnd w:id="17"/>
      <w:r>
        <w:rPr>
          <w:b w:val="0"/>
        </w:rPr>
      </w:r>
      <w:r>
        <w:rPr>
          <w:color w:val="231F20"/>
        </w:rPr>
        <w:t>Section 3: </w:t>
      </w:r>
      <w:r>
        <w:rPr>
          <w:color w:val="231F20"/>
          <w:spacing w:val="-1"/>
        </w:rPr>
        <w:t>Composition/Information</w:t>
      </w:r>
      <w:r>
        <w:rPr>
          <w:color w:val="231F20"/>
        </w:rPr>
        <w:t> on </w:t>
      </w:r>
      <w:r>
        <w:rPr>
          <w:color w:val="231F20"/>
          <w:spacing w:val="-1"/>
        </w:rPr>
        <w:t>ingredients</w:t>
      </w:r>
      <w:r>
        <w:rPr>
          <w:b w:val="0"/>
        </w:rPr>
      </w:r>
    </w:p>
    <w:p>
      <w:pPr>
        <w:pStyle w:val="BodyText"/>
        <w:spacing w:line="272" w:lineRule="auto" w:before="16"/>
        <w:ind w:left="1120" w:right="123" w:firstLine="0"/>
        <w:jc w:val="left"/>
      </w:pP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general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physical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properties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52"/>
        </w:rPr>
        <w:t> </w:t>
      </w:r>
      <w:r>
        <w:rPr>
          <w:color w:val="231F20"/>
          <w:spacing w:val="1"/>
        </w:rPr>
        <w:t>chemical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name,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common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name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synonyms,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registry</w:t>
      </w:r>
      <w:r>
        <w:rPr>
          <w:color w:val="231F20"/>
          <w:spacing w:val="3"/>
        </w:rPr>
        <w:t> </w:t>
      </w:r>
      <w:r>
        <w:rPr>
          <w:color w:val="231F20"/>
        </w:rPr>
        <w:t>number,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unique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identifiers,</w:t>
      </w:r>
      <w:r>
        <w:rPr>
          <w:color w:val="231F20"/>
          <w:spacing w:val="66"/>
        </w:rPr>
        <w:t> </w:t>
      </w:r>
      <w:r>
        <w:rPr>
          <w:color w:val="231F20"/>
          <w:spacing w:val="1"/>
        </w:rPr>
        <w:t>mixture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concentrations,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stabilizing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additives.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29"/>
          <w:szCs w:val="29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Section 4: </w:t>
      </w:r>
      <w:r>
        <w:rPr>
          <w:color w:val="231F20"/>
          <w:spacing w:val="-1"/>
        </w:rPr>
        <w:t>Firstaid</w:t>
      </w:r>
      <w:r>
        <w:rPr>
          <w:color w:val="231F20"/>
        </w:rPr>
        <w:t> </w:t>
      </w:r>
      <w:r>
        <w:rPr>
          <w:color w:val="231F20"/>
          <w:spacing w:val="-1"/>
        </w:rPr>
        <w:t>measures</w:t>
      </w:r>
      <w:r>
        <w:rPr>
          <w:b w:val="0"/>
        </w:rPr>
      </w:r>
    </w:p>
    <w:p>
      <w:pPr>
        <w:pStyle w:val="BodyText"/>
        <w:spacing w:line="272" w:lineRule="auto" w:before="16"/>
        <w:ind w:left="1120" w:right="171" w:firstLine="0"/>
        <w:jc w:val="left"/>
      </w:pPr>
      <w:r>
        <w:rPr>
          <w:color w:val="231F20"/>
          <w:spacing w:val="1"/>
        </w:rPr>
        <w:t>This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lists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specific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instructions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immediate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treatment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who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inhaled</w:t>
      </w:r>
      <w:r>
        <w:rPr>
          <w:color w:val="231F20"/>
          <w:spacing w:val="52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swallowed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skin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eye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29"/>
          <w:szCs w:val="29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Section</w:t>
      </w:r>
      <w:r>
        <w:rPr>
          <w:color w:val="231F20"/>
          <w:spacing w:val="-3"/>
        </w:rPr>
        <w:t> </w:t>
      </w:r>
      <w:r>
        <w:rPr>
          <w:color w:val="231F20"/>
        </w:rPr>
        <w:t>5: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Firefighting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measures</w:t>
      </w:r>
      <w:r>
        <w:rPr>
          <w:b w:val="0"/>
        </w:rPr>
      </w:r>
    </w:p>
    <w:p>
      <w:pPr>
        <w:pStyle w:val="BodyText"/>
        <w:spacing w:line="240" w:lineRule="auto" w:before="16"/>
        <w:ind w:left="1120" w:right="0" w:firstLine="0"/>
        <w:jc w:val="left"/>
      </w:pPr>
      <w:r>
        <w:rPr>
          <w:color w:val="231F20"/>
          <w:spacing w:val="1"/>
        </w:rPr>
        <w:t>This</w:t>
      </w:r>
      <w:r>
        <w:rPr>
          <w:color w:val="231F20"/>
          <w:spacing w:val="-17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lists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-16"/>
        </w:rPr>
        <w:t> </w:t>
      </w:r>
      <w:r>
        <w:rPr>
          <w:color w:val="231F20"/>
        </w:rPr>
        <w:t>for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developing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strategies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procedures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deal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fire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hazards.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31"/>
          <w:szCs w:val="3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Section 6: </w:t>
      </w:r>
      <w:r>
        <w:rPr>
          <w:color w:val="231F20"/>
          <w:spacing w:val="-1"/>
        </w:rPr>
        <w:t>Accidental</w:t>
      </w:r>
      <w:r>
        <w:rPr>
          <w:color w:val="231F20"/>
        </w:rPr>
        <w:t> </w:t>
      </w:r>
      <w:r>
        <w:rPr>
          <w:color w:val="231F20"/>
          <w:spacing w:val="-1"/>
        </w:rPr>
        <w:t>release</w:t>
      </w:r>
      <w:r>
        <w:rPr>
          <w:color w:val="231F20"/>
        </w:rPr>
        <w:t> </w:t>
      </w:r>
      <w:r>
        <w:rPr>
          <w:color w:val="231F20"/>
          <w:spacing w:val="-1"/>
        </w:rPr>
        <w:t>measures</w:t>
      </w:r>
      <w:r>
        <w:rPr>
          <w:b w:val="0"/>
        </w:rPr>
      </w:r>
    </w:p>
    <w:p>
      <w:pPr>
        <w:pStyle w:val="BodyText"/>
        <w:spacing w:line="272" w:lineRule="auto" w:before="16"/>
        <w:ind w:left="1120" w:right="123" w:firstLine="0"/>
        <w:jc w:val="left"/>
      </w:pP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protective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equipment,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how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safely</w:t>
      </w:r>
      <w:r>
        <w:rPr>
          <w:color w:val="231F20"/>
          <w:spacing w:val="64"/>
        </w:rPr>
        <w:t> </w:t>
      </w:r>
      <w:r>
        <w:rPr>
          <w:color w:val="231F20"/>
          <w:spacing w:val="1"/>
        </w:rPr>
        <w:t>clean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spills.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29"/>
          <w:szCs w:val="29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Section 7: Handling and </w:t>
      </w:r>
      <w:r>
        <w:rPr>
          <w:color w:val="231F20"/>
          <w:spacing w:val="-1"/>
        </w:rPr>
        <w:t>storage</w:t>
      </w:r>
      <w:r>
        <w:rPr>
          <w:b w:val="0"/>
        </w:rPr>
      </w:r>
    </w:p>
    <w:p>
      <w:pPr>
        <w:pStyle w:val="BodyText"/>
        <w:spacing w:line="240" w:lineRule="auto" w:before="16"/>
        <w:ind w:left="1120" w:right="0" w:firstLine="0"/>
        <w:jc w:val="left"/>
      </w:pP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how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handle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store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product.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31"/>
          <w:szCs w:val="3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Section 8: </w:t>
      </w:r>
      <w:r>
        <w:rPr>
          <w:color w:val="231F20"/>
          <w:spacing w:val="-1"/>
        </w:rPr>
        <w:t>Exposure</w:t>
      </w:r>
      <w:r>
        <w:rPr>
          <w:color w:val="231F20"/>
        </w:rPr>
        <w:t> </w:t>
      </w:r>
      <w:r>
        <w:rPr>
          <w:color w:val="231F20"/>
          <w:spacing w:val="-1"/>
        </w:rPr>
        <w:t>controls/Personal</w:t>
      </w:r>
      <w:r>
        <w:rPr>
          <w:color w:val="231F20"/>
        </w:rPr>
        <w:t> </w:t>
      </w:r>
      <w:r>
        <w:rPr>
          <w:color w:val="231F20"/>
          <w:spacing w:val="-1"/>
        </w:rPr>
        <w:t>protection</w:t>
      </w:r>
      <w:r>
        <w:rPr>
          <w:b w:val="0"/>
        </w:rPr>
      </w:r>
    </w:p>
    <w:p>
      <w:pPr>
        <w:pStyle w:val="BodyText"/>
        <w:spacing w:line="240" w:lineRule="auto" w:before="16"/>
        <w:ind w:left="1120" w:right="0" w:firstLine="0"/>
        <w:jc w:val="left"/>
      </w:pP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how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control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exposure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exposure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limit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values.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31"/>
          <w:szCs w:val="3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Section 9: </w:t>
      </w:r>
      <w:r>
        <w:rPr>
          <w:color w:val="231F20"/>
          <w:spacing w:val="-2"/>
        </w:rPr>
        <w:t>Physical</w:t>
      </w:r>
      <w:r>
        <w:rPr>
          <w:color w:val="231F20"/>
        </w:rPr>
        <w:t> and chemical properties</w:t>
      </w:r>
      <w:r>
        <w:rPr>
          <w:b w:val="0"/>
        </w:rPr>
      </w:r>
    </w:p>
    <w:p>
      <w:pPr>
        <w:pStyle w:val="BodyText"/>
        <w:spacing w:line="272" w:lineRule="auto" w:before="16"/>
        <w:ind w:left="1120" w:right="123" w:firstLine="0"/>
        <w:jc w:val="left"/>
      </w:pP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physical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properties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66"/>
        </w:rPr>
        <w:t> </w:t>
      </w:r>
      <w:r>
        <w:rPr>
          <w:color w:val="231F20"/>
          <w:spacing w:val="1"/>
        </w:rPr>
        <w:t>product.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29"/>
          <w:szCs w:val="29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Section 10: Stability and reactivity </w:t>
      </w:r>
      <w:r>
        <w:rPr>
          <w:color w:val="231F20"/>
          <w:spacing w:val="-1"/>
        </w:rPr>
        <w:t>data</w:t>
      </w:r>
      <w:r>
        <w:rPr>
          <w:b w:val="0"/>
        </w:rPr>
      </w:r>
    </w:p>
    <w:p>
      <w:pPr>
        <w:pStyle w:val="BodyText"/>
        <w:spacing w:line="272" w:lineRule="auto" w:before="16"/>
        <w:ind w:left="1120" w:right="123" w:firstLine="0"/>
        <w:jc w:val="left"/>
      </w:pP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lists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conditions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substances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avoided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prevent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dangerous</w:t>
      </w:r>
      <w:r>
        <w:rPr>
          <w:color w:val="231F20"/>
          <w:spacing w:val="68"/>
        </w:rPr>
        <w:t> </w:t>
      </w:r>
      <w:r>
        <w:rPr>
          <w:color w:val="231F20"/>
          <w:spacing w:val="1"/>
        </w:rPr>
        <w:t>reactions.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29"/>
          <w:szCs w:val="29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1"/>
        </w:rPr>
        <w:t>S</w:t>
      </w:r>
      <w:r>
        <w:rPr>
          <w:color w:val="231F20"/>
        </w:rPr>
        <w:t>e</w:t>
      </w:r>
      <w:r>
        <w:rPr>
          <w:color w:val="231F20"/>
          <w:spacing w:val="4"/>
        </w:rPr>
        <w:t>c</w:t>
      </w:r>
      <w:r>
        <w:rPr>
          <w:color w:val="231F20"/>
        </w:rPr>
        <w:t>tion 11:</w:t>
      </w:r>
      <w:r>
        <w:rPr>
          <w:color w:val="231F20"/>
          <w:spacing w:val="-13"/>
        </w:rPr>
        <w:t> </w:t>
      </w:r>
      <w:r>
        <w:rPr>
          <w:color w:val="231F20"/>
          <w:spacing w:val="-24"/>
        </w:rPr>
        <w:t>T</w:t>
      </w:r>
      <w:r>
        <w:rPr>
          <w:color w:val="231F20"/>
          <w:spacing w:val="-6"/>
        </w:rPr>
        <w:t>o</w:t>
      </w:r>
      <w:r>
        <w:rPr>
          <w:color w:val="231F20"/>
        </w:rPr>
        <w:t>xi</w:t>
      </w:r>
      <w:r>
        <w:rPr>
          <w:color w:val="231F20"/>
          <w:spacing w:val="-3"/>
        </w:rPr>
        <w:t>c</w:t>
      </w:r>
      <w:r>
        <w:rPr>
          <w:color w:val="231F20"/>
        </w:rPr>
        <w:t>olo</w:t>
      </w:r>
      <w:r>
        <w:rPr>
          <w:color w:val="231F20"/>
          <w:spacing w:val="-2"/>
        </w:rPr>
        <w:t>g</w:t>
      </w:r>
      <w:r>
        <w:rPr>
          <w:color w:val="231F20"/>
        </w:rPr>
        <w:t>ical in</w:t>
      </w:r>
      <w:r>
        <w:rPr>
          <w:color w:val="231F20"/>
          <w:spacing w:val="-4"/>
        </w:rPr>
        <w:t>f</w:t>
      </w:r>
      <w:r>
        <w:rPr>
          <w:color w:val="231F20"/>
        </w:rPr>
        <w:t>orm</w:t>
      </w:r>
      <w:r>
        <w:rPr>
          <w:color w:val="231F20"/>
          <w:spacing w:val="-2"/>
        </w:rPr>
        <w:t>a</w:t>
      </w:r>
      <w:r>
        <w:rPr>
          <w:color w:val="231F20"/>
        </w:rPr>
        <w:t>tion</w:t>
      </w:r>
      <w:r>
        <w:rPr>
          <w:b w:val="0"/>
        </w:rPr>
      </w:r>
    </w:p>
    <w:p>
      <w:pPr>
        <w:pStyle w:val="BodyText"/>
        <w:spacing w:line="272" w:lineRule="auto" w:before="16"/>
        <w:ind w:left="1120" w:right="123" w:firstLine="0"/>
        <w:jc w:val="left"/>
      </w:pPr>
      <w:r>
        <w:rPr>
          <w:color w:val="231F20"/>
          <w:spacing w:val="1"/>
        </w:rPr>
        <w:t>This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identifies</w:t>
      </w:r>
      <w:r>
        <w:rPr>
          <w:color w:val="231F20"/>
          <w:spacing w:val="3"/>
        </w:rPr>
        <w:t> </w:t>
      </w:r>
      <w:r>
        <w:rPr>
          <w:color w:val="231F20"/>
        </w:rPr>
        <w:t>how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substance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enters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body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possible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effects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76"/>
        </w:rPr>
        <w:t> </w:t>
      </w:r>
      <w:r>
        <w:rPr>
          <w:color w:val="231F20"/>
          <w:spacing w:val="1"/>
        </w:rPr>
        <w:t>single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repeated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exposure.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identifies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known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long-term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health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effects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liver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kidney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damage,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sensitization,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cancer,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reproductive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effects.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29"/>
          <w:szCs w:val="29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Section 12: </w:t>
      </w:r>
      <w:r>
        <w:rPr>
          <w:color w:val="231F20"/>
          <w:spacing w:val="-1"/>
        </w:rPr>
        <w:t>Ecological</w:t>
      </w:r>
      <w:r>
        <w:rPr>
          <w:color w:val="231F20"/>
        </w:rPr>
        <w:t> </w:t>
      </w:r>
      <w:r>
        <w:rPr>
          <w:color w:val="231F20"/>
          <w:spacing w:val="-1"/>
        </w:rPr>
        <w:t>information</w:t>
      </w:r>
      <w:r>
        <w:rPr>
          <w:b w:val="0"/>
        </w:rPr>
      </w:r>
    </w:p>
    <w:p>
      <w:pPr>
        <w:pStyle w:val="BodyText"/>
        <w:spacing w:line="272" w:lineRule="auto" w:before="16"/>
        <w:ind w:left="1120" w:right="123" w:firstLine="0"/>
        <w:jc w:val="left"/>
      </w:pPr>
      <w:r>
        <w:rPr>
          <w:color w:val="231F20"/>
          <w:spacing w:val="1"/>
        </w:rPr>
        <w:t>This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identifies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short-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long-term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effects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substance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could</w:t>
      </w:r>
      <w:r>
        <w:rPr>
          <w:color w:val="231F20"/>
          <w:spacing w:val="4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60"/>
        </w:rPr>
        <w:t> </w:t>
      </w:r>
      <w:r>
        <w:rPr>
          <w:color w:val="231F20"/>
          <w:spacing w:val="1"/>
        </w:rPr>
        <w:t>environment.</w:t>
      </w:r>
      <w:r>
        <w:rPr/>
      </w:r>
    </w:p>
    <w:p>
      <w:pPr>
        <w:spacing w:after="0" w:line="272" w:lineRule="auto"/>
        <w:jc w:val="left"/>
        <w:sectPr>
          <w:footerReference w:type="even" r:id="rId57"/>
          <w:footerReference w:type="default" r:id="rId58"/>
          <w:pgSz w:w="12240" w:h="15840"/>
          <w:pgMar w:footer="618" w:header="647" w:top="840" w:bottom="800" w:left="500" w:right="1500"/>
          <w:pgNumType w:start="32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pStyle w:val="Heading4"/>
        <w:spacing w:line="240" w:lineRule="auto" w:before="53"/>
        <w:ind w:left="140" w:right="0"/>
        <w:jc w:val="left"/>
        <w:rPr>
          <w:b w:val="0"/>
          <w:bCs w:val="0"/>
        </w:rPr>
      </w:pPr>
      <w:bookmarkStart w:name="_bookmark16" w:id="18"/>
      <w:bookmarkEnd w:id="18"/>
      <w:r>
        <w:rPr>
          <w:b w:val="0"/>
        </w:rPr>
      </w:r>
      <w:r>
        <w:rPr>
          <w:color w:val="231F20"/>
        </w:rPr>
        <w:t>Section 13: Disposal </w:t>
      </w:r>
      <w:r>
        <w:rPr>
          <w:color w:val="231F20"/>
          <w:spacing w:val="-1"/>
        </w:rPr>
        <w:t>considerations</w:t>
      </w:r>
      <w:r>
        <w:rPr>
          <w:b w:val="0"/>
        </w:rPr>
      </w:r>
    </w:p>
    <w:p>
      <w:pPr>
        <w:pStyle w:val="BodyText"/>
        <w:spacing w:line="272" w:lineRule="auto" w:before="16"/>
        <w:ind w:left="140" w:right="1425" w:firstLine="0"/>
        <w:jc w:val="left"/>
      </w:pP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handling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disposal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methods,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including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82"/>
        </w:rPr>
        <w:t> </w:t>
      </w:r>
      <w:r>
        <w:rPr>
          <w:color w:val="231F20"/>
          <w:spacing w:val="1"/>
        </w:rPr>
        <w:t>containment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packaging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29"/>
          <w:szCs w:val="29"/>
        </w:rPr>
      </w:pPr>
    </w:p>
    <w:p>
      <w:pPr>
        <w:pStyle w:val="Heading4"/>
        <w:spacing w:line="240" w:lineRule="auto"/>
        <w:ind w:left="140" w:right="0"/>
        <w:jc w:val="left"/>
        <w:rPr>
          <w:b w:val="0"/>
          <w:bCs w:val="0"/>
        </w:rPr>
      </w:pPr>
      <w:r>
        <w:rPr>
          <w:color w:val="231F20"/>
        </w:rPr>
        <w:t>Section 14: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Transport</w:t>
      </w:r>
      <w:r>
        <w:rPr>
          <w:color w:val="231F20"/>
        </w:rPr>
        <w:t> </w:t>
      </w:r>
      <w:r>
        <w:rPr>
          <w:color w:val="231F20"/>
          <w:spacing w:val="-1"/>
        </w:rPr>
        <w:t>information</w:t>
      </w:r>
      <w:r>
        <w:rPr>
          <w:b w:val="0"/>
        </w:rPr>
      </w:r>
    </w:p>
    <w:p>
      <w:pPr>
        <w:pStyle w:val="BodyText"/>
        <w:spacing w:line="240" w:lineRule="auto" w:before="16"/>
        <w:ind w:left="140" w:right="0" w:firstLine="0"/>
        <w:jc w:val="left"/>
      </w:pP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necessary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international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shipping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31"/>
          <w:szCs w:val="31"/>
        </w:rPr>
      </w:pPr>
    </w:p>
    <w:p>
      <w:pPr>
        <w:pStyle w:val="Heading4"/>
        <w:spacing w:line="240" w:lineRule="auto"/>
        <w:ind w:left="140" w:right="0"/>
        <w:jc w:val="left"/>
        <w:rPr>
          <w:b w:val="0"/>
          <w:bCs w:val="0"/>
        </w:rPr>
      </w:pPr>
      <w:r>
        <w:rPr>
          <w:color w:val="231F20"/>
        </w:rPr>
        <w:t>Section 15: Regulatory </w:t>
      </w:r>
      <w:r>
        <w:rPr>
          <w:color w:val="231F20"/>
          <w:spacing w:val="-1"/>
        </w:rPr>
        <w:t>information</w:t>
      </w:r>
      <w:r>
        <w:rPr>
          <w:b w:val="0"/>
        </w:rPr>
      </w:r>
    </w:p>
    <w:p>
      <w:pPr>
        <w:pStyle w:val="BodyText"/>
        <w:spacing w:line="272" w:lineRule="auto" w:before="16"/>
        <w:ind w:left="140" w:right="1425" w:firstLine="0"/>
        <w:jc w:val="left"/>
      </w:pP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includes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</w:rPr>
        <w:t>safety,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environmental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</w:rPr>
        <w:t>have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been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made</w:t>
      </w:r>
      <w:r>
        <w:rPr>
          <w:color w:val="231F20"/>
          <w:spacing w:val="66"/>
        </w:rPr>
        <w:t> </w:t>
      </w:r>
      <w:r>
        <w:rPr>
          <w:color w:val="231F20"/>
          <w:spacing w:val="1"/>
        </w:rPr>
        <w:t>specific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product.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29"/>
          <w:szCs w:val="29"/>
        </w:rPr>
      </w:pPr>
    </w:p>
    <w:p>
      <w:pPr>
        <w:pStyle w:val="Heading4"/>
        <w:spacing w:line="240" w:lineRule="auto"/>
        <w:ind w:left="140" w:right="0"/>
        <w:jc w:val="left"/>
        <w:rPr>
          <w:b w:val="0"/>
          <w:bCs w:val="0"/>
        </w:rPr>
      </w:pPr>
      <w:r>
        <w:rPr>
          <w:color w:val="231F20"/>
        </w:rPr>
        <w:t>Section 16: Other </w:t>
      </w:r>
      <w:r>
        <w:rPr>
          <w:color w:val="231F20"/>
          <w:spacing w:val="-1"/>
        </w:rPr>
        <w:t>information</w:t>
      </w:r>
      <w:r>
        <w:rPr>
          <w:b w:val="0"/>
        </w:rPr>
      </w:r>
    </w:p>
    <w:p>
      <w:pPr>
        <w:pStyle w:val="BodyText"/>
        <w:spacing w:line="518" w:lineRule="auto" w:before="16"/>
        <w:ind w:left="140" w:right="2286" w:firstLine="0"/>
        <w:jc w:val="left"/>
      </w:pP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date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latest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revision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data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sheet.</w:t>
      </w:r>
      <w:r>
        <w:rPr>
          <w:color w:val="231F20"/>
          <w:spacing w:val="50"/>
        </w:rPr>
        <w:t> </w:t>
      </w:r>
      <w:r>
        <w:rPr>
          <w:color w:val="231F20"/>
          <w:spacing w:val="1"/>
        </w:rPr>
        <w:t>Appendix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shows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sample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chromium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acetate</w:t>
      </w:r>
      <w:r>
        <w:rPr>
          <w:color w:val="231F20"/>
          <w:spacing w:val="4"/>
        </w:rPr>
        <w:t> </w:t>
      </w:r>
      <w:r>
        <w:rPr>
          <w:color w:val="231F20"/>
        </w:rPr>
        <w:t>hydroxide.</w:t>
      </w:r>
      <w:r>
        <w:rPr/>
      </w:r>
    </w:p>
    <w:p>
      <w:pPr>
        <w:pStyle w:val="Heading8"/>
        <w:spacing w:line="240" w:lineRule="auto" w:before="51"/>
        <w:ind w:left="860" w:right="0"/>
        <w:jc w:val="left"/>
        <w:rPr>
          <w:b w:val="0"/>
          <w:bCs w:val="0"/>
        </w:rPr>
      </w:pPr>
      <w:r>
        <w:rPr/>
        <w:pict>
          <v:group style="position:absolute;margin-left:79.900002pt;margin-top:-2.899979pt;width:28.5pt;height:23pt;mso-position-horizontal-relative:page;mso-position-vertical-relative:paragraph;z-index:-106072" coordorigin="1598,-58" coordsize="570,460">
            <v:group style="position:absolute;left:1620;top:380;width:457;height:2" coordorigin="1620,380" coordsize="457,2">
              <v:shape style="position:absolute;left:1620;top:380;width:457;height:2" coordorigin="1620,380" coordsize="457,0" path="m1620,380l2076,380e" filled="false" stroked="true" strokeweight="2.2pt" strokecolor="#231f20">
                <v:path arrowok="t"/>
              </v:shape>
            </v:group>
            <v:group style="position:absolute;left:1641;top:-15;width:2;height:374" coordorigin="1641,-15" coordsize="2,374">
              <v:shape style="position:absolute;left:1641;top:-15;width:2;height:374" coordorigin="1641,-15" coordsize="0,374" path="m1641,-15l1641,359e" filled="false" stroked="true" strokeweight="2.192pt" strokecolor="#231f20">
                <v:path arrowok="t"/>
              </v:shape>
            </v:group>
            <v:group style="position:absolute;left:1620;top:-36;width:457;height:2" coordorigin="1620,-36" coordsize="457,2">
              <v:shape style="position:absolute;left:1620;top:-36;width:457;height:2" coordorigin="1620,-36" coordsize="457,0" path="m1620,-36l2076,-36e" filled="false" stroked="true" strokeweight="2.2pt" strokecolor="#231f20">
                <v:path arrowok="t"/>
              </v:shape>
            </v:group>
            <v:group style="position:absolute;left:2055;top:-14;width:2;height:373" coordorigin="2055,-14" coordsize="2,373">
              <v:shape style="position:absolute;left:2055;top:-14;width:2;height:373" coordorigin="2055,-14" coordsize="0,373" path="m2055,-14l2055,358e" filled="false" stroked="true" strokeweight="2.19pt" strokecolor="#231f20">
                <v:path arrowok="t"/>
              </v:shape>
            </v:group>
            <v:group style="position:absolute;left:1678;top:-24;width:490;height:358" coordorigin="1678,-24" coordsize="490,358">
              <v:shape style="position:absolute;left:1678;top:-24;width:490;height:358" coordorigin="1678,-24" coordsize="490,358" path="m1766,109l1678,177,1693,183,1712,190,1764,223,1795,275,1823,334,1839,296,1853,263,1866,233,1878,207,1879,205,1838,205,1809,143,1785,122,1766,109xe" filled="true" fillcolor="#231f20" stroked="false">
                <v:path arrowok="t"/>
                <v:fill type="solid"/>
              </v:shape>
              <v:shape style="position:absolute;left:1678;top:-24;width:490;height:358" coordorigin="1678,-24" coordsize="490,358" path="m2110,-24l2034,0,1965,29,1919,68,1876,132,1838,205,1879,205,1890,183,1901,163,1948,110,2010,92,2160,92,2110,-24xe" filled="true" fillcolor="#231f20" stroked="false">
                <v:path arrowok="t"/>
                <v:fill type="solid"/>
              </v:shape>
              <v:shape style="position:absolute;left:1678;top:-24;width:490;height:358" coordorigin="1678,-24" coordsize="490,358" path="m2160,92l2030,92,2052,93,2076,96,2103,99,2167,109,2160,92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Now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Task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Self-Test.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646" w:footer="618" w:top="840" w:bottom="800" w:left="1480" w:right="500"/>
        </w:sect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10"/>
        <w:rPr>
          <w:rFonts w:ascii="Myriad Pro Semibold" w:hAnsi="Myriad Pro Semibold" w:cs="Myriad Pro Semibold" w:eastAsia="Myriad Pro Semibold"/>
          <w:b/>
          <w:bCs/>
          <w:sz w:val="19"/>
          <w:szCs w:val="19"/>
        </w:rPr>
      </w:pPr>
    </w:p>
    <w:p>
      <w:pPr>
        <w:spacing w:before="50"/>
        <w:ind w:left="1120" w:right="0" w:firstLine="0"/>
        <w:jc w:val="left"/>
        <w:rPr>
          <w:rFonts w:ascii="Myriad Pro Semibold" w:hAnsi="Myriad Pro Semibold" w:cs="Myriad Pro Semibold" w:eastAsia="Myriad Pro Semibold"/>
          <w:sz w:val="32"/>
          <w:szCs w:val="32"/>
        </w:rPr>
      </w:pPr>
      <w:bookmarkStart w:name="_bookmark17" w:id="19"/>
      <w:bookmarkEnd w:id="19"/>
      <w:r>
        <w:rPr/>
      </w:r>
      <w:r>
        <w:rPr>
          <w:rFonts w:ascii="Myriad Pro Semibold"/>
          <w:b/>
          <w:color w:val="231F20"/>
          <w:spacing w:val="1"/>
          <w:sz w:val="32"/>
        </w:rPr>
        <w:t>S</w:t>
      </w:r>
      <w:r>
        <w:rPr>
          <w:rFonts w:ascii="Myriad Pro Semibold"/>
          <w:b/>
          <w:color w:val="231F20"/>
          <w:sz w:val="32"/>
        </w:rPr>
        <w:t>elf</w:t>
      </w:r>
      <w:r>
        <w:rPr>
          <w:rFonts w:ascii="Myriad Pro Semibold"/>
          <w:b/>
          <w:color w:val="231F20"/>
          <w:spacing w:val="-17"/>
          <w:sz w:val="32"/>
        </w:rPr>
        <w:t>-</w:t>
      </w:r>
      <w:r>
        <w:rPr>
          <w:rFonts w:ascii="Myriad Pro Semibold"/>
          <w:b/>
          <w:color w:val="231F20"/>
          <w:spacing w:val="-25"/>
          <w:sz w:val="32"/>
        </w:rPr>
        <w:t>T</w:t>
      </w:r>
      <w:r>
        <w:rPr>
          <w:rFonts w:ascii="Myriad Pro Semibold"/>
          <w:b/>
          <w:color w:val="231F20"/>
          <w:sz w:val="32"/>
        </w:rPr>
        <w:t>est 4</w:t>
      </w:r>
      <w:r>
        <w:rPr>
          <w:rFonts w:ascii="Myriad Pro Semibold"/>
          <w:sz w:val="32"/>
        </w:rPr>
      </w:r>
    </w:p>
    <w:p>
      <w:pPr>
        <w:pStyle w:val="BodyText"/>
        <w:numPr>
          <w:ilvl w:val="0"/>
          <w:numId w:val="11"/>
        </w:numPr>
        <w:tabs>
          <w:tab w:pos="1480" w:val="left" w:leader="none"/>
        </w:tabs>
        <w:spacing w:line="240" w:lineRule="auto" w:before="271" w:after="0"/>
        <w:ind w:left="1480" w:right="0" w:hanging="36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material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data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sheet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(SDS)?</w:t>
      </w:r>
      <w:r>
        <w:rPr/>
      </w:r>
    </w:p>
    <w:p>
      <w:pPr>
        <w:pStyle w:val="BodyText"/>
        <w:numPr>
          <w:ilvl w:val="1"/>
          <w:numId w:val="11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Handling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guidelines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group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products</w:t>
      </w:r>
      <w:r>
        <w:rPr/>
      </w:r>
    </w:p>
    <w:p>
      <w:pPr>
        <w:pStyle w:val="BodyText"/>
        <w:numPr>
          <w:ilvl w:val="1"/>
          <w:numId w:val="11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responsibilities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handling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/>
      </w:r>
    </w:p>
    <w:p>
      <w:pPr>
        <w:pStyle w:val="BodyText"/>
        <w:numPr>
          <w:ilvl w:val="1"/>
          <w:numId w:val="11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Detailed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single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/>
      </w:r>
    </w:p>
    <w:p>
      <w:pPr>
        <w:pStyle w:val="BodyText"/>
        <w:numPr>
          <w:ilvl w:val="1"/>
          <w:numId w:val="11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General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guidelines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group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products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1480" w:val="left" w:leader="none"/>
        </w:tabs>
        <w:spacing w:line="263" w:lineRule="auto" w:before="0" w:after="0"/>
        <w:ind w:left="1480" w:right="614" w:hanging="36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identifies</w:t>
      </w:r>
      <w:r>
        <w:rPr>
          <w:color w:val="231F20"/>
          <w:spacing w:val="4"/>
        </w:rPr>
        <w:t> </w:t>
      </w:r>
      <w:r>
        <w:rPr>
          <w:color w:val="231F20"/>
        </w:rPr>
        <w:t>how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enters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body,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66"/>
        </w:rPr>
        <w:t> </w:t>
      </w:r>
      <w:r>
        <w:rPr>
          <w:color w:val="231F20"/>
          <w:spacing w:val="1"/>
        </w:rPr>
        <w:t>possible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effects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single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repeated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exposures?</w:t>
      </w:r>
      <w:r>
        <w:rPr/>
      </w:r>
    </w:p>
    <w:p>
      <w:pPr>
        <w:pStyle w:val="BodyText"/>
        <w:numPr>
          <w:ilvl w:val="1"/>
          <w:numId w:val="11"/>
        </w:numPr>
        <w:tabs>
          <w:tab w:pos="1840" w:val="left" w:leader="none"/>
        </w:tabs>
        <w:spacing w:line="240" w:lineRule="auto" w:before="104" w:after="0"/>
        <w:ind w:left="1840" w:right="0" w:hanging="360"/>
        <w:jc w:val="left"/>
      </w:pPr>
      <w:r>
        <w:rPr>
          <w:color w:val="231F20"/>
        </w:rPr>
        <w:t>First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aid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measures</w:t>
      </w:r>
      <w:r>
        <w:rPr/>
      </w:r>
    </w:p>
    <w:p>
      <w:pPr>
        <w:pStyle w:val="BodyText"/>
        <w:numPr>
          <w:ilvl w:val="1"/>
          <w:numId w:val="11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Hazard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identification</w:t>
      </w:r>
      <w:r>
        <w:rPr/>
      </w:r>
    </w:p>
    <w:p>
      <w:pPr>
        <w:pStyle w:val="BodyText"/>
        <w:numPr>
          <w:ilvl w:val="1"/>
          <w:numId w:val="11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Handling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storage</w:t>
      </w:r>
      <w:r>
        <w:rPr/>
      </w:r>
    </w:p>
    <w:p>
      <w:pPr>
        <w:pStyle w:val="BodyText"/>
        <w:numPr>
          <w:ilvl w:val="1"/>
          <w:numId w:val="11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Toxicological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1480" w:val="left" w:leader="none"/>
        </w:tabs>
        <w:spacing w:line="263" w:lineRule="auto" w:before="0" w:after="0"/>
        <w:ind w:left="1480" w:right="868" w:hanging="36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identifies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manufacturer,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52"/>
        </w:rPr>
        <w:t> </w:t>
      </w:r>
      <w:r>
        <w:rPr>
          <w:color w:val="231F20"/>
        </w:rPr>
        <w:t>supplier,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describes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product’s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intended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use?</w:t>
      </w:r>
      <w:r>
        <w:rPr/>
      </w:r>
    </w:p>
    <w:p>
      <w:pPr>
        <w:pStyle w:val="BodyText"/>
        <w:numPr>
          <w:ilvl w:val="1"/>
          <w:numId w:val="11"/>
        </w:numPr>
        <w:tabs>
          <w:tab w:pos="1840" w:val="left" w:leader="none"/>
        </w:tabs>
        <w:spacing w:line="240" w:lineRule="auto" w:before="104" w:after="0"/>
        <w:ind w:left="1840" w:right="0" w:hanging="360"/>
        <w:jc w:val="left"/>
      </w:pPr>
      <w:r>
        <w:rPr>
          <w:color w:val="231F20"/>
          <w:spacing w:val="1"/>
        </w:rPr>
        <w:t>Ingredients</w:t>
      </w:r>
      <w:r>
        <w:rPr/>
      </w:r>
    </w:p>
    <w:p>
      <w:pPr>
        <w:pStyle w:val="BodyText"/>
        <w:numPr>
          <w:ilvl w:val="1"/>
          <w:numId w:val="11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Identification</w:t>
      </w:r>
      <w:r>
        <w:rPr/>
      </w:r>
    </w:p>
    <w:p>
      <w:pPr>
        <w:pStyle w:val="BodyText"/>
        <w:numPr>
          <w:ilvl w:val="1"/>
          <w:numId w:val="11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Toxicological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/>
      </w:r>
    </w:p>
    <w:p>
      <w:pPr>
        <w:pStyle w:val="BodyText"/>
        <w:numPr>
          <w:ilvl w:val="1"/>
          <w:numId w:val="11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Stability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reactivity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data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1480" w:val="left" w:leader="none"/>
        </w:tabs>
        <w:spacing w:line="263" w:lineRule="auto" w:before="0" w:after="0"/>
        <w:ind w:left="1480" w:right="123" w:hanging="36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lists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specific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name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mixture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concentrations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74"/>
        </w:rPr>
        <w:t> </w:t>
      </w:r>
      <w:r>
        <w:rPr>
          <w:color w:val="231F20"/>
          <w:spacing w:val="1"/>
        </w:rPr>
        <w:t>components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product?</w:t>
      </w:r>
      <w:r>
        <w:rPr/>
      </w:r>
    </w:p>
    <w:p>
      <w:pPr>
        <w:pStyle w:val="BodyText"/>
        <w:numPr>
          <w:ilvl w:val="1"/>
          <w:numId w:val="11"/>
        </w:numPr>
        <w:tabs>
          <w:tab w:pos="1840" w:val="left" w:leader="none"/>
        </w:tabs>
        <w:spacing w:line="240" w:lineRule="auto" w:before="104" w:after="0"/>
        <w:ind w:left="1840" w:right="0" w:hanging="360"/>
        <w:jc w:val="left"/>
      </w:pPr>
      <w:r>
        <w:rPr>
          <w:color w:val="231F20"/>
          <w:spacing w:val="1"/>
        </w:rPr>
        <w:t>Ingredients</w:t>
      </w:r>
      <w:r>
        <w:rPr/>
      </w:r>
    </w:p>
    <w:p>
      <w:pPr>
        <w:pStyle w:val="BodyText"/>
        <w:numPr>
          <w:ilvl w:val="1"/>
          <w:numId w:val="11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Identification</w:t>
      </w:r>
      <w:r>
        <w:rPr/>
      </w:r>
    </w:p>
    <w:p>
      <w:pPr>
        <w:pStyle w:val="BodyText"/>
        <w:numPr>
          <w:ilvl w:val="1"/>
          <w:numId w:val="11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Toxicological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/>
      </w:r>
    </w:p>
    <w:p>
      <w:pPr>
        <w:pStyle w:val="BodyText"/>
        <w:numPr>
          <w:ilvl w:val="1"/>
          <w:numId w:val="11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Stability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reactivity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data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1480" w:val="left" w:leader="none"/>
        </w:tabs>
        <w:spacing w:line="263" w:lineRule="auto" w:before="0" w:after="0"/>
        <w:ind w:left="1480" w:right="1069" w:hanging="36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describes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flammability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conditions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under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which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5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might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explode?</w:t>
      </w:r>
      <w:r>
        <w:rPr/>
      </w:r>
    </w:p>
    <w:p>
      <w:pPr>
        <w:pStyle w:val="BodyText"/>
        <w:numPr>
          <w:ilvl w:val="1"/>
          <w:numId w:val="11"/>
        </w:numPr>
        <w:tabs>
          <w:tab w:pos="1840" w:val="left" w:leader="none"/>
        </w:tabs>
        <w:spacing w:line="240" w:lineRule="auto" w:before="104" w:after="0"/>
        <w:ind w:left="1840" w:right="0" w:hanging="360"/>
        <w:jc w:val="left"/>
      </w:pPr>
      <w:r>
        <w:rPr>
          <w:color w:val="231F20"/>
          <w:spacing w:val="1"/>
        </w:rPr>
        <w:t>Hazard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identification</w:t>
      </w:r>
      <w:r>
        <w:rPr/>
      </w:r>
    </w:p>
    <w:p>
      <w:pPr>
        <w:pStyle w:val="BodyText"/>
        <w:numPr>
          <w:ilvl w:val="1"/>
          <w:numId w:val="11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Composition/information</w:t>
      </w:r>
      <w:r>
        <w:rPr/>
      </w:r>
    </w:p>
    <w:p>
      <w:pPr>
        <w:pStyle w:val="BodyText"/>
        <w:numPr>
          <w:ilvl w:val="1"/>
          <w:numId w:val="11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Toxicological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/>
      </w:r>
    </w:p>
    <w:p>
      <w:pPr>
        <w:pStyle w:val="BodyText"/>
        <w:numPr>
          <w:ilvl w:val="1"/>
          <w:numId w:val="11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Stability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reactivity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data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7" w:footer="618" w:top="840" w:bottom="800" w:left="500" w:right="150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4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spacing w:line="263" w:lineRule="auto" w:before="65" w:after="0"/>
        <w:ind w:left="480" w:right="1341" w:hanging="36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describe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chemical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properties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specific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gravity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60"/>
        </w:rPr>
        <w:t> </w:t>
      </w:r>
      <w:r>
        <w:rPr>
          <w:color w:val="231F20"/>
          <w:spacing w:val="1"/>
        </w:rPr>
        <w:t>boiling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point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product?</w:t>
      </w:r>
      <w:r>
        <w:rPr/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40" w:lineRule="auto" w:before="104" w:after="0"/>
        <w:ind w:left="840" w:right="0" w:hanging="360"/>
        <w:jc w:val="left"/>
      </w:pPr>
      <w:r>
        <w:rPr>
          <w:color w:val="231F20"/>
          <w:spacing w:val="1"/>
        </w:rPr>
        <w:t>Hazard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identification</w:t>
      </w:r>
      <w:r>
        <w:rPr/>
      </w:r>
    </w:p>
    <w:p>
      <w:pPr>
        <w:pStyle w:val="BodyText"/>
        <w:numPr>
          <w:ilvl w:val="1"/>
          <w:numId w:val="11"/>
        </w:numPr>
        <w:tabs>
          <w:tab w:pos="840" w:val="left" w:leader="none"/>
          <w:tab w:pos="1547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w w:val="95"/>
        </w:rPr>
        <w:t>Firefi</w:t>
        <w:tab/>
      </w:r>
      <w:r>
        <w:rPr>
          <w:color w:val="231F20"/>
          <w:spacing w:val="1"/>
        </w:rPr>
        <w:t>ting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measures</w:t>
      </w:r>
      <w:r>
        <w:rPr/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Accidental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release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measures</w:t>
      </w:r>
      <w:r>
        <w:rPr/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Physical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properties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spacing w:line="263" w:lineRule="auto" w:before="0" w:after="0"/>
        <w:ind w:left="480" w:right="1120" w:hanging="36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describe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either</w:t>
      </w:r>
      <w:r>
        <w:rPr>
          <w:color w:val="231F20"/>
          <w:spacing w:val="4"/>
        </w:rPr>
        <w:t> </w:t>
      </w:r>
      <w:r>
        <w:rPr>
          <w:color w:val="231F20"/>
        </w:rPr>
        <w:t>how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clean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spill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personal</w:t>
      </w:r>
      <w:r>
        <w:rPr>
          <w:color w:val="231F20"/>
          <w:spacing w:val="52"/>
        </w:rPr>
        <w:t> </w:t>
      </w:r>
      <w:r>
        <w:rPr>
          <w:color w:val="231F20"/>
          <w:spacing w:val="1"/>
        </w:rPr>
        <w:t>protective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clothing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equipment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handling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product?</w:t>
      </w:r>
      <w:r>
        <w:rPr/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40" w:lineRule="auto" w:before="104" w:after="0"/>
        <w:ind w:left="840" w:right="0" w:hanging="360"/>
        <w:jc w:val="left"/>
      </w:pPr>
      <w:r>
        <w:rPr>
          <w:color w:val="231F20"/>
          <w:spacing w:val="1"/>
        </w:rPr>
        <w:t>Hazard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identification</w:t>
      </w:r>
      <w:r>
        <w:rPr/>
      </w:r>
    </w:p>
    <w:p>
      <w:pPr>
        <w:pStyle w:val="BodyText"/>
        <w:numPr>
          <w:ilvl w:val="1"/>
          <w:numId w:val="11"/>
        </w:numPr>
        <w:tabs>
          <w:tab w:pos="840" w:val="left" w:leader="none"/>
          <w:tab w:pos="1547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w w:val="95"/>
        </w:rPr>
        <w:t>Firefi</w:t>
        <w:tab/>
      </w:r>
      <w:r>
        <w:rPr>
          <w:color w:val="231F20"/>
          <w:spacing w:val="1"/>
        </w:rPr>
        <w:t>ting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measures</w:t>
      </w:r>
      <w:r>
        <w:rPr/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Accidental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release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measures</w:t>
      </w:r>
      <w:r>
        <w:rPr/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Physical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properties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spacing w:line="263" w:lineRule="auto" w:before="0" w:after="0"/>
        <w:ind w:left="480" w:right="1702" w:hanging="36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refer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co-worker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splashed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62"/>
        </w:rPr>
        <w:t> </w:t>
      </w:r>
      <w:r>
        <w:rPr>
          <w:color w:val="231F20"/>
          <w:spacing w:val="2"/>
        </w:rPr>
        <w:t>product?</w:t>
      </w:r>
      <w:r>
        <w:rPr/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40" w:lineRule="auto" w:before="104" w:after="0"/>
        <w:ind w:left="840" w:right="0" w:hanging="360"/>
        <w:jc w:val="left"/>
      </w:pPr>
      <w:r>
        <w:rPr>
          <w:color w:val="231F20"/>
        </w:rPr>
        <w:t>First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aid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measures</w:t>
      </w:r>
      <w:r>
        <w:rPr/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Hazard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identification</w:t>
      </w:r>
      <w:r>
        <w:rPr/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Handling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storage</w:t>
      </w:r>
      <w:r>
        <w:rPr/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</w:rPr>
        <w:t>Toxicological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reference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check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date?</w:t>
      </w:r>
      <w:r>
        <w:rPr/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Identification</w:t>
      </w:r>
      <w:r>
        <w:rPr/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</w:rPr>
        <w:t>First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aid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measures</w:t>
      </w:r>
      <w:r>
        <w:rPr/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2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/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</w:rPr>
        <w:t>Toxicological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480" w:val="left" w:leader="none"/>
          <w:tab w:pos="6482" w:val="left" w:leader="none"/>
        </w:tabs>
        <w:spacing w:line="263" w:lineRule="auto" w:before="0" w:after="0"/>
        <w:ind w:left="480" w:right="1964" w:hanging="36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refer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classifi</w:t>
        <w:tab/>
        <w:t>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58"/>
        </w:rPr>
        <w:t> </w:t>
      </w:r>
      <w:r>
        <w:rPr>
          <w:color w:val="231F20"/>
          <w:spacing w:val="2"/>
        </w:rPr>
        <w:t>product?</w:t>
      </w:r>
      <w:r>
        <w:rPr/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40" w:lineRule="auto" w:before="104" w:after="0"/>
        <w:ind w:left="840" w:right="0" w:hanging="360"/>
        <w:jc w:val="left"/>
      </w:pPr>
      <w:r>
        <w:rPr>
          <w:color w:val="231F20"/>
        </w:rPr>
        <w:t>First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aid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measures</w:t>
      </w:r>
      <w:r>
        <w:rPr/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Hazard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identification</w:t>
      </w:r>
      <w:r>
        <w:rPr/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Handling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storage</w:t>
      </w:r>
      <w:r>
        <w:rPr/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</w:rPr>
        <w:t>Toxicological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6" w:footer="618" w:top="840" w:bottom="800" w:left="1500" w:right="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1.15pt;height:.5pt;mso-position-horizontal-relative:char;mso-position-vertical-relative:line" coordorigin="0,0" coordsize="10023,10">
            <v:group style="position:absolute;left:5;top:5;width:10013;height:2" coordorigin="5,5" coordsize="10013,2">
              <v:shape style="position:absolute;left:5;top:5;width:10013;height:2" coordorigin="5,5" coordsize="10013,0" path="m10018,5l5,5e" filled="false" stroked="true" strokeweight=".5pt" strokecolor="#93959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even" r:id="rId59"/>
          <w:footerReference w:type="even" r:id="rId60"/>
          <w:footerReference w:type="default" r:id="rId61"/>
          <w:pgSz w:w="12240" w:h="15840"/>
          <w:pgMar w:header="0" w:footer="464" w:top="1500" w:bottom="660" w:left="500" w:right="1500"/>
          <w:pgNumType w:start="3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89pt;margin-top:478.748505pt;width:72pt;height:72.05pt;mso-position-horizontal-relative:page;mso-position-vertical-relative:page;z-index:-105976" coordorigin="3780,9575" coordsize="1440,1441">
            <v:group style="position:absolute;left:4234;top:9865;width:534;height:655" coordorigin="4234,9865" coordsize="534,655">
              <v:shape style="position:absolute;left:4234;top:9865;width:534;height:655" coordorigin="4234,9865" coordsize="534,655" path="m4748,10399l4671,10399,4641,10455,4602,10493,4579,10510,4563,10520,4597,10520,4635,10513,4674,10494,4711,10468,4743,10419,4748,10399xe" filled="true" fillcolor="#010202" stroked="false">
                <v:path arrowok="t"/>
                <v:fill type="solid"/>
              </v:shape>
              <v:shape style="position:absolute;left:4234;top:9865;width:534;height:655" coordorigin="4234,9865" coordsize="534,655" path="m4234,10239l4277,10408,4348,10487,4410,10513,4508,10519,4462,10511,4424,10492,4386,10447,4363,10394,4428,10394,4416,10373,4407,10347,4407,10346,4413,10322,4414,10308,4341,10308,4297,10302,4273,10283,4258,10263,4234,10239xe" filled="true" fillcolor="#010202" stroked="false">
                <v:path arrowok="t"/>
                <v:fill type="solid"/>
              </v:shape>
              <v:shape style="position:absolute;left:4234;top:9865;width:534;height:655" coordorigin="4234,9865" coordsize="534,655" path="m4715,10294l4634,10294,4634,10347,4620,10387,4605,10408,4588,10425,4617,10425,4642,10418,4671,10399,4748,10399,4762,10356,4764,10327,4693,10327,4715,10294xe" filled="true" fillcolor="#010202" stroked="false">
                <v:path arrowok="t"/>
                <v:fill type="solid"/>
              </v:shape>
              <v:shape style="position:absolute;left:4234;top:9865;width:534;height:655" coordorigin="4234,9865" coordsize="534,655" path="m4428,10394l4363,10394,4387,10411,4410,10419,4451,10424,4428,10395,4428,10394xe" filled="true" fillcolor="#010202" stroked="false">
                <v:path arrowok="t"/>
                <v:fill type="solid"/>
              </v:shape>
              <v:shape style="position:absolute;left:4234;top:9865;width:534;height:655" coordorigin="4234,9865" coordsize="534,655" path="m4663,10178l4502,10178,4527,10203,4552,10240,4564,10291,4564,10308,4564,10368,4584,10346,4621,10322,4634,10294,4715,10294,4718,10291,4731,10265,4743,10214,4742,10212,4650,10212,4663,10178xe" filled="true" fillcolor="#010202" stroked="false">
                <v:path arrowok="t"/>
                <v:fill type="solid"/>
              </v:shape>
              <v:shape style="position:absolute;left:4234;top:9865;width:534;height:655" coordorigin="4234,9865" coordsize="534,655" path="m4479,10295l4414,10295,4425,10322,4439,10343,4483,10367,4476,10331,4476,10303,4479,10295xe" filled="true" fillcolor="#010202" stroked="false">
                <v:path arrowok="t"/>
                <v:fill type="solid"/>
              </v:shape>
              <v:shape style="position:absolute;left:4234;top:9865;width:534;height:655" coordorigin="4234,9865" coordsize="534,655" path="m4768,10266l4761,10298,4737,10314,4693,10327,4764,10327,4768,10266xe" filled="true" fillcolor="#010202" stroked="false">
                <v:path arrowok="t"/>
                <v:fill type="solid"/>
              </v:shape>
              <v:shape style="position:absolute;left:4234;top:9865;width:534;height:655" coordorigin="4234,9865" coordsize="534,655" path="m4299,10100l4304,10155,4305,10197,4309,10234,4323,10271,4341,10308,4414,10308,4414,10295,4479,10295,4502,10229,4502,10186,4379,10186,4356,10172,4326,10127,4299,10100xe" filled="true" fillcolor="#010202" stroked="false">
                <v:path arrowok="t"/>
                <v:fill type="solid"/>
              </v:shape>
              <v:shape style="position:absolute;left:4234;top:9865;width:534;height:655" coordorigin="4234,9865" coordsize="534,655" path="m4724,10131l4703,10171,4679,10195,4650,10212,4742,10212,4737,10179,4724,10131xe" filled="true" fillcolor="#010202" stroked="false">
                <v:path arrowok="t"/>
                <v:fill type="solid"/>
              </v:shape>
              <v:shape style="position:absolute;left:4234;top:9865;width:534;height:655" coordorigin="4234,9865" coordsize="534,655" path="m4374,10004l4380,10036,4373,10069,4368,10111,4368,10154,4379,10186,4502,10186,4502,10178,4663,10178,4666,10171,4667,10145,4577,10145,4580,10130,4450,10130,4431,10091,4426,10056,4415,10028,4398,10010,4374,10004xe" filled="true" fillcolor="#010202" stroked="false">
                <v:path arrowok="t"/>
                <v:fill type="solid"/>
              </v:shape>
              <v:shape style="position:absolute;left:4234;top:9865;width:534;height:655" coordorigin="4234,9865" coordsize="534,655" path="m4634,10011l4628,10074,4615,10119,4597,10138,4577,10145,4667,10145,4667,10116,4661,10062,4634,10011xe" filled="true" fillcolor="#010202" stroked="false">
                <v:path arrowok="t"/>
                <v:fill type="solid"/>
              </v:shape>
              <v:shape style="position:absolute;left:4234;top:9865;width:534;height:655" coordorigin="4234,9865" coordsize="534,655" path="m4501,9865l4488,9904,4481,9933,4481,10005,4476,10058,4467,10091,4450,10130,4580,10130,4583,10107,4579,10073,4553,10000,4514,9927,4501,9865xe" filled="true" fillcolor="#010202" stroked="false">
                <v:path arrowok="t"/>
                <v:fill type="solid"/>
              </v:shape>
            </v:group>
            <v:group style="position:absolute;left:4297;top:10586;width:434;height:2" coordorigin="4297,10586" coordsize="434,2">
              <v:shape style="position:absolute;left:4297;top:10586;width:434;height:2" coordorigin="4297,10586" coordsize="434,0" path="m4297,10586l4731,10586e" filled="false" stroked="true" strokeweight="2.327pt" strokecolor="#010202">
                <v:path arrowok="t"/>
              </v:shape>
            </v:group>
            <v:group style="position:absolute;left:3780;top:9575;width:1440;height:1441" coordorigin="3780,9575" coordsize="1440,1441">
              <v:shape style="position:absolute;left:3780;top:9575;width:1440;height:1441" coordorigin="3780,9575" coordsize="1440,1441" path="m4500,9575l3780,10295,4500,11015,4614,10901,4500,10901,3894,10295,4500,9689,4614,9689,4500,9575xe" filled="true" fillcolor="#ef4236" stroked="false">
                <v:path arrowok="t"/>
                <v:fill type="solid"/>
              </v:shape>
              <v:shape style="position:absolute;left:3780;top:9575;width:1440;height:1441" coordorigin="3780,9575" coordsize="1440,1441" path="m4614,9689l4500,9689,5106,10295,4500,10901,4614,10901,5220,10295,4614,9689xe" filled="true" fillcolor="#ef423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9.142502pt;margin-top:631pt;width:71.75pt;height:71.75pt;mso-position-horizontal-relative:page;mso-position-vertical-relative:page;z-index:-105952" coordorigin="3783,12620" coordsize="1435,1435">
            <v:group style="position:absolute;left:3783;top:12620;width:1435;height:1435" coordorigin="3783,12620" coordsize="1435,1435">
              <v:shape style="position:absolute;left:3783;top:12620;width:1435;height:1435" coordorigin="3783,12620" coordsize="1435,1435" path="m4500,12620l3783,13337,4500,14054,4614,13941,4500,13941,3896,13337,4500,12734,4614,12734,4500,12620xe" filled="true" fillcolor="#ef4236" stroked="false">
                <v:path arrowok="t"/>
                <v:fill type="solid"/>
              </v:shape>
              <v:shape style="position:absolute;left:3783;top:12620;width:1435;height:1435" coordorigin="3783,12620" coordsize="1435,1435" path="m4614,12734l4500,12734,5104,13337,4500,13941,4614,13941,5217,13337,4614,12734xe" filled="true" fillcolor="#ef4236" stroked="false">
                <v:path arrowok="t"/>
                <v:fill type="solid"/>
              </v:shape>
            </v:group>
            <v:group style="position:absolute;left:4312;top:13586;width:389;height:59" coordorigin="4312,13586" coordsize="389,59">
              <v:shape style="position:absolute;left:4312;top:13586;width:389;height:59" coordorigin="4312,13586" coordsize="389,59" path="m4452,13586l4312,13586,4312,13645,4701,13645,4701,13592,4503,13592,4481,13591,4462,13589,4452,13586xe" filled="true" fillcolor="#010202" stroked="false">
                <v:path arrowok="t"/>
                <v:fill type="solid"/>
              </v:shape>
              <v:shape style="position:absolute;left:4312;top:13586;width:389;height:59" coordorigin="4312,13586" coordsize="389,59" path="m4701,13586l4543,13586,4524,13590,4503,13592,4701,13592,4701,13586xe" filled="true" fillcolor="#010202" stroked="false">
                <v:path arrowok="t"/>
                <v:fill type="solid"/>
              </v:shape>
            </v:group>
            <v:group style="position:absolute;left:4308;top:13212;width:373;height:380" coordorigin="4308,13212" coordsize="373,380">
              <v:shape style="position:absolute;left:4308;top:13212;width:373;height:380" coordorigin="4308,13212" coordsize="373,380" path="m4308,13420l4325,13482,4361,13534,4412,13572,4477,13591,4492,13592,4515,13591,4576,13574,4629,13538,4630,13537,4497,13537,4475,13535,4415,13509,4374,13458,4365,13431,4317,13431,4308,13420xe" filled="true" fillcolor="#010202" stroked="false">
                <v:path arrowok="t"/>
                <v:fill type="solid"/>
              </v:shape>
              <v:shape style="position:absolute;left:4308;top:13212;width:373;height:380" coordorigin="4308,13212" coordsize="373,380" path="m4619,13267l4496,13267,4519,13268,4541,13274,4596,13309,4628,13365,4632,13387,4631,13413,4607,13478,4561,13521,4500,13537,4497,13537,4630,13537,4674,13472,4678,13460,4675,13460,4674,13398,4673,13330,4649,13288,4629,13288,4621,13278,4619,13267xe" filled="true" fillcolor="#010202" stroked="false">
                <v:path arrowok="t"/>
                <v:fill type="solid"/>
              </v:shape>
              <v:shape style="position:absolute;left:4308;top:13212;width:373;height:380" coordorigin="4308,13212" coordsize="373,380" path="m4681,13452l4675,13460,4678,13460,4681,13452xe" filled="true" fillcolor="#010202" stroked="false">
                <v:path arrowok="t"/>
                <v:fill type="solid"/>
              </v:shape>
              <v:shape style="position:absolute;left:4308;top:13212;width:373;height:380" coordorigin="4308,13212" coordsize="373,380" path="m4373,13258l4335,13304,4317,13431,4365,13431,4363,13415,4364,13390,4388,13325,4434,13283,4496,13267,4619,13267,4617,13259,4392,13259,4373,13258xe" filled="true" fillcolor="#010202" stroked="false">
                <v:path arrowok="t"/>
                <v:fill type="solid"/>
              </v:shape>
              <v:shape style="position:absolute;left:4308;top:13212;width:373;height:380" coordorigin="4308,13212" coordsize="373,380" path="m4642,13279l4629,13288,4649,13288,4642,13279xe" filled="true" fillcolor="#010202" stroked="false">
                <v:path arrowok="t"/>
                <v:fill type="solid"/>
              </v:shape>
              <v:shape style="position:absolute;left:4308;top:13212;width:373;height:380" coordorigin="4308,13212" coordsize="373,380" path="m4431,13224l4413,13232,4395,13242,4392,13259,4617,13259,4616,13254,4600,13242,4590,13236,4546,13236,4544,13230,4435,13230,4431,13224xe" filled="true" fillcolor="#010202" stroked="false">
                <v:path arrowok="t"/>
                <v:fill type="solid"/>
              </v:shape>
              <v:shape style="position:absolute;left:4308;top:13212;width:373;height:380" coordorigin="4308,13212" coordsize="373,380" path="m4564,13224l4546,13236,4590,13236,4582,13232,4564,13224xe" filled="true" fillcolor="#010202" stroked="false">
                <v:path arrowok="t"/>
                <v:fill type="solid"/>
              </v:shape>
              <v:shape style="position:absolute;left:4308;top:13212;width:373;height:380" coordorigin="4308,13212" coordsize="373,380" path="m4499,13212l4478,13213,4459,13216,4453,13225,4435,13230,4544,13230,4539,13217,4520,13213,4499,13212xe" filled="true" fillcolor="#010202" stroked="false">
                <v:path arrowok="t"/>
                <v:fill type="solid"/>
              </v:shape>
            </v:group>
            <v:group style="position:absolute;left:4253;top:12815;width:492;height:645" coordorigin="4253,12815" coordsize="492,645">
              <v:shape style="position:absolute;left:4253;top:12815;width:492;height:645" coordorigin="4253,12815" coordsize="492,645" path="m4745,13245l4685,13245,4685,13313,4674,13398,4675,13460,4723,13382,4745,13317,4745,13245xe" filled="true" fillcolor="#010202" stroked="false">
                <v:path arrowok="t"/>
                <v:fill type="solid"/>
              </v:shape>
              <v:shape style="position:absolute;left:4253;top:12815;width:492;height:645" coordorigin="4253,12815" coordsize="492,645" path="m4253,13139l4260,13207,4260,13291,4275,13368,4290,13398,4317,13431,4328,13337,4328,13293,4318,13252,4313,13223,4380,13223,4391,13184,4319,13184,4284,13163,4253,13139xe" filled="true" fillcolor="#010202" stroked="false">
                <v:path arrowok="t"/>
                <v:fill type="solid"/>
              </v:shape>
              <v:shape style="position:absolute;left:4253;top:12815;width:492;height:645" coordorigin="4253,12815" coordsize="492,645" path="m4681,13157l4597,13157,4621,13278,4629,13288,4659,13264,4685,13245,4745,13245,4745,13237,4735,13197,4672,13197,4680,13160,4681,13157xe" filled="true" fillcolor="#010202" stroked="false">
                <v:path arrowok="t"/>
                <v:fill type="solid"/>
              </v:shape>
              <v:shape style="position:absolute;left:4253;top:12815;width:492;height:645" coordorigin="4253,12815" coordsize="492,645" path="m4380,13223l4313,13223,4339,13248,4355,13257,4392,13259,4379,13227,4380,13223xe" filled="true" fillcolor="#010202" stroked="false">
                <v:path arrowok="t"/>
                <v:fill type="solid"/>
              </v:shape>
              <v:shape style="position:absolute;left:4253;top:12815;width:492;height:645" coordorigin="4253,12815" coordsize="492,645" path="m4633,13084l4482,13084,4517,13126,4524,13172,4546,13236,4597,13157,4681,13157,4694,13113,4693,13110,4628,13110,4633,13084xe" filled="true" fillcolor="#010202" stroked="false">
                <v:path arrowok="t"/>
                <v:fill type="solid"/>
              </v:shape>
              <v:shape style="position:absolute;left:4253;top:12815;width:492;height:645" coordorigin="4253,12815" coordsize="492,645" path="m4481,13128l4400,13128,4414,13192,4435,13230,4453,13225,4452,13183,4481,13128xe" filled="true" fillcolor="#010202" stroked="false">
                <v:path arrowok="t"/>
                <v:fill type="solid"/>
              </v:shape>
              <v:shape style="position:absolute;left:4253;top:12815;width:492;height:645" coordorigin="4253,12815" coordsize="492,645" path="m4723,13148l4723,13162,4700,13185,4672,13197,4735,13197,4723,13148xe" filled="true" fillcolor="#010202" stroked="false">
                <v:path arrowok="t"/>
                <v:fill type="solid"/>
              </v:shape>
              <v:shape style="position:absolute;left:4253;top:12815;width:492;height:645" coordorigin="4253,12815" coordsize="492,645" path="m4305,13030l4312,13073,4312,13146,4319,13184,4391,13184,4393,13178,4400,13128,4481,13128,4481,13127,4481,13103,4378,13103,4349,13088,4330,13060,4305,13030xe" filled="true" fillcolor="#010202" stroked="false">
                <v:path arrowok="t"/>
                <v:fill type="solid"/>
              </v:shape>
              <v:shape style="position:absolute;left:4253;top:12815;width:492;height:645" coordorigin="4253,12815" coordsize="492,645" path="m4679,13058l4670,13081,4655,13097,4628,13110,4693,13110,4679,13058xe" filled="true" fillcolor="#010202" stroked="false">
                <v:path arrowok="t"/>
                <v:fill type="solid"/>
              </v:shape>
              <v:shape style="position:absolute;left:4253;top:12815;width:492;height:645" coordorigin="4253,12815" coordsize="492,645" path="m4385,12935l4392,12964,4376,12994,4370,13039,4378,13103,4481,13103,4482,13084,4633,13084,4635,13073,4635,13044,4547,13044,4547,13036,4451,13036,4431,13010,4422,12993,4417,12975,4385,12935xe" filled="true" fillcolor="#010202" stroked="false">
                <v:path arrowok="t"/>
                <v:fill type="solid"/>
              </v:shape>
              <v:shape style="position:absolute;left:4253;top:12815;width:492;height:645" coordorigin="4253,12815" coordsize="492,645" path="m4598,12949l4598,12966,4590,13001,4575,13030,4547,13044,4635,13044,4635,13029,4598,12949xe" filled="true" fillcolor="#010202" stroked="false">
                <v:path arrowok="t"/>
                <v:fill type="solid"/>
              </v:shape>
              <v:shape style="position:absolute;left:4253;top:12815;width:492;height:645" coordorigin="4253,12815" coordsize="492,645" path="m4496,12815l4480,12885,4480,12932,4467,12996,4451,13036,4547,13036,4547,12979,4532,12927,4511,12877,4496,12815xe" filled="true" fillcolor="#010202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9.85pt;height:.5pt;mso-position-horizontal-relative:char;mso-position-vertical-relative:line" coordorigin="0,0" coordsize="1997,10">
            <v:group style="position:absolute;left:5;top:5;width:1987;height:2" coordorigin="5,5" coordsize="1987,2">
              <v:shape style="position:absolute;left:5;top:5;width:1987;height:2" coordorigin="5,5" coordsize="1987,0" path="m5,5l1991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1"/>
        <w:ind w:left="122" w:right="0" w:firstLine="0"/>
        <w:jc w:val="left"/>
        <w:rPr>
          <w:rFonts w:ascii="Myriad Pro" w:hAnsi="Myriad Pro" w:cs="Myriad Pro" w:eastAsia="Myriad Pro"/>
          <w:sz w:val="26"/>
          <w:szCs w:val="26"/>
        </w:rPr>
      </w:pPr>
      <w:bookmarkStart w:name="_bookmark18" w:id="20"/>
      <w:bookmarkEnd w:id="20"/>
      <w:r>
        <w:rPr/>
      </w:r>
      <w:r>
        <w:rPr>
          <w:rFonts w:ascii="Myriad Pro"/>
          <w:color w:val="231F20"/>
          <w:spacing w:val="6"/>
          <w:sz w:val="26"/>
        </w:rPr>
        <w:t>LEARNING</w:t>
      </w:r>
      <w:r>
        <w:rPr>
          <w:rFonts w:ascii="Myriad Pro"/>
          <w:color w:val="231F20"/>
          <w:spacing w:val="-1"/>
          <w:sz w:val="26"/>
        </w:rPr>
        <w:t> </w:t>
      </w:r>
      <w:r>
        <w:rPr>
          <w:rFonts w:ascii="Myriad Pro"/>
          <w:color w:val="231F20"/>
          <w:sz w:val="26"/>
        </w:rPr>
        <w:t>TASK</w:t>
      </w:r>
      <w:r>
        <w:rPr>
          <w:rFonts w:ascii="Myriad Pro"/>
          <w:color w:val="231F20"/>
          <w:spacing w:val="7"/>
          <w:sz w:val="26"/>
        </w:rPr>
        <w:t> </w:t>
      </w:r>
      <w:r>
        <w:rPr>
          <w:rFonts w:ascii="Myriad Pro"/>
          <w:color w:val="231F20"/>
          <w:sz w:val="26"/>
        </w:rPr>
        <w:t>5</w:t>
      </w:r>
      <w:r>
        <w:rPr>
          <w:rFonts w:ascii="Myriad Pro"/>
          <w:sz w:val="26"/>
        </w:rPr>
      </w:r>
    </w:p>
    <w:p>
      <w:pPr>
        <w:spacing w:line="240" w:lineRule="auto" w:before="3"/>
        <w:rPr>
          <w:rFonts w:ascii="Myriad Pro" w:hAnsi="Myriad Pro" w:cs="Myriad Pro" w:eastAsia="Myriad Pro"/>
          <w:sz w:val="6"/>
          <w:szCs w:val="6"/>
        </w:rPr>
      </w:pPr>
    </w:p>
    <w:p>
      <w:pPr>
        <w:spacing w:line="20" w:lineRule="atLeast"/>
        <w:ind w:left="115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99.85pt;height:.5pt;mso-position-horizontal-relative:char;mso-position-vertical-relative:line" coordorigin="0,0" coordsize="1997,10">
            <v:group style="position:absolute;left:5;top:5;width:1987;height:2" coordorigin="5,5" coordsize="1987,2">
              <v:shape style="position:absolute;left:5;top:5;width:1987;height:2" coordorigin="5,5" coordsize="1987,0" path="m5,5l1991,5e" filled="false" stroked="true" strokeweight=".5pt" strokecolor="#231f2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before="10"/>
        <w:ind w:left="120" w:right="0" w:firstLine="0"/>
        <w:jc w:val="left"/>
        <w:rPr>
          <w:rFonts w:ascii="Myriad Pro Semibold" w:hAnsi="Myriad Pro Semibold" w:cs="Myriad Pro Semibold" w:eastAsia="Myriad Pro Semibold"/>
          <w:sz w:val="40"/>
          <w:szCs w:val="40"/>
        </w:rPr>
      </w:pPr>
      <w:r>
        <w:rPr>
          <w:rFonts w:ascii="Myriad Pro Semibold"/>
          <w:b/>
          <w:color w:val="231F20"/>
          <w:spacing w:val="-6"/>
          <w:sz w:val="40"/>
        </w:rPr>
        <w:t>Identify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7"/>
          <w:sz w:val="40"/>
        </w:rPr>
        <w:t>pictograms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6"/>
          <w:sz w:val="40"/>
        </w:rPr>
        <w:t>found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4"/>
          <w:sz w:val="40"/>
        </w:rPr>
        <w:t>on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6"/>
          <w:sz w:val="40"/>
        </w:rPr>
        <w:t>WHMIS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6"/>
          <w:sz w:val="40"/>
        </w:rPr>
        <w:t>labels</w:t>
      </w:r>
      <w:r>
        <w:rPr>
          <w:rFonts w:ascii="Myriad Pro Semibold"/>
          <w:sz w:val="40"/>
        </w:rPr>
      </w:r>
    </w:p>
    <w:p>
      <w:pPr>
        <w:pStyle w:val="BodyText"/>
        <w:spacing w:line="272" w:lineRule="auto" w:before="351"/>
        <w:ind w:left="120" w:right="1160" w:firstLine="0"/>
        <w:jc w:val="left"/>
      </w:pPr>
      <w:r>
        <w:rPr>
          <w:color w:val="231F20"/>
          <w:spacing w:val="1"/>
        </w:rPr>
        <w:t>Pictograms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graphic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images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immediately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show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type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60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presents.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72" w:lineRule="auto" w:before="0"/>
        <w:ind w:left="120" w:right="1160" w:firstLine="0"/>
        <w:jc w:val="left"/>
      </w:pPr>
      <w:r>
        <w:rPr>
          <w:color w:val="231F20"/>
          <w:spacing w:val="2"/>
        </w:rPr>
        <w:t>Manufacturers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classify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</w:rPr>
        <w:t>into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classes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70"/>
        </w:rPr>
        <w:t> </w:t>
      </w:r>
      <w:r>
        <w:rPr>
          <w:color w:val="231F20"/>
          <w:spacing w:val="1"/>
        </w:rPr>
        <w:t>assign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appropriate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pictograms.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Pictograms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supplier</w:t>
      </w:r>
      <w:r>
        <w:rPr>
          <w:color w:val="231F20"/>
          <w:spacing w:val="50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SDSs.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72" w:lineRule="auto" w:before="0"/>
        <w:ind w:left="120" w:right="1341" w:firstLine="0"/>
        <w:jc w:val="left"/>
      </w:pPr>
      <w:r>
        <w:rPr>
          <w:color w:val="231F20"/>
        </w:rPr>
        <w:t>Workers</w:t>
      </w:r>
      <w:r>
        <w:rPr>
          <w:color w:val="231F20"/>
          <w:spacing w:val="-2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-23"/>
        </w:rPr>
        <w:t> </w:t>
      </w:r>
      <w:r>
        <w:rPr>
          <w:color w:val="231F20"/>
        </w:rPr>
        <w:t>recognize</w:t>
      </w:r>
      <w:r>
        <w:rPr>
          <w:color w:val="231F20"/>
          <w:spacing w:val="-2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ten</w:t>
      </w:r>
      <w:r>
        <w:rPr>
          <w:color w:val="231F20"/>
          <w:spacing w:val="-23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-24"/>
        </w:rPr>
        <w:t> </w:t>
      </w:r>
      <w:r>
        <w:rPr>
          <w:color w:val="231F20"/>
          <w:spacing w:val="1"/>
        </w:rPr>
        <w:t>pictograms</w:t>
      </w:r>
      <w:r>
        <w:rPr>
          <w:color w:val="231F20"/>
          <w:spacing w:val="-2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1"/>
        </w:rPr>
        <w:t>know</w:t>
      </w:r>
      <w:r>
        <w:rPr>
          <w:color w:val="231F20"/>
          <w:spacing w:val="-23"/>
        </w:rPr>
        <w:t> </w:t>
      </w:r>
      <w:r>
        <w:rPr>
          <w:color w:val="231F20"/>
          <w:spacing w:val="1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1"/>
        </w:rPr>
        <w:t>mean.</w:t>
      </w:r>
      <w:r>
        <w:rPr>
          <w:color w:val="231F20"/>
          <w:spacing w:val="-23"/>
        </w:rPr>
        <w:t> </w:t>
      </w:r>
      <w:r>
        <w:rPr>
          <w:color w:val="231F20"/>
          <w:spacing w:val="1"/>
        </w:rPr>
        <w:t>Most</w:t>
      </w:r>
      <w:r>
        <w:rPr>
          <w:color w:val="231F20"/>
          <w:spacing w:val="-23"/>
        </w:rPr>
        <w:t> </w:t>
      </w:r>
      <w:r>
        <w:rPr>
          <w:color w:val="231F20"/>
          <w:spacing w:val="1"/>
        </w:rPr>
        <w:t>pictograms</w:t>
      </w:r>
      <w:r>
        <w:rPr>
          <w:color w:val="231F20"/>
          <w:spacing w:val="92"/>
          <w:w w:val="96"/>
        </w:rPr>
        <w:t> </w:t>
      </w:r>
      <w:r>
        <w:rPr>
          <w:color w:val="231F20"/>
        </w:rPr>
        <w:t>have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distinctive</w:t>
      </w:r>
      <w:r>
        <w:rPr>
          <w:color w:val="231F20"/>
          <w:spacing w:val="-15"/>
        </w:rPr>
        <w:t> </w:t>
      </w:r>
      <w:r>
        <w:rPr>
          <w:color w:val="231F20"/>
        </w:rPr>
        <w:t>red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border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shape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square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set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one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its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corners.</w:t>
      </w:r>
      <w:r>
        <w:rPr>
          <w:color w:val="231F20"/>
          <w:spacing w:val="-14"/>
        </w:rPr>
        <w:t> </w:t>
      </w:r>
      <w:r>
        <w:rPr>
          <w:color w:val="231F20"/>
          <w:spacing w:val="2"/>
        </w:rPr>
        <w:t>Inside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border</w:t>
      </w:r>
      <w:r>
        <w:rPr>
          <w:color w:val="231F20"/>
          <w:spacing w:val="-14"/>
        </w:rPr>
        <w:t> </w:t>
      </w:r>
      <w:r>
        <w:rPr>
          <w:color w:val="231F20"/>
          <w:spacing w:val="2"/>
        </w:rPr>
        <w:t>is</w:t>
      </w:r>
      <w:r>
        <w:rPr>
          <w:color w:val="231F20"/>
          <w:spacing w:val="60"/>
          <w:w w:val="96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symbol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represents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potential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-20"/>
        </w:rPr>
        <w:t> </w:t>
      </w:r>
      <w:r>
        <w:rPr>
          <w:color w:val="231F20"/>
        </w:rPr>
        <w:t>(e.g.,</w:t>
      </w:r>
      <w:r>
        <w:rPr>
          <w:color w:val="231F20"/>
          <w:spacing w:val="-21"/>
        </w:rPr>
        <w:t> </w:t>
      </w:r>
      <w:r>
        <w:rPr>
          <w:color w:val="231F20"/>
        </w:rPr>
        <w:t>fire,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hazard,</w:t>
      </w:r>
      <w:r>
        <w:rPr>
          <w:color w:val="231F20"/>
          <w:spacing w:val="-20"/>
        </w:rPr>
        <w:t> </w:t>
      </w:r>
      <w:r>
        <w:rPr>
          <w:color w:val="231F20"/>
        </w:rPr>
        <w:t>corrosive,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etc.).</w:t>
      </w:r>
      <w:r>
        <w:rPr>
          <w:color w:val="231F20"/>
          <w:spacing w:val="-24"/>
        </w:rPr>
        <w:t> </w:t>
      </w:r>
      <w:r>
        <w:rPr>
          <w:color w:val="231F20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2"/>
        </w:rPr>
        <w:t>quick</w:t>
      </w:r>
      <w:r>
        <w:rPr/>
      </w:r>
    </w:p>
    <w:p>
      <w:pPr>
        <w:pStyle w:val="BodyText"/>
        <w:spacing w:line="240" w:lineRule="auto" w:before="6"/>
        <w:ind w:left="120" w:right="0" w:firstLine="0"/>
        <w:jc w:val="left"/>
      </w:pPr>
      <w:r>
        <w:rPr>
          <w:color w:val="231F20"/>
          <w:spacing w:val="1"/>
        </w:rPr>
        <w:t>glance,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-16"/>
        </w:rPr>
        <w:t> </w:t>
      </w:r>
      <w:r>
        <w:rPr>
          <w:color w:val="231F20"/>
        </w:rPr>
        <w:t>see,</w:t>
      </w:r>
      <w:r>
        <w:rPr>
          <w:color w:val="231F20"/>
          <w:spacing w:val="-16"/>
        </w:rPr>
        <w:t> </w:t>
      </w:r>
      <w:r>
        <w:rPr>
          <w:color w:val="231F20"/>
        </w:rPr>
        <w:t>for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example,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flammable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might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hazard.</w:t>
      </w:r>
      <w:r>
        <w:rPr/>
      </w:r>
    </w:p>
    <w:p>
      <w:pPr>
        <w:spacing w:line="240" w:lineRule="auto" w:before="3"/>
        <w:rPr>
          <w:rFonts w:ascii="Myriad Pro" w:hAnsi="Myriad Pro" w:cs="Myriad Pro" w:eastAsia="Myriad Pro"/>
          <w:sz w:val="30"/>
          <w:szCs w:val="3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Hazard</w:t>
      </w:r>
      <w:r>
        <w:rPr>
          <w:color w:val="231F20"/>
        </w:rPr>
        <w:t> </w:t>
      </w:r>
      <w:r>
        <w:rPr>
          <w:color w:val="231F20"/>
          <w:spacing w:val="-1"/>
        </w:rPr>
        <w:t>classes,</w:t>
      </w:r>
      <w:r>
        <w:rPr>
          <w:color w:val="231F20"/>
        </w:rPr>
        <w:t> </w:t>
      </w:r>
      <w:r>
        <w:rPr>
          <w:color w:val="231F20"/>
          <w:spacing w:val="-1"/>
        </w:rPr>
        <w:t>categories,</w:t>
      </w:r>
      <w:r>
        <w:rPr>
          <w:color w:val="231F20"/>
        </w:rPr>
        <w:t> and </w:t>
      </w:r>
      <w:r>
        <w:rPr>
          <w:color w:val="231F20"/>
          <w:spacing w:val="-1"/>
        </w:rPr>
        <w:t>pictograms</w:t>
      </w:r>
      <w:r>
        <w:rPr>
          <w:b w:val="0"/>
        </w:rPr>
      </w:r>
    </w:p>
    <w:p>
      <w:pPr>
        <w:pStyle w:val="BodyText"/>
        <w:spacing w:line="272" w:lineRule="auto" w:before="1"/>
        <w:ind w:left="120" w:right="1160" w:firstLine="0"/>
        <w:jc w:val="left"/>
      </w:pPr>
      <w:r>
        <w:rPr>
          <w:color w:val="231F20"/>
        </w:rPr>
        <w:t>Figure</w:t>
      </w:r>
      <w:r>
        <w:rPr>
          <w:color w:val="231F20"/>
          <w:spacing w:val="4"/>
        </w:rPr>
        <w:t> </w:t>
      </w:r>
      <w:r>
        <w:rPr>
          <w:color w:val="231F20"/>
        </w:rPr>
        <w:t>1</w:t>
      </w:r>
      <w:r>
        <w:rPr>
          <w:color w:val="231F20"/>
          <w:spacing w:val="4"/>
        </w:rPr>
        <w:t> </w:t>
      </w:r>
      <w:r>
        <w:rPr>
          <w:color w:val="231F20"/>
        </w:rPr>
        <w:t>shows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pictogram,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name,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description,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associated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78"/>
        </w:rPr>
        <w:t> </w:t>
      </w:r>
      <w:r>
        <w:rPr>
          <w:color w:val="231F20"/>
          <w:spacing w:val="1"/>
        </w:rPr>
        <w:t>classes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categories.</w:t>
      </w:r>
      <w:r>
        <w:rPr/>
      </w:r>
    </w:p>
    <w:p>
      <w:pPr>
        <w:spacing w:line="240" w:lineRule="auto" w:before="6"/>
        <w:rPr>
          <w:rFonts w:ascii="Myriad Pro" w:hAnsi="Myriad Pro" w:cs="Myriad Pro" w:eastAsia="Myriad Pro"/>
          <w:sz w:val="22"/>
          <w:szCs w:val="22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2"/>
        <w:gridCol w:w="1656"/>
        <w:gridCol w:w="5262"/>
      </w:tblGrid>
      <w:tr>
        <w:trPr>
          <w:trHeight w:val="510" w:hRule="exact"/>
        </w:trPr>
        <w:tc>
          <w:tcPr>
            <w:tcW w:w="2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 w:before="135"/>
              <w:ind w:left="202" w:right="0"/>
              <w:jc w:val="left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2"/>
                <w:sz w:val="20"/>
              </w:rPr>
              <w:t>Name/Description</w:t>
            </w:r>
            <w:r>
              <w:rPr>
                <w:rFonts w:ascii="Myriad Pro Semibold"/>
                <w:sz w:val="20"/>
              </w:rPr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 w:before="135"/>
              <w:ind w:left="370" w:right="0"/>
              <w:jc w:val="left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Pictogram</w:t>
            </w:r>
            <w:r>
              <w:rPr>
                <w:rFonts w:ascii="Myriad Pro Semibold"/>
                <w:sz w:val="20"/>
              </w:rPr>
            </w:r>
          </w:p>
        </w:tc>
        <w:tc>
          <w:tcPr>
            <w:tcW w:w="5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 w:before="135"/>
              <w:ind w:left="1636" w:right="0"/>
              <w:jc w:val="left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Classes</w:t>
            </w:r>
            <w:r>
              <w:rPr>
                <w:rFonts w:ascii="Myriad Pro Semibold"/>
                <w:b/>
                <w:color w:val="231F20"/>
                <w:spacing w:val="4"/>
                <w:sz w:val="20"/>
              </w:rPr>
              <w:t> </w:t>
            </w: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and</w:t>
            </w:r>
            <w:r>
              <w:rPr>
                <w:rFonts w:ascii="Myriad Pro Semibold"/>
                <w:b/>
                <w:color w:val="231F20"/>
                <w:spacing w:val="4"/>
                <w:sz w:val="20"/>
              </w:rPr>
              <w:t> </w:t>
            </w: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categories</w:t>
            </w:r>
            <w:r>
              <w:rPr>
                <w:rFonts w:ascii="Myriad Pro Semibold"/>
                <w:sz w:val="20"/>
              </w:rPr>
            </w:r>
          </w:p>
        </w:tc>
      </w:tr>
      <w:tr>
        <w:trPr>
          <w:trHeight w:val="4290" w:hRule="exact"/>
        </w:trPr>
        <w:tc>
          <w:tcPr>
            <w:tcW w:w="2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80"/>
              <w:ind w:left="175" w:right="0"/>
              <w:jc w:val="left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Flame</w:t>
            </w:r>
            <w:r>
              <w:rPr>
                <w:rFonts w:ascii="Myriad Pro Semibold"/>
                <w:sz w:val="20"/>
              </w:rPr>
            </w:r>
          </w:p>
          <w:p>
            <w:pPr>
              <w:pStyle w:val="TableParagraph"/>
              <w:spacing w:line="240" w:lineRule="auto" w:before="90"/>
              <w:ind w:left="17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(for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fire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hazards)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pos="355" w:val="left" w:leader="none"/>
              </w:tabs>
              <w:spacing w:line="240" w:lineRule="auto" w:before="135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Flammable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gases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1)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55" w:val="left" w:leader="none"/>
              </w:tabs>
              <w:spacing w:line="240" w:lineRule="auto" w:before="90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Flammable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aerosols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1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2)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55" w:val="left" w:leader="none"/>
              </w:tabs>
              <w:spacing w:line="240" w:lineRule="auto" w:before="90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Flammable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liquids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1,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2,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3)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55" w:val="left" w:leader="none"/>
              </w:tabs>
              <w:spacing w:line="240" w:lineRule="auto" w:before="90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Flammable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solids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1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2)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55" w:val="left" w:leader="none"/>
              </w:tabs>
              <w:spacing w:line="240" w:lineRule="auto" w:before="90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Pyrophoric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liquids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1)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55" w:val="left" w:leader="none"/>
              </w:tabs>
              <w:spacing w:line="240" w:lineRule="auto" w:before="90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Pyrophoric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solids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1)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55" w:val="left" w:leader="none"/>
              </w:tabs>
              <w:spacing w:line="240" w:lineRule="auto" w:before="90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Pyrophoric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gases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1)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55" w:val="left" w:leader="none"/>
              </w:tabs>
              <w:spacing w:line="240" w:lineRule="auto" w:before="90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Self-heating</w:t>
            </w:r>
            <w:r>
              <w:rPr>
                <w:rFonts w:ascii="Myriad Pro"/>
                <w:color w:val="231F20"/>
                <w:spacing w:val="-10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substances</w:t>
            </w:r>
            <w:r>
              <w:rPr>
                <w:rFonts w:ascii="Myriad Pro"/>
                <w:color w:val="231F20"/>
                <w:spacing w:val="-10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and</w:t>
            </w:r>
            <w:r>
              <w:rPr>
                <w:rFonts w:ascii="Myriad Pro"/>
                <w:color w:val="231F20"/>
                <w:spacing w:val="-9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mixtures</w:t>
            </w:r>
            <w:r>
              <w:rPr>
                <w:rFonts w:ascii="Myriad Pro"/>
                <w:color w:val="231F20"/>
                <w:spacing w:val="-10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-9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1</w:t>
            </w:r>
            <w:r>
              <w:rPr>
                <w:rFonts w:ascii="Myriad Pro"/>
                <w:color w:val="231F20"/>
                <w:spacing w:val="-10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and</w:t>
            </w:r>
            <w:r>
              <w:rPr>
                <w:rFonts w:ascii="Myriad Pro"/>
                <w:color w:val="231F20"/>
                <w:spacing w:val="-9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2)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55" w:val="left" w:leader="none"/>
              </w:tabs>
              <w:spacing w:line="240" w:lineRule="auto" w:before="90" w:after="0"/>
              <w:ind w:left="355" w:right="294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Substances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mixtures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which,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contact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with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-1"/>
                <w:sz w:val="20"/>
              </w:rPr>
              <w:t>water,</w:t>
            </w:r>
            <w:r>
              <w:rPr>
                <w:rFonts w:ascii="Myriad Pro"/>
                <w:color w:val="231F20"/>
                <w:spacing w:val="48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emit</w:t>
            </w:r>
            <w:r>
              <w:rPr>
                <w:rFonts w:ascii="Myriad Pro"/>
                <w:color w:val="231F20"/>
                <w:spacing w:val="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flammable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gases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1,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2,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3)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55" w:val="left" w:leader="none"/>
              </w:tabs>
              <w:spacing w:line="240" w:lineRule="auto" w:before="90" w:after="0"/>
              <w:ind w:left="355" w:right="203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Self-reactive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substances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mixtures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(Types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B*,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-3"/>
                <w:sz w:val="20"/>
              </w:rPr>
              <w:t>D,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E,</w:t>
            </w:r>
            <w:r>
              <w:rPr>
                <w:rFonts w:ascii="Myriad Pro"/>
                <w:color w:val="231F20"/>
                <w:spacing w:val="6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F)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55" w:val="left" w:leader="none"/>
              </w:tabs>
              <w:spacing w:line="240" w:lineRule="auto" w:before="90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Organic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peroxides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(Types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B*,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-3"/>
                <w:sz w:val="20"/>
              </w:rPr>
              <w:t>D,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E,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F)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1794" w:hRule="exact"/>
        </w:trPr>
        <w:tc>
          <w:tcPr>
            <w:tcW w:w="2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z w:val="20"/>
              </w:rPr>
              <w:t>Flame</w:t>
            </w:r>
            <w:r>
              <w:rPr>
                <w:rFonts w:ascii="Myriad Pro Semibold"/>
                <w:b/>
                <w:color w:val="231F20"/>
                <w:spacing w:val="4"/>
                <w:sz w:val="20"/>
              </w:rPr>
              <w:t> </w:t>
            </w:r>
            <w:r>
              <w:rPr>
                <w:rFonts w:ascii="Myriad Pro Semibold"/>
                <w:b/>
                <w:color w:val="231F20"/>
                <w:sz w:val="20"/>
              </w:rPr>
              <w:t>over</w:t>
            </w:r>
            <w:r>
              <w:rPr>
                <w:rFonts w:ascii="Myriad Pro Semibold"/>
                <w:b/>
                <w:color w:val="231F20"/>
                <w:spacing w:val="4"/>
                <w:sz w:val="20"/>
              </w:rPr>
              <w:t> </w:t>
            </w: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circle</w:t>
            </w:r>
            <w:r>
              <w:rPr>
                <w:rFonts w:ascii="Myriad Pro Semibold"/>
                <w:sz w:val="20"/>
              </w:rPr>
            </w:r>
          </w:p>
          <w:p>
            <w:pPr>
              <w:pStyle w:val="TableParagraph"/>
              <w:spacing w:line="240" w:lineRule="auto" w:before="90"/>
              <w:ind w:left="175" w:right="715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(for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oxidizing</w:t>
            </w:r>
            <w:r>
              <w:rPr>
                <w:rFonts w:ascii="Myriad Pro"/>
                <w:color w:val="231F20"/>
                <w:spacing w:val="31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hazards)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Myriad Pro" w:hAnsi="Myriad Pro" w:cs="Myriad Pro" w:eastAsia="Myriad Pro"/>
                <w:sz w:val="17"/>
                <w:szCs w:val="17"/>
              </w:rPr>
            </w:pP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55" w:val="left" w:leader="none"/>
              </w:tabs>
              <w:spacing w:line="240" w:lineRule="auto" w:before="0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Oxidizing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gases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1)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55" w:val="left" w:leader="none"/>
              </w:tabs>
              <w:spacing w:line="240" w:lineRule="auto" w:before="90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Oxidizing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liquids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1,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2,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3)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55" w:val="left" w:leader="none"/>
              </w:tabs>
              <w:spacing w:line="240" w:lineRule="auto" w:before="90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Oxidizing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solids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1,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2,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3)</w:t>
            </w:r>
            <w:r>
              <w:rPr>
                <w:rFonts w:ascii="Myriad Pro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Myriad Pro" w:hAnsi="Myriad Pro" w:cs="Myriad Pro" w:eastAsia="Myriad Pro"/>
          <w:sz w:val="20"/>
          <w:szCs w:val="20"/>
        </w:rPr>
        <w:sectPr>
          <w:headerReference w:type="default" r:id="rId62"/>
          <w:headerReference w:type="even" r:id="rId63"/>
          <w:pgSz w:w="12240" w:h="15840"/>
          <w:pgMar w:header="646" w:footer="618" w:top="840" w:bottom="800" w:left="1500" w:right="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89.015503pt;margin-top:106.75pt;width:72pt;height:72pt;mso-position-horizontal-relative:page;mso-position-vertical-relative:page;z-index:-105904" coordorigin="3780,2135" coordsize="1440,1440">
            <v:group style="position:absolute;left:3780;top:2135;width:1440;height:1440" coordorigin="3780,2135" coordsize="1440,1440">
              <v:shape style="position:absolute;left:3780;top:2135;width:1440;height:1440" coordorigin="3780,2135" coordsize="1440,1440" path="m4500,2135l3780,2855,4500,3574,4614,3460,4500,3460,3894,2855,4500,2249,4614,2249,4500,2135xe" filled="true" fillcolor="#ef4236" stroked="false">
                <v:path arrowok="t"/>
                <v:fill type="solid"/>
              </v:shape>
              <v:shape style="position:absolute;left:3780;top:2135;width:1440;height:1440" coordorigin="3780,2135" coordsize="1440,1440" path="m4614,2249l4500,2249,5106,2855,4500,3460,4614,3460,5220,2855,4614,2249xe" filled="true" fillcolor="#ef4236" stroked="false">
                <v:path arrowok="t"/>
                <v:fill type="solid"/>
              </v:shape>
            </v:group>
            <v:group style="position:absolute;left:4462;top:2468;width:122;height:300" coordorigin="4462,2468" coordsize="122,300">
              <v:shape style="position:absolute;left:4462;top:2468;width:122;height:300" coordorigin="4462,2468" coordsize="122,300" path="m4565,2468l4462,2759,4468,2761,4474,2764,4480,2767,4584,2477,4565,2468xe" filled="true" fillcolor="#010202" stroked="false">
                <v:path arrowok="t"/>
                <v:fill type="solid"/>
              </v:shape>
            </v:group>
            <v:group style="position:absolute;left:4480;top:2610;width:90;height:158" coordorigin="4480,2610" coordsize="90,158">
              <v:shape style="position:absolute;left:4480;top:2610;width:90;height:158" coordorigin="4480,2610" coordsize="90,158" path="m4560,2610l4480,2767,4482,2768,4570,2616,4560,2610xe" filled="true" fillcolor="#010202" stroked="false">
                <v:path arrowok="t"/>
                <v:fill type="solid"/>
              </v:shape>
            </v:group>
            <v:group style="position:absolute;left:4459;top:2563;width:61;height:195" coordorigin="4459,2563" coordsize="61,195">
              <v:shape style="position:absolute;left:4459;top:2563;width:61;height:195" coordorigin="4459,2563" coordsize="61,195" path="m4509,2563l4459,2758,4460,2758,4520,2570,4509,2563xe" filled="true" fillcolor="#010202" stroked="false">
                <v:path arrowok="t"/>
                <v:fill type="solid"/>
              </v:shape>
            </v:group>
            <v:group style="position:absolute;left:4458;top:2578;width:40;height:57" coordorigin="4458,2578" coordsize="40,57">
              <v:shape style="position:absolute;left:4458;top:2578;width:40;height:57" coordorigin="4458,2578" coordsize="40,57" path="m4463,2587l4458,2611,4468,2616,4473,2634,4482,2622,4497,2605,4492,2591,4472,2591,4463,2587xe" filled="true" fillcolor="#010202" stroked="false">
                <v:path arrowok="t"/>
                <v:fill type="solid"/>
              </v:shape>
              <v:shape style="position:absolute;left:4458;top:2578;width:40;height:57" coordorigin="4458,2578" coordsize="40,57" path="m4477,2578l4472,2591,4492,2591,4488,2579,4477,2578xe" filled="true" fillcolor="#010202" stroked="false">
                <v:path arrowok="t"/>
                <v:fill type="solid"/>
              </v:shape>
            </v:group>
            <v:group style="position:absolute;left:4555;top:2647;width:25;height:39" coordorigin="4555,2647" coordsize="25,39">
              <v:shape style="position:absolute;left:4555;top:2647;width:25;height:39" coordorigin="4555,2647" coordsize="25,39" path="m4565,2648l4559,2656,4555,2675,4568,2686,4577,2675,4580,2662,4576,2652,4570,2652,4565,2648xe" filled="true" fillcolor="#010202" stroked="false">
                <v:path arrowok="t"/>
                <v:fill type="solid"/>
              </v:shape>
              <v:shape style="position:absolute;left:4555;top:2647;width:25;height:39" coordorigin="4555,2647" coordsize="25,39" path="m4574,2647l4570,2652,4576,2652,4574,2647xe" filled="true" fillcolor="#010202" stroked="false">
                <v:path arrowok="t"/>
                <v:fill type="solid"/>
              </v:shape>
            </v:group>
            <v:group style="position:absolute;left:4499;top:2769;width:14;height:16" coordorigin="4499,2769" coordsize="14,16">
              <v:shape style="position:absolute;left:4499;top:2769;width:14;height:16" coordorigin="4499,2769" coordsize="14,16" path="m4511,2769l4499,2782,4500,2784,4501,2784,4513,2772,4511,2769xe" filled="true" fillcolor="#010202" stroked="false">
                <v:path arrowok="t"/>
                <v:fill type="solid"/>
              </v:shape>
            </v:group>
            <v:group style="position:absolute;left:4524;top:2560;width:189;height:195" coordorigin="4524,2560" coordsize="189,195">
              <v:shape style="position:absolute;left:4524;top:2560;width:189;height:195" coordorigin="4524,2560" coordsize="189,195" path="m4703,2560l4524,2755,4533,2748,4537,2748,4713,2570,4703,2560xe" filled="true" fillcolor="#010202" stroked="false">
                <v:path arrowok="t"/>
                <v:fill type="solid"/>
              </v:shape>
            </v:group>
            <v:group style="position:absolute;left:4447;top:2792;width:46;height:46" coordorigin="4447,2792" coordsize="46,46">
              <v:shape style="position:absolute;left:4447;top:2792;width:46;height:46" coordorigin="4447,2792" coordsize="46,46" path="m4490,2792l4447,2838,4493,2792,4490,2792xe" filled="true" fillcolor="#010202" stroked="false">
                <v:path arrowok="t"/>
                <v:fill type="solid"/>
              </v:shape>
            </v:group>
            <v:group style="position:absolute;left:4477;top:2660;width:236;height:166" coordorigin="4477,2660" coordsize="236,166">
              <v:shape style="position:absolute;left:4477;top:2660;width:236;height:166" coordorigin="4477,2660" coordsize="236,166" path="m4712,2660l4477,2826,4712,2680,4712,2660xe" filled="true" fillcolor="#010202" stroked="false">
                <v:path arrowok="t"/>
                <v:fill type="solid"/>
              </v:shape>
            </v:group>
            <v:group style="position:absolute;left:4500;top:2757;width:140;height:66" coordorigin="4500,2757" coordsize="140,66">
              <v:shape style="position:absolute;left:4500;top:2757;width:140;height:66" coordorigin="4500,2757" coordsize="140,66" path="m4638,2757l4500,2823,4639,2769,4638,2757xe" filled="true" fillcolor="#010202" stroked="false">
                <v:path arrowok="t"/>
                <v:fill type="solid"/>
              </v:shape>
            </v:group>
            <v:group style="position:absolute;left:4509;top:2726;width:75;height:56" coordorigin="4509,2726" coordsize="75,56">
              <v:shape style="position:absolute;left:4509;top:2726;width:75;height:56" coordorigin="4509,2726" coordsize="75,56" path="m4554,2767l4533,2767,4537,2781,4554,2767xe" filled="true" fillcolor="#010202" stroked="false">
                <v:path arrowok="t"/>
                <v:fill type="solid"/>
              </v:shape>
              <v:shape style="position:absolute;left:4509;top:2726;width:75;height:56" coordorigin="4509,2726" coordsize="75,56" path="m4584,2726l4557,2748,4533,2748,4509,2765,4514,2776,4533,2767,4554,2767,4567,2757,4584,2726xe" filled="true" fillcolor="#010202" stroked="false">
                <v:path arrowok="t"/>
                <v:fill type="solid"/>
              </v:shape>
            </v:group>
            <v:group style="position:absolute;left:4675;top:2725;width:43;height:28" coordorigin="4675,2725" coordsize="43,28">
              <v:shape style="position:absolute;left:4675;top:2725;width:43;height:28" coordorigin="4675,2725" coordsize="43,28" path="m4689,2725l4679,2736,4675,2748,4717,2753,4689,2725xe" filled="true" fillcolor="#010202" stroked="false">
                <v:path arrowok="t"/>
                <v:fill type="solid"/>
              </v:shape>
            </v:group>
            <v:group style="position:absolute;left:4763;top:2638;width:61;height:67" coordorigin="4763,2638" coordsize="61,67">
              <v:shape style="position:absolute;left:4763;top:2638;width:61;height:67" coordorigin="4763,2638" coordsize="61,67" path="m4823,2685l4795,2685,4824,2704,4823,2685xe" filled="true" fillcolor="#010202" stroked="false">
                <v:path arrowok="t"/>
                <v:fill type="solid"/>
              </v:shape>
              <v:shape style="position:absolute;left:4763;top:2638;width:61;height:67" coordorigin="4763,2638" coordsize="61,67" path="m4804,2638l4796,2665,4773,2666,4766,2671,4763,2690,4781,2700,4795,2685,4823,2685,4823,2670,4804,2638xe" filled="true" fillcolor="#010202" stroked="false">
                <v:path arrowok="t"/>
                <v:fill type="solid"/>
              </v:shape>
            </v:group>
            <v:group style="position:absolute;left:4467;top:2729;width:421;height:108" coordorigin="4467,2729" coordsize="421,108">
              <v:shape style="position:absolute;left:4467;top:2729;width:421;height:108" coordorigin="4467,2729" coordsize="421,108" path="m4882,2729l4467,2837,4888,2741,4882,2729xe" filled="true" fillcolor="#010202" stroked="false">
                <v:path arrowok="t"/>
                <v:fill type="solid"/>
              </v:shape>
            </v:group>
            <v:group style="position:absolute;left:4483;top:2772;width:456;height:78" coordorigin="4483,2772" coordsize="456,78">
              <v:shape style="position:absolute;left:4483;top:2772;width:456;height:78" coordorigin="4483,2772" coordsize="456,78" path="m4938,2772l4483,2849,4938,2787,4938,2772xe" filled="true" fillcolor="#010202" stroked="false">
                <v:path arrowok="t"/>
                <v:fill type="solid"/>
              </v:shape>
            </v:group>
            <v:group style="position:absolute;left:4620;top:2831;width:84;height:39" coordorigin="4620,2831" coordsize="84,39">
              <v:shape style="position:absolute;left:4620;top:2831;width:84;height:39" coordorigin="4620,2831" coordsize="84,39" path="m4694,2863l4648,2863,4653,2868,4689,2870,4694,2863xe" filled="true" fillcolor="#010202" stroked="false">
                <v:path arrowok="t"/>
                <v:fill type="solid"/>
              </v:shape>
              <v:shape style="position:absolute;left:4620;top:2831;width:84;height:39" coordorigin="4620,2831" coordsize="84,39" path="m4653,2831l4640,2844,4620,2850,4625,2868,4633,2868,4648,2863,4694,2863,4704,2853,4653,2831xe" filled="true" fillcolor="#010202" stroked="false">
                <v:path arrowok="t"/>
                <v:fill type="solid"/>
              </v:shape>
            </v:group>
            <v:group style="position:absolute;left:4625;top:2870;width:2;height:2" coordorigin="4625,2870" coordsize="2,2">
              <v:shape style="position:absolute;left:4625;top:2870;width:2;height:2" coordorigin="4625,2870" coordsize="1,1" path="m4625,2870l4625,2870,4626,2870,4625,2870xe" filled="true" fillcolor="#010202" stroked="false">
                <v:path arrowok="t"/>
                <v:fill type="solid"/>
              </v:shape>
            </v:group>
            <v:group style="position:absolute;left:4656;top:2871;width:31;height:4" coordorigin="4656,2871" coordsize="31,4">
              <v:shape style="position:absolute;left:4656;top:2871;width:31;height:4" coordorigin="4656,2871" coordsize="31,4" path="m4656,2873l4687,2873e" filled="false" stroked="true" strokeweight=".263pt" strokecolor="#010202">
                <v:path arrowok="t"/>
              </v:shape>
            </v:group>
            <v:group style="position:absolute;left:4499;top:2873;width:388;height:2" coordorigin="4499,2873" coordsize="388,2">
              <v:shape style="position:absolute;left:4499;top:2873;width:388;height:2" coordorigin="4499,2873" coordsize="388,0" path="m4499,2873l4887,2873e" filled="false" stroked="true" strokeweight="1.021000pt" strokecolor="#010202">
                <v:path arrowok="t"/>
              </v:shape>
            </v:group>
            <v:group style="position:absolute;left:4510;top:2881;width:165;height:45" coordorigin="4510,2881" coordsize="165,45">
              <v:shape style="position:absolute;left:4510;top:2881;width:165;height:45" coordorigin="4510,2881" coordsize="165,45" path="m4627,2897l4576,2897,4597,2906,4672,2926,4675,2904,4627,2897xe" filled="true" fillcolor="#010202" stroked="false">
                <v:path arrowok="t"/>
                <v:fill type="solid"/>
              </v:shape>
              <v:shape style="position:absolute;left:4510;top:2881;width:165;height:45" coordorigin="4510,2881" coordsize="165,45" path="m4511,2881l4511,2883,4510,2884,4573,2900,4576,2897,4627,2897,4511,2881xe" filled="true" fillcolor="#010202" stroked="false">
                <v:path arrowok="t"/>
                <v:fill type="solid"/>
              </v:shape>
            </v:group>
            <v:group style="position:absolute;left:4546;top:2897;width:72;height:37" coordorigin="4546,2897" coordsize="72,37">
              <v:shape style="position:absolute;left:4546;top:2897;width:72;height:37" coordorigin="4546,2897" coordsize="72,37" path="m4551,2900l4546,2910,4565,2925,4616,2933,4617,2921,4609,2911,4592,2904,4571,2904,4551,2900xe" filled="true" fillcolor="#010202" stroked="false">
                <v:path arrowok="t"/>
                <v:fill type="solid"/>
              </v:shape>
              <v:shape style="position:absolute;left:4546;top:2897;width:72;height:37" coordorigin="4546,2897" coordsize="72,37" path="m4576,2897l4571,2904,4592,2904,4576,2897xe" filled="true" fillcolor="#010202" stroked="false">
                <v:path arrowok="t"/>
                <v:fill type="solid"/>
              </v:shape>
            </v:group>
            <v:group style="position:absolute;left:4504;top:2894;width:108;height:68" coordorigin="4504,2894" coordsize="108,68">
              <v:shape style="position:absolute;left:4504;top:2894;width:108;height:68" coordorigin="4504,2894" coordsize="108,68" path="m4505,2894l4504,2896,4612,2962,4606,2950,4505,2894xe" filled="true" fillcolor="#010202" stroked="false">
                <v:path arrowok="t"/>
                <v:fill type="solid"/>
              </v:shape>
            </v:group>
            <v:group style="position:absolute;left:4448;top:2863;width:14;height:11" coordorigin="4448,2863" coordsize="14,11">
              <v:shape style="position:absolute;left:4448;top:2863;width:14;height:11" coordorigin="4448,2863" coordsize="14,11" path="m4448,2863l4462,2873,4462,2873,4448,2863xe" filled="true" fillcolor="#010202" stroked="false">
                <v:path arrowok="t"/>
                <v:fill type="solid"/>
              </v:shape>
            </v:group>
            <v:group style="position:absolute;left:4499;top:2901;width:121;height:93" coordorigin="4499,2901" coordsize="121,93">
              <v:shape style="position:absolute;left:4499;top:2901;width:121;height:93" coordorigin="4499,2901" coordsize="121,93" path="m4501,2901l4499,2903,4615,2993,4620,2988,4501,2901xe" filled="true" fillcolor="#010202" stroked="false">
                <v:path arrowok="t"/>
                <v:fill type="solid"/>
              </v:shape>
            </v:group>
            <v:group style="position:absolute;left:4493;top:2910;width:92;height:75" coordorigin="4493,2910" coordsize="92,75">
              <v:shape style="position:absolute;left:4493;top:2910;width:92;height:75" coordorigin="4493,2910" coordsize="92,75" path="m4494,2910l4494,2910,4493,2911,4584,2985,4579,2972,4494,2910xe" filled="true" fillcolor="#010202" stroked="false">
                <v:path arrowok="t"/>
                <v:fill type="solid"/>
              </v:shape>
            </v:group>
            <v:group style="position:absolute;left:4322;top:2941;width:37;height:25" coordorigin="4322,2941" coordsize="37,25">
              <v:shape style="position:absolute;left:4322;top:2941;width:37;height:25" coordorigin="4322,2941" coordsize="37,25" path="m4353,2961l4340,2961,4345,2965,4353,2961xe" filled="true" fillcolor="#010202" stroked="false">
                <v:path arrowok="t"/>
                <v:fill type="solid"/>
              </v:shape>
              <v:shape style="position:absolute;left:4322;top:2941;width:37;height:25" coordorigin="4322,2941" coordsize="37,25" path="m4349,2941l4335,2941,4324,2952,4322,2955,4330,2965,4340,2961,4353,2961,4354,2960,4358,2947,4349,2941xe" filled="true" fillcolor="#010202" stroked="false">
                <v:path arrowok="t"/>
                <v:fill type="solid"/>
              </v:shape>
            </v:group>
            <v:group style="position:absolute;left:4234;top:2908;width:136;height:117" coordorigin="4234,2908" coordsize="136,117">
              <v:shape style="position:absolute;left:4234;top:2908;width:136;height:117" coordorigin="4234,2908" coordsize="136,117" path="m4368,2908l4234,3015,4244,3025,4370,2909,4369,2908,4368,2908xe" filled="true" fillcolor="#010202" stroked="false">
                <v:path arrowok="t"/>
                <v:fill type="solid"/>
              </v:shape>
            </v:group>
            <v:group style="position:absolute;left:4243;top:2893;width:116;height:69" coordorigin="4243,2893" coordsize="116,69">
              <v:shape style="position:absolute;left:4243;top:2893;width:116;height:69" coordorigin="4243,2893" coordsize="116,69" path="m4358,2893l4243,2955,4243,2961,4358,2893,4358,2893xe" filled="true" fillcolor="#010202" stroked="false">
                <v:path arrowok="t"/>
                <v:fill type="solid"/>
              </v:shape>
            </v:group>
            <v:group style="position:absolute;left:4284;top:2890;width:74;height:27" coordorigin="4284,2890" coordsize="74,27">
              <v:shape style="position:absolute;left:4284;top:2890;width:74;height:27" coordorigin="4284,2890" coordsize="74,27" path="m4356,2890l4285,2909,4284,2916,4357,2891,4356,2890xe" filled="true" fillcolor="#010202" stroked="false">
                <v:path arrowok="t"/>
                <v:fill type="solid"/>
              </v:shape>
            </v:group>
            <v:group style="position:absolute;left:4237;top:2918;width:26;height:15" coordorigin="4237,2918" coordsize="26,15">
              <v:shape style="position:absolute;left:4237;top:2918;width:26;height:15" coordorigin="4237,2918" coordsize="26,15" path="m4237,2918l4252,2932,4262,2928,4262,2920,4237,2918xe" filled="true" fillcolor="#010202" stroked="false">
                <v:path arrowok="t"/>
                <v:fill type="solid"/>
              </v:shape>
            </v:group>
            <v:group style="position:absolute;left:4178;top:2955;width:38;height:39" coordorigin="4178,2955" coordsize="38,39">
              <v:shape style="position:absolute;left:4178;top:2955;width:38;height:39" coordorigin="4178,2955" coordsize="38,39" path="m4183,2955l4178,2973,4193,2994,4198,2980,4207,2980,4213,2974,4216,2965,4197,2965,4183,2955xe" filled="true" fillcolor="#010202" stroked="false">
                <v:path arrowok="t"/>
                <v:fill type="solid"/>
              </v:shape>
              <v:shape style="position:absolute;left:4178;top:2955;width:38;height:39" coordorigin="4178,2955" coordsize="38,39" path="m4202,2959l4197,2965,4216,2965,4202,2959xe" filled="true" fillcolor="#010202" stroked="false">
                <v:path arrowok="t"/>
                <v:fill type="solid"/>
              </v:shape>
            </v:group>
            <v:group style="position:absolute;left:4141;top:2885;width:215;height:55" coordorigin="4141,2885" coordsize="215,55">
              <v:shape style="position:absolute;left:4141;top:2885;width:215;height:55" coordorigin="4141,2885" coordsize="215,55" path="m4354,2885l4142,2932,4141,2939,4355,2886,4354,2885xe" filled="true" fillcolor="#010202" stroked="false">
                <v:path arrowok="t"/>
                <v:fill type="solid"/>
              </v:shape>
            </v:group>
            <v:group style="position:absolute;left:4068;top:2877;width:284;height:39" coordorigin="4068,2877" coordsize="284,39">
              <v:shape style="position:absolute;left:4068;top:2877;width:284;height:39" coordorigin="4068,2877" coordsize="284,39" path="m4351,2877l4068,2909,4068,2915,4351,2877,4351,2877xe" filled="true" fillcolor="#010202" stroked="false">
                <v:path arrowok="t"/>
                <v:fill type="solid"/>
              </v:shape>
            </v:group>
            <v:group style="position:absolute;left:4174;top:2871;width:42;height:21" coordorigin="4174,2871" coordsize="42,21">
              <v:shape style="position:absolute;left:4174;top:2871;width:42;height:21" coordorigin="4174,2871" coordsize="42,21" path="m4188,2871l4174,2882,4174,2888,4215,2892,4188,2871xe" filled="true" fillcolor="#010202" stroked="false">
                <v:path arrowok="t"/>
                <v:fill type="solid"/>
              </v:shape>
            </v:group>
            <v:group style="position:absolute;left:4247;top:2859;width:48;height:23" coordorigin="4247,2859" coordsize="48,23">
              <v:shape style="position:absolute;left:4247;top:2859;width:48;height:23" coordorigin="4247,2859" coordsize="48,23" path="m4253,2859l4247,2868,4262,2879,4279,2882,4284,2874,4295,2874,4294,2862,4280,2862,4279,2860,4253,2859xe" filled="true" fillcolor="#010202" stroked="false">
                <v:path arrowok="t"/>
                <v:fill type="solid"/>
              </v:shape>
              <v:shape style="position:absolute;left:4247;top:2859;width:48;height:23" coordorigin="4247,2859" coordsize="48,23" path="m4285,2861l4280,2862,4294,2862,4294,2861,4285,2861xe" filled="true" fillcolor="#010202" stroked="false">
                <v:path arrowok="t"/>
                <v:fill type="solid"/>
              </v:shape>
            </v:group>
            <v:group style="position:absolute;left:4290;top:2857;width:4;height:2" coordorigin="4290,2857" coordsize="4,2">
              <v:shape style="position:absolute;left:4290;top:2857;width:4;height:2" coordorigin="4290,2857" coordsize="4,2" path="m4293,2857l4290,2859,4294,2859,4293,2857xe" filled="true" fillcolor="#010202" stroked="false">
                <v:path arrowok="t"/>
                <v:fill type="solid"/>
              </v:shape>
            </v:group>
            <v:group style="position:absolute;left:4254;top:2853;width:24;height:6" coordorigin="4254,2853" coordsize="24,6">
              <v:shape style="position:absolute;left:4254;top:2853;width:24;height:6" coordorigin="4254,2853" coordsize="24,6" path="m4257,2853l4254,2856,4278,2858,4275,2854,4257,2853xe" filled="true" fillcolor="#010202" stroked="false">
                <v:path arrowok="t"/>
                <v:fill type="solid"/>
              </v:shape>
            </v:group>
            <v:group style="position:absolute;left:4141;top:2856;width:208;height:2" coordorigin="4141,2856" coordsize="208,2">
              <v:shape style="position:absolute;left:4141;top:2856;width:208;height:2" coordorigin="4141,2856" coordsize="208,0" path="m4141,2856l4348,2856e" filled="false" stroked="true" strokeweight=".815pt" strokecolor="#010202">
                <v:path arrowok="t"/>
              </v:shape>
            </v:group>
            <v:group style="position:absolute;left:4349;top:2863;width:24;height:2" coordorigin="4349,2863" coordsize="24,2">
              <v:shape style="position:absolute;left:4349;top:2863;width:24;height:2" coordorigin="4349,2863" coordsize="24,2" path="m4349,2863l4373,2863e" filled="false" stroked="true" strokeweight=".179pt" strokecolor="#010202">
                <v:path arrowok="t"/>
              </v:shape>
            </v:group>
            <v:group style="position:absolute;left:4259;top:2831;width:114;height:24" coordorigin="4259,2831" coordsize="114,24">
              <v:shape style="position:absolute;left:4259;top:2831;width:114;height:24" coordorigin="4259,2831" coordsize="114,24" path="m4266,2831l4259,2837,4372,2855,4266,2831xe" filled="true" fillcolor="#010202" stroked="false">
                <v:path arrowok="t"/>
                <v:fill type="solid"/>
              </v:shape>
            </v:group>
            <v:group style="position:absolute;left:4299;top:2809;width:78;height:42" coordorigin="4299,2809" coordsize="78,42">
              <v:shape style="position:absolute;left:4299;top:2809;width:78;height:42" coordorigin="4299,2809" coordsize="78,42" path="m4299,2809l4301,2814,4377,2850,4299,2809xe" filled="true" fillcolor="#010202" stroked="false">
                <v:path arrowok="t"/>
                <v:fill type="solid"/>
              </v:shape>
            </v:group>
            <v:group style="position:absolute;left:4316;top:2793;width:34;height:29" coordorigin="4316,2793" coordsize="34,29">
              <v:shape style="position:absolute;left:4316;top:2793;width:34;height:29" coordorigin="4316,2793" coordsize="34,29" path="m4316,2793l4320,2802,4349,2821,4350,2820,4350,2819,4316,2793xe" filled="true" fillcolor="#010202" stroked="false">
                <v:path arrowok="t"/>
                <v:fill type="solid"/>
              </v:shape>
            </v:group>
            <v:group style="position:absolute;left:4370;top:2835;width:17;height:11" coordorigin="4370,2835" coordsize="17,11">
              <v:shape style="position:absolute;left:4370;top:2835;width:17;height:11" coordorigin="4370,2835" coordsize="17,11" path="m4371,2835l4370,2835,4386,2846,4371,2835xe" filled="true" fillcolor="#010202" stroked="false">
                <v:path arrowok="t"/>
                <v:fill type="solid"/>
              </v:shape>
            </v:group>
            <v:group style="position:absolute;left:4348;top:2845;width:167;height:94" coordorigin="4348,2845" coordsize="167,94">
              <v:shape style="position:absolute;left:4348;top:2845;width:167;height:94" coordorigin="4348,2845" coordsize="167,94" path="m4348,2863l4351,2877,4352,2880,4403,2933,4423,2938,4447,2936,4500,2902,4511,2881,4450,2881,4439,2872,4386,2872,4349,2863,4348,2863xe" filled="true" fillcolor="#010202" stroked="false">
                <v:path arrowok="t"/>
                <v:fill type="solid"/>
              </v:shape>
              <v:shape style="position:absolute;left:4348;top:2845;width:167;height:94" coordorigin="4348,2845" coordsize="167,94" path="m4477,2845l4477,2863,4462,2873,4462,2873,4450,2881,4511,2881,4512,2878,4513,2876,4514,2873,4501,2868,4496,2860,4477,2845xe" filled="true" fillcolor="#010202" stroked="false">
                <v:path arrowok="t"/>
                <v:fill type="solid"/>
              </v:shape>
              <v:shape style="position:absolute;left:4348;top:2845;width:167;height:94" coordorigin="4348,2845" coordsize="167,94" path="m4412,2850l4386,2872,4439,2872,4412,2850xe" filled="true" fillcolor="#010202" stroked="false">
                <v:path arrowok="t"/>
                <v:fill type="solid"/>
              </v:shape>
            </v:group>
            <v:group style="position:absolute;left:4349;top:2753;width:158;height:98" coordorigin="4349,2753" coordsize="158,98">
              <v:shape style="position:absolute;left:4349;top:2753;width:158;height:98" coordorigin="4349,2753" coordsize="158,98" path="m4445,2834l4396,2834,4431,2851,4445,2834xe" filled="true" fillcolor="#010202" stroked="false">
                <v:path arrowok="t"/>
                <v:fill type="solid"/>
              </v:shape>
              <v:shape style="position:absolute;left:4349;top:2753;width:158;height:98" coordorigin="4349,2753" coordsize="158,98" path="m4441,2753l4432,2753,4411,2756,4361,2794,4349,2823,4361,2836,4396,2834,4445,2834,4451,2827,4442,2805,4470,2805,4473,2792,4507,2792,4505,2790,4450,2755,4441,2753xe" filled="true" fillcolor="#010202" stroked="false">
                <v:path arrowok="t"/>
                <v:fill type="solid"/>
              </v:shape>
              <v:shape style="position:absolute;left:4349;top:2753;width:158;height:98" coordorigin="4349,2753" coordsize="158,98" path="m4470,2805l4442,2805,4469,2808,4470,2805xe" filled="true" fillcolor="#010202" stroked="false">
                <v:path arrowok="t"/>
                <v:fill type="solid"/>
              </v:shape>
              <v:shape style="position:absolute;left:4349;top:2753;width:158;height:98" coordorigin="4349,2753" coordsize="158,98" path="m4507,2792l4473,2792,4507,2792,4507,2792xe" filled="true" fillcolor="#010202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9pt;margin-top:196.720001pt;width:72pt;height:72pt;mso-position-horizontal-relative:page;mso-position-vertical-relative:page;z-index:-105880" coordorigin="3780,3934" coordsize="1440,1440">
            <v:group style="position:absolute;left:4029;top:4667;width:399;height:74" coordorigin="4029,4667" coordsize="399,74">
              <v:shape style="position:absolute;left:4029;top:4667;width:399;height:74" coordorigin="4029,4667" coordsize="399,74" path="m4029,4667l4029,4740,4428,4740,4428,4688,4231,4688,4208,4684,4193,4672,4029,4667xe" filled="true" fillcolor="#020303" stroked="false">
                <v:path arrowok="t"/>
                <v:fill type="solid"/>
              </v:shape>
              <v:shape style="position:absolute;left:4029;top:4667;width:399;height:74" coordorigin="4029,4667" coordsize="399,74" path="m4428,4667l4283,4667,4269,4679,4249,4686,4231,4688,4428,4688,4428,4667xe" filled="true" fillcolor="#020303" stroked="false">
                <v:path arrowok="t"/>
                <v:fill type="solid"/>
              </v:shape>
            </v:group>
            <v:group style="position:absolute;left:4268;top:4551;width:60;height:110" coordorigin="4268,4551" coordsize="60,110">
              <v:shape style="position:absolute;left:4268;top:4551;width:60;height:110" coordorigin="4268,4551" coordsize="60,110" path="m4318,4551l4315,4554,4299,4568,4298,4582,4298,4587,4299,4598,4300,4601,4298,4604,4284,4610,4280,4618,4274,4642,4273,4644,4271,4648,4268,4652,4268,4660,4275,4660,4284,4657,4293,4639,4295,4624,4295,4622,4296,4622,4298,4621,4309,4616,4314,4606,4315,4602,4315,4596,4314,4587,4314,4582,4314,4578,4321,4569,4328,4563,4318,4551xe" filled="true" fillcolor="#020303" stroked="false">
                <v:path arrowok="t"/>
                <v:fill type="solid"/>
              </v:shape>
            </v:group>
            <v:group style="position:absolute;left:4248;top:4568;width:43;height:96" coordorigin="4248,4568" coordsize="43,96">
              <v:shape style="position:absolute;left:4248;top:4568;width:43;height:96" coordorigin="4248,4568" coordsize="43,96" path="m4271,4568l4271,4570,4271,4578,4274,4593,4274,4596,4274,4597,4272,4599,4262,4606,4258,4616,4258,4619,4258,4625,4260,4634,4260,4635,4258,4640,4256,4646,4248,4651,4257,4663,4276,4635,4273,4624,4273,4621,4275,4616,4286,4607,4291,4597,4286,4575,4286,4571,4271,4568xe" filled="true" fillcolor="#020303" stroked="false">
                <v:path arrowok="t"/>
                <v:fill type="solid"/>
              </v:shape>
            </v:group>
            <v:group style="position:absolute;left:4170;top:4581;width:45;height:94" coordorigin="4170,4581" coordsize="45,94">
              <v:shape style="position:absolute;left:4170;top:4581;width:45;height:94" coordorigin="4170,4581" coordsize="45,94" path="m4190,4581l4174,4581,4175,4588,4170,4604,4170,4609,4170,4610,4174,4612,4178,4614,4182,4621,4183,4623,4183,4625,4187,4627,4187,4628,4188,4630,4186,4640,4186,4641,4190,4645,4196,4649,4199,4651,4193,4662,4196,4667,4199,4671,4202,4674,4214,4664,4207,4656,4203,4649,4201,4646,4201,4644,4203,4634,4203,4627,4202,4625,4199,4617,4186,4608,4185,4606,4185,4605,4188,4596,4190,4591,4190,4581xe" filled="true" fillcolor="#020303" stroked="false">
                <v:path arrowok="t"/>
                <v:fill type="solid"/>
              </v:shape>
            </v:group>
            <v:group style="position:absolute;left:4132;top:4556;width:67;height:110" coordorigin="4132,4556" coordsize="67,110">
              <v:shape style="position:absolute;left:4132;top:4556;width:67;height:110" coordorigin="4132,4556" coordsize="67,110" path="m4144,4556l4132,4565,4137,4571,4148,4583,4149,4591,4146,4605,4152,4618,4164,4624,4166,4625,4169,4629,4167,4641,4175,4654,4187,4662,4192,4665,4199,4651,4196,4649,4190,4645,4185,4640,4184,4639,4183,4638,4183,4637,4184,4629,4182,4623,4165,4607,4163,4606,4162,4603,4162,4602,4164,4592,4163,4576,4149,4561,4144,4556xe" filled="true" fillcolor="#020303" stroked="false">
                <v:path arrowok="t"/>
                <v:fill type="solid"/>
              </v:shape>
            </v:group>
            <v:group style="position:absolute;left:4216;top:4539;width:35;height:87" coordorigin="4216,4539" coordsize="35,87">
              <v:shape style="position:absolute;left:4216;top:4539;width:35;height:87" coordorigin="4216,4539" coordsize="35,87" path="m4231,4539l4226,4565,4220,4584,4216,4598,4216,4610,4219,4626,4247,4626,4251,4608,4251,4600,4248,4588,4243,4566,4235,4542,4233,4541,4231,4539xe" filled="true" fillcolor="#020303" stroked="false">
                <v:path arrowok="t"/>
                <v:fill type="solid"/>
              </v:shape>
            </v:group>
            <v:group style="position:absolute;left:4220;top:4373;width:269;height:169" coordorigin="4220,4373" coordsize="269,169">
              <v:shape style="position:absolute;left:4220;top:4373;width:269;height:169" coordorigin="4220,4373" coordsize="269,169" path="m4220,4389l4230,4456,4232,4466,4232,4471,4230,4492,4223,4509,4221,4524,4224,4535,4233,4541,4235,4542,4252,4542,4255,4528,4255,4502,4247,4493,4247,4485,4251,4481,4271,4478,4435,4450,4244,4450,4240,4424,4344,4406,4253,4406,4232,4401,4220,4389xe" filled="true" fillcolor="#020303" stroked="false">
                <v:path arrowok="t"/>
                <v:fill type="solid"/>
              </v:shape>
              <v:shape style="position:absolute;left:4220;top:4373;width:269;height:169" coordorigin="4220,4373" coordsize="269,169" path="m4481,4390l4438,4390,4462,4392,4473,4405,4466,4424,4444,4431,4433,4432,4244,4450,4435,4450,4446,4448,4468,4440,4483,4427,4489,4410,4482,4391,4481,4390xe" filled="true" fillcolor="#020303" stroked="false">
                <v:path arrowok="t"/>
                <v:fill type="solid"/>
              </v:shape>
              <v:shape style="position:absolute;left:4220;top:4373;width:269;height:169" coordorigin="4220,4373" coordsize="269,169" path="m4448,4373l4433,4374,4420,4377,4253,4406,4344,4406,4438,4390,4481,4390,4468,4378,4448,4373xe" filled="true" fillcolor="#020303" stroked="false">
                <v:path arrowok="t"/>
                <v:fill type="solid"/>
              </v:shape>
            </v:group>
            <v:group style="position:absolute;left:4750;top:4531;width:35;height:74" coordorigin="4750,4531" coordsize="35,74">
              <v:shape style="position:absolute;left:4750;top:4531;width:35;height:74" coordorigin="4750,4531" coordsize="35,74" path="m4770,4531l4768,4532,4763,4532,4756,4556,4751,4575,4750,4587,4752,4605,4779,4605,4784,4589,4784,4577,4780,4562,4774,4540,4770,4532,4768,4532,4763,4532,4770,4532,4770,4531xe" filled="true" fillcolor="#020303" stroked="false">
                <v:path arrowok="t"/>
                <v:fill type="solid"/>
              </v:shape>
            </v:group>
            <v:group style="position:absolute;left:4506;top:4368;width:281;height:165" coordorigin="4506,4368" coordsize="281,165">
              <v:shape style="position:absolute;left:4506;top:4368;width:281;height:165" coordorigin="4506,4368" coordsize="281,165" path="m4559,4368l4534,4368,4517,4377,4506,4391,4506,4413,4515,4430,4531,4440,4541,4442,4752,4477,4758,4482,4758,4486,4750,4493,4750,4517,4752,4530,4763,4532,4764,4532,4768,4532,4770,4531,4781,4527,4784,4517,4784,4507,4780,4490,4775,4478,4777,4461,4779,4444,4763,4444,4597,4430,4564,4427,4553,4426,4527,4420,4519,4405,4526,4390,4546,4382,4640,4382,4571,4370,4559,4368xe" filled="true" fillcolor="#020303" stroked="false">
                <v:path arrowok="t"/>
                <v:fill type="solid"/>
              </v:shape>
              <v:shape style="position:absolute;left:4506;top:4368;width:281;height:165" coordorigin="4506,4368" coordsize="281,165" path="m4640,4382l4546,4382,4559,4383,4765,4419,4763,4444,4779,4444,4780,4435,4784,4407,4776,4407,4640,4382xe" filled="true" fillcolor="#020303" stroked="false">
                <v:path arrowok="t"/>
                <v:fill type="solid"/>
              </v:shape>
              <v:shape style="position:absolute;left:4506;top:4368;width:281;height:165" coordorigin="4506,4368" coordsize="281,165" path="m4787,4391l4778,4392,4776,4407,4784,4407,4787,4391xe" filled="true" fillcolor="#020303" stroked="false">
                <v:path arrowok="t"/>
                <v:fill type="solid"/>
              </v:shape>
            </v:group>
            <v:group style="position:absolute;left:4817;top:4479;width:64;height:111" coordorigin="4817,4479" coordsize="64,111">
              <v:shape style="position:absolute;left:4817;top:4479;width:64;height:111" coordorigin="4817,4479" coordsize="64,111" path="m4869,4479l4866,4482,4851,4497,4849,4511,4852,4523,4852,4525,4849,4530,4844,4532,4839,4533,4831,4547,4830,4551,4831,4559,4827,4567,4823,4573,4817,4574,4821,4589,4828,4588,4837,4583,4846,4562,4846,4556,4846,4551,4849,4546,4855,4544,4860,4543,4868,4527,4865,4510,4866,4505,4868,4502,4873,4497,4878,4492,4881,4488,4869,4479xe" filled="true" fillcolor="#020303" stroked="false">
                <v:path arrowok="t"/>
                <v:fill type="solid"/>
              </v:shape>
            </v:group>
            <v:group style="position:absolute;left:4791;top:4490;width:45;height:95" coordorigin="4791,4490" coordsize="45,95">
              <v:shape style="position:absolute;left:4791;top:4490;width:45;height:95" coordorigin="4791,4490" coordsize="45,95" path="m4814,4490l4813,4499,4819,4513,4817,4520,4806,4525,4802,4540,4804,4554,4800,4565,4791,4573,4801,4585,4812,4575,4814,4573,4819,4555,4818,4542,4820,4536,4831,4530,4835,4512,4829,4497,4829,4493,4814,4490xe" filled="true" fillcolor="#020303" stroked="false">
                <v:path arrowok="t"/>
                <v:fill type="solid"/>
              </v:shape>
            </v:group>
            <v:group style="position:absolute;left:4689;top:4501;width:45;height:91" coordorigin="4689,4501" coordsize="45,91">
              <v:shape style="position:absolute;left:4689;top:4501;width:45;height:91" coordorigin="4689,4501" coordsize="45,91" path="m4709,4501l4694,4503,4695,4508,4689,4524,4692,4538,4705,4546,4707,4547,4708,4554,4706,4559,4705,4563,4710,4579,4713,4582,4723,4592,4734,4581,4724,4572,4723,4571,4721,4563,4723,4558,4724,4554,4720,4538,4707,4529,4706,4528,4705,4525,4706,4523,4710,4509,4709,4501xe" filled="true" fillcolor="#020303" stroked="false">
                <v:path arrowok="t"/>
                <v:fill type="solid"/>
              </v:shape>
            </v:group>
            <v:group style="position:absolute;left:4651;top:4493;width:60;height:110" coordorigin="4651,4493" coordsize="60,110">
              <v:shape style="position:absolute;left:4651;top:4493;width:60;height:110" coordorigin="4651,4493" coordsize="60,110" path="m4663,4493l4651,4502,4656,4508,4661,4514,4665,4526,4662,4540,4670,4556,4682,4561,4684,4566,4682,4574,4687,4585,4695,4600,4708,4602,4710,4587,4707,4586,4702,4580,4699,4573,4699,4573,4699,4570,4699,4568,4699,4564,4699,4560,4693,4549,4681,4544,4679,4540,4679,4539,4679,4536,4680,4529,4680,4524,4680,4521,4675,4506,4667,4498,4663,4493xe" filled="true" fillcolor="#020303" stroked="false">
                <v:path arrowok="t"/>
                <v:fill type="solid"/>
              </v:shape>
            </v:group>
            <v:group style="position:absolute;left:4659;top:4610;width:222;height:49" coordorigin="4659,4610" coordsize="222,49">
              <v:shape style="position:absolute;left:4659;top:4610;width:222;height:49" coordorigin="4659,4610" coordsize="222,49" path="m4818,4631l4786,4631,4795,4634,4824,4652,4827,4653,4842,4656,4865,4658,4881,4643,4855,4642,4836,4640,4831,4638,4818,4631xe" filled="true" fillcolor="#020303" stroked="false">
                <v:path arrowok="t"/>
                <v:fill type="solid"/>
              </v:shape>
              <v:shape style="position:absolute;left:4659;top:4610;width:222;height:49" coordorigin="4659,4610" coordsize="222,49" path="m4710,4610l4699,4615,4665,4616,4659,4626,4659,4632,4663,4639,4664,4640,4664,4641,4685,4641,4679,4635,4676,4631,4681,4631,4690,4631,4699,4630,4707,4627,4758,4627,4761,4627,4812,4627,4809,4625,4745,4625,4725,4620,4710,4610xe" filled="true" fillcolor="#020303" stroked="false">
                <v:path arrowok="t"/>
                <v:fill type="solid"/>
              </v:shape>
              <v:shape style="position:absolute;left:4659;top:4610;width:222;height:49" coordorigin="4659,4610" coordsize="222,49" path="m4758,4627l4707,4627,4716,4634,4728,4638,4739,4640,4747,4630,4758,4627xe" filled="true" fillcolor="#020303" stroked="false">
                <v:path arrowok="t"/>
                <v:fill type="solid"/>
              </v:shape>
              <v:shape style="position:absolute;left:4659;top:4610;width:222;height:49" coordorigin="4659,4610" coordsize="222,49" path="m4812,4627l4769,4627,4769,4638,4776,4636,4782,4634,4786,4631,4818,4631,4812,4627xe" filled="true" fillcolor="#020303" stroked="false">
                <v:path arrowok="t"/>
                <v:fill type="solid"/>
              </v:shape>
              <v:shape style="position:absolute;left:4659;top:4610;width:222;height:49" coordorigin="4659,4610" coordsize="222,49" path="m4784,4613l4781,4616,4765,4623,4745,4625,4809,4625,4798,4618,4784,4613xe" filled="true" fillcolor="#020303" stroked="false">
                <v:path arrowok="t"/>
                <v:fill type="solid"/>
              </v:shape>
            </v:group>
            <v:group style="position:absolute;left:4612;top:4641;width:127;height:27" coordorigin="4612,4641" coordsize="127,27">
              <v:shape style="position:absolute;left:4612;top:4641;width:127;height:27" coordorigin="4612,4641" coordsize="127,27" path="m4738,4641l4615,4641,4612,4656,4612,4665,4613,4668,4629,4668,4627,4665,4627,4659,4629,4656,4732,4656,4733,4650,4735,4645,4738,4641xe" filled="true" fillcolor="#020303" stroked="false">
                <v:path arrowok="t"/>
                <v:fill type="solid"/>
              </v:shape>
            </v:group>
            <v:group style="position:absolute;left:4748;top:4641;width:49;height:16" coordorigin="4748,4641" coordsize="49,16">
              <v:shape style="position:absolute;left:4748;top:4641;width:49;height:16" coordorigin="4748,4641" coordsize="49,16" path="m4770,4641l4769,4641,4769,4642,4750,4643,4748,4656,4750,4656,4796,4645,4770,4641xe" filled="true" fillcolor="#020303" stroked="false">
                <v:path arrowok="t"/>
                <v:fill type="solid"/>
              </v:shape>
            </v:group>
            <v:group style="position:absolute;left:4579;top:4668;width:125;height:46" coordorigin="4579,4668" coordsize="125,46">
              <v:shape style="position:absolute;left:4579;top:4668;width:125;height:46" coordorigin="4579,4668" coordsize="125,46" path="m4703,4668l4589,4668,4579,4679,4579,4700,4588,4713,4609,4713,4610,4707,4615,4699,4632,4698,4599,4698,4594,4692,4594,4688,4597,4683,4703,4683,4703,4668xe" filled="true" fillcolor="#020303" stroked="false">
                <v:path arrowok="t"/>
                <v:fill type="solid"/>
              </v:shape>
            </v:group>
            <v:group style="position:absolute;left:4609;top:4698;width:95;height:42" coordorigin="4609,4698" coordsize="95,42">
              <v:shape style="position:absolute;left:4609;top:4698;width:95;height:42" coordorigin="4609,4698" coordsize="95,42" path="m4703,4698l4632,4698,4609,4729,4620,4739,4639,4739,4642,4731,4653,4725,4667,4724,4629,4724,4624,4719,4624,4714,4630,4713,4703,4713,4703,4698xe" filled="true" fillcolor="#020303" stroked="false">
                <v:path arrowok="t"/>
                <v:fill type="solid"/>
              </v:shape>
            </v:group>
            <v:group style="position:absolute;left:4638;top:4724;width:242;height:45" coordorigin="4638,4724" coordsize="242,45">
              <v:shape style="position:absolute;left:4638;top:4724;width:242;height:45" coordorigin="4638,4724" coordsize="242,45" path="m4717,4724l4653,4725,4638,4742,4638,4754,4707,4767,4749,4769,4764,4768,4786,4767,4809,4764,4825,4760,4835,4755,4839,4753,4753,4753,4738,4753,4690,4751,4671,4751,4658,4750,4654,4746,4654,4744,4654,4743,4659,4739,4731,4739,4717,4724xe" filled="true" fillcolor="#020303" stroked="false">
                <v:path arrowok="t"/>
                <v:fill type="solid"/>
              </v:shape>
              <v:shape style="position:absolute;left:4638;top:4724;width:242;height:45" coordorigin="4638,4724" coordsize="242,45" path="m4880,4730l4855,4732,4837,4737,4824,4743,4819,4745,4814,4747,4794,4751,4771,4753,4753,4753,4839,4753,4850,4749,4871,4745,4880,4730xe" filled="true" fillcolor="#020303" stroked="false">
                <v:path arrowok="t"/>
                <v:fill type="solid"/>
              </v:shape>
            </v:group>
            <v:group style="position:absolute;left:4732;top:4627;width:60;height:73" coordorigin="4732,4627" coordsize="60,73">
              <v:shape style="position:absolute;left:4732;top:4627;width:60;height:73" coordorigin="4732,4627" coordsize="60,73" path="m4769,4627l4761,4627,4747,4630,4732,4659,4735,4672,4745,4687,4766,4699,4792,4689,4771,4684,4753,4672,4748,4658,4748,4656,4750,4643,4769,4642,4769,4642,4769,4627xe" filled="true" fillcolor="#020303" stroked="false">
                <v:path arrowok="t"/>
                <v:fill type="solid"/>
              </v:shape>
            </v:group>
            <v:group style="position:absolute;left:3780;top:3934;width:1440;height:1440" coordorigin="3780,3934" coordsize="1440,1440">
              <v:shape style="position:absolute;left:3780;top:3934;width:1440;height:1440" coordorigin="3780,3934" coordsize="1440,1440" path="m4500,3934l3780,4654,4500,5374,4614,5260,4500,5260,3894,4654,4500,4048,4614,4048,4500,3934xe" filled="true" fillcolor="#ef4236" stroked="false">
                <v:path arrowok="t"/>
                <v:fill type="solid"/>
              </v:shape>
              <v:shape style="position:absolute;left:3780;top:3934;width:1440;height:1440" coordorigin="3780,3934" coordsize="1440,1440" path="m4614,4048l4500,4048,5106,4654,4500,5260,4614,5260,5220,4654,4614,4048xe" filled="true" fillcolor="#ef423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9.219894pt;margin-top:286.7211pt;width:71.6pt;height:71.6pt;mso-position-horizontal-relative:page;mso-position-vertical-relative:page;z-index:-105856" coordorigin="3784,5734" coordsize="1432,1432">
            <v:group style="position:absolute;left:3784;top:5734;width:1432;height:1432" coordorigin="3784,5734" coordsize="1432,1432">
              <v:shape style="position:absolute;left:3784;top:5734;width:1432;height:1432" coordorigin="3784,5734" coordsize="1432,1432" path="m4500,5734l3784,6450,4500,7166,4626,7040,4500,7040,3910,6450,4500,5860,4626,5860,4500,5734xe" filled="true" fillcolor="#f70640" stroked="false">
                <v:path arrowok="t"/>
                <v:fill type="solid"/>
              </v:shape>
              <v:shape style="position:absolute;left:3784;top:5734;width:1432;height:1432" coordorigin="3784,5734" coordsize="1432,1432" path="m4626,5860l4500,5860,5090,6450,4500,7040,4626,7040,5216,6450,4626,5860xe" filled="true" fillcolor="#f70640" stroked="false">
                <v:path arrowok="t"/>
                <v:fill type="solid"/>
              </v:shape>
            </v:group>
            <v:group style="position:absolute;left:4150;top:6302;width:694;height:270" coordorigin="4150,6302" coordsize="694,270">
              <v:shape style="position:absolute;left:4150;top:6302;width:694;height:270" coordorigin="4150,6302" coordsize="694,270" path="m4656,6302l4183,6425,4164,6432,4153,6439,4150,6452,4152,6473,4175,6543,4217,6572,4694,6447,4697,6433,4708,6400,4713,6387,4731,6383,4843,6353,4841,6345,4702,6345,4692,6336,4666,6313,4656,6302xe" filled="true" fillcolor="#2f2823" stroked="false">
                <v:path arrowok="t"/>
                <v:fill type="solid"/>
              </v:shape>
              <v:shape style="position:absolute;left:4150;top:6302;width:694;height:270" coordorigin="4150,6302" coordsize="694,270" path="m4832,6310l4719,6340,4702,6345,4841,6345,4838,6332,4832,6310xe" filled="true" fillcolor="#2f2823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8.999893pt;margin-top:485.029785pt;width:72pt;height:72.05pt;mso-position-horizontal-relative:page;mso-position-vertical-relative:page;z-index:-105832" coordorigin="3780,9701" coordsize="1440,1441">
            <v:group style="position:absolute;left:3780;top:9701;width:1440;height:1441" coordorigin="3780,9701" coordsize="1440,1441">
              <v:shape style="position:absolute;left:3780;top:9701;width:1440;height:1441" coordorigin="3780,9701" coordsize="1440,1441" path="m4500,9701l3780,10421,4500,11141,4627,11014,4500,11014,3907,10421,4500,9827,4627,9827,4500,9701xe" filled="true" fillcolor="#f70640" stroked="false">
                <v:path arrowok="t"/>
                <v:fill type="solid"/>
              </v:shape>
              <v:shape style="position:absolute;left:3780;top:9701;width:1440;height:1441" coordorigin="3780,9701" coordsize="1440,1441" path="m4627,9827l4500,9827,5094,10421,4500,11014,4627,11014,5220,10421,4627,9827xe" filled="true" fillcolor="#f70640" stroked="false">
                <v:path arrowok="t"/>
                <v:fill type="solid"/>
              </v:shape>
              <v:shape style="position:absolute;left:4410;top:10587;width:164;height:169" type="#_x0000_t75" stroked="false">
                <v:imagedata r:id="rId64" o:title=""/>
              </v:shape>
            </v:group>
            <v:group style="position:absolute;left:4412;top:10587;width:164;height:167" coordorigin="4412,10587" coordsize="164,167">
              <v:shape style="position:absolute;left:4412;top:10587;width:164;height:167" coordorigin="4412,10587" coordsize="164,167" path="m4575,10671l4550,10732,4513,10753,4485,10752,4428,10722,4412,10686,4414,10659,4446,10603,4482,10587,4507,10590,4561,10625,4575,10671xe" filled="false" stroked="true" strokeweight=".447pt" strokecolor="#030404">
                <v:path arrowok="t"/>
              </v:shape>
              <v:shape style="position:absolute;left:4400;top:10081;width:199;height:456" type="#_x0000_t75" stroked="false">
                <v:imagedata r:id="rId65" o:title=""/>
              </v:shape>
            </v:group>
            <v:group style="position:absolute;left:4400;top:10081;width:199;height:456" coordorigin="4400,10081" coordsize="199,456">
              <v:shape style="position:absolute;left:4400;top:10081;width:199;height:456" coordorigin="4400,10081" coordsize="199,456" path="m4500,10081l4520,10083,4539,10087,4545,10090,4555,10092,4565,10099,4575,10105,4587,10116,4590,10122,4593,10127,4598,10142,4598,10152,4597,10170,4594,10191,4592,10199,4590,10214,4578,10283,4569,10337,4565,10361,4562,10382,4559,10398,4556,10419,4552,10442,4538,10517,4515,10534,4509,10537,4502,10537,4497,10537,4495,10537,4490,10537,4483,10536,4477,10534,4470,10532,4466,10530,4461,10525,4457,10521,4442,10445,4439,10422,4437,10409,4427,10345,4419,10292,4415,10267,4412,10243,4408,10223,4406,10206,4404,10196,4401,10174,4400,10154,4400,10141,4405,10126,4408,10120,4411,10115,4423,10104,4433,10098,4444,10092,4453,10089,4459,10087,4479,10083,4499,10081,4500,10081xe" filled="false" stroked="true" strokeweight=".447pt" strokecolor="#030404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2"/>
        <w:gridCol w:w="1656"/>
        <w:gridCol w:w="5262"/>
      </w:tblGrid>
      <w:tr>
        <w:trPr>
          <w:trHeight w:val="510" w:hRule="exact"/>
        </w:trPr>
        <w:tc>
          <w:tcPr>
            <w:tcW w:w="2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 w:before="135"/>
              <w:ind w:left="202" w:right="0"/>
              <w:jc w:val="left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2"/>
                <w:sz w:val="20"/>
              </w:rPr>
              <w:t>Name/Description</w:t>
            </w:r>
            <w:r>
              <w:rPr>
                <w:rFonts w:ascii="Myriad Pro Semibold"/>
                <w:sz w:val="20"/>
              </w:rPr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 w:before="135"/>
              <w:ind w:left="370" w:right="0"/>
              <w:jc w:val="left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Pictogram</w:t>
            </w:r>
            <w:r>
              <w:rPr>
                <w:rFonts w:ascii="Myriad Pro Semibold"/>
                <w:sz w:val="20"/>
              </w:rPr>
            </w:r>
          </w:p>
        </w:tc>
        <w:tc>
          <w:tcPr>
            <w:tcW w:w="5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 w:before="135"/>
              <w:ind w:left="1636" w:right="0"/>
              <w:jc w:val="left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Classes</w:t>
            </w:r>
            <w:r>
              <w:rPr>
                <w:rFonts w:ascii="Myriad Pro Semibold"/>
                <w:b/>
                <w:color w:val="231F20"/>
                <w:spacing w:val="4"/>
                <w:sz w:val="20"/>
              </w:rPr>
              <w:t> </w:t>
            </w: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and</w:t>
            </w:r>
            <w:r>
              <w:rPr>
                <w:rFonts w:ascii="Myriad Pro Semibold"/>
                <w:b/>
                <w:color w:val="231F20"/>
                <w:spacing w:val="4"/>
                <w:sz w:val="20"/>
              </w:rPr>
              <w:t> </w:t>
            </w: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categories</w:t>
            </w:r>
            <w:r>
              <w:rPr>
                <w:rFonts w:ascii="Myriad Pro Semibold"/>
                <w:sz w:val="20"/>
              </w:rPr>
            </w:r>
          </w:p>
        </w:tc>
      </w:tr>
      <w:tr>
        <w:trPr>
          <w:trHeight w:val="1799" w:hRule="exact"/>
        </w:trPr>
        <w:tc>
          <w:tcPr>
            <w:tcW w:w="2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Exploding</w:t>
            </w:r>
            <w:r>
              <w:rPr>
                <w:rFonts w:ascii="Myriad Pro Semibold"/>
                <w:b/>
                <w:color w:val="231F20"/>
                <w:spacing w:val="4"/>
                <w:sz w:val="20"/>
              </w:rPr>
              <w:t> </w:t>
            </w:r>
            <w:r>
              <w:rPr>
                <w:rFonts w:ascii="Myriad Pro Semibold"/>
                <w:b/>
                <w:color w:val="231F20"/>
                <w:spacing w:val="2"/>
                <w:sz w:val="20"/>
              </w:rPr>
              <w:t>bomb</w:t>
            </w:r>
            <w:r>
              <w:rPr>
                <w:rFonts w:ascii="Myriad Pro Semibold"/>
                <w:sz w:val="20"/>
              </w:rPr>
            </w:r>
          </w:p>
          <w:p>
            <w:pPr>
              <w:pStyle w:val="TableParagraph"/>
              <w:spacing w:line="240" w:lineRule="auto" w:before="90"/>
              <w:ind w:left="175" w:right="282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(for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explosion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or</w:t>
            </w:r>
            <w:r>
              <w:rPr>
                <w:rFonts w:ascii="Myriad Pro"/>
                <w:color w:val="231F20"/>
                <w:spacing w:val="31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reactivity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hazards)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55" w:val="left" w:leader="none"/>
              </w:tabs>
              <w:spacing w:line="240" w:lineRule="auto" w:before="154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Self-reactive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substances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mixtures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(Types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B*)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55" w:val="left" w:leader="none"/>
              </w:tabs>
              <w:spacing w:line="240" w:lineRule="auto" w:before="90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Organic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peroxides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(Types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B*)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1800" w:hRule="exact"/>
        </w:trPr>
        <w:tc>
          <w:tcPr>
            <w:tcW w:w="2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Corrosion</w:t>
            </w:r>
            <w:r>
              <w:rPr>
                <w:rFonts w:ascii="Myriad Pro Semibold"/>
                <w:sz w:val="20"/>
              </w:rPr>
            </w:r>
          </w:p>
          <w:p>
            <w:pPr>
              <w:pStyle w:val="TableParagraph"/>
              <w:spacing w:line="240" w:lineRule="auto" w:before="90"/>
              <w:ind w:left="175" w:right="279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(for</w:t>
            </w:r>
            <w:r>
              <w:rPr>
                <w:rFonts w:ascii="Myriad Pro"/>
                <w:color w:val="231F20"/>
                <w:spacing w:val="-8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corrosive</w:t>
            </w:r>
            <w:r>
              <w:rPr>
                <w:rFonts w:ascii="Myriad Pro"/>
                <w:color w:val="231F20"/>
                <w:spacing w:val="28"/>
                <w:w w:val="99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damage</w:t>
            </w:r>
            <w:r>
              <w:rPr>
                <w:rFonts w:ascii="Myriad Pro"/>
                <w:color w:val="231F20"/>
                <w:spacing w:val="-5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-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metals,</w:t>
            </w:r>
            <w:r>
              <w:rPr>
                <w:rFonts w:ascii="Myriad Pro"/>
                <w:color w:val="231F20"/>
                <w:spacing w:val="28"/>
                <w:w w:val="99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as</w:t>
            </w:r>
            <w:r>
              <w:rPr>
                <w:rFonts w:ascii="Myriad Pro"/>
                <w:color w:val="231F20"/>
                <w:spacing w:val="-1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well</w:t>
            </w:r>
            <w:r>
              <w:rPr>
                <w:rFonts w:ascii="Myriad Pro"/>
                <w:color w:val="231F20"/>
                <w:spacing w:val="-1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as </w:t>
            </w:r>
            <w:r>
              <w:rPr>
                <w:rFonts w:ascii="Myriad Pro"/>
                <w:color w:val="231F20"/>
                <w:spacing w:val="1"/>
                <w:sz w:val="20"/>
              </w:rPr>
              <w:t>skin,</w:t>
            </w:r>
            <w:r>
              <w:rPr>
                <w:rFonts w:ascii="Myriad Pro"/>
                <w:color w:val="231F20"/>
                <w:spacing w:val="29"/>
                <w:w w:val="99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eyes)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55" w:val="left" w:leader="none"/>
              </w:tabs>
              <w:spacing w:line="240" w:lineRule="auto" w:before="0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Corrosive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metals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1)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55" w:val="left" w:leader="none"/>
              </w:tabs>
              <w:spacing w:line="240" w:lineRule="auto" w:before="90" w:after="0"/>
              <w:ind w:left="355" w:right="443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Skin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corrosion/irritation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-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Skin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corrosion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1,</w:t>
            </w:r>
            <w:r>
              <w:rPr>
                <w:rFonts w:ascii="Myriad Pro"/>
                <w:color w:val="231F20"/>
                <w:spacing w:val="46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1A,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1B,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1C)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55" w:val="left" w:leader="none"/>
              </w:tabs>
              <w:spacing w:line="240" w:lineRule="auto" w:before="90" w:after="0"/>
              <w:ind w:left="355" w:right="17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Serious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eye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damage/eye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irritation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-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Serious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eye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damage</w:t>
            </w:r>
            <w:r>
              <w:rPr>
                <w:rFonts w:ascii="Myriad Pro"/>
                <w:color w:val="231F20"/>
                <w:spacing w:val="60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(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1)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1791" w:hRule="exact"/>
        </w:trPr>
        <w:tc>
          <w:tcPr>
            <w:tcW w:w="2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Gas</w:t>
            </w:r>
            <w:r>
              <w:rPr>
                <w:rFonts w:ascii="Myriad Pro Semibold"/>
                <w:b/>
                <w:color w:val="231F20"/>
                <w:spacing w:val="4"/>
                <w:sz w:val="20"/>
              </w:rPr>
              <w:t> </w:t>
            </w:r>
            <w:r>
              <w:rPr>
                <w:rFonts w:ascii="Myriad Pro Semibold"/>
                <w:b/>
                <w:color w:val="231F20"/>
                <w:spacing w:val="2"/>
                <w:sz w:val="20"/>
              </w:rPr>
              <w:t>cylinder</w:t>
            </w:r>
            <w:r>
              <w:rPr>
                <w:rFonts w:ascii="Myriad Pro Semibold"/>
                <w:sz w:val="20"/>
              </w:rPr>
            </w:r>
          </w:p>
          <w:p>
            <w:pPr>
              <w:pStyle w:val="TableParagraph"/>
              <w:spacing w:line="240" w:lineRule="auto" w:before="90"/>
              <w:ind w:left="175" w:right="464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(for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gases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under</w:t>
            </w:r>
            <w:r>
              <w:rPr>
                <w:rFonts w:ascii="Myriad Pro"/>
                <w:color w:val="231F20"/>
                <w:spacing w:val="28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pressure)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55" w:val="left" w:leader="none"/>
              </w:tabs>
              <w:spacing w:line="240" w:lineRule="auto" w:before="0" w:after="0"/>
              <w:ind w:left="355" w:right="387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Gases</w:t>
            </w:r>
            <w:r>
              <w:rPr>
                <w:rFonts w:ascii="Myriad Pro"/>
                <w:color w:val="231F20"/>
                <w:spacing w:val="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under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pressure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(compressed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gas,</w:t>
            </w:r>
            <w:r>
              <w:rPr>
                <w:rFonts w:ascii="Myriad Pro"/>
                <w:color w:val="231F20"/>
                <w:spacing w:val="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liquefied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gas,</w:t>
            </w:r>
            <w:r>
              <w:rPr>
                <w:rFonts w:ascii="Myriad Pro"/>
                <w:color w:val="231F20"/>
                <w:spacing w:val="5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refrigerated</w:t>
            </w:r>
            <w:r>
              <w:rPr>
                <w:rFonts w:ascii="Myriad Pro"/>
                <w:color w:val="231F20"/>
                <w:spacing w:val="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liquefied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gas,</w:t>
            </w:r>
            <w:r>
              <w:rPr>
                <w:rFonts w:ascii="Myriad Pro"/>
                <w:color w:val="231F20"/>
                <w:spacing w:val="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Dissolved</w:t>
            </w:r>
            <w:r>
              <w:rPr>
                <w:rFonts w:ascii="Myriad Pro"/>
                <w:color w:val="231F20"/>
                <w:spacing w:val="2"/>
                <w:sz w:val="20"/>
              </w:rPr>
              <w:t> gas)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1800" w:hRule="exact"/>
        </w:trPr>
        <w:tc>
          <w:tcPr>
            <w:tcW w:w="2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35"/>
              <w:ind w:left="175" w:right="845"/>
              <w:jc w:val="left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Skull</w:t>
            </w:r>
            <w:r>
              <w:rPr>
                <w:rFonts w:ascii="Myriad Pro Semibold"/>
                <w:b/>
                <w:color w:val="231F20"/>
                <w:spacing w:val="4"/>
                <w:sz w:val="20"/>
              </w:rPr>
              <w:t> </w:t>
            </w:r>
            <w:r>
              <w:rPr>
                <w:rFonts w:ascii="Myriad Pro Semibold"/>
                <w:b/>
                <w:color w:val="231F20"/>
                <w:spacing w:val="2"/>
                <w:sz w:val="20"/>
              </w:rPr>
              <w:t>and</w:t>
            </w:r>
            <w:r>
              <w:rPr>
                <w:rFonts w:ascii="Myriad Pro Semibold"/>
                <w:b/>
                <w:color w:val="231F20"/>
                <w:spacing w:val="24"/>
                <w:sz w:val="20"/>
              </w:rPr>
              <w:t> </w:t>
            </w: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crossbones</w:t>
            </w:r>
            <w:r>
              <w:rPr>
                <w:rFonts w:ascii="Myriad Pro Semibold"/>
                <w:sz w:val="20"/>
              </w:rPr>
            </w:r>
          </w:p>
          <w:p>
            <w:pPr>
              <w:pStyle w:val="TableParagraph"/>
              <w:spacing w:line="240" w:lineRule="auto" w:before="90"/>
              <w:ind w:left="175" w:right="179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(can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death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or</w:t>
            </w:r>
            <w:r>
              <w:rPr>
                <w:rFonts w:ascii="Myriad Pro"/>
                <w:color w:val="231F20"/>
                <w:spacing w:val="29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toxicity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with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short</w:t>
            </w:r>
            <w:r>
              <w:rPr>
                <w:rFonts w:ascii="Myriad Pro"/>
                <w:color w:val="231F20"/>
                <w:spacing w:val="26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exposure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small</w:t>
            </w:r>
            <w:r>
              <w:rPr>
                <w:rFonts w:ascii="Myriad Pro"/>
                <w:color w:val="231F20"/>
                <w:spacing w:val="25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amounts)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914387" cy="914400"/>
                  <wp:effectExtent l="0" t="0" r="0" b="0"/>
                  <wp:docPr id="1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5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8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5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355" w:val="left" w:leader="none"/>
              </w:tabs>
              <w:spacing w:line="240" w:lineRule="auto" w:before="0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Acute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toxicity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1"/>
                <w:numId w:val="17"/>
              </w:numPr>
              <w:tabs>
                <w:tab w:pos="535" w:val="left" w:leader="none"/>
              </w:tabs>
              <w:spacing w:line="240" w:lineRule="auto" w:before="90" w:after="0"/>
              <w:ind w:left="535" w:right="0" w:hanging="18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Oral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1,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2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3)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1"/>
                <w:numId w:val="17"/>
              </w:numPr>
              <w:tabs>
                <w:tab w:pos="535" w:val="left" w:leader="none"/>
              </w:tabs>
              <w:spacing w:line="240" w:lineRule="auto" w:before="90" w:after="0"/>
              <w:ind w:left="535" w:right="0" w:hanging="18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Dermal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1,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2,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3)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1"/>
                <w:numId w:val="17"/>
              </w:numPr>
              <w:tabs>
                <w:tab w:pos="535" w:val="left" w:leader="none"/>
              </w:tabs>
              <w:spacing w:line="240" w:lineRule="auto" w:before="90" w:after="0"/>
              <w:ind w:left="535" w:right="0" w:hanging="18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Inhalation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1,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2,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3)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2550" w:hRule="exact"/>
        </w:trPr>
        <w:tc>
          <w:tcPr>
            <w:tcW w:w="2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0"/>
              <w:ind w:left="175" w:right="0"/>
              <w:jc w:val="left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Exclamation</w:t>
            </w:r>
            <w:r>
              <w:rPr>
                <w:rFonts w:ascii="Myriad Pro Semibold"/>
                <w:b/>
                <w:color w:val="231F20"/>
                <w:spacing w:val="4"/>
                <w:sz w:val="20"/>
              </w:rPr>
              <w:t> </w:t>
            </w:r>
            <w:r>
              <w:rPr>
                <w:rFonts w:ascii="Myriad Pro Semibold"/>
                <w:b/>
                <w:color w:val="231F20"/>
                <w:spacing w:val="2"/>
                <w:sz w:val="20"/>
              </w:rPr>
              <w:t>mark</w:t>
            </w:r>
            <w:r>
              <w:rPr>
                <w:rFonts w:ascii="Myriad Pro Semibold"/>
                <w:sz w:val="20"/>
              </w:rPr>
            </w:r>
          </w:p>
          <w:p>
            <w:pPr>
              <w:pStyle w:val="TableParagraph"/>
              <w:spacing w:line="240" w:lineRule="auto" w:before="90"/>
              <w:ind w:left="175" w:right="306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(may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less</w:t>
            </w:r>
            <w:r>
              <w:rPr>
                <w:rFonts w:ascii="Myriad Pro"/>
                <w:color w:val="231F20"/>
                <w:spacing w:val="25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serious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health</w:t>
            </w:r>
            <w:r>
              <w:rPr>
                <w:rFonts w:ascii="Myriad Pro"/>
                <w:color w:val="231F20"/>
                <w:spacing w:val="27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effects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damage</w:t>
            </w:r>
            <w:r>
              <w:rPr>
                <w:rFonts w:ascii="Myriad Pro"/>
                <w:color w:val="231F20"/>
                <w:spacing w:val="2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ozone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layer)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pos="355" w:val="left" w:leader="none"/>
              </w:tabs>
              <w:spacing w:line="240" w:lineRule="auto" w:before="135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Acute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toxicity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-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Oral,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dermal,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inhalation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4)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355" w:val="left" w:leader="none"/>
              </w:tabs>
              <w:spacing w:line="240" w:lineRule="auto" w:before="90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Skin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corrosion/irritation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-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Skin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irritation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2)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355" w:val="left" w:leader="none"/>
              </w:tabs>
              <w:spacing w:line="240" w:lineRule="auto" w:before="90" w:after="0"/>
              <w:ind w:left="355" w:right="796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Serious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eye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damage/eye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irritation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-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Eye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irritation</w:t>
            </w:r>
            <w:r>
              <w:rPr>
                <w:rFonts w:ascii="Myriad Pro"/>
                <w:color w:val="231F20"/>
                <w:spacing w:val="6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2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2A)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355" w:val="left" w:leader="none"/>
              </w:tabs>
              <w:spacing w:line="240" w:lineRule="auto" w:before="90" w:after="0"/>
              <w:ind w:left="355" w:right="843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Respiratory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skin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sensitization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-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Skin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sensitizer</w:t>
            </w:r>
            <w:r>
              <w:rPr>
                <w:rFonts w:ascii="Myriad Pro"/>
                <w:color w:val="231F20"/>
                <w:spacing w:val="6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1,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1A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1B)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355" w:val="left" w:leader="none"/>
              </w:tabs>
              <w:spacing w:line="240" w:lineRule="auto" w:before="90" w:after="0"/>
              <w:ind w:left="355" w:right="952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Specifi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8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target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organ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toxicity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-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Single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exposure</w:t>
            </w:r>
            <w:r>
              <w:rPr>
                <w:rFonts w:ascii="Myriad Pro"/>
                <w:color w:val="231F20"/>
                <w:spacing w:val="3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3)</w:t>
            </w:r>
            <w:r>
              <w:rPr>
                <w:rFonts w:ascii="Myriad Pro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1.15pt;height:.5pt;mso-position-horizontal-relative:char;mso-position-vertical-relative:line" coordorigin="0,0" coordsize="10023,10">
            <v:group style="position:absolute;left:5;top:5;width:10013;height:2" coordorigin="5,5" coordsize="10013,2">
              <v:shape style="position:absolute;left:5;top:5;width:10013;height:2" coordorigin="5,5" coordsize="10013,0" path="m10018,5l5,5e" filled="false" stroked="true" strokeweight=".5pt" strokecolor="#93959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647" w:footer="464" w:top="840" w:bottom="660" w:left="50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2"/>
        <w:gridCol w:w="1656"/>
        <w:gridCol w:w="5262"/>
      </w:tblGrid>
      <w:tr>
        <w:trPr>
          <w:trHeight w:val="510" w:hRule="exact"/>
        </w:trPr>
        <w:tc>
          <w:tcPr>
            <w:tcW w:w="2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 w:before="135"/>
              <w:ind w:left="202" w:right="0"/>
              <w:jc w:val="left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bookmarkStart w:name="_bookmark19" w:id="21"/>
            <w:bookmarkEnd w:id="21"/>
            <w:r>
              <w:rPr/>
            </w:r>
            <w:r>
              <w:rPr>
                <w:rFonts w:ascii="Myriad Pro Semibold"/>
                <w:b/>
                <w:color w:val="231F20"/>
                <w:spacing w:val="2"/>
                <w:sz w:val="20"/>
              </w:rPr>
              <w:t>Name/Description</w:t>
            </w:r>
            <w:r>
              <w:rPr>
                <w:rFonts w:ascii="Myriad Pro Semibold"/>
                <w:sz w:val="20"/>
              </w:rPr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 w:before="135"/>
              <w:ind w:left="370" w:right="0"/>
              <w:jc w:val="left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Pictogram</w:t>
            </w:r>
            <w:r>
              <w:rPr>
                <w:rFonts w:ascii="Myriad Pro Semibold"/>
                <w:sz w:val="20"/>
              </w:rPr>
            </w:r>
          </w:p>
        </w:tc>
        <w:tc>
          <w:tcPr>
            <w:tcW w:w="5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 w:before="135"/>
              <w:ind w:left="1636" w:right="0"/>
              <w:jc w:val="left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Classes</w:t>
            </w:r>
            <w:r>
              <w:rPr>
                <w:rFonts w:ascii="Myriad Pro Semibold"/>
                <w:b/>
                <w:color w:val="231F20"/>
                <w:spacing w:val="4"/>
                <w:sz w:val="20"/>
              </w:rPr>
              <w:t> </w:t>
            </w: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and</w:t>
            </w:r>
            <w:r>
              <w:rPr>
                <w:rFonts w:ascii="Myriad Pro Semibold"/>
                <w:b/>
                <w:color w:val="231F20"/>
                <w:spacing w:val="4"/>
                <w:sz w:val="20"/>
              </w:rPr>
              <w:t> </w:t>
            </w: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categories</w:t>
            </w:r>
            <w:r>
              <w:rPr>
                <w:rFonts w:ascii="Myriad Pro Semibold"/>
                <w:sz w:val="20"/>
              </w:rPr>
            </w:r>
          </w:p>
        </w:tc>
      </w:tr>
      <w:tr>
        <w:trPr>
          <w:trHeight w:val="3210" w:hRule="exact"/>
        </w:trPr>
        <w:tc>
          <w:tcPr>
            <w:tcW w:w="2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Health</w:t>
            </w:r>
            <w:r>
              <w:rPr>
                <w:rFonts w:ascii="Myriad Pro Semibold"/>
                <w:b/>
                <w:color w:val="231F20"/>
                <w:spacing w:val="4"/>
                <w:sz w:val="20"/>
              </w:rPr>
              <w:t> </w:t>
            </w: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hazard</w:t>
            </w:r>
            <w:r>
              <w:rPr>
                <w:rFonts w:ascii="Myriad Pro Semibold"/>
                <w:sz w:val="20"/>
              </w:rPr>
            </w:r>
          </w:p>
          <w:p>
            <w:pPr>
              <w:pStyle w:val="TableParagraph"/>
              <w:spacing w:line="240" w:lineRule="auto" w:before="90"/>
              <w:ind w:left="175" w:right="526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(may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or</w:t>
            </w:r>
            <w:r>
              <w:rPr>
                <w:rFonts w:ascii="Myriad Pro"/>
                <w:color w:val="231F20"/>
                <w:spacing w:val="25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suspected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of</w:t>
            </w:r>
            <w:r>
              <w:rPr>
                <w:rFonts w:ascii="Myriad Pro"/>
                <w:color w:val="231F20"/>
                <w:spacing w:val="29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causing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serious</w:t>
            </w:r>
            <w:r>
              <w:rPr>
                <w:rFonts w:ascii="Myriad Pro"/>
                <w:color w:val="231F20"/>
                <w:spacing w:val="27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health</w:t>
            </w:r>
            <w:r>
              <w:rPr>
                <w:rFonts w:ascii="Myriad Pro"/>
                <w:color w:val="231F20"/>
                <w:spacing w:val="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effects)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0" w:lineRule="atLeas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909612" cy="909637"/>
                  <wp:effectExtent l="0" t="0" r="0" b="0"/>
                  <wp:docPr id="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6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612" cy="909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5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pos="355" w:val="left" w:leader="none"/>
              </w:tabs>
              <w:spacing w:line="240" w:lineRule="auto" w:before="135" w:after="0"/>
              <w:ind w:left="355" w:right="234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Respiratory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skin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sensitization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-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Respiratory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sensitizer</w:t>
            </w:r>
            <w:r>
              <w:rPr>
                <w:rFonts w:ascii="Myriad Pro"/>
                <w:color w:val="231F20"/>
                <w:spacing w:val="80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1,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1A,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1B)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355" w:val="left" w:leader="none"/>
              </w:tabs>
              <w:spacing w:line="240" w:lineRule="auto" w:before="90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Germ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cell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mutagenicity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1,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1A,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1B,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2)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355" w:val="left" w:leader="none"/>
              </w:tabs>
              <w:spacing w:line="240" w:lineRule="auto" w:before="90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Carcinogenicity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1,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1A,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1B,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2)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355" w:val="left" w:leader="none"/>
              </w:tabs>
              <w:spacing w:line="240" w:lineRule="auto" w:before="90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Reproductive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toxicity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1,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1A,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1B,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2)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355" w:val="left" w:leader="none"/>
              </w:tabs>
              <w:spacing w:line="240" w:lineRule="auto" w:before="90" w:after="0"/>
              <w:ind w:left="355" w:right="991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Specifi</w:t>
            </w:r>
            <w:r>
              <w:rPr>
                <w:rFonts w:ascii="Myriad Pro"/>
                <w:color w:val="231F20"/>
                <w:sz w:val="20"/>
              </w:rPr>
              <w:t> </w:t>
            </w:r>
            <w:r>
              <w:rPr>
                <w:rFonts w:ascii="Myriad Pro"/>
                <w:color w:val="231F20"/>
                <w:spacing w:val="36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target</w:t>
            </w:r>
            <w:r>
              <w:rPr>
                <w:rFonts w:ascii="Myriad Pro"/>
                <w:color w:val="231F20"/>
                <w:spacing w:val="-1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organ</w:t>
            </w:r>
            <w:r>
              <w:rPr>
                <w:rFonts w:ascii="Myriad Pro"/>
                <w:color w:val="231F20"/>
                <w:spacing w:val="-2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toxicity</w:t>
            </w:r>
            <w:r>
              <w:rPr>
                <w:rFonts w:ascii="Myriad Pro"/>
                <w:color w:val="231F20"/>
                <w:spacing w:val="-2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-</w:t>
            </w:r>
            <w:r>
              <w:rPr>
                <w:rFonts w:ascii="Myriad Pro"/>
                <w:color w:val="231F20"/>
                <w:spacing w:val="-1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Single</w:t>
            </w:r>
            <w:r>
              <w:rPr>
                <w:rFonts w:ascii="Myriad Pro"/>
                <w:color w:val="231F20"/>
                <w:spacing w:val="-2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exposure</w:t>
            </w:r>
            <w:r>
              <w:rPr>
                <w:rFonts w:ascii="Myriad Pro"/>
                <w:color w:val="231F20"/>
                <w:spacing w:val="48"/>
                <w:w w:val="99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 </w:t>
            </w:r>
            <w:r>
              <w:rPr>
                <w:rFonts w:ascii="Myriad Pro"/>
                <w:color w:val="231F20"/>
                <w:sz w:val="20"/>
              </w:rPr>
              <w:t>1</w:t>
            </w:r>
            <w:r>
              <w:rPr>
                <w:rFonts w:ascii="Myriad Pro"/>
                <w:color w:val="231F20"/>
                <w:spacing w:val="1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and</w:t>
            </w:r>
            <w:r>
              <w:rPr>
                <w:rFonts w:ascii="Myriad Pro"/>
                <w:color w:val="231F20"/>
                <w:spacing w:val="1"/>
                <w:sz w:val="20"/>
              </w:rPr>
              <w:t> 2)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355" w:val="left" w:leader="none"/>
              </w:tabs>
              <w:spacing w:line="240" w:lineRule="auto" w:before="90" w:after="0"/>
              <w:ind w:left="355" w:right="667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Specifi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8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target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organ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toxicity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-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Repeated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exposure</w:t>
            </w:r>
            <w:r>
              <w:rPr>
                <w:rFonts w:ascii="Myriad Pro"/>
                <w:color w:val="231F20"/>
                <w:spacing w:val="30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1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2)</w:t>
            </w:r>
            <w:r>
              <w:rPr>
                <w:rFonts w:ascii="Myriad Pro"/>
                <w:sz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355" w:val="left" w:leader="none"/>
              </w:tabs>
              <w:spacing w:line="240" w:lineRule="auto" w:before="90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Aspiration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hazard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1)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2040" w:hRule="exact"/>
        </w:trPr>
        <w:tc>
          <w:tcPr>
            <w:tcW w:w="2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35"/>
              <w:ind w:left="175" w:right="628"/>
              <w:jc w:val="left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Biohazardous</w:t>
            </w:r>
            <w:r>
              <w:rPr>
                <w:rFonts w:ascii="Myriad Pro Semibold"/>
                <w:b/>
                <w:color w:val="231F20"/>
                <w:spacing w:val="32"/>
                <w:sz w:val="20"/>
              </w:rPr>
              <w:t> </w:t>
            </w:r>
            <w:r>
              <w:rPr>
                <w:rFonts w:ascii="Myriad Pro Semibold"/>
                <w:b/>
                <w:color w:val="231F20"/>
                <w:spacing w:val="2"/>
                <w:sz w:val="20"/>
              </w:rPr>
              <w:t>in</w:t>
            </w:r>
            <w:r>
              <w:rPr>
                <w:rFonts w:ascii="Myriad Pro Semibold"/>
                <w:b/>
                <w:color w:val="231F20"/>
                <w:spacing w:val="-1"/>
                <w:sz w:val="20"/>
              </w:rPr>
              <w:t>f</w:t>
            </w:r>
            <w:r>
              <w:rPr>
                <w:rFonts w:ascii="Myriad Pro Semibold"/>
                <w:b/>
                <w:color w:val="231F20"/>
                <w:spacing w:val="2"/>
                <w:sz w:val="20"/>
              </w:rPr>
              <w:t>e</w:t>
            </w:r>
            <w:r>
              <w:rPr>
                <w:rFonts w:ascii="Myriad Pro Semibold"/>
                <w:b/>
                <w:color w:val="231F20"/>
                <w:spacing w:val="5"/>
                <w:sz w:val="20"/>
              </w:rPr>
              <w:t>c</w:t>
            </w:r>
            <w:r>
              <w:rPr>
                <w:rFonts w:ascii="Myriad Pro Semibold"/>
                <w:b/>
                <w:color w:val="231F20"/>
                <w:spacing w:val="2"/>
                <w:sz w:val="20"/>
              </w:rPr>
              <w:t>tious</w:t>
            </w:r>
            <w:r>
              <w:rPr>
                <w:rFonts w:ascii="Myriad Pro Semibold"/>
                <w:b/>
                <w:color w:val="231F20"/>
                <w:spacing w:val="2"/>
                <w:sz w:val="20"/>
              </w:rPr>
              <w:t> </w:t>
            </w: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materials</w:t>
            </w:r>
            <w:r>
              <w:rPr>
                <w:rFonts w:ascii="Myriad Pro Semibold"/>
                <w:sz w:val="20"/>
              </w:rPr>
            </w:r>
          </w:p>
          <w:p>
            <w:pPr>
              <w:pStyle w:val="TableParagraph"/>
              <w:spacing w:line="240" w:lineRule="auto" w:before="90"/>
              <w:ind w:left="175" w:right="253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(for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organisms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or</w:t>
            </w:r>
            <w:r>
              <w:rPr>
                <w:rFonts w:ascii="Myriad Pro"/>
                <w:color w:val="231F20"/>
                <w:spacing w:val="30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toxins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that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can</w:t>
            </w:r>
            <w:r>
              <w:rPr>
                <w:rFonts w:ascii="Myriad Pro"/>
                <w:color w:val="231F20"/>
                <w:spacing w:val="28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diseases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in</w:t>
            </w:r>
            <w:r>
              <w:rPr>
                <w:rFonts w:ascii="Myriad Pro"/>
                <w:color w:val="231F20"/>
                <w:spacing w:val="31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people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animals)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00" w:lineRule="atLeast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909510" cy="909637"/>
                  <wp:effectExtent l="0" t="0" r="0" b="0"/>
                  <wp:docPr id="5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7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510" cy="909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</w:tc>
        <w:tc>
          <w:tcPr>
            <w:tcW w:w="5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55" w:val="left" w:leader="none"/>
              </w:tabs>
              <w:spacing w:line="240" w:lineRule="auto" w:before="0" w:after="0"/>
              <w:ind w:left="355" w:right="0" w:hanging="16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Biohazardous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infectious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materials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1)</w:t>
            </w:r>
            <w:r>
              <w:rPr>
                <w:rFonts w:ascii="Myriad Pro"/>
                <w:sz w:val="20"/>
              </w:rPr>
            </w:r>
          </w:p>
        </w:tc>
      </w:tr>
    </w:tbl>
    <w:p>
      <w:pPr>
        <w:spacing w:before="54"/>
        <w:ind w:left="0" w:right="999" w:firstLine="0"/>
        <w:jc w:val="center"/>
        <w:rPr>
          <w:rFonts w:ascii="Myriad Pro" w:hAnsi="Myriad Pro" w:cs="Myriad Pro" w:eastAsia="Myriad Pro"/>
          <w:sz w:val="18"/>
          <w:szCs w:val="18"/>
        </w:rPr>
      </w:pPr>
      <w:r>
        <w:rPr>
          <w:rFonts w:ascii="Myriad Pro Semibold" w:hAnsi="Myriad Pro Semibold" w:cs="Myriad Pro Semibold" w:eastAsia="Myriad Pro Semibold"/>
          <w:b/>
          <w:bCs/>
          <w:color w:val="231F20"/>
          <w:spacing w:val="-1"/>
          <w:sz w:val="18"/>
          <w:szCs w:val="18"/>
        </w:rPr>
        <w:t>Figure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18"/>
          <w:szCs w:val="18"/>
        </w:rPr>
        <w:t> 1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18"/>
          <w:szCs w:val="18"/>
        </w:rPr>
        <w:t>—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18"/>
          <w:szCs w:val="18"/>
        </w:rPr>
        <w:t>Hazard</w:t>
      </w:r>
      <w:r>
        <w:rPr>
          <w:rFonts w:ascii="Myriad Pro" w:hAnsi="Myriad Pro" w:cs="Myriad Pro" w:eastAsia="Myriad Pro"/>
          <w:color w:val="231F20"/>
          <w:sz w:val="18"/>
          <w:szCs w:val="18"/>
        </w:rPr>
        <w:t> symbols</w:t>
      </w:r>
      <w:r>
        <w:rPr>
          <w:rFonts w:ascii="Myriad Pro" w:hAnsi="Myriad Pro" w:cs="Myriad Pro" w:eastAsia="Myriad Pro"/>
          <w:sz w:val="18"/>
          <w:szCs w:val="18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8"/>
          <w:szCs w:val="18"/>
        </w:rPr>
      </w:pPr>
    </w:p>
    <w:p>
      <w:pPr>
        <w:spacing w:line="240" w:lineRule="auto" w:before="10"/>
        <w:rPr>
          <w:rFonts w:ascii="Myriad Pro" w:hAnsi="Myriad Pro" w:cs="Myriad Pro" w:eastAsia="Myriad Pro"/>
          <w:sz w:val="15"/>
          <w:szCs w:val="15"/>
        </w:rPr>
      </w:pPr>
    </w:p>
    <w:p>
      <w:pPr>
        <w:numPr>
          <w:ilvl w:val="0"/>
          <w:numId w:val="21"/>
        </w:numPr>
        <w:tabs>
          <w:tab w:pos="256" w:val="left" w:leader="none"/>
          <w:tab w:pos="1610" w:val="left" w:leader="none"/>
        </w:tabs>
        <w:spacing w:before="0"/>
        <w:ind w:left="255" w:right="0" w:hanging="135"/>
        <w:jc w:val="left"/>
        <w:rPr>
          <w:rFonts w:ascii="Myriad Pro" w:hAnsi="Myriad Pro" w:cs="Myriad Pro" w:eastAsia="Myriad Pro"/>
          <w:sz w:val="22"/>
          <w:szCs w:val="22"/>
        </w:rPr>
      </w:pPr>
      <w:r>
        <w:rPr>
          <w:rFonts w:ascii="Myriad Pro"/>
          <w:i/>
          <w:color w:val="231F20"/>
          <w:spacing w:val="1"/>
          <w:sz w:val="22"/>
        </w:rPr>
        <w:t>Both</w:t>
      </w:r>
      <w:r>
        <w:rPr>
          <w:rFonts w:ascii="Myriad Pro"/>
          <w:i/>
          <w:color w:val="231F20"/>
          <w:spacing w:val="2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the</w:t>
      </w:r>
      <w:r>
        <w:rPr>
          <w:rFonts w:ascii="Myriad Pro"/>
          <w:i/>
          <w:color w:val="231F20"/>
          <w:spacing w:val="2"/>
          <w:sz w:val="22"/>
        </w:rPr>
        <w:t> </w:t>
      </w:r>
      <w:r>
        <w:rPr>
          <w:rFonts w:ascii="Myriad Pro"/>
          <w:i/>
          <w:color w:val="231F20"/>
          <w:sz w:val="22"/>
        </w:rPr>
        <w:t>fl</w:t>
        <w:tab/>
      </w:r>
      <w:r>
        <w:rPr>
          <w:rFonts w:ascii="Myriad Pro"/>
          <w:i/>
          <w:color w:val="231F20"/>
          <w:spacing w:val="1"/>
          <w:sz w:val="22"/>
        </w:rPr>
        <w:t>and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explosive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pictograms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z w:val="22"/>
        </w:rPr>
        <w:t>are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used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for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self-reactive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substances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and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mixtures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2"/>
          <w:sz w:val="22"/>
        </w:rPr>
        <w:t>(Type</w:t>
      </w:r>
      <w:r>
        <w:rPr>
          <w:rFonts w:ascii="Myriad Pro"/>
          <w:sz w:val="22"/>
        </w:rPr>
      </w:r>
    </w:p>
    <w:p>
      <w:pPr>
        <w:numPr>
          <w:ilvl w:val="1"/>
          <w:numId w:val="21"/>
        </w:numPr>
        <w:tabs>
          <w:tab w:pos="479" w:val="left" w:leader="none"/>
        </w:tabs>
        <w:spacing w:before="36"/>
        <w:ind w:left="478" w:right="0" w:hanging="223"/>
        <w:jc w:val="left"/>
        <w:rPr>
          <w:rFonts w:ascii="Myriad Pro" w:hAnsi="Myriad Pro" w:cs="Myriad Pro" w:eastAsia="Myriad Pro"/>
          <w:sz w:val="22"/>
          <w:szCs w:val="22"/>
        </w:rPr>
      </w:pPr>
      <w:r>
        <w:rPr>
          <w:rFonts w:ascii="Myriad Pro"/>
          <w:i/>
          <w:color w:val="231F20"/>
          <w:spacing w:val="1"/>
          <w:sz w:val="22"/>
        </w:rPr>
        <w:t>and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organic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peroxides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2"/>
          <w:sz w:val="22"/>
        </w:rPr>
        <w:t>(Type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2"/>
          <w:sz w:val="22"/>
        </w:rPr>
        <w:t>B).</w:t>
      </w:r>
      <w:r>
        <w:rPr>
          <w:rFonts w:ascii="Myriad Pro"/>
          <w:sz w:val="22"/>
        </w:rPr>
      </w:r>
    </w:p>
    <w:p>
      <w:pPr>
        <w:spacing w:line="240" w:lineRule="auto" w:before="6"/>
        <w:rPr>
          <w:rFonts w:ascii="Myriad Pro" w:hAnsi="Myriad Pro" w:cs="Myriad Pro" w:eastAsia="Myriad Pro"/>
          <w:i/>
          <w:sz w:val="25"/>
          <w:szCs w:val="25"/>
        </w:rPr>
      </w:pPr>
    </w:p>
    <w:p>
      <w:pPr>
        <w:pStyle w:val="BodyText"/>
        <w:spacing w:line="272" w:lineRule="auto" w:before="0"/>
        <w:ind w:left="120" w:right="1341" w:firstLine="0"/>
        <w:jc w:val="left"/>
      </w:pPr>
      <w:r>
        <w:rPr>
          <w:color w:val="231F20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environmental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</w:rPr>
        <w:t>group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exists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GHS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</w:rPr>
        <w:t>may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damage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74"/>
        </w:rPr>
        <w:t> </w:t>
      </w:r>
      <w:r>
        <w:rPr>
          <w:color w:val="231F20"/>
          <w:spacing w:val="1"/>
        </w:rPr>
        <w:t>aquatic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environment.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</w:rPr>
        <w:t>group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classes)</w:t>
      </w:r>
      <w:r>
        <w:rPr>
          <w:color w:val="231F20"/>
          <w:spacing w:val="4"/>
        </w:rPr>
        <w:t> </w:t>
      </w:r>
      <w:r>
        <w:rPr>
          <w:color w:val="231F20"/>
        </w:rPr>
        <w:t>were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adopted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2015.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72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may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see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environmental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pictogram</w:t>
      </w:r>
      <w:r>
        <w:rPr>
          <w:color w:val="231F20"/>
          <w:spacing w:val="4"/>
        </w:rPr>
        <w:t> </w:t>
      </w:r>
      <w:r>
        <w:rPr>
          <w:color w:val="231F20"/>
        </w:rPr>
        <w:t>(Figure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2)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listed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SDSs.</w:t>
      </w:r>
      <w:r>
        <w:rPr/>
      </w:r>
    </w:p>
    <w:p>
      <w:pPr>
        <w:spacing w:line="240" w:lineRule="auto" w:before="5"/>
        <w:rPr>
          <w:rFonts w:ascii="Myriad Pro" w:hAnsi="Myriad Pro" w:cs="Myriad Pro" w:eastAsia="Myriad Pro"/>
          <w:sz w:val="19"/>
          <w:szCs w:val="19"/>
        </w:rPr>
      </w:pPr>
    </w:p>
    <w:p>
      <w:pPr>
        <w:spacing w:line="200" w:lineRule="atLeast"/>
        <w:ind w:left="3900" w:right="0" w:firstLine="0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sz w:val="20"/>
          <w:szCs w:val="20"/>
        </w:rPr>
        <w:pict>
          <v:group style="width:72pt;height:72.05pt;mso-position-horizontal-relative:char;mso-position-vertical-relative:line" coordorigin="0,0" coordsize="1440,1441">
            <v:group style="position:absolute;left:0;top:0;width:1440;height:1441" coordorigin="0,0" coordsize="1440,1441">
              <v:shape style="position:absolute;left:0;top:0;width:1440;height:1441" coordorigin="0,0" coordsize="1440,1441" path="m720,0l0,720,720,1440,834,1326,720,1326,114,720,720,114,834,114,720,0xe" filled="true" fillcolor="#ef4236" stroked="false">
                <v:path arrowok="t"/>
                <v:fill type="solid"/>
              </v:shape>
              <v:shape style="position:absolute;left:0;top:0;width:1440;height:1441" coordorigin="0,0" coordsize="1440,1441" path="m834,114l720,114,1326,720,720,1326,834,1326,1440,720,834,114xe" filled="true" fillcolor="#ef4236" stroked="false">
                <v:path arrowok="t"/>
                <v:fill type="solid"/>
              </v:shape>
            </v:group>
            <v:group style="position:absolute;left:432;top:719;width:563;height:2" coordorigin="432,719" coordsize="563,2">
              <v:shape style="position:absolute;left:432;top:719;width:563;height:2" coordorigin="432,719" coordsize="563,0" path="m432,719l995,719e" filled="false" stroked="true" strokeweight="1.917pt" strokecolor="#020303">
                <v:path arrowok="t"/>
              </v:shape>
            </v:group>
            <v:group style="position:absolute;left:449;top:386;width:355;height:497" coordorigin="449,386" coordsize="355,497">
              <v:shape style="position:absolute;left:449;top:386;width:355;height:497" coordorigin="449,386" coordsize="355,497" path="m636,858l589,858,618,883,636,858xe" filled="true" fillcolor="#020303" stroked="false">
                <v:path arrowok="t"/>
                <v:fill type="solid"/>
              </v:shape>
              <v:shape style="position:absolute;left:449;top:386;width:355;height:497" coordorigin="449,386" coordsize="355,497" path="m559,599l482,599,495,608,581,655,577,825,508,865,589,858,636,858,640,851,730,838,656,802,656,685,699,636,704,630,650,630,657,615,659,609,614,609,612,601,563,601,559,599xe" filled="true" fillcolor="#020303" stroked="false">
                <v:path arrowok="t"/>
                <v:fill type="solid"/>
              </v:shape>
              <v:shape style="position:absolute;left:449;top:386;width:355;height:497" coordorigin="449,386" coordsize="355,497" path="m803,525l754,575,697,587,687,592,674,604,650,630,704,630,711,622,724,612,749,609,803,525xe" filled="true" fillcolor="#020303" stroked="false">
                <v:path arrowok="t"/>
                <v:fill type="solid"/>
              </v:shape>
              <v:shape style="position:absolute;left:449;top:386;width:355;height:497" coordorigin="449,386" coordsize="355,497" path="m658,412l651,412,652,442,653,469,655,494,658,527,658,530,657,552,614,609,659,609,669,587,677,566,677,552,677,548,674,530,674,523,675,515,681,504,684,500,670,500,658,412xe" filled="true" fillcolor="#020303" stroked="false">
                <v:path arrowok="t"/>
                <v:fill type="solid"/>
              </v:shape>
              <v:shape style="position:absolute;left:449;top:386;width:355;height:497" coordorigin="449,386" coordsize="355,497" path="m501,572l493,574,478,584,449,609,457,607,464,605,482,599,559,599,541,591,517,579,501,572xe" filled="true" fillcolor="#020303" stroked="false">
                <v:path arrowok="t"/>
                <v:fill type="solid"/>
              </v:shape>
              <v:shape style="position:absolute;left:449;top:386;width:355;height:497" coordorigin="449,386" coordsize="355,497" path="m471,473l474,487,504,510,544,543,561,557,565,571,563,601,612,601,605,573,598,548,591,525,557,525,471,473xe" filled="true" fillcolor="#020303" stroked="false">
                <v:path arrowok="t"/>
                <v:fill type="solid"/>
              </v:shape>
              <v:shape style="position:absolute;left:449;top:386;width:355;height:497" coordorigin="449,386" coordsize="355,497" path="m518,386l513,391,518,401,528,421,544,447,553,464,557,478,558,488,558,499,557,525,591,525,590,522,583,499,578,484,575,473,574,460,575,451,560,451,518,386xe" filled="true" fillcolor="#020303" stroked="false">
                <v:path arrowok="t"/>
                <v:fill type="solid"/>
              </v:shape>
              <v:shape style="position:absolute;left:449;top:386;width:355;height:497" coordorigin="449,386" coordsize="355,497" path="m738,421l670,500,684,500,692,488,711,464,738,429,738,421xe" filled="true" fillcolor="#020303" stroked="false">
                <v:path arrowok="t"/>
                <v:fill type="solid"/>
              </v:shape>
              <v:shape style="position:absolute;left:449;top:386;width:355;height:497" coordorigin="449,386" coordsize="355,497" path="m583,405l574,407,560,451,575,451,577,440,583,405xe" filled="true" fillcolor="#020303" stroked="false">
                <v:path arrowok="t"/>
                <v:fill type="solid"/>
              </v:shape>
            </v:group>
            <v:group style="position:absolute;left:449;top:386;width:355;height:497" coordorigin="449,386" coordsize="355,497">
              <v:shape style="position:absolute;left:449;top:386;width:355;height:497" coordorigin="449,386" coordsize="355,497" path="m508,865l577,825,581,655,495,608,482,599,464,605,457,607,449,609,478,584,493,574,501,572,517,579,541,591,563,601,565,571,524,527,474,487,471,473,557,525,558,496,557,478,553,464,544,447,528,421,518,401,513,391,518,386,560,451,574,407,583,405,577,440,574,460,575,473,578,484,583,499,590,522,598,548,605,573,611,595,614,609,657,552,658,529,657,512,655,494,653,469,652,442,651,421,651,412,658,412,670,500,738,421,738,429,711,464,692,488,681,504,675,515,674,523,674,530,677,548,677,566,669,587,657,615,650,630,674,604,687,592,697,587,718,586,737,583,754,575,770,560,788,540,803,525,749,609,681,656,656,802,730,838,640,851,618,883,589,858,508,865xe" filled="false" stroked="true" strokeweight="1.534pt" strokecolor="#020303">
                <v:path arrowok="t"/>
              </v:shape>
            </v:group>
            <v:group style="position:absolute;left:434;top:822;width:589;height:149" coordorigin="434,822" coordsize="589,149">
              <v:shape style="position:absolute;left:434;top:822;width:589;height:149" coordorigin="434,822" coordsize="589,149" path="m534,943l522,943,504,947,475,955,434,967,1023,970,1022,949,548,949,541,945,534,943xe" filled="true" fillcolor="#020303" stroked="false">
                <v:path arrowok="t"/>
                <v:fill type="solid"/>
              </v:shape>
              <v:shape style="position:absolute;left:434;top:822;width:589;height:149" coordorigin="434,822" coordsize="589,149" path="m907,822l849,841,768,867,725,878,714,882,696,889,673,897,548,949,1022,949,1022,937,975,937,998,907,914,899,976,869,907,822xe" filled="true" fillcolor="#020303" stroked="false">
                <v:path arrowok="t"/>
                <v:fill type="solid"/>
              </v:shape>
            </v:group>
            <v:group style="position:absolute;left:434;top:822;width:589;height:149" coordorigin="434,822" coordsize="589,149">
              <v:shape style="position:absolute;left:434;top:822;width:589;height:149" coordorigin="434,822" coordsize="589,149" path="m434,967l475,955,504,947,522,943,534,943,541,945,548,949,559,945,623,918,696,889,731,877,747,873,822,850,894,827,907,822,976,869,914,899,998,907,975,937,1022,937,1023,970,434,967xe" filled="false" stroked="true" strokeweight="1.534pt" strokecolor="#020303">
                <v:path arrowok="t"/>
              </v:shape>
            </v:group>
            <v:group style="position:absolute;left:654;top:683;width:353;height:239" coordorigin="654,683" coordsize="353,239">
              <v:shape style="position:absolute;left:654;top:683;width:353;height:239" coordorigin="654,683" coordsize="353,239" path="m958,683l894,695,841,733,798,781,768,824,761,834,710,869,654,882,771,921,820,873,844,865,881,852,943,823,1000,778,1007,722,937,722,948,704,958,683xe" filled="true" fillcolor="#ffffff" stroked="false">
                <v:path arrowok="t"/>
                <v:fill type="solid"/>
              </v:shape>
              <v:shape style="position:absolute;left:654;top:683;width:353;height:239" coordorigin="654,683" coordsize="353,239" path="m1007,702l937,722,1007,722,1007,702xe" filled="true" fillcolor="#ffffff" stroked="false">
                <v:path arrowok="t"/>
                <v:fill type="solid"/>
              </v:shape>
            </v:group>
            <v:group style="position:absolute;left:654;top:683;width:353;height:239" coordorigin="654,683" coordsize="353,239">
              <v:shape style="position:absolute;left:654;top:683;width:353;height:239" coordorigin="654,683" coordsize="353,239" path="m654,882l727,860,777,811,787,797,826,749,875,706,935,683,958,683,948,704,937,722,1007,702,1004,764,964,812,881,852,820,873,805,878,797,882,785,900,771,921,654,882xe" filled="false" stroked="true" strokeweight="1.917pt" strokecolor="#020303">
                <v:path arrowok="t"/>
              </v:shape>
            </v:group>
            <v:group style="position:absolute;left:942;top:746;width:24;height:21" coordorigin="942,746" coordsize="24,21">
              <v:shape style="position:absolute;left:942;top:746;width:24;height:21" coordorigin="942,746" coordsize="24,21" path="m960,746l947,746,942,751,942,762,947,767,960,767,966,762,966,751,960,746xe" filled="true" fillcolor="#020303" stroked="false">
                <v:path arrowok="t"/>
                <v:fill type="solid"/>
              </v:shape>
            </v:group>
          </v:group>
        </w:pic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before="49"/>
        <w:ind w:left="2961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r>
        <w:rPr>
          <w:rFonts w:ascii="Myriad Pro Semibold" w:hAnsi="Myriad Pro Semibold" w:cs="Myriad Pro Semibold" w:eastAsia="Myriad Pro Semibold"/>
          <w:b/>
          <w:bCs/>
          <w:color w:val="231F20"/>
          <w:spacing w:val="-1"/>
          <w:sz w:val="18"/>
          <w:szCs w:val="18"/>
        </w:rPr>
        <w:t>Figure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18"/>
          <w:szCs w:val="18"/>
        </w:rPr>
        <w:t> 2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18"/>
          <w:szCs w:val="18"/>
        </w:rPr>
        <w:t>—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18"/>
          <w:szCs w:val="18"/>
        </w:rPr>
        <w:t>Environmental</w:t>
      </w:r>
      <w:r>
        <w:rPr>
          <w:rFonts w:ascii="Myriad Pro" w:hAnsi="Myriad Pro" w:cs="Myriad Pro" w:eastAsia="Myriad Pro"/>
          <w:color w:val="231F20"/>
          <w:sz w:val="18"/>
          <w:szCs w:val="18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18"/>
          <w:szCs w:val="18"/>
        </w:rPr>
        <w:t>hazard</w:t>
      </w:r>
      <w:r>
        <w:rPr>
          <w:rFonts w:ascii="Myriad Pro" w:hAnsi="Myriad Pro" w:cs="Myriad Pro" w:eastAsia="Myriad Pro"/>
          <w:color w:val="231F20"/>
          <w:sz w:val="18"/>
          <w:szCs w:val="18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18"/>
          <w:szCs w:val="18"/>
        </w:rPr>
        <w:t>pictogram</w:t>
      </w:r>
      <w:r>
        <w:rPr>
          <w:rFonts w:ascii="Myriad Pro" w:hAnsi="Myriad Pro" w:cs="Myriad Pro" w:eastAsia="Myriad Pro"/>
          <w:sz w:val="18"/>
          <w:szCs w:val="18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8"/>
          <w:szCs w:val="18"/>
        </w:rPr>
      </w:pPr>
    </w:p>
    <w:p>
      <w:pPr>
        <w:spacing w:line="240" w:lineRule="auto" w:before="7"/>
        <w:rPr>
          <w:rFonts w:ascii="Myriad Pro" w:hAnsi="Myriad Pro" w:cs="Myriad Pro" w:eastAsia="Myriad Pro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Hazard</w:t>
      </w:r>
      <w:r>
        <w:rPr>
          <w:color w:val="231F20"/>
        </w:rPr>
        <w:t> classes and </w:t>
      </w:r>
      <w:r>
        <w:rPr>
          <w:color w:val="231F20"/>
          <w:spacing w:val="-1"/>
        </w:rPr>
        <w:t>categories</w:t>
      </w:r>
      <w:r>
        <w:rPr>
          <w:color w:val="231F20"/>
        </w:rPr>
        <w:t> without </w:t>
      </w:r>
      <w:r>
        <w:rPr>
          <w:color w:val="231F20"/>
          <w:spacing w:val="-1"/>
        </w:rPr>
        <w:t>pictograms</w:t>
      </w:r>
      <w:r>
        <w:rPr>
          <w:b w:val="0"/>
        </w:rPr>
      </w:r>
    </w:p>
    <w:p>
      <w:pPr>
        <w:pStyle w:val="BodyText"/>
        <w:spacing w:line="272" w:lineRule="auto" w:before="1"/>
        <w:ind w:left="120" w:right="1160" w:firstLine="0"/>
        <w:jc w:val="left"/>
      </w:pPr>
      <w:r>
        <w:rPr>
          <w:color w:val="231F20"/>
        </w:rPr>
        <w:t>There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meet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criteria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category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whose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classes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categories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pictogram.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</w:rPr>
        <w:t>2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(Hazards</w:t>
      </w:r>
      <w:r>
        <w:rPr>
          <w:color w:val="231F20"/>
          <w:spacing w:val="82"/>
        </w:rPr>
        <w:t> </w:t>
      </w:r>
      <w:r>
        <w:rPr>
          <w:color w:val="231F20"/>
          <w:spacing w:val="1"/>
        </w:rPr>
        <w:t>Identification)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still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signal</w:t>
      </w:r>
      <w:r>
        <w:rPr>
          <w:color w:val="231F20"/>
          <w:spacing w:val="4"/>
        </w:rPr>
        <w:t> </w:t>
      </w:r>
      <w:r>
        <w:rPr>
          <w:color w:val="231F20"/>
        </w:rPr>
        <w:t>word,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statement(s),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>
          <w:color w:val="231F20"/>
          <w:spacing w:val="80"/>
        </w:rPr>
        <w:t> </w:t>
      </w:r>
      <w:r>
        <w:rPr>
          <w:color w:val="231F20"/>
          <w:spacing w:val="1"/>
        </w:rPr>
        <w:t>label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elements.</w:t>
      </w:r>
      <w:r>
        <w:rPr/>
      </w:r>
    </w:p>
    <w:p>
      <w:pPr>
        <w:spacing w:after="0" w:line="272" w:lineRule="auto"/>
        <w:jc w:val="left"/>
        <w:sectPr>
          <w:pgSz w:w="12240" w:h="15840"/>
          <w:pgMar w:header="646" w:footer="618" w:top="840" w:bottom="800" w:left="1500" w:right="50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4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spacing w:line="240" w:lineRule="auto" w:before="65"/>
        <w:ind w:left="1120" w:right="0" w:firstLine="0"/>
        <w:jc w:val="left"/>
      </w:pP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2015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categories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pictogram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are:</w:t>
      </w:r>
      <w:r>
        <w:rPr/>
      </w:r>
    </w:p>
    <w:p>
      <w:pPr>
        <w:pStyle w:val="BodyText"/>
        <w:numPr>
          <w:ilvl w:val="2"/>
          <w:numId w:val="21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Flammable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gases</w:t>
      </w:r>
      <w:r>
        <w:rPr>
          <w:color w:val="231F20"/>
          <w:spacing w:val="4"/>
        </w:rPr>
        <w:t> </w:t>
      </w:r>
      <w:r>
        <w:rPr>
          <w:color w:val="231F20"/>
        </w:rPr>
        <w:t>-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Category</w:t>
      </w:r>
      <w:r>
        <w:rPr>
          <w:color w:val="231F20"/>
          <w:spacing w:val="4"/>
        </w:rPr>
        <w:t> </w:t>
      </w:r>
      <w:r>
        <w:rPr>
          <w:color w:val="231F20"/>
        </w:rPr>
        <w:t>2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2"/>
          <w:numId w:val="21"/>
        </w:numPr>
        <w:tabs>
          <w:tab w:pos="1840" w:val="left" w:leader="none"/>
        </w:tabs>
        <w:spacing w:line="240" w:lineRule="auto" w:before="0" w:after="0"/>
        <w:ind w:left="1840" w:right="0" w:hanging="360"/>
        <w:jc w:val="left"/>
      </w:pPr>
      <w:r>
        <w:rPr>
          <w:color w:val="231F20"/>
          <w:spacing w:val="1"/>
        </w:rPr>
        <w:t>Flammable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liquids</w:t>
      </w:r>
      <w:r>
        <w:rPr>
          <w:color w:val="231F20"/>
          <w:spacing w:val="4"/>
        </w:rPr>
        <w:t> </w:t>
      </w:r>
      <w:r>
        <w:rPr>
          <w:color w:val="231F20"/>
        </w:rPr>
        <w:t>-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Category</w:t>
      </w:r>
      <w:r>
        <w:rPr>
          <w:color w:val="231F20"/>
          <w:spacing w:val="4"/>
        </w:rPr>
        <w:t> </w:t>
      </w:r>
      <w:r>
        <w:rPr>
          <w:color w:val="231F20"/>
        </w:rPr>
        <w:t>4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2"/>
          <w:numId w:val="21"/>
        </w:numPr>
        <w:tabs>
          <w:tab w:pos="1840" w:val="left" w:leader="none"/>
        </w:tabs>
        <w:spacing w:line="240" w:lineRule="auto" w:before="0" w:after="0"/>
        <w:ind w:left="1840" w:right="0" w:hanging="360"/>
        <w:jc w:val="left"/>
      </w:pPr>
      <w:r>
        <w:rPr>
          <w:color w:val="231F20"/>
          <w:spacing w:val="1"/>
        </w:rPr>
        <w:t>Self-reactive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substances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mixtures</w:t>
      </w:r>
      <w:r>
        <w:rPr>
          <w:color w:val="231F20"/>
          <w:spacing w:val="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Type</w:t>
      </w:r>
      <w:r>
        <w:rPr>
          <w:color w:val="231F20"/>
          <w:spacing w:val="4"/>
        </w:rPr>
        <w:t> </w:t>
      </w:r>
      <w:r>
        <w:rPr>
          <w:color w:val="231F20"/>
        </w:rPr>
        <w:t>G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2"/>
          <w:numId w:val="21"/>
        </w:numPr>
        <w:tabs>
          <w:tab w:pos="1840" w:val="left" w:leader="none"/>
        </w:tabs>
        <w:spacing w:line="240" w:lineRule="auto" w:before="0" w:after="0"/>
        <w:ind w:left="1840" w:right="0" w:hanging="360"/>
        <w:jc w:val="left"/>
      </w:pPr>
      <w:r>
        <w:rPr>
          <w:color w:val="231F20"/>
          <w:spacing w:val="1"/>
        </w:rPr>
        <w:t>Organic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peroxides</w:t>
      </w:r>
      <w:r>
        <w:rPr>
          <w:color w:val="231F20"/>
          <w:spacing w:val="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Type</w:t>
      </w:r>
      <w:r>
        <w:rPr>
          <w:color w:val="231F20"/>
          <w:spacing w:val="4"/>
        </w:rPr>
        <w:t> </w:t>
      </w:r>
      <w:r>
        <w:rPr>
          <w:color w:val="231F20"/>
        </w:rPr>
        <w:t>G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2"/>
          <w:numId w:val="21"/>
        </w:numPr>
        <w:tabs>
          <w:tab w:pos="1840" w:val="left" w:leader="none"/>
        </w:tabs>
        <w:spacing w:line="240" w:lineRule="auto" w:before="0" w:after="0"/>
        <w:ind w:left="1840" w:right="0" w:hanging="360"/>
        <w:jc w:val="left"/>
      </w:pPr>
      <w:r>
        <w:rPr>
          <w:color w:val="231F20"/>
          <w:spacing w:val="1"/>
        </w:rPr>
        <w:t>Combustible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dusts</w:t>
      </w:r>
      <w:r>
        <w:rPr>
          <w:color w:val="231F20"/>
          <w:spacing w:val="4"/>
        </w:rPr>
        <w:t> </w:t>
      </w:r>
      <w:r>
        <w:rPr>
          <w:color w:val="231F20"/>
        </w:rPr>
        <w:t>-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Category</w:t>
      </w:r>
      <w:r>
        <w:rPr>
          <w:color w:val="231F20"/>
          <w:spacing w:val="4"/>
        </w:rPr>
        <w:t> </w:t>
      </w:r>
      <w:r>
        <w:rPr>
          <w:color w:val="231F20"/>
        </w:rPr>
        <w:t>1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2"/>
          <w:numId w:val="21"/>
        </w:numPr>
        <w:tabs>
          <w:tab w:pos="1840" w:val="left" w:leader="none"/>
        </w:tabs>
        <w:spacing w:line="240" w:lineRule="auto" w:before="0" w:after="0"/>
        <w:ind w:left="1840" w:right="0" w:hanging="360"/>
        <w:jc w:val="left"/>
      </w:pPr>
      <w:r>
        <w:rPr>
          <w:color w:val="231F20"/>
          <w:spacing w:val="1"/>
        </w:rPr>
        <w:t>Simple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asphyxiants</w:t>
      </w:r>
      <w:r>
        <w:rPr>
          <w:color w:val="231F20"/>
          <w:spacing w:val="4"/>
        </w:rPr>
        <w:t> </w:t>
      </w:r>
      <w:r>
        <w:rPr>
          <w:color w:val="231F20"/>
        </w:rPr>
        <w:t>-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Category</w:t>
      </w:r>
      <w:r>
        <w:rPr>
          <w:color w:val="231F20"/>
          <w:spacing w:val="4"/>
        </w:rPr>
        <w:t> </w:t>
      </w:r>
      <w:r>
        <w:rPr>
          <w:color w:val="231F20"/>
        </w:rPr>
        <w:t>1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2"/>
          <w:numId w:val="21"/>
        </w:numPr>
        <w:tabs>
          <w:tab w:pos="1840" w:val="left" w:leader="none"/>
        </w:tabs>
        <w:spacing w:line="240" w:lineRule="auto" w:before="0" w:after="0"/>
        <w:ind w:left="1840" w:right="0" w:hanging="360"/>
        <w:jc w:val="left"/>
      </w:pPr>
      <w:r>
        <w:rPr>
          <w:color w:val="231F20"/>
          <w:spacing w:val="2"/>
        </w:rPr>
        <w:t>Serious</w:t>
      </w:r>
      <w:r>
        <w:rPr>
          <w:color w:val="231F20"/>
          <w:spacing w:val="4"/>
        </w:rPr>
        <w:t> </w:t>
      </w:r>
      <w:r>
        <w:rPr>
          <w:color w:val="231F20"/>
        </w:rPr>
        <w:t>eye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damage/eye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irritation</w:t>
      </w:r>
      <w:r>
        <w:rPr>
          <w:color w:val="231F20"/>
          <w:spacing w:val="4"/>
        </w:rPr>
        <w:t> </w:t>
      </w:r>
      <w:r>
        <w:rPr>
          <w:color w:val="231F20"/>
        </w:rPr>
        <w:t>-</w:t>
      </w:r>
      <w:r>
        <w:rPr>
          <w:color w:val="231F20"/>
          <w:spacing w:val="4"/>
        </w:rPr>
        <w:t> </w:t>
      </w:r>
      <w:r>
        <w:rPr>
          <w:color w:val="231F20"/>
        </w:rPr>
        <w:t>Eye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irritation</w:t>
      </w:r>
      <w:r>
        <w:rPr>
          <w:color w:val="231F20"/>
          <w:spacing w:val="4"/>
        </w:rPr>
        <w:t> </w:t>
      </w:r>
      <w:r>
        <w:rPr>
          <w:color w:val="231F20"/>
        </w:rPr>
        <w:t>-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Category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2B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2"/>
          <w:numId w:val="21"/>
        </w:numPr>
        <w:tabs>
          <w:tab w:pos="1840" w:val="left" w:leader="none"/>
        </w:tabs>
        <w:spacing w:line="240" w:lineRule="auto" w:before="0" w:after="0"/>
        <w:ind w:left="1840" w:right="0" w:hanging="360"/>
        <w:jc w:val="left"/>
      </w:pPr>
      <w:r>
        <w:rPr>
          <w:color w:val="231F20"/>
          <w:spacing w:val="1"/>
        </w:rPr>
        <w:t>Reproductive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toxicity</w:t>
      </w:r>
      <w:r>
        <w:rPr>
          <w:color w:val="231F20"/>
          <w:spacing w:val="4"/>
        </w:rPr>
        <w:t> </w:t>
      </w:r>
      <w:r>
        <w:rPr>
          <w:color w:val="231F20"/>
        </w:rPr>
        <w:t>-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Effects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via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lactation</w:t>
      </w:r>
      <w:r>
        <w:rPr/>
      </w:r>
    </w:p>
    <w:p>
      <w:pPr>
        <w:spacing w:line="240" w:lineRule="auto" w:before="6"/>
        <w:rPr>
          <w:rFonts w:ascii="Myriad Pro" w:hAnsi="Myriad Pro" w:cs="Myriad Pro" w:eastAsia="Myriad Pro"/>
          <w:sz w:val="12"/>
          <w:szCs w:val="12"/>
        </w:rPr>
      </w:pPr>
    </w:p>
    <w:p>
      <w:pPr>
        <w:pStyle w:val="Heading8"/>
        <w:spacing w:line="240" w:lineRule="auto" w:before="66"/>
        <w:ind w:left="1840" w:right="0"/>
        <w:jc w:val="left"/>
        <w:rPr>
          <w:b w:val="0"/>
          <w:bCs w:val="0"/>
        </w:rPr>
      </w:pPr>
      <w:r>
        <w:rPr/>
        <w:pict>
          <v:group style="position:absolute;margin-left:79.900002pt;margin-top:-2.149979pt;width:28.5pt;height:23pt;mso-position-horizontal-relative:page;mso-position-vertical-relative:paragraph;z-index:2776" coordorigin="1598,-43" coordsize="570,460">
            <v:group style="position:absolute;left:1620;top:395;width:457;height:2" coordorigin="1620,395" coordsize="457,2">
              <v:shape style="position:absolute;left:1620;top:395;width:457;height:2" coordorigin="1620,395" coordsize="457,0" path="m1620,395l2076,395e" filled="false" stroked="true" strokeweight="2.2pt" strokecolor="#231f20">
                <v:path arrowok="t"/>
              </v:shape>
            </v:group>
            <v:group style="position:absolute;left:1641;top:0;width:2;height:374" coordorigin="1641,0" coordsize="2,374">
              <v:shape style="position:absolute;left:1641;top:0;width:2;height:374" coordorigin="1641,0" coordsize="0,374" path="m1641,0l1641,374e" filled="false" stroked="true" strokeweight="2.192pt" strokecolor="#231f20">
                <v:path arrowok="t"/>
              </v:shape>
            </v:group>
            <v:group style="position:absolute;left:1620;top:-21;width:457;height:2" coordorigin="1620,-21" coordsize="457,2">
              <v:shape style="position:absolute;left:1620;top:-21;width:457;height:2" coordorigin="1620,-21" coordsize="457,0" path="m1620,-21l2076,-21e" filled="false" stroked="true" strokeweight="2.2pt" strokecolor="#231f20">
                <v:path arrowok="t"/>
              </v:shape>
            </v:group>
            <v:group style="position:absolute;left:2055;top:1;width:2;height:373" coordorigin="2055,1" coordsize="2,373">
              <v:shape style="position:absolute;left:2055;top:1;width:2;height:373" coordorigin="2055,1" coordsize="0,373" path="m2055,1l2055,373e" filled="false" stroked="true" strokeweight="2.19pt" strokecolor="#231f20">
                <v:path arrowok="t"/>
              </v:shape>
            </v:group>
            <v:group style="position:absolute;left:1678;top:-9;width:490;height:358" coordorigin="1678,-9" coordsize="490,358">
              <v:shape style="position:absolute;left:1678;top:-9;width:490;height:358" coordorigin="1678,-9" coordsize="490,358" path="m1766,124l1678,192,1693,198,1712,205,1764,238,1795,290,1823,349,1839,311,1853,278,1866,248,1878,222,1879,220,1838,220,1809,158,1785,137,1766,124xe" filled="true" fillcolor="#231f20" stroked="false">
                <v:path arrowok="t"/>
                <v:fill type="solid"/>
              </v:shape>
              <v:shape style="position:absolute;left:1678;top:-9;width:490;height:358" coordorigin="1678,-9" coordsize="490,358" path="m2110,-9l2034,15,1965,44,1919,83,1876,147,1838,220,1879,220,1890,198,1901,178,1948,125,2010,107,2160,107,2110,-9xe" filled="true" fillcolor="#231f20" stroked="false">
                <v:path arrowok="t"/>
                <v:fill type="solid"/>
              </v:shape>
              <v:shape style="position:absolute;left:1678;top:-9;width:490;height:358" coordorigin="1678,-9" coordsize="490,358" path="m2160,107l2030,107,2052,108,2076,111,2103,114,2167,124,2160,107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Now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Task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Self-Test.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even" r:id="rId69"/>
          <w:footerReference w:type="default" r:id="rId70"/>
          <w:pgSz w:w="12240" w:h="15840"/>
          <w:pgMar w:footer="618" w:header="647" w:top="840" w:bottom="800" w:left="500" w:right="1500"/>
        </w:sect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11"/>
        <w:rPr>
          <w:rFonts w:ascii="Myriad Pro Semibold" w:hAnsi="Myriad Pro Semibold" w:cs="Myriad Pro Semibold" w:eastAsia="Myriad Pro Semibold"/>
          <w:b/>
          <w:bCs/>
          <w:sz w:val="19"/>
          <w:szCs w:val="19"/>
        </w:rPr>
      </w:pPr>
    </w:p>
    <w:p>
      <w:pPr>
        <w:spacing w:before="50"/>
        <w:ind w:left="120" w:right="0" w:firstLine="0"/>
        <w:jc w:val="left"/>
        <w:rPr>
          <w:rFonts w:ascii="Myriad Pro Semibold" w:hAnsi="Myriad Pro Semibold" w:cs="Myriad Pro Semibold" w:eastAsia="Myriad Pro Semibold"/>
          <w:sz w:val="32"/>
          <w:szCs w:val="32"/>
        </w:rPr>
      </w:pPr>
      <w:bookmarkStart w:name="_bookmark20" w:id="22"/>
      <w:bookmarkEnd w:id="22"/>
      <w:r>
        <w:rPr/>
      </w:r>
      <w:r>
        <w:rPr>
          <w:rFonts w:ascii="Myriad Pro Semibold"/>
          <w:b/>
          <w:color w:val="231F20"/>
          <w:spacing w:val="1"/>
          <w:sz w:val="32"/>
        </w:rPr>
        <w:t>S</w:t>
      </w:r>
      <w:r>
        <w:rPr>
          <w:rFonts w:ascii="Myriad Pro Semibold"/>
          <w:b/>
          <w:color w:val="231F20"/>
          <w:sz w:val="32"/>
        </w:rPr>
        <w:t>elf</w:t>
      </w:r>
      <w:r>
        <w:rPr>
          <w:rFonts w:ascii="Myriad Pro Semibold"/>
          <w:b/>
          <w:color w:val="231F20"/>
          <w:spacing w:val="-17"/>
          <w:sz w:val="32"/>
        </w:rPr>
        <w:t>-</w:t>
      </w:r>
      <w:r>
        <w:rPr>
          <w:rFonts w:ascii="Myriad Pro Semibold"/>
          <w:b/>
          <w:color w:val="231F20"/>
          <w:spacing w:val="-25"/>
          <w:sz w:val="32"/>
        </w:rPr>
        <w:t>T</w:t>
      </w:r>
      <w:r>
        <w:rPr>
          <w:rFonts w:ascii="Myriad Pro Semibold"/>
          <w:b/>
          <w:color w:val="231F20"/>
          <w:sz w:val="32"/>
        </w:rPr>
        <w:t>est 5</w:t>
      </w:r>
      <w:r>
        <w:rPr>
          <w:rFonts w:ascii="Myriad Pro Semibold"/>
          <w:sz w:val="32"/>
        </w:rPr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40" w:lineRule="auto" w:before="271" w:after="0"/>
        <w:ind w:left="480" w:right="0" w:hanging="36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purpose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pictograms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found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labels?</w:t>
      </w:r>
      <w:r>
        <w:rPr/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7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visually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highlight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exists</w:t>
      </w:r>
      <w:r>
        <w:rPr/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7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classify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31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classes</w:t>
      </w:r>
      <w:r>
        <w:rPr/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7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personal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protective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equipment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glance</w:t>
      </w:r>
      <w:r>
        <w:rPr/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7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physical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properties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glance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pictogram?</w:t>
      </w:r>
      <w:r>
        <w:rPr/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</w:rPr>
        <w:t>First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aid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measures</w:t>
      </w:r>
      <w:r>
        <w:rPr/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Hazard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identification</w:t>
      </w:r>
      <w:r>
        <w:rPr/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Handling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storage</w:t>
      </w:r>
      <w:r>
        <w:rPr/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</w:rPr>
        <w:t>Toxicological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two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pictograms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organic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peroxides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(Type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B)?</w:t>
      </w:r>
      <w:r>
        <w:rPr/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</w:rPr>
        <w:t>Flame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corrosion</w:t>
      </w:r>
      <w:r>
        <w:rPr/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</w:rPr>
        <w:t>Flame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exploding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bomb</w:t>
      </w:r>
      <w:r>
        <w:rPr/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</w:rPr>
        <w:t>Flame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flame</w:t>
      </w:r>
      <w:r>
        <w:rPr>
          <w:color w:val="231F20"/>
          <w:spacing w:val="3"/>
        </w:rPr>
        <w:t> </w:t>
      </w:r>
      <w:r>
        <w:rPr>
          <w:color w:val="231F20"/>
        </w:rPr>
        <w:t>over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circle</w:t>
      </w:r>
      <w:r>
        <w:rPr/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Exploding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bomb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corrosion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pictogram.</w:t>
      </w:r>
      <w:r>
        <w:rPr/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1"/>
        </w:rPr>
        <w:t>True</w:t>
      </w:r>
      <w:r>
        <w:rPr/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6" w:footer="618" w:top="840" w:bottom="800" w:left="1500" w:right="50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  <w:r>
        <w:rPr/>
        <w:pict>
          <v:group style="position:absolute;margin-left:457.599915pt;margin-top:239.399094pt;width:50.4pt;height:50.4pt;mso-position-horizontal-relative:page;mso-position-vertical-relative:page;z-index:-105736" coordorigin="9152,4788" coordsize="1008,1008">
            <v:group style="position:absolute;left:9152;top:4788;width:1008;height:1008" coordorigin="9152,4788" coordsize="1008,1008">
              <v:shape style="position:absolute;left:9152;top:4788;width:1008;height:1008" coordorigin="9152,4788" coordsize="1008,1008" path="m9656,4788l9152,5292,9656,5796,9736,5716,9656,5716,9232,5292,9656,4868,9736,4868,9656,4788xe" filled="true" fillcolor="#ef4236" stroked="false">
                <v:path arrowok="t"/>
                <v:fill type="solid"/>
              </v:shape>
              <v:shape style="position:absolute;left:9152;top:4788;width:1008;height:1008" coordorigin="9152,4788" coordsize="1008,1008" path="m9736,4868l9656,4868,10080,5292,9656,5716,9736,5716,10160,5292,9736,4868xe" filled="true" fillcolor="#ef4236" stroked="false">
                <v:path arrowok="t"/>
                <v:fill type="solid"/>
              </v:shape>
            </v:group>
            <v:group style="position:absolute;left:9629;top:5021;width:86;height:210" coordorigin="9629,5021" coordsize="86,210">
              <v:shape style="position:absolute;left:9629;top:5021;width:86;height:210" coordorigin="9629,5021" coordsize="86,210" path="m9701,5021l9629,5225,9634,5226,9638,5228,9642,5230,9715,5027,9701,5021xe" filled="true" fillcolor="#010202" stroked="false">
                <v:path arrowok="t"/>
                <v:fill type="solid"/>
              </v:shape>
            </v:group>
            <v:group style="position:absolute;left:9642;top:5121;width:63;height:111" coordorigin="9642,5121" coordsize="63,111">
              <v:shape style="position:absolute;left:9642;top:5121;width:63;height:111" coordorigin="9642,5121" coordsize="63,111" path="m9698,5121l9642,5231,9643,5231,9705,5125,9698,5121xe" filled="true" fillcolor="#010202" stroked="false">
                <v:path arrowok="t"/>
                <v:fill type="solid"/>
              </v:shape>
            </v:group>
            <v:group style="position:absolute;left:9627;top:5088;width:43;height:137" coordorigin="9627,5088" coordsize="43,137">
              <v:shape style="position:absolute;left:9627;top:5088;width:43;height:137" coordorigin="9627,5088" coordsize="43,137" path="m9662,5088l9627,5224,9628,5224,9670,5092,9662,5088xe" filled="true" fillcolor="#010202" stroked="false">
                <v:path arrowok="t"/>
                <v:fill type="solid"/>
              </v:shape>
            </v:group>
            <v:group style="position:absolute;left:9626;top:5098;width:28;height:40" coordorigin="9626,5098" coordsize="28,40">
              <v:shape style="position:absolute;left:9626;top:5098;width:28;height:40" coordorigin="9626,5098" coordsize="28,40" path="m9630,5104l9626,5121,9633,5125,9637,5138,9643,5129,9654,5117,9650,5107,9636,5107,9630,5104xe" filled="true" fillcolor="#010202" stroked="false">
                <v:path arrowok="t"/>
                <v:fill type="solid"/>
              </v:shape>
              <v:shape style="position:absolute;left:9626;top:5098;width:28;height:40" coordorigin="9626,5098" coordsize="28,40" path="m9640,5098l9636,5107,9650,5107,9648,5099,9640,5098xe" filled="true" fillcolor="#010202" stroked="false">
                <v:path arrowok="t"/>
                <v:fill type="solid"/>
              </v:shape>
            </v:group>
            <v:group style="position:absolute;left:9695;top:5147;width:18;height:28" coordorigin="9695,5147" coordsize="18,28">
              <v:shape style="position:absolute;left:9695;top:5147;width:18;height:28" coordorigin="9695,5147" coordsize="18,28" path="m9702,5147l9697,5153,9695,5166,9704,5174,9710,5166,9712,5157,9709,5150,9705,5150,9702,5147xe" filled="true" fillcolor="#010202" stroked="false">
                <v:path arrowok="t"/>
                <v:fill type="solid"/>
              </v:shape>
              <v:shape style="position:absolute;left:9695;top:5147;width:18;height:28" coordorigin="9695,5147" coordsize="18,28" path="m9708,5147l9705,5150,9709,5150,9708,5147xe" filled="true" fillcolor="#010202" stroked="false">
                <v:path arrowok="t"/>
                <v:fill type="solid"/>
              </v:shape>
            </v:group>
            <v:group style="position:absolute;left:9655;top:5232;width:10;height:11" coordorigin="9655,5232" coordsize="10,11">
              <v:shape style="position:absolute;left:9655;top:5232;width:10;height:11" coordorigin="9655,5232" coordsize="10,11" path="m9664,5232l9655,5241,9656,5243,9665,5234,9664,5232xe" filled="true" fillcolor="#010202" stroked="false">
                <v:path arrowok="t"/>
                <v:fill type="solid"/>
              </v:shape>
            </v:group>
            <v:group style="position:absolute;left:9673;top:5085;width:133;height:137" coordorigin="9673,5085" coordsize="133,137">
              <v:shape style="position:absolute;left:9673;top:5085;width:133;height:137" coordorigin="9673,5085" coordsize="133,137" path="m9798,5085l9673,5222,9679,5217,9681,5217,9805,5093,9798,5085xe" filled="true" fillcolor="#010202" stroked="false">
                <v:path arrowok="t"/>
                <v:fill type="solid"/>
              </v:shape>
            </v:group>
            <v:group style="position:absolute;left:9619;top:5248;width:32;height:33" coordorigin="9619,5248" coordsize="32,33">
              <v:shape style="position:absolute;left:9619;top:5248;width:32;height:33" coordorigin="9619,5248" coordsize="32,33" path="m9651,5248l9649,5248,9619,5280,9651,5248xe" filled="true" fillcolor="#010202" stroked="false">
                <v:path arrowok="t"/>
                <v:fill type="solid"/>
              </v:shape>
            </v:group>
            <v:group style="position:absolute;left:9640;top:5156;width:165;height:117" coordorigin="9640,5156" coordsize="165,117">
              <v:shape style="position:absolute;left:9640;top:5156;width:165;height:117" coordorigin="9640,5156" coordsize="165,117" path="m9804,5156l9640,5272,9804,5170,9804,5156xe" filled="true" fillcolor="#010202" stroked="false">
                <v:path arrowok="t"/>
                <v:fill type="solid"/>
              </v:shape>
            </v:group>
            <v:group style="position:absolute;left:9656;top:5224;width:98;height:46" coordorigin="9656,5224" coordsize="98,46">
              <v:shape style="position:absolute;left:9656;top:5224;width:98;height:46" coordorigin="9656,5224" coordsize="98,46" path="m9753,5224l9656,5270,9753,5232,9753,5224xe" filled="true" fillcolor="#010202" stroked="false">
                <v:path arrowok="t"/>
                <v:fill type="solid"/>
              </v:shape>
            </v:group>
            <v:group style="position:absolute;left:9662;top:5202;width:52;height:39" coordorigin="9662,5202" coordsize="52,39">
              <v:shape style="position:absolute;left:9662;top:5202;width:52;height:39" coordorigin="9662,5202" coordsize="52,39" path="m9694,5230l9679,5230,9682,5240,9694,5230xe" filled="true" fillcolor="#010202" stroked="false">
                <v:path arrowok="t"/>
                <v:fill type="solid"/>
              </v:shape>
              <v:shape style="position:absolute;left:9662;top:5202;width:52;height:39" coordorigin="9662,5202" coordsize="52,39" path="m9714,5202l9696,5217,9679,5217,9662,5229,9666,5236,9679,5230,9694,5230,9703,5223,9714,5202xe" filled="true" fillcolor="#010202" stroked="false">
                <v:path arrowok="t"/>
                <v:fill type="solid"/>
              </v:shape>
            </v:group>
            <v:group style="position:absolute;left:9778;top:5201;width:30;height:20" coordorigin="9778,5201" coordsize="30,20">
              <v:shape style="position:absolute;left:9778;top:5201;width:30;height:20" coordorigin="9778,5201" coordsize="30,20" path="m9788,5201l9781,5209,9778,5217,9808,5221,9788,5201xe" filled="true" fillcolor="#010202" stroked="false">
                <v:path arrowok="t"/>
                <v:fill type="solid"/>
              </v:shape>
            </v:group>
            <v:group style="position:absolute;left:9840;top:5140;width:43;height:47" coordorigin="9840,5140" coordsize="43,47">
              <v:shape style="position:absolute;left:9840;top:5140;width:43;height:47" coordorigin="9840,5140" coordsize="43,47" path="m9882,5173l9862,5173,9882,5186,9882,5173xe" filled="true" fillcolor="#010202" stroked="false">
                <v:path arrowok="t"/>
                <v:fill type="solid"/>
              </v:shape>
              <v:shape style="position:absolute;left:9840;top:5140;width:43;height:47" coordorigin="9840,5140" coordsize="43,47" path="m9869,5140l9863,5159,9847,5159,9842,5163,9840,5176,9852,5184,9862,5173,9882,5173,9882,5162,9869,5140xe" filled="true" fillcolor="#010202" stroked="false">
                <v:path arrowok="t"/>
                <v:fill type="solid"/>
              </v:shape>
            </v:group>
            <v:group style="position:absolute;left:9633;top:5204;width:295;height:76" coordorigin="9633,5204" coordsize="295,76">
              <v:shape style="position:absolute;left:9633;top:5204;width:295;height:76" coordorigin="9633,5204" coordsize="295,76" path="m9923,5204l9633,5279,9927,5212,9923,5204xe" filled="true" fillcolor="#010202" stroked="false">
                <v:path arrowok="t"/>
                <v:fill type="solid"/>
              </v:shape>
            </v:group>
            <v:group style="position:absolute;left:9644;top:5234;width:319;height:55" coordorigin="9644,5234" coordsize="319,55">
              <v:shape style="position:absolute;left:9644;top:5234;width:319;height:55" coordorigin="9644,5234" coordsize="319,55" path="m9963,5234l9644,5288,9963,5245,9963,5234xe" filled="true" fillcolor="#010202" stroked="false">
                <v:path arrowok="t"/>
                <v:fill type="solid"/>
              </v:shape>
            </v:group>
            <v:group style="position:absolute;left:9740;top:5275;width:59;height:28" coordorigin="9740,5275" coordsize="59,28">
              <v:shape style="position:absolute;left:9740;top:5275;width:59;height:28" coordorigin="9740,5275" coordsize="59,28" path="m9792,5298l9760,5298,9763,5301,9788,5302,9792,5298xe" filled="true" fillcolor="#010202" stroked="false">
                <v:path arrowok="t"/>
                <v:fill type="solid"/>
              </v:shape>
              <v:shape style="position:absolute;left:9740;top:5275;width:59;height:28" coordorigin="9740,5275" coordsize="59,28" path="m9763,5275l9753,5284,9740,5288,9743,5301,9749,5301,9760,5298,9792,5298,9798,5291,9763,5275xe" filled="true" fillcolor="#010202" stroked="false">
                <v:path arrowok="t"/>
                <v:fill type="solid"/>
              </v:shape>
            </v:group>
            <v:group style="position:absolute;left:9744;top:5302;width:2;height:2" coordorigin="9744,5302" coordsize="2,2">
              <v:shape style="position:absolute;left:9744;top:5302;width:2;height:2" coordorigin="9744,5302" coordsize="1,1" path="m9744,5302l9744,5302,9744,5302xe" filled="true" fillcolor="#010202" stroked="false">
                <v:path arrowok="t"/>
                <v:fill type="solid"/>
              </v:shape>
            </v:group>
            <v:group style="position:absolute;left:9765;top:5303;width:22;height:3" coordorigin="9765,5303" coordsize="22,3">
              <v:shape style="position:absolute;left:9765;top:5303;width:22;height:3" coordorigin="9765,5303" coordsize="22,3" path="m9765,5304l9786,5304e" filled="false" stroked="true" strokeweight=".214pt" strokecolor="#010202">
                <v:path arrowok="t"/>
              </v:shape>
            </v:group>
            <v:group style="position:absolute;left:9655;top:5304;width:272;height:2" coordorigin="9655,5304" coordsize="272,2">
              <v:shape style="position:absolute;left:9655;top:5304;width:272;height:2" coordorigin="9655,5304" coordsize="272,0" path="m9655,5304l9926,5304e" filled="false" stroked="true" strokeweight=".745pt" strokecolor="#010202">
                <v:path arrowok="t"/>
              </v:shape>
            </v:group>
            <v:group style="position:absolute;left:9663;top:5310;width:116;height:32" coordorigin="9663,5310" coordsize="116,32">
              <v:shape style="position:absolute;left:9663;top:5310;width:116;height:32" coordorigin="9663,5310" coordsize="116,32" path="m9745,5321l9709,5321,9724,5328,9776,5341,9778,5326,9745,5321xe" filled="true" fillcolor="#010202" stroked="false">
                <v:path arrowok="t"/>
                <v:fill type="solid"/>
              </v:shape>
              <v:shape style="position:absolute;left:9663;top:5310;width:116;height:32" coordorigin="9663,5310" coordsize="116,32" path="m9664,5310l9663,5312,9707,5324,9709,5321,9745,5321,9664,5310xe" filled="true" fillcolor="#010202" stroked="false">
                <v:path arrowok="t"/>
                <v:fill type="solid"/>
              </v:shape>
            </v:group>
            <v:group style="position:absolute;left:9688;top:5321;width:50;height:26" coordorigin="9688,5321" coordsize="50,26">
              <v:shape style="position:absolute;left:9688;top:5321;width:50;height:26" coordorigin="9688,5321" coordsize="50,26" path="m9692,5324l9688,5331,9702,5341,9737,5347,9738,5338,9732,5331,9720,5326,9705,5326,9692,5324xe" filled="true" fillcolor="#010202" stroked="false">
                <v:path arrowok="t"/>
                <v:fill type="solid"/>
              </v:shape>
              <v:shape style="position:absolute;left:9688;top:5321;width:50;height:26" coordorigin="9688,5321" coordsize="50,26" path="m9709,5321l9705,5326,9720,5326,9709,5321xe" filled="true" fillcolor="#010202" stroked="false">
                <v:path arrowok="t"/>
                <v:fill type="solid"/>
              </v:shape>
            </v:group>
            <v:group style="position:absolute;left:9659;top:5320;width:76;height:48" coordorigin="9659,5320" coordsize="76,48">
              <v:shape style="position:absolute;left:9659;top:5320;width:76;height:48" coordorigin="9659,5320" coordsize="76,48" path="m9659,5320l9659,5321,9734,5367,9730,5358,9659,5320xe" filled="true" fillcolor="#010202" stroked="false">
                <v:path arrowok="t"/>
                <v:fill type="solid"/>
              </v:shape>
            </v:group>
            <v:group style="position:absolute;left:9620;top:5298;width:10;height:8" coordorigin="9620,5298" coordsize="10,8">
              <v:shape style="position:absolute;left:9620;top:5298;width:10;height:8" coordorigin="9620,5298" coordsize="10,8" path="m9620,5298l9629,5305,9629,5305,9620,5298xe" filled="true" fillcolor="#010202" stroked="false">
                <v:path arrowok="t"/>
                <v:fill type="solid"/>
              </v:shape>
            </v:group>
            <v:group style="position:absolute;left:9655;top:5324;width:85;height:65" coordorigin="9655,5324" coordsize="85,65">
              <v:shape style="position:absolute;left:9655;top:5324;width:85;height:65" coordorigin="9655,5324" coordsize="85,65" path="m9656,5324l9655,5326,9736,5389,9740,5385,9656,5324xe" filled="true" fillcolor="#010202" stroked="false">
                <v:path arrowok="t"/>
                <v:fill type="solid"/>
              </v:shape>
            </v:group>
            <v:group style="position:absolute;left:9651;top:5330;width:65;height:53" coordorigin="9651,5330" coordsize="65,53">
              <v:shape style="position:absolute;left:9651;top:5330;width:65;height:53" coordorigin="9651,5330" coordsize="65,53" path="m9652,5330l9651,5331,9651,5331,9715,5383,9711,5374,9652,5330xe" filled="true" fillcolor="#010202" stroked="false">
                <v:path arrowok="t"/>
                <v:fill type="solid"/>
              </v:shape>
            </v:group>
            <v:group style="position:absolute;left:9531;top:5352;width:26;height:18" coordorigin="9531,5352" coordsize="26,18">
              <v:shape style="position:absolute;left:9531;top:5352;width:26;height:18" coordorigin="9531,5352" coordsize="26,18" path="m9553,5366l9544,5366,9547,5369,9553,5366xe" filled="true" fillcolor="#010202" stroked="false">
                <v:path arrowok="t"/>
                <v:fill type="solid"/>
              </v:shape>
              <v:shape style="position:absolute;left:9531;top:5352;width:26;height:18" coordorigin="9531,5352" coordsize="26,18" path="m9550,5352l9540,5352,9532,5360,9531,5362,9537,5369,9544,5366,9553,5366,9554,5365,9556,5356,9550,5352xe" filled="true" fillcolor="#010202" stroked="false">
                <v:path arrowok="t"/>
                <v:fill type="solid"/>
              </v:shape>
            </v:group>
            <v:group style="position:absolute;left:9469;top:5329;width:96;height:82" coordorigin="9469,5329" coordsize="96,82">
              <v:shape style="position:absolute;left:9469;top:5329;width:96;height:82" coordorigin="9469,5329" coordsize="96,82" path="m9564,5329l9469,5404,9476,5411,9565,5330,9564,5329xe" filled="true" fillcolor="#010202" stroked="false">
                <v:path arrowok="t"/>
                <v:fill type="solid"/>
              </v:shape>
            </v:group>
            <v:group style="position:absolute;left:9476;top:5318;width:81;height:48" coordorigin="9476,5318" coordsize="81,48">
              <v:shape style="position:absolute;left:9476;top:5318;width:81;height:48" coordorigin="9476,5318" coordsize="81,48" path="m9556,5318l9476,5362,9476,5366,9557,5319,9556,5318xe" filled="true" fillcolor="#010202" stroked="false">
                <v:path arrowok="t"/>
                <v:fill type="solid"/>
              </v:shape>
            </v:group>
            <v:group style="position:absolute;left:9505;top:5316;width:52;height:19" coordorigin="9505,5316" coordsize="52,19">
              <v:shape style="position:absolute;left:9505;top:5316;width:52;height:19" coordorigin="9505,5316" coordsize="52,19" path="m9555,5316l9505,5329,9505,5335,9556,5318,9555,5316xe" filled="true" fillcolor="#010202" stroked="false">
                <v:path arrowok="t"/>
                <v:fill type="solid"/>
              </v:shape>
            </v:group>
            <v:group style="position:absolute;left:9472;top:5336;width:18;height:11" coordorigin="9472,5336" coordsize="18,11">
              <v:shape style="position:absolute;left:9472;top:5336;width:18;height:11" coordorigin="9472,5336" coordsize="18,11" path="m9472,5336l9482,5346,9489,5343,9489,5337,9472,5336xe" filled="true" fillcolor="#010202" stroked="false">
                <v:path arrowok="t"/>
                <v:fill type="solid"/>
              </v:shape>
            </v:group>
            <v:group style="position:absolute;left:9430;top:5362;width:27;height:27" coordorigin="9430,5362" coordsize="27,27">
              <v:shape style="position:absolute;left:9430;top:5362;width:27;height:27" coordorigin="9430,5362" coordsize="27,27" path="m9434,5362l9430,5374,9441,5389,9444,5380,9451,5379,9455,5375,9457,5369,9444,5369,9434,5362xe" filled="true" fillcolor="#010202" stroked="false">
                <v:path arrowok="t"/>
                <v:fill type="solid"/>
              </v:shape>
              <v:shape style="position:absolute;left:9430;top:5362;width:27;height:27" coordorigin="9430,5362" coordsize="27,27" path="m9447,5365l9444,5369,9457,5369,9447,5365xe" filled="true" fillcolor="#010202" stroked="false">
                <v:path arrowok="t"/>
                <v:fill type="solid"/>
              </v:shape>
            </v:group>
            <v:group style="position:absolute;left:9404;top:5313;width:150;height:38" coordorigin="9404,5313" coordsize="150,38">
              <v:shape style="position:absolute;left:9404;top:5313;width:150;height:38" coordorigin="9404,5313" coordsize="150,38" path="m9554,5313l9405,5346,9404,5351,9554,5314,9554,5313xe" filled="true" fillcolor="#010202" stroked="false">
                <v:path arrowok="t"/>
                <v:fill type="solid"/>
              </v:shape>
            </v:group>
            <v:group style="position:absolute;left:9353;top:5307;width:199;height:28" coordorigin="9353,5307" coordsize="199,28">
              <v:shape style="position:absolute;left:9353;top:5307;width:199;height:28" coordorigin="9353,5307" coordsize="199,28" path="m9552,5307l9354,5330,9353,5334,9552,5307,9552,5307xe" filled="true" fillcolor="#010202" stroked="false">
                <v:path arrowok="t"/>
                <v:fill type="solid"/>
              </v:shape>
            </v:group>
            <v:group style="position:absolute;left:9427;top:5303;width:29;height:15" coordorigin="9427,5303" coordsize="29,15">
              <v:shape style="position:absolute;left:9427;top:5303;width:29;height:15" coordorigin="9427,5303" coordsize="29,15" path="m9438,5303l9427,5311,9427,5315,9456,5318,9438,5303xe" filled="true" fillcolor="#010202" stroked="false">
                <v:path arrowok="t"/>
                <v:fill type="solid"/>
              </v:shape>
            </v:group>
            <v:group style="position:absolute;left:9479;top:5295;width:34;height:17" coordorigin="9479,5295" coordsize="34,17">
              <v:shape style="position:absolute;left:9479;top:5295;width:34;height:17" coordorigin="9479,5295" coordsize="34,17" path="m9483,5295l9479,5301,9489,5309,9501,5311,9505,5305,9512,5305,9512,5297,9502,5297,9501,5296,9483,5295xe" filled="true" fillcolor="#010202" stroked="false">
                <v:path arrowok="t"/>
                <v:fill type="solid"/>
              </v:shape>
              <v:shape style="position:absolute;left:9479;top:5295;width:34;height:17" coordorigin="9479,5295" coordsize="34,17" path="m9505,5296l9502,5297,9512,5297,9511,5296,9505,5296xe" filled="true" fillcolor="#010202" stroked="false">
                <v:path arrowok="t"/>
                <v:fill type="solid"/>
              </v:shape>
            </v:group>
            <v:group style="position:absolute;left:9509;top:5294;width:3;height:2" coordorigin="9509,5294" coordsize="3,2">
              <v:shape style="position:absolute;left:9509;top:5294;width:3;height:2" coordorigin="9509,5294" coordsize="3,2" path="m9511,5294l9509,5295,9511,5295,9511,5294xe" filled="true" fillcolor="#010202" stroked="false">
                <v:path arrowok="t"/>
                <v:fill type="solid"/>
              </v:shape>
            </v:group>
            <v:group style="position:absolute;left:9404;top:5293;width:163;height:2" coordorigin="9404,5293" coordsize="163,2">
              <v:shape style="position:absolute;left:9404;top:5293;width:163;height:2" coordorigin="9404,5293" coordsize="163,0" path="m9404,5293l9567,5293e" filled="false" stroked="true" strokeweight=".635500pt" strokecolor="#010202">
                <v:path arrowok="t"/>
              </v:shape>
            </v:group>
            <v:group style="position:absolute;left:9487;top:5275;width:80;height:17" coordorigin="9487,5275" coordsize="80,17">
              <v:shape style="position:absolute;left:9487;top:5275;width:80;height:17" coordorigin="9487,5275" coordsize="80,17" path="m9492,5275l9487,5280,9566,5292,9492,5275xe" filled="true" fillcolor="#010202" stroked="false">
                <v:path arrowok="t"/>
                <v:fill type="solid"/>
              </v:shape>
            </v:group>
            <v:group style="position:absolute;left:9515;top:5260;width:55;height:29" coordorigin="9515,5260" coordsize="55,29">
              <v:shape style="position:absolute;left:9515;top:5260;width:55;height:29" coordorigin="9515,5260" coordsize="55,29" path="m9515,5260l9517,5263,9569,5289,9515,5260xe" filled="true" fillcolor="#010202" stroked="false">
                <v:path arrowok="t"/>
                <v:fill type="solid"/>
              </v:shape>
            </v:group>
            <v:group style="position:absolute;left:9527;top:5249;width:24;height:20" coordorigin="9527,5249" coordsize="24,20">
              <v:shape style="position:absolute;left:9527;top:5249;width:24;height:20" coordorigin="9527,5249" coordsize="24,20" path="m9527,5249l9530,5255,9550,5269,9551,5267,9527,5249xe" filled="true" fillcolor="#010202" stroked="false">
                <v:path arrowok="t"/>
                <v:fill type="solid"/>
              </v:shape>
            </v:group>
            <v:group style="position:absolute;left:9564;top:5278;width:12;height:8" coordorigin="9564,5278" coordsize="12,8">
              <v:shape style="position:absolute;left:9564;top:5278;width:12;height:8" coordorigin="9564,5278" coordsize="12,8" path="m9566,5278l9564,5278,9576,5286,9566,5278xe" filled="true" fillcolor="#010202" stroked="false">
                <v:path arrowok="t"/>
                <v:fill type="solid"/>
              </v:shape>
            </v:group>
            <v:group style="position:absolute;left:9549;top:5285;width:117;height:66" coordorigin="9549,5285" coordsize="117,66">
              <v:shape style="position:absolute;left:9549;top:5285;width:117;height:66" coordorigin="9549,5285" coordsize="117,66" path="m9550,5297l9552,5307,9552,5309,9600,5350,9623,5347,9656,5325,9656,5325,9658,5322,9661,5317,9662,5315,9664,5310,9621,5310,9613,5304,9576,5304,9550,5297,9550,5297xe" filled="true" fillcolor="#010202" stroked="false">
                <v:path arrowok="t"/>
                <v:fill type="solid"/>
              </v:shape>
              <v:shape style="position:absolute;left:9549;top:5285;width:117;height:66" coordorigin="9549,5285" coordsize="117,66" path="m9640,5285l9640,5298,9621,5310,9664,5310,9664,5308,9665,5306,9666,5305,9657,5301,9653,5295,9640,5285xe" filled="true" fillcolor="#010202" stroked="false">
                <v:path arrowok="t"/>
                <v:fill type="solid"/>
              </v:shape>
              <v:shape style="position:absolute;left:9549;top:5285;width:117;height:66" coordorigin="9549,5285" coordsize="117,66" path="m9595,5288l9576,5304,9613,5304,9595,5288xe" filled="true" fillcolor="#010202" stroked="false">
                <v:path arrowok="t"/>
                <v:fill type="solid"/>
              </v:shape>
            </v:group>
            <v:group style="position:absolute;left:9550;top:5221;width:111;height:69" coordorigin="9550,5221" coordsize="111,69">
              <v:shape style="position:absolute;left:9550;top:5221;width:111;height:69" coordorigin="9550,5221" coordsize="111,69" path="m9618,5277l9583,5277,9607,5289,9618,5277xe" filled="true" fillcolor="#010202" stroked="false">
                <v:path arrowok="t"/>
                <v:fill type="solid"/>
              </v:shape>
              <v:shape style="position:absolute;left:9550;top:5221;width:111;height:69" coordorigin="9550,5221" coordsize="111,69" path="m9615,5221l9608,5221,9587,5225,9570,5236,9556,5253,9551,5267,9550,5269,9558,5278,9583,5277,9618,5277,9621,5273,9615,5257,9635,5257,9637,5248,9660,5248,9659,5246,9642,5231,9642,5230,9638,5228,9634,5226,9629,5225,9628,5224,9621,5222,9615,5221xe" filled="true" fillcolor="#010202" stroked="false">
                <v:path arrowok="t"/>
                <v:fill type="solid"/>
              </v:shape>
              <v:shape style="position:absolute;left:9550;top:5221;width:111;height:69" coordorigin="9550,5221" coordsize="111,69" path="m9635,5257l9615,5257,9634,5259,9635,5257xe" filled="true" fillcolor="#010202" stroked="false">
                <v:path arrowok="t"/>
                <v:fill type="solid"/>
              </v:shape>
              <v:shape style="position:absolute;left:9550;top:5221;width:111;height:69" coordorigin="9550,5221" coordsize="111,69" path="m9660,5248l9637,5248,9661,5248,9660,5248xe" filled="true" fillcolor="#010202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7.599609pt;margin-top:368.291687pt;width:50.1pt;height:50.1pt;mso-position-horizontal-relative:page;mso-position-vertical-relative:page;z-index:-105712" coordorigin="9152,7366" coordsize="1002,1002">
            <v:group style="position:absolute;left:9152;top:7366;width:1002;height:1002" coordorigin="9152,7366" coordsize="1002,1002">
              <v:shape style="position:absolute;left:9152;top:7366;width:1002;height:1002" coordorigin="9152,7366" coordsize="1002,1002" path="m9653,7366l9152,7867,9653,8368,9741,8280,9653,8280,9240,7867,9653,7454,9741,7454,9653,7366xe" filled="true" fillcolor="#f70640" stroked="false">
                <v:path arrowok="t"/>
                <v:fill type="solid"/>
              </v:shape>
              <v:shape style="position:absolute;left:9152;top:7366;width:1002;height:1002" coordorigin="9152,7366" coordsize="1002,1002" path="m9741,7454l9653,7454,10066,7867,9653,8280,9741,8280,10154,7867,9741,7454xe" filled="true" fillcolor="#f70640" stroked="false">
                <v:path arrowok="t"/>
                <v:fill type="solid"/>
              </v:shape>
            </v:group>
            <v:group style="position:absolute;left:9408;top:7763;width:486;height:189" coordorigin="9408,7763" coordsize="486,189">
              <v:shape style="position:absolute;left:9408;top:7763;width:486;height:189" coordorigin="9408,7763" coordsize="486,189" path="m9762,7763l9431,7849,9414,7856,9408,7866,9411,7889,9415,7908,9430,7939,9446,7950,9456,7952,9788,7865,9791,7855,9799,7832,9802,7823,9814,7820,9893,7799,9892,7793,9794,7793,9787,7787,9769,7771,9762,7763xe" filled="true" fillcolor="#2f2823" stroked="false">
                <v:path arrowok="t"/>
                <v:fill type="solid"/>
              </v:shape>
              <v:shape style="position:absolute;left:9408;top:7763;width:486;height:189" coordorigin="9408,7763" coordsize="486,189" path="m9885,7769l9806,7790,9794,7793,9892,7793,9889,7784,9885,7769xe" filled="true" fillcolor="#2f2823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7.600494pt;margin-top:431.960907pt;width:50.4pt;height:50.45pt;mso-position-horizontal-relative:page;mso-position-vertical-relative:page;z-index:-105688" coordorigin="9152,8639" coordsize="1008,1009">
            <v:group style="position:absolute;left:9326;top:9152;width:280;height:52" coordorigin="9326,9152" coordsize="280,52">
              <v:shape style="position:absolute;left:9326;top:9152;width:280;height:52" coordorigin="9326,9152" coordsize="280,52" path="m9438,9152l9326,9152,9326,9203,9606,9203,9606,9166,9452,9166,9443,9161,9438,9152xe" filled="true" fillcolor="#020303" stroked="false">
                <v:path arrowok="t"/>
                <v:fill type="solid"/>
              </v:shape>
              <v:shape style="position:absolute;left:9326;top:9152;width:280;height:52" coordorigin="9326,9152" coordsize="280,52" path="m9606,9152l9504,9152,9497,9161,9484,9166,9606,9166,9606,9152xe" filled="true" fillcolor="#020303" stroked="false">
                <v:path arrowok="t"/>
                <v:fill type="solid"/>
              </v:shape>
            </v:group>
            <v:group style="position:absolute;left:9494;top:9071;width:42;height:77" coordorigin="9494,9071" coordsize="42,77">
              <v:shape style="position:absolute;left:9494;top:9071;width:42;height:77" coordorigin="9494,9071" coordsize="42,77" path="m9529,9071l9526,9073,9516,9083,9515,9093,9515,9096,9516,9104,9516,9106,9515,9108,9505,9112,9502,9118,9498,9134,9497,9136,9496,9139,9494,9142,9494,9147,9498,9147,9505,9145,9511,9132,9512,9122,9513,9121,9513,9120,9514,9120,9515,9119,9522,9116,9526,9109,9526,9108,9526,9103,9525,9096,9526,9093,9526,9090,9531,9083,9536,9079,9529,9071xe" filled="true" fillcolor="#020303" stroked="false">
                <v:path arrowok="t"/>
                <v:fill type="solid"/>
              </v:shape>
            </v:group>
            <v:group style="position:absolute;left:9480;top:9083;width:30;height:67" coordorigin="9480,9083" coordsize="30,67">
              <v:shape style="position:absolute;left:9480;top:9083;width:30;height:67" coordorigin="9480,9083" coordsize="30,67" path="m9496,9083l9496,9084,9495,9090,9498,9101,9498,9102,9498,9103,9490,9110,9487,9116,9486,9118,9486,9123,9488,9129,9488,9130,9487,9133,9485,9137,9480,9141,9486,9150,9499,9130,9497,9122,9497,9120,9498,9116,9506,9110,9510,9103,9506,9087,9506,9085,9496,9083xe" filled="true" fillcolor="#020303" stroked="false">
                <v:path arrowok="t"/>
                <v:fill type="solid"/>
              </v:shape>
            </v:group>
            <v:group style="position:absolute;left:9425;top:9091;width:31;height:66" coordorigin="9425,9091" coordsize="31,66">
              <v:shape style="position:absolute;left:9425;top:9091;width:31;height:66" coordorigin="9425,9091" coordsize="31,66" path="m9439,9091l9428,9092,9428,9097,9425,9108,9425,9111,9425,9112,9428,9113,9431,9115,9433,9120,9434,9121,9434,9122,9437,9124,9437,9125,9437,9126,9437,9132,9436,9134,9439,9137,9443,9140,9445,9141,9441,9149,9443,9152,9446,9155,9448,9157,9456,9150,9451,9145,9448,9140,9447,9138,9447,9136,9448,9129,9448,9124,9448,9123,9446,9117,9436,9111,9436,9108,9439,9099,9439,9091xe" filled="true" fillcolor="#020303" stroked="false">
                <v:path arrowok="t"/>
                <v:fill type="solid"/>
              </v:shape>
            </v:group>
            <v:group style="position:absolute;left:9398;top:9074;width:47;height:77" coordorigin="9398,9074" coordsize="47,77">
              <v:shape style="position:absolute;left:9398;top:9074;width:47;height:77" coordorigin="9398,9074" coordsize="47,77" path="m9407,9074l9398,9081,9402,9085,9410,9093,9410,9096,9410,9099,9408,9108,9412,9118,9421,9122,9422,9123,9424,9125,9423,9134,9428,9143,9437,9149,9440,9150,9445,9141,9443,9140,9439,9137,9436,9133,9435,9132,9434,9131,9435,9125,9434,9121,9421,9110,9420,9109,9419,9107,9419,9106,9421,9099,9420,9088,9410,9078,9407,9074xe" filled="true" fillcolor="#020303" stroked="false">
                <v:path arrowok="t"/>
                <v:fill type="solid"/>
              </v:shape>
            </v:group>
            <v:group style="position:absolute;left:9458;top:9063;width:24;height:61" coordorigin="9458,9063" coordsize="24,61">
              <v:shape style="position:absolute;left:9458;top:9063;width:24;height:61" coordorigin="9458,9063" coordsize="24,61" path="m9468,9063l9462,9087,9458,9103,9458,9112,9459,9123,9479,9123,9481,9111,9481,9105,9478,9091,9473,9067,9471,9064,9469,9064,9468,9063xe" filled="true" fillcolor="#020303" stroked="false">
                <v:path arrowok="t"/>
                <v:fill type="solid"/>
              </v:shape>
            </v:group>
            <v:group style="position:absolute;left:9459;top:8947;width:189;height:118" coordorigin="9459,8947" coordsize="189,118">
              <v:shape style="position:absolute;left:9459;top:8947;width:189;height:118" coordorigin="9459,8947" coordsize="189,118" path="m9459,8957l9468,9011,9471,9030,9461,9037,9461,9052,9463,9060,9469,9064,9471,9064,9483,9064,9485,9055,9485,9037,9479,9030,9479,9025,9481,9022,9490,9020,9610,9000,9477,9000,9474,8982,9531,8972,9468,8972,9465,8960,9459,8957xe" filled="true" fillcolor="#020303" stroked="false">
                <v:path arrowok="t"/>
                <v:fill type="solid"/>
              </v:shape>
              <v:shape style="position:absolute;left:9459;top:8947;width:189;height:118" coordorigin="9459,8947" coordsize="189,118" path="m9640,8956l9627,8956,9638,8962,9638,8980,9631,8986,9617,8987,9604,8988,9477,9000,9610,9000,9614,8999,9637,8991,9648,8976,9640,8956,9640,8956xe" filled="true" fillcolor="#020303" stroked="false">
                <v:path arrowok="t"/>
                <v:fill type="solid"/>
              </v:shape>
              <v:shape style="position:absolute;left:9459;top:8947;width:189;height:118" coordorigin="9459,8947" coordsize="189,118" path="m9623,8947l9609,8947,9595,8950,9468,8972,9531,8972,9627,8956,9640,8956,9623,8947xe" filled="true" fillcolor="#020303" stroked="false">
                <v:path arrowok="t"/>
                <v:fill type="solid"/>
              </v:shape>
            </v:group>
            <v:group style="position:absolute;left:9831;top:9057;width:24;height:52" coordorigin="9831,9057" coordsize="24,52">
              <v:shape style="position:absolute;left:9831;top:9057;width:24;height:52" coordorigin="9831,9057" coordsize="24,52" path="m9847,9057l9845,9057,9844,9057,9840,9057,9837,9072,9831,9087,9831,9097,9832,9108,9852,9108,9855,9097,9855,9082,9849,9072,9847,9057,9844,9057,9840,9057,9847,9057,9847,9057xe" filled="true" fillcolor="#020303" stroked="false">
                <v:path arrowok="t"/>
                <v:fill type="solid"/>
              </v:shape>
            </v:group>
            <v:group style="position:absolute;left:9661;top:8943;width:195;height:115" coordorigin="9661,8943" coordsize="195,115">
              <v:shape style="position:absolute;left:9661;top:8943;width:195;height:115" coordorigin="9661,8943" coordsize="195,115" path="m9697,8943l9674,8945,9661,8958,9662,8979,9675,8992,9684,8995,9832,9019,9836,9022,9836,9025,9831,9030,9831,9047,9832,9056,9840,9057,9844,9057,9845,9057,9852,9054,9855,9047,9855,9028,9847,9028,9849,9013,9851,8996,9840,8996,9705,8984,9698,8984,9676,8982,9669,8977,9669,8959,9681,8950,9741,8950,9711,8945,9697,8943xe" filled="true" fillcolor="#020303" stroked="false">
                <v:path arrowok="t"/>
                <v:fill type="solid"/>
              </v:shape>
              <v:shape style="position:absolute;left:9661;top:8943;width:195;height:115" coordorigin="9661,8943" coordsize="195,115" path="m9855,9025l9847,9028,9855,9028,9855,9025xe" filled="true" fillcolor="#020303" stroked="false">
                <v:path arrowok="t"/>
                <v:fill type="solid"/>
              </v:shape>
              <v:shape style="position:absolute;left:9661;top:8943;width:195;height:115" coordorigin="9661,8943" coordsize="195,115" path="m9741,8950l9681,8950,9842,8978,9840,8996,9851,8996,9855,8970,9849,8970,9741,8950xe" filled="true" fillcolor="#020303" stroked="false">
                <v:path arrowok="t"/>
                <v:fill type="solid"/>
              </v:shape>
              <v:shape style="position:absolute;left:9661;top:8943;width:195;height:115" coordorigin="9661,8943" coordsize="195,115" path="m9851,8959l9849,8970,9855,8970,9855,8968,9851,8959xe" filled="true" fillcolor="#020303" stroked="false">
                <v:path arrowok="t"/>
                <v:fill type="solid"/>
              </v:shape>
            </v:group>
            <v:group style="position:absolute;left:9878;top:9020;width:45;height:78" coordorigin="9878,9020" coordsize="45,78">
              <v:shape style="position:absolute;left:9878;top:9020;width:45;height:78" coordorigin="9878,9020" coordsize="45,78" path="m9914,9020l9912,9022,9902,9033,9900,9043,9902,9051,9902,9053,9900,9056,9897,9057,9893,9058,9887,9068,9888,9076,9885,9082,9882,9086,9878,9087,9881,9098,9885,9096,9892,9093,9898,9079,9898,9071,9900,9067,9905,9066,9908,9065,9914,9054,9911,9042,9912,9038,9914,9037,9921,9029,9923,9027,9914,9020xe" filled="true" fillcolor="#020303" stroked="false">
                <v:path arrowok="t"/>
                <v:fill type="solid"/>
              </v:shape>
            </v:group>
            <v:group style="position:absolute;left:9859;top:9028;width:32;height:67" coordorigin="9859,9028" coordsize="32,67">
              <v:shape style="position:absolute;left:9859;top:9028;width:32;height:67" coordorigin="9859,9028" coordsize="32,67" path="m9876,9028l9875,9035,9879,9044,9878,9049,9870,9053,9869,9059,9868,9063,9869,9073,9866,9080,9859,9086,9867,9094,9874,9088,9876,9086,9880,9074,9879,9064,9880,9060,9887,9056,9891,9043,9886,9033,9887,9030,9876,9028xe" filled="true" fillcolor="#020303" stroked="false">
                <v:path arrowok="t"/>
                <v:fill type="solid"/>
              </v:shape>
            </v:group>
            <v:group style="position:absolute;left:9788;top:9036;width:32;height:64" coordorigin="9788,9036" coordsize="32,64">
              <v:shape style="position:absolute;left:9788;top:9036;width:32;height:64" coordorigin="9788,9036" coordsize="32,64" path="m9803,9036l9792,9037,9792,9040,9788,9051,9788,9053,9791,9062,9800,9068,9801,9068,9802,9073,9800,9077,9800,9079,9803,9090,9805,9093,9812,9100,9820,9092,9813,9085,9812,9085,9811,9079,9812,9076,9813,9073,9810,9061,9801,9056,9800,9055,9799,9053,9800,9051,9803,9042,9803,9036xe" filled="true" fillcolor="#020303" stroked="false">
                <v:path arrowok="t"/>
                <v:fill type="solid"/>
              </v:shape>
            </v:group>
            <v:group style="position:absolute;left:9762;top:9030;width:42;height:77" coordorigin="9762,9030" coordsize="42,77">
              <v:shape style="position:absolute;left:9762;top:9030;width:42;height:77" coordorigin="9762,9030" coordsize="42,77" path="m9770,9030l9762,9037,9765,9041,9769,9045,9772,9053,9770,9063,9775,9074,9783,9078,9785,9081,9784,9087,9787,9095,9793,9105,9801,9106,9803,9096,9801,9096,9797,9091,9795,9086,9795,9085,9796,9083,9796,9080,9795,9077,9791,9069,9783,9066,9781,9063,9781,9062,9782,9059,9782,9056,9782,9052,9782,9050,9778,9040,9773,9033,9770,9030xe" filled="true" fillcolor="#020303" stroked="false">
                <v:path arrowok="t"/>
                <v:fill type="solid"/>
              </v:shape>
            </v:group>
            <v:group style="position:absolute;left:9767;top:9112;width:156;height:35" coordorigin="9767,9112" coordsize="156,35">
              <v:shape style="position:absolute;left:9767;top:9112;width:156;height:35" coordorigin="9767,9112" coordsize="156,35" path="m9879,9127l9857,9127,9862,9129,9883,9142,9890,9144,9910,9146,9922,9146,9922,9135,9908,9135,9891,9133,9889,9132,9888,9132,9879,9127xe" filled="true" fillcolor="#020303" stroked="false">
                <v:path arrowok="t"/>
                <v:fill type="solid"/>
              </v:shape>
              <v:shape style="position:absolute;left:9767;top:9112;width:156;height:35" coordorigin="9767,9112" coordsize="156,35" path="m9803,9112l9795,9116,9772,9116,9767,9123,9767,9127,9770,9132,9771,9134,9786,9134,9781,9129,9779,9127,9784,9127,9789,9126,9795,9126,9801,9124,9837,9124,9839,9124,9874,9124,9872,9123,9835,9123,9815,9120,9803,9112xe" filled="true" fillcolor="#020303" stroked="false">
                <v:path arrowok="t"/>
                <v:fill type="solid"/>
              </v:shape>
              <v:shape style="position:absolute;left:9767;top:9112;width:156;height:35" coordorigin="9767,9112" coordsize="156,35" path="m9837,9124l9801,9124,9807,9129,9815,9132,9823,9133,9829,9126,9837,9124xe" filled="true" fillcolor="#020303" stroked="false">
                <v:path arrowok="t"/>
                <v:fill type="solid"/>
              </v:shape>
              <v:shape style="position:absolute;left:9767;top:9112;width:156;height:35" coordorigin="9767,9112" coordsize="156,35" path="m9874,9124l9845,9124,9845,9132,9849,9131,9853,9129,9857,9127,9879,9127,9874,9124xe" filled="true" fillcolor="#020303" stroked="false">
                <v:path arrowok="t"/>
                <v:fill type="solid"/>
              </v:shape>
              <v:shape style="position:absolute;left:9767;top:9112;width:156;height:35" coordorigin="9767,9112" coordsize="156,35" path="m9855,9115l9852,9116,9835,9123,9872,9123,9864,9118,9855,9115xe" filled="true" fillcolor="#020303" stroked="false">
                <v:path arrowok="t"/>
                <v:fill type="solid"/>
              </v:shape>
            </v:group>
            <v:group style="position:absolute;left:9734;top:9134;width:89;height:19" coordorigin="9734,9134" coordsize="89,19">
              <v:shape style="position:absolute;left:9734;top:9134;width:89;height:19" coordorigin="9734,9134" coordsize="89,19" path="m9823,9134l9736,9134,9734,9144,9734,9151,9735,9152,9746,9152,9745,9151,9745,9147,9747,9144,9819,9144,9819,9140,9821,9136,9823,9134xe" filled="true" fillcolor="#020303" stroked="false">
                <v:path arrowok="t"/>
                <v:fill type="solid"/>
              </v:shape>
            </v:group>
            <v:group style="position:absolute;left:9830;top:9134;width:34;height:11" coordorigin="9830,9134" coordsize="34,11">
              <v:shape style="position:absolute;left:9830;top:9134;width:34;height:11" coordorigin="9830,9134" coordsize="34,11" path="m9845,9134l9845,9134,9844,9135,9831,9135,9830,9144,9831,9144,9863,9137,9845,9134xe" filled="true" fillcolor="#020303" stroked="false">
                <v:path arrowok="t"/>
                <v:fill type="solid"/>
              </v:shape>
            </v:group>
            <v:group style="position:absolute;left:9711;top:9152;width:88;height:32" coordorigin="9711,9152" coordsize="88,32">
              <v:shape style="position:absolute;left:9711;top:9152;width:88;height:32" coordorigin="9711,9152" coordsize="88,32" path="m9798,9152l9718,9152,9711,9161,9711,9175,9718,9184,9732,9184,9733,9180,9736,9174,9749,9173,9725,9173,9722,9169,9722,9167,9724,9163,9798,9163,9798,9152xe" filled="true" fillcolor="#020303" stroked="false">
                <v:path arrowok="t"/>
                <v:fill type="solid"/>
              </v:shape>
            </v:group>
            <v:group style="position:absolute;left:9732;top:9173;width:67;height:30" coordorigin="9732,9173" coordsize="67,30">
              <v:shape style="position:absolute;left:9732;top:9173;width:67;height:30" coordorigin="9732,9173" coordsize="67,30" path="m9798,9173l9736,9174,9732,9195,9740,9203,9753,9203,9755,9197,9763,9192,9773,9192,9747,9192,9743,9188,9743,9185,9747,9184,9798,9184,9798,9173xe" filled="true" fillcolor="#020303" stroked="false">
                <v:path arrowok="t"/>
                <v:fill type="solid"/>
              </v:shape>
            </v:group>
            <v:group style="position:absolute;left:9753;top:9192;width:170;height:32" coordorigin="9753,9192" coordsize="170,32">
              <v:shape style="position:absolute;left:9753;top:9192;width:170;height:32" coordorigin="9753,9192" coordsize="170,32" path="m9808,9192l9753,9205,9753,9213,9759,9220,9772,9221,9791,9222,9816,9223,9838,9223,9859,9222,9876,9219,9883,9217,9893,9212,9835,9212,9817,9212,9792,9211,9774,9210,9766,9210,9764,9207,9764,9206,9764,9205,9767,9203,9818,9203,9808,9192xe" filled="true" fillcolor="#020303" stroked="false">
                <v:path arrowok="t"/>
                <v:fill type="solid"/>
              </v:shape>
              <v:shape style="position:absolute;left:9753;top:9192;width:170;height:32" coordorigin="9753,9192" coordsize="170,32" path="m9922,9196l9903,9196,9880,9207,9876,9208,9855,9211,9835,9212,9893,9212,9905,9207,9922,9207,9922,9196xe" filled="true" fillcolor="#020303" stroked="false">
                <v:path arrowok="t"/>
                <v:fill type="solid"/>
              </v:shape>
            </v:group>
            <v:group style="position:absolute;left:9819;top:9124;width:42;height:50" coordorigin="9819,9124" coordsize="42,50">
              <v:shape style="position:absolute;left:9819;top:9124;width:42;height:50" coordorigin="9819,9124" coordsize="42,50" path="m9845,9124l9839,9124,9829,9126,9819,9146,9822,9160,9840,9173,9861,9167,9849,9166,9829,9161,9830,9144,9831,9135,9844,9135,9845,9124xe" filled="true" fillcolor="#020303" stroked="false">
                <v:path arrowok="t"/>
                <v:fill type="solid"/>
              </v:shape>
            </v:group>
            <v:group style="position:absolute;left:9152;top:8639;width:1008;height:1009" coordorigin="9152,8639" coordsize="1008,1009">
              <v:shape style="position:absolute;left:9152;top:8639;width:1008;height:1009" coordorigin="9152,8639" coordsize="1008,1009" path="m9656,8639l9152,9143,9656,9647,9736,9567,9656,9567,9232,9143,9656,8719,9736,8719,9656,8639xe" filled="true" fillcolor="#ef4236" stroked="false">
                <v:path arrowok="t"/>
                <v:fill type="solid"/>
              </v:shape>
              <v:shape style="position:absolute;left:9152;top:8639;width:1008;height:1009" coordorigin="9152,8639" coordsize="1008,1009" path="m9736,8719l9656,8719,10080,9143,9656,9567,9736,9567,10160,9143,9736,8719xe" filled="true" fillcolor="#ef423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7.600098pt;margin-top:498.498413pt;width:50.2pt;height:50.25pt;mso-position-horizontal-relative:page;mso-position-vertical-relative:page;z-index:-105664" coordorigin="9152,9970" coordsize="1004,1005">
            <v:group style="position:absolute;left:9152;top:9970;width:1004;height:1005" coordorigin="9152,9970" coordsize="1004,1005">
              <v:shape style="position:absolute;left:9152;top:9970;width:1004;height:1005" coordorigin="9152,9970" coordsize="1004,1005" path="m9654,9970l9152,10472,9654,10974,9734,10894,9654,10894,9232,10472,9654,10050,9734,10050,9654,9970xe" filled="true" fillcolor="#ef4236" stroked="false">
                <v:path arrowok="t"/>
                <v:fill type="solid"/>
              </v:shape>
              <v:shape style="position:absolute;left:9152;top:9970;width:1004;height:1005" coordorigin="9152,9970" coordsize="1004,1005" path="m9734,10050l9654,10050,10076,10472,9654,10894,9734,10894,10156,10472,9734,10050xe" filled="true" fillcolor="#ef4236" stroked="false">
                <v:path arrowok="t"/>
                <v:fill type="solid"/>
              </v:shape>
            </v:group>
            <v:group style="position:absolute;left:9522;top:10647;width:273;height:42" coordorigin="9522,10647" coordsize="273,42">
              <v:shape style="position:absolute;left:9522;top:10647;width:273;height:42" coordorigin="9522,10647" coordsize="273,42" path="m9620,10647l9522,10647,9522,10688,9795,10688,9795,10650,9641,10650,9631,10649,9620,10647xe" filled="true" fillcolor="#010202" stroked="false">
                <v:path arrowok="t"/>
                <v:fill type="solid"/>
              </v:shape>
              <v:shape style="position:absolute;left:9522;top:10647;width:273;height:42" coordorigin="9522,10647" coordsize="273,42" path="m9795,10647l9684,10647,9674,10649,9663,10650,9795,10650,9795,10647xe" filled="true" fillcolor="#010202" stroked="false">
                <v:path arrowok="t"/>
                <v:fill type="solid"/>
              </v:shape>
            </v:group>
            <v:group style="position:absolute;left:9520;top:10384;width:261;height:266" coordorigin="9520,10384" coordsize="261,266">
              <v:shape style="position:absolute;left:9520;top:10384;width:261;height:266" coordorigin="9520,10384" coordsize="261,266" path="m9520,10530l9541,10590,9587,10633,9647,10650,9663,10650,9674,10649,9740,10618,9745,10612,9652,10612,9630,10609,9576,10574,9560,10537,9526,10537,9520,10530xe" filled="true" fillcolor="#010202" stroked="false">
                <v:path arrowok="t"/>
                <v:fill type="solid"/>
              </v:shape>
              <v:shape style="position:absolute;left:9520;top:10384;width:261;height:266" coordorigin="9520,10384" coordsize="261,266" path="m9737,10423l9645,10423,9669,10425,9691,10432,9710,10444,9726,10458,9737,10476,9745,10496,9743,10524,9716,10585,9652,10612,9745,10612,9754,10603,9766,10586,9776,10567,9776,10558,9776,10515,9780,10481,9773,10462,9763,10444,9744,10438,9739,10430,9737,10423xe" filled="true" fillcolor="#010202" stroked="false">
                <v:path arrowok="t"/>
                <v:fill type="solid"/>
              </v:shape>
              <v:shape style="position:absolute;left:9520;top:10384;width:261;height:266" coordorigin="9520,10384" coordsize="261,266" path="m9565,10417l9551,10431,9539,10447,9534,10472,9526,10537,9560,10537,9559,10533,9561,10507,9590,10447,9645,10423,9737,10423,9736,10417,9578,10417,9565,10417xe" filled="true" fillcolor="#010202" stroked="false">
                <v:path arrowok="t"/>
                <v:fill type="solid"/>
              </v:shape>
              <v:shape style="position:absolute;left:9520;top:10384;width:261;height:266" coordorigin="9520,10384" coordsize="261,266" path="m9606,10393l9595,10397,9584,10402,9575,10409,9578,10417,9736,10417,9735,10413,9719,10402,9717,10401,9686,10401,9685,10397,9608,10397,9606,10393xe" filled="true" fillcolor="#010202" stroked="false">
                <v:path arrowok="t"/>
                <v:fill type="solid"/>
              </v:shape>
              <v:shape style="position:absolute;left:9520;top:10384;width:261;height:266" coordorigin="9520,10384" coordsize="261,266" path="m9701,10393l9686,10401,9717,10401,9701,10393xe" filled="true" fillcolor="#010202" stroked="false">
                <v:path arrowok="t"/>
                <v:fill type="solid"/>
              </v:shape>
              <v:shape style="position:absolute;left:9520;top:10384;width:261;height:266" coordorigin="9520,10384" coordsize="261,266" path="m9662,10384l9642,10384,9631,10386,9621,10388,9621,10394,9608,10397,9685,10397,9681,10388,9672,10385,9662,10384xe" filled="true" fillcolor="#010202" stroked="false">
                <v:path arrowok="t"/>
                <v:fill type="solid"/>
              </v:shape>
            </v:group>
            <v:group style="position:absolute;left:9481;top:10107;width:345;height:452" coordorigin="9481,10107" coordsize="345,452">
              <v:shape style="position:absolute;left:9481;top:10107;width:345;height:452" coordorigin="9481,10107" coordsize="345,452" path="m9825,10407l9784,10407,9783,10455,9776,10515,9776,10558,9810,10504,9825,10458,9825,10407xe" filled="true" fillcolor="#010202" stroked="false">
                <v:path arrowok="t"/>
                <v:fill type="solid"/>
              </v:shape>
              <v:shape style="position:absolute;left:9481;top:10107;width:345;height:452" coordorigin="9481,10107" coordsize="345,452" path="m9481,10333l9486,10381,9486,10440,9496,10493,9507,10514,9526,10537,9534,10472,9533,10441,9526,10413,9523,10392,9570,10392,9578,10365,9527,10365,9503,10350,9481,10333xe" filled="true" fillcolor="#010202" stroked="false">
                <v:path arrowok="t"/>
                <v:fill type="solid"/>
              </v:shape>
              <v:shape style="position:absolute;left:9481;top:10107;width:345;height:452" coordorigin="9481,10107" coordsize="345,452" path="m9781,10346l9722,10346,9739,10430,9744,10438,9765,10420,9784,10407,9825,10407,9825,10401,9819,10374,9775,10374,9780,10348,9781,10346xe" filled="true" fillcolor="#010202" stroked="false">
                <v:path arrowok="t"/>
                <v:fill type="solid"/>
              </v:shape>
              <v:shape style="position:absolute;left:9481;top:10107;width:345;height:452" coordorigin="9481,10107" coordsize="345,452" path="m9570,10392l9523,10392,9541,10410,9553,10416,9578,10417,9569,10395,9570,10392xe" filled="true" fillcolor="#010202" stroked="false">
                <v:path arrowok="t"/>
                <v:fill type="solid"/>
              </v:shape>
              <v:shape style="position:absolute;left:9481;top:10107;width:345;height:452" coordorigin="9481,10107" coordsize="345,452" path="m9747,10295l9641,10295,9666,10324,9671,10356,9686,10401,9722,10346,9781,10346,9790,10315,9789,10313,9744,10313,9747,10295xe" filled="true" fillcolor="#010202" stroked="false">
                <v:path arrowok="t"/>
                <v:fill type="solid"/>
              </v:shape>
              <v:shape style="position:absolute;left:9481;top:10107;width:345;height:452" coordorigin="9481,10107" coordsize="345,452" path="m9640,10325l9584,10325,9594,10370,9608,10397,9621,10394,9621,10364,9640,10325xe" filled="true" fillcolor="#010202" stroked="false">
                <v:path arrowok="t"/>
                <v:fill type="solid"/>
              </v:shape>
              <v:shape style="position:absolute;left:9481;top:10107;width:345;height:452" coordorigin="9481,10107" coordsize="345,452" path="m9810,10339l9810,10350,9794,10365,9775,10374,9819,10374,9810,10339xe" filled="true" fillcolor="#010202" stroked="false">
                <v:path arrowok="t"/>
                <v:fill type="solid"/>
              </v:shape>
              <v:shape style="position:absolute;left:9481;top:10107;width:345;height:452" coordorigin="9481,10107" coordsize="345,452" path="m9517,10257l9522,10287,9523,10338,9527,10365,9578,10365,9579,10360,9584,10325,9640,10325,9641,10325,9641,10308,9568,10308,9548,10298,9535,10278,9517,10257xe" filled="true" fillcolor="#010202" stroked="false">
                <v:path arrowok="t"/>
                <v:fill type="solid"/>
              </v:shape>
              <v:shape style="position:absolute;left:9481;top:10107;width:345;height:452" coordorigin="9481,10107" coordsize="345,452" path="m9779,10277l9773,10293,9762,10304,9744,10313,9789,10313,9779,10277xe" filled="true" fillcolor="#010202" stroked="false">
                <v:path arrowok="t"/>
                <v:fill type="solid"/>
              </v:shape>
              <v:shape style="position:absolute;left:9481;top:10107;width:345;height:452" coordorigin="9481,10107" coordsize="345,452" path="m9573,10191l9579,10211,9567,10232,9563,10263,9568,10308,9641,10308,9641,10295,9747,10295,9748,10287,9748,10266,9687,10266,9687,10261,9620,10261,9606,10243,9600,10231,9596,10218,9573,10191xe" filled="true" fillcolor="#010202" stroked="false">
                <v:path arrowok="t"/>
                <v:fill type="solid"/>
              </v:shape>
              <v:shape style="position:absolute;left:9481;top:10107;width:345;height:452" coordorigin="9481,10107" coordsize="345,452" path="m9722,10200l9722,10212,9717,10237,9707,10257,9687,10266,9748,10266,9748,10256,9722,10200xe" filled="true" fillcolor="#010202" stroked="false">
                <v:path arrowok="t"/>
                <v:fill type="solid"/>
              </v:shape>
              <v:shape style="position:absolute;left:9481;top:10107;width:345;height:452" coordorigin="9481,10107" coordsize="345,452" path="m9651,10107l9640,10155,9640,10188,9631,10233,9620,10261,9687,10261,9687,10221,9676,10185,9662,10150,9651,10107xe" filled="true" fillcolor="#010202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457.600403pt;margin-top:560.657471pt;width:50.248006pt;height:50.25pt;mso-position-horizontal-relative:page;mso-position-vertical-relative:page;z-index:-105640" type="#_x0000_t75" stroked="false">
            <v:imagedata r:id="rId73" o:title=""/>
          </v:shape>
        </w:pict>
      </w:r>
      <w:r>
        <w:rPr/>
        <w:pict>
          <v:group style="position:absolute;margin-left:457.599487pt;margin-top:624.104980pt;width:50.4pt;height:50.45pt;mso-position-horizontal-relative:page;mso-position-vertical-relative:page;z-index:-105616" coordorigin="9152,12482" coordsize="1008,1009">
            <v:group style="position:absolute;left:9152;top:12482;width:1008;height:1009" coordorigin="9152,12482" coordsize="1008,1009">
              <v:shape style="position:absolute;left:9152;top:12482;width:1008;height:1009" coordorigin="9152,12482" coordsize="1008,1009" path="m9656,12482l9152,12986,9656,13490,9745,13402,9656,13402,9241,12986,9656,12571,9745,12571,9656,12482xe" filled="true" fillcolor="#f70640" stroked="false">
                <v:path arrowok="t"/>
                <v:fill type="solid"/>
              </v:shape>
              <v:shape style="position:absolute;left:9152;top:12482;width:1008;height:1009" coordorigin="9152,12482" coordsize="1008,1009" path="m9745,12571l9656,12571,10071,12986,9656,13402,9745,13402,10160,12986,9745,12571xe" filled="true" fillcolor="#f70640" stroked="false">
                <v:path arrowok="t"/>
                <v:fill type="solid"/>
              </v:shape>
              <v:shape style="position:absolute;left:9593;top:13102;width:115;height:119" type="#_x0000_t75" stroked="false">
                <v:imagedata r:id="rId74" o:title=""/>
              </v:shape>
            </v:group>
            <v:group style="position:absolute;left:9594;top:13103;width:115;height:119" coordorigin="9594,13103" coordsize="115,119">
              <v:shape style="position:absolute;left:9594;top:13103;width:115;height:119" coordorigin="9594,13103" coordsize="115,119" path="m9708,13162l9704,13184,9692,13203,9675,13215,9654,13221,9631,13217,9612,13205,9599,13188,9594,13167,9597,13143,9608,13123,9624,13109,9643,13103,9668,13106,9687,13117,9701,13133,9708,13153,9708,13162xe" filled="false" stroked="true" strokeweight=".313pt" strokecolor="#030404">
                <v:path arrowok="t"/>
              </v:shape>
              <v:shape style="position:absolute;left:9586;top:12749;width:139;height:319" type="#_x0000_t75" stroked="false">
                <v:imagedata r:id="rId75" o:title=""/>
              </v:shape>
            </v:group>
            <v:group style="position:absolute;left:9586;top:12749;width:140;height:320" coordorigin="9586,12749" coordsize="140,320">
              <v:shape style="position:absolute;left:9586;top:12749;width:140;height:320" coordorigin="9586,12749" coordsize="140,320" path="m9656,12749l9661,12749,9679,12751,9684,12753,9688,12755,9694,12756,9701,12761,9709,12765,9717,12773,9719,12777,9721,12781,9725,12791,9725,12798,9725,12804,9723,12819,9721,12827,9720,12836,9717,12854,9713,12878,9708,12905,9704,12931,9700,12954,9697,12971,9694,12992,9690,13016,9687,13036,9683,13053,9681,13056,9678,13060,9675,13063,9671,13064,9667,13066,9662,13067,9657,13068,9654,13068,9653,13068,9649,13068,9644,13067,9640,13066,9635,13064,9632,13062,9629,13059,9626,13056,9613,12983,9610,12970,9607,12950,9604,12925,9600,12898,9596,12873,9592,12850,9590,12834,9587,12817,9586,12803,9586,12797,9586,12790,9589,12780,9592,12776,9594,12772,9602,12764,9609,12760,9616,12756,9623,12754,9627,12752,9632,12750,9650,12749,9655,12749,9656,12749xe" filled="false" stroked="true" strokeweight=".313pt" strokecolor="#030404">
                <v:path arrowok="t"/>
              </v:shape>
            </v:group>
            <w10:wrap type="none"/>
          </v:group>
        </w:pict>
      </w:r>
    </w:p>
    <w:p>
      <w:pPr>
        <w:spacing w:line="240" w:lineRule="auto" w:before="4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numPr>
          <w:ilvl w:val="0"/>
          <w:numId w:val="22"/>
        </w:numPr>
        <w:tabs>
          <w:tab w:pos="1480" w:val="left" w:leader="none"/>
        </w:tabs>
        <w:spacing w:line="240" w:lineRule="auto" w:before="65" w:after="0"/>
        <w:ind w:left="1480" w:right="0" w:hanging="360"/>
        <w:jc w:val="left"/>
      </w:pPr>
      <w:r>
        <w:rPr/>
        <w:pict>
          <v:group style="position:absolute;margin-left:457.600494pt;margin-top:42.569721pt;width:50.4pt;height:50.45pt;mso-position-horizontal-relative:page;mso-position-vertical-relative:paragraph;z-index:-105760" coordorigin="9152,851" coordsize="1008,1009">
            <v:group style="position:absolute;left:9470;top:1054;width:374;height:459" coordorigin="9470,1054" coordsize="374,459">
              <v:shape style="position:absolute;left:9470;top:1054;width:374;height:459" coordorigin="9470,1054" coordsize="374,459" path="m9830,1428l9775,1428,9755,1467,9727,1494,9711,1506,9700,1513,9724,1513,9751,1508,9778,1495,9804,1477,9826,1442,9830,1428xe" filled="true" fillcolor="#010202" stroked="false">
                <v:path arrowok="t"/>
                <v:fill type="solid"/>
              </v:shape>
              <v:shape style="position:absolute;left:9470;top:1054;width:374;height:459" coordorigin="9470,1054" coordsize="374,459" path="m9470,1316l9500,1435,9549,1490,9662,1512,9629,1506,9603,1494,9577,1462,9560,1424,9605,1424,9597,1410,9591,1392,9591,1391,9595,1374,9596,1365,9544,1365,9514,1360,9497,1347,9486,1333,9470,1316xe" filled="true" fillcolor="#010202" stroked="false">
                <v:path arrowok="t"/>
                <v:fill type="solid"/>
              </v:shape>
              <v:shape style="position:absolute;left:9470;top:1054;width:374;height:459" coordorigin="9470,1054" coordsize="374,459" path="m9807,1355l9750,1355,9750,1392,9740,1420,9729,1435,9718,1446,9738,1446,9755,1441,9775,1428,9830,1428,9839,1398,9841,1378,9791,1378,9807,1355xe" filled="true" fillcolor="#010202" stroked="false">
                <v:path arrowok="t"/>
                <v:fill type="solid"/>
              </v:shape>
              <v:shape style="position:absolute;left:9470;top:1054;width:374;height:459" coordorigin="9470,1054" coordsize="374,459" path="m9605,1424l9560,1424,9577,1437,9593,1442,9622,1446,9606,1425,9605,1424xe" filled="true" fillcolor="#010202" stroked="false">
                <v:path arrowok="t"/>
                <v:fill type="solid"/>
              </v:shape>
              <v:shape style="position:absolute;left:9470;top:1054;width:374;height:459" coordorigin="9470,1054" coordsize="374,459" path="m9770,1273l9657,1273,9675,1291,9692,1317,9701,1352,9701,1406,9715,1391,9741,1374,9750,1355,9807,1355,9808,1352,9817,1334,9826,1299,9826,1297,9761,1297,9770,1273xe" filled="true" fillcolor="#010202" stroked="false">
                <v:path arrowok="t"/>
                <v:fill type="solid"/>
              </v:shape>
              <v:shape style="position:absolute;left:9470;top:1054;width:374;height:459" coordorigin="9470,1054" coordsize="374,459" path="m9641,1355l9596,1355,9603,1374,9603,1374,9613,1389,9644,1406,9640,1380,9639,1365,9639,1360,9641,1355xe" filled="true" fillcolor="#010202" stroked="false">
                <v:path arrowok="t"/>
                <v:fill type="solid"/>
              </v:shape>
              <v:shape style="position:absolute;left:9470;top:1054;width:374;height:459" coordorigin="9470,1054" coordsize="374,459" path="m9843,1335l9839,1357,9822,1369,9791,1378,9841,1378,9843,1335xe" filled="true" fillcolor="#010202" stroked="false">
                <v:path arrowok="t"/>
                <v:fill type="solid"/>
              </v:shape>
              <v:shape style="position:absolute;left:9470;top:1054;width:374;height:459" coordorigin="9470,1054" coordsize="374,459" path="m9515,1219l9519,1258,9519,1287,9523,1313,9532,1339,9544,1365,9596,1365,9596,1355,9641,1355,9657,1309,9657,1279,9571,1279,9555,1269,9534,1238,9515,1219xe" filled="true" fillcolor="#010202" stroked="false">
                <v:path arrowok="t"/>
                <v:fill type="solid"/>
              </v:shape>
              <v:shape style="position:absolute;left:9470;top:1054;width:374;height:459" coordorigin="9470,1054" coordsize="374,459" path="m9812,1241l9798,1268,9781,1286,9761,1297,9826,1297,9822,1274,9812,1241xe" filled="true" fillcolor="#010202" stroked="false">
                <v:path arrowok="t"/>
                <v:fill type="solid"/>
              </v:shape>
              <v:shape style="position:absolute;left:9470;top:1054;width:374;height:459" coordorigin="9470,1054" coordsize="374,459" path="m9568,1152l9572,1174,9567,1197,9564,1227,9563,1256,9571,1279,9657,1279,9657,1273,9770,1273,9772,1268,9773,1250,9710,1250,9712,1240,9621,1240,9608,1213,9604,1188,9596,1168,9585,1156,9568,1152xe" filled="true" fillcolor="#010202" stroked="false">
                <v:path arrowok="t"/>
                <v:fill type="solid"/>
              </v:shape>
              <v:shape style="position:absolute;left:9470;top:1054;width:374;height:459" coordorigin="9470,1054" coordsize="374,459" path="m9750,1157l9745,1201,9736,1232,9724,1245,9710,1250,9773,1250,9773,1230,9768,1193,9750,1157xe" filled="true" fillcolor="#010202" stroked="false">
                <v:path arrowok="t"/>
                <v:fill type="solid"/>
              </v:shape>
              <v:shape style="position:absolute;left:9470;top:1054;width:374;height:459" coordorigin="9470,1054" coordsize="374,459" path="m9657,1054l9648,1082,9643,1102,9643,1152,9639,1190,9633,1213,9621,1240,9712,1240,9714,1224,9711,1200,9693,1149,9666,1098,9657,1054xe" filled="true" fillcolor="#010202" stroked="false">
                <v:path arrowok="t"/>
                <v:fill type="solid"/>
              </v:shape>
            </v:group>
            <v:group style="position:absolute;left:9152;top:851;width:1008;height:1009" coordorigin="9152,851" coordsize="1008,1009">
              <v:shape style="position:absolute;left:9152;top:851;width:1008;height:1009" coordorigin="9152,851" coordsize="1008,1009" path="m9656,851l9152,1355,9656,1859,9736,1780,9656,1780,9232,1355,9656,931,9736,931,9656,851xe" filled="true" fillcolor="#ef4236" stroked="false">
                <v:path arrowok="t"/>
                <v:fill type="solid"/>
              </v:shape>
              <v:shape style="position:absolute;left:9152;top:851;width:1008;height:1009" coordorigin="9152,851" coordsize="1008,1009" path="m9736,931l9656,931,10080,1355,9656,1780,9736,1780,10160,1355,9736,931xe" filled="true" fillcolor="#ef4236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spacing w:val="1"/>
        </w:rPr>
        <w:t>Match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correct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description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proper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pictogram.</w:t>
      </w:r>
      <w:r>
        <w:rPr/>
      </w:r>
    </w:p>
    <w:p>
      <w:pPr>
        <w:spacing w:line="240" w:lineRule="auto" w:before="7"/>
        <w:rPr>
          <w:rFonts w:ascii="Myriad Pro" w:hAnsi="Myriad Pro" w:cs="Myriad Pro" w:eastAsia="Myriad Pro"/>
          <w:sz w:val="9"/>
          <w:szCs w:val="9"/>
        </w:rPr>
      </w:pPr>
    </w:p>
    <w:tbl>
      <w:tblPr>
        <w:tblW w:w="0" w:type="auto"/>
        <w:jc w:val="left"/>
        <w:tblInd w:w="1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"/>
        <w:gridCol w:w="2456"/>
        <w:gridCol w:w="3218"/>
        <w:gridCol w:w="642"/>
        <w:gridCol w:w="1606"/>
      </w:tblGrid>
      <w:tr>
        <w:trPr>
          <w:trHeight w:val="332" w:hRule="exact"/>
        </w:trPr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2456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0"/>
              <w:ind w:left="151" w:right="0"/>
              <w:jc w:val="left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2"/>
                <w:sz w:val="20"/>
              </w:rPr>
              <w:t>Description</w:t>
            </w:r>
            <w:r>
              <w:rPr>
                <w:rFonts w:ascii="Myriad Pro Semibold"/>
                <w:sz w:val="20"/>
              </w:rPr>
            </w:r>
          </w:p>
        </w:tc>
        <w:tc>
          <w:tcPr>
            <w:tcW w:w="642" w:type="dxa"/>
            <w:tcBorders>
              <w:top w:val="nil" w:sz="6" w:space="0" w:color="auto"/>
              <w:left w:val="single" w:sz="4" w:space="0" w:color="231F20"/>
              <w:bottom w:val="single" w:sz="4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9" w:right="0"/>
              <w:jc w:val="left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Pictogram</w:t>
            </w:r>
            <w:r>
              <w:rPr>
                <w:rFonts w:ascii="Myriad Pro Semibold"/>
                <w:sz w:val="20"/>
              </w:rPr>
            </w:r>
          </w:p>
        </w:tc>
      </w:tr>
      <w:tr>
        <w:trPr>
          <w:trHeight w:val="799" w:hRule="exact"/>
        </w:trPr>
        <w:tc>
          <w:tcPr>
            <w:tcW w:w="1059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</w:p>
          <w:p>
            <w:pPr>
              <w:pStyle w:val="TableParagraph"/>
              <w:tabs>
                <w:tab w:pos="439" w:val="left" w:leader="none"/>
                <w:tab w:pos="1303" w:val="left" w:leader="none"/>
              </w:tabs>
              <w:spacing w:line="240" w:lineRule="auto"/>
              <w:ind w:left="80" w:right="-246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I</w:t>
            </w:r>
            <w:r>
              <w:rPr>
                <w:rFonts w:ascii="Myriad Pro"/>
                <w:color w:val="231F20"/>
                <w:sz w:val="22"/>
              </w:rPr>
              <w:t>.</w:t>
            </w:r>
            <w:r>
              <w:rPr>
                <w:rFonts w:ascii="Myriad Pro"/>
                <w:color w:val="231F20"/>
                <w:sz w:val="22"/>
              </w:rPr>
              <w:tab/>
            </w:r>
            <w:r>
              <w:rPr>
                <w:rFonts w:ascii="Myriad Pro"/>
                <w:color w:val="231F20"/>
                <w:sz w:val="22"/>
                <w:u w:val="single" w:color="231F20"/>
              </w:rPr>
              <w:t> </w:t>
              <w:tab/>
            </w:r>
            <w:r>
              <w:rPr>
                <w:rFonts w:ascii="Myriad Pro"/>
                <w:color w:val="231F20"/>
                <w:sz w:val="22"/>
              </w:rPr>
            </w:r>
            <w:r>
              <w:rPr>
                <w:rFonts w:ascii="Myriad Pro"/>
                <w:sz w:val="22"/>
              </w:rPr>
            </w:r>
          </w:p>
        </w:tc>
        <w:tc>
          <w:tcPr>
            <w:tcW w:w="5673" w:type="dxa"/>
            <w:gridSpan w:val="2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1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Gases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under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pressure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42" w:type="dxa"/>
            <w:tcBorders>
              <w:top w:val="single" w:sz="4" w:space="0" w:color="231F20"/>
              <w:left w:val="single" w:sz="4" w:space="0" w:color="231F2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43"/>
              <w:jc w:val="righ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a.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1606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71" w:hRule="exact"/>
        </w:trPr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yriad Pro" w:hAnsi="Myriad Pro" w:cs="Myriad Pro" w:eastAsia="Myriad Pro"/>
                <w:sz w:val="18"/>
                <w:szCs w:val="18"/>
              </w:rPr>
            </w:pPr>
          </w:p>
          <w:p>
            <w:pPr>
              <w:pStyle w:val="TableParagraph"/>
              <w:tabs>
                <w:tab w:pos="439" w:val="left" w:leader="none"/>
                <w:tab w:pos="1303" w:val="left" w:leader="none"/>
              </w:tabs>
              <w:spacing w:line="240" w:lineRule="auto"/>
              <w:ind w:left="80" w:right="-246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II.</w:t>
            </w:r>
            <w:r>
              <w:rPr>
                <w:rFonts w:ascii="Myriad Pro"/>
                <w:color w:val="231F20"/>
                <w:sz w:val="22"/>
              </w:rPr>
              <w:tab/>
            </w:r>
            <w:r>
              <w:rPr>
                <w:rFonts w:ascii="Myriad Pro"/>
                <w:color w:val="231F20"/>
                <w:sz w:val="22"/>
                <w:u w:val="single" w:color="231F20"/>
              </w:rPr>
              <w:t> </w:t>
              <w:tab/>
            </w:r>
            <w:r>
              <w:rPr>
                <w:rFonts w:ascii="Myriad Pro"/>
                <w:color w:val="231F20"/>
                <w:sz w:val="22"/>
              </w:rPr>
            </w:r>
            <w:r>
              <w:rPr>
                <w:rFonts w:ascii="Myriad Pro"/>
                <w:sz w:val="22"/>
              </w:rPr>
            </w:r>
          </w:p>
        </w:tc>
        <w:tc>
          <w:tcPr>
            <w:tcW w:w="2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yriad Pro" w:hAnsi="Myriad Pro" w:cs="Myriad Pro" w:eastAsia="Myriad Pro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41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1"/>
                <w:sz w:val="22"/>
              </w:rPr>
              <w:t>Fire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hazards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231F20"/>
            </w:tcBorders>
          </w:tcPr>
          <w:p>
            <w:pPr/>
          </w:p>
        </w:tc>
        <w:tc>
          <w:tcPr>
            <w:tcW w:w="642" w:type="dxa"/>
            <w:tcBorders>
              <w:top w:val="nil" w:sz="6" w:space="0" w:color="auto"/>
              <w:left w:val="single" w:sz="4" w:space="0" w:color="231F2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yriad Pro" w:hAnsi="Myriad Pro" w:cs="Myriad Pro" w:eastAsia="Myriad Pro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35"/>
              <w:jc w:val="righ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4"/>
                <w:sz w:val="22"/>
              </w:rPr>
              <w:t>b.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yriad Pro" w:hAnsi="Myriad Pro" w:cs="Myriad Pro" w:eastAsia="Myriad Pro"/>
                <w:sz w:val="27"/>
                <w:szCs w:val="27"/>
              </w:rPr>
            </w:pPr>
          </w:p>
          <w:p>
            <w:pPr>
              <w:pStyle w:val="TableParagraph"/>
              <w:spacing w:line="200" w:lineRule="atLeast"/>
              <w:ind w:left="158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sz w:val="20"/>
                <w:szCs w:val="20"/>
              </w:rPr>
              <w:drawing>
                <wp:inline distT="0" distB="0" distL="0" distR="0">
                  <wp:extent cx="638086" cy="638175"/>
                  <wp:effectExtent l="0" t="0" r="0" b="0"/>
                  <wp:docPr id="7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1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86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 w:cs="Myriad Pro" w:eastAsia="Myriad Pro"/>
                <w:sz w:val="20"/>
                <w:szCs w:val="20"/>
              </w:rPr>
            </w:r>
          </w:p>
        </w:tc>
      </w:tr>
      <w:tr>
        <w:trPr>
          <w:trHeight w:val="1305" w:hRule="exact"/>
        </w:trPr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Myriad Pro" w:hAnsi="Myriad Pro" w:cs="Myriad Pro" w:eastAsia="Myriad Pro"/>
                <w:sz w:val="18"/>
                <w:szCs w:val="18"/>
              </w:rPr>
            </w:pPr>
          </w:p>
          <w:p>
            <w:pPr>
              <w:pStyle w:val="TableParagraph"/>
              <w:tabs>
                <w:tab w:pos="1303" w:val="left" w:leader="none"/>
              </w:tabs>
              <w:spacing w:line="240" w:lineRule="auto"/>
              <w:ind w:left="80" w:right="-246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III.</w:t>
            </w:r>
            <w:r>
              <w:rPr>
                <w:rFonts w:ascii="Myriad Pro"/>
                <w:color w:val="231F20"/>
                <w:sz w:val="22"/>
              </w:rPr>
              <w:t>  </w:t>
            </w:r>
            <w:r>
              <w:rPr>
                <w:rFonts w:ascii="Myriad Pro"/>
                <w:color w:val="231F20"/>
                <w:spacing w:val="10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  <w:u w:val="single" w:color="231F20"/>
              </w:rPr>
              <w:t> </w:t>
              <w:tab/>
            </w:r>
            <w:r>
              <w:rPr>
                <w:rFonts w:ascii="Myriad Pro"/>
                <w:color w:val="231F20"/>
                <w:sz w:val="22"/>
              </w:rPr>
            </w:r>
            <w:r>
              <w:rPr>
                <w:rFonts w:ascii="Myriad Pro"/>
                <w:sz w:val="22"/>
              </w:rPr>
            </w:r>
          </w:p>
        </w:tc>
        <w:tc>
          <w:tcPr>
            <w:tcW w:w="2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Myriad Pro" w:hAnsi="Myriad Pro" w:cs="Myriad Pro" w:eastAsia="Myriad Pro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41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Oxidizing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hazards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231F20"/>
            </w:tcBorders>
          </w:tcPr>
          <w:p>
            <w:pPr/>
          </w:p>
        </w:tc>
        <w:tc>
          <w:tcPr>
            <w:tcW w:w="642" w:type="dxa"/>
            <w:tcBorders>
              <w:top w:val="nil" w:sz="6" w:space="0" w:color="auto"/>
              <w:left w:val="single" w:sz="4" w:space="0" w:color="231F2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w w:val="95"/>
                <w:sz w:val="22"/>
              </w:rPr>
              <w:t>c.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55" w:hRule="exact"/>
        </w:trPr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Myriad Pro" w:hAnsi="Myriad Pro" w:cs="Myriad Pro" w:eastAsia="Myriad Pro"/>
                <w:sz w:val="17"/>
                <w:szCs w:val="17"/>
              </w:rPr>
            </w:pPr>
          </w:p>
          <w:p>
            <w:pPr>
              <w:pStyle w:val="TableParagraph"/>
              <w:tabs>
                <w:tab w:pos="1303" w:val="left" w:leader="none"/>
              </w:tabs>
              <w:spacing w:line="240" w:lineRule="auto"/>
              <w:ind w:left="80" w:right="-246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3"/>
                <w:sz w:val="22"/>
              </w:rPr>
              <w:t>IV.</w:t>
            </w:r>
            <w:r>
              <w:rPr>
                <w:rFonts w:ascii="Myriad Pro"/>
                <w:color w:val="231F20"/>
                <w:sz w:val="22"/>
              </w:rPr>
              <w:t>  </w:t>
            </w:r>
            <w:r>
              <w:rPr>
                <w:rFonts w:ascii="Myriad Pro"/>
                <w:color w:val="231F20"/>
                <w:spacing w:val="6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  <w:u w:val="single" w:color="231F20"/>
              </w:rPr>
              <w:t> </w:t>
              <w:tab/>
            </w:r>
            <w:r>
              <w:rPr>
                <w:rFonts w:ascii="Myriad Pro"/>
                <w:color w:val="231F20"/>
                <w:sz w:val="22"/>
              </w:rPr>
            </w:r>
            <w:r>
              <w:rPr>
                <w:rFonts w:ascii="Myriad Pro"/>
                <w:sz w:val="22"/>
              </w:rPr>
            </w:r>
          </w:p>
        </w:tc>
        <w:tc>
          <w:tcPr>
            <w:tcW w:w="5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Myriad Pro" w:hAnsi="Myriad Pro" w:cs="Myriad Pro" w:eastAsia="Myriad Pro"/>
                <w:sz w:val="26"/>
                <w:szCs w:val="26"/>
              </w:rPr>
            </w:pPr>
          </w:p>
          <w:p>
            <w:pPr>
              <w:pStyle w:val="TableParagraph"/>
              <w:spacing w:line="272" w:lineRule="auto"/>
              <w:ind w:left="641" w:right="557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Can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cause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death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or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immediate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and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serious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toxic</w:t>
            </w:r>
            <w:r>
              <w:rPr>
                <w:rFonts w:ascii="Myriad Pro"/>
                <w:color w:val="231F20"/>
                <w:spacing w:val="38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effects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42" w:type="dxa"/>
            <w:tcBorders>
              <w:top w:val="nil" w:sz="6" w:space="0" w:color="auto"/>
              <w:left w:val="single" w:sz="4" w:space="0" w:color="231F2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Myriad Pro" w:hAnsi="Myriad Pro" w:cs="Myriad Pro" w:eastAsia="Myriad Pro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0"/>
              <w:jc w:val="righ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d.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Myriad Pro" w:hAnsi="Myriad Pro" w:cs="Myriad Pro" w:eastAsia="Myriad Pro"/>
                <w:sz w:val="25"/>
                <w:szCs w:val="25"/>
              </w:rPr>
            </w:pPr>
          </w:p>
          <w:p>
            <w:pPr>
              <w:pStyle w:val="TableParagraph"/>
              <w:spacing w:line="200" w:lineRule="atLeast"/>
              <w:ind w:left="158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sz w:val="20"/>
                <w:szCs w:val="20"/>
              </w:rPr>
              <w:drawing>
                <wp:inline distT="0" distB="0" distL="0" distR="0">
                  <wp:extent cx="642937" cy="642937"/>
                  <wp:effectExtent l="0" t="0" r="0" b="0"/>
                  <wp:docPr id="9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2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7" cy="642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 w:cs="Myriad Pro" w:eastAsia="Myriad Pro"/>
                <w:sz w:val="20"/>
                <w:szCs w:val="20"/>
              </w:rPr>
            </w:r>
          </w:p>
        </w:tc>
      </w:tr>
      <w:tr>
        <w:trPr>
          <w:trHeight w:val="1288" w:hRule="exact"/>
        </w:trPr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Myriad Pro" w:hAnsi="Myriad Pro" w:cs="Myriad Pro" w:eastAsia="Myriad Pro"/>
                <w:sz w:val="32"/>
                <w:szCs w:val="32"/>
              </w:rPr>
            </w:pPr>
          </w:p>
          <w:p>
            <w:pPr>
              <w:pStyle w:val="TableParagraph"/>
              <w:tabs>
                <w:tab w:pos="439" w:val="left" w:leader="none"/>
                <w:tab w:pos="1303" w:val="left" w:leader="none"/>
              </w:tabs>
              <w:spacing w:line="240" w:lineRule="auto"/>
              <w:ind w:left="80" w:right="-246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5"/>
                <w:sz w:val="22"/>
              </w:rPr>
              <w:t>V.</w:t>
            </w:r>
            <w:r>
              <w:rPr>
                <w:rFonts w:ascii="Myriad Pro"/>
                <w:color w:val="231F20"/>
                <w:sz w:val="22"/>
              </w:rPr>
              <w:tab/>
            </w:r>
            <w:r>
              <w:rPr>
                <w:rFonts w:ascii="Myriad Pro"/>
                <w:color w:val="231F20"/>
                <w:sz w:val="22"/>
                <w:u w:val="single" w:color="231F20"/>
              </w:rPr>
              <w:t> </w:t>
              <w:tab/>
            </w:r>
            <w:r>
              <w:rPr>
                <w:rFonts w:ascii="Myriad Pro"/>
                <w:color w:val="231F20"/>
                <w:sz w:val="22"/>
              </w:rPr>
            </w:r>
            <w:r>
              <w:rPr>
                <w:rFonts w:ascii="Myriad Pro"/>
                <w:sz w:val="22"/>
              </w:rPr>
            </w:r>
          </w:p>
        </w:tc>
        <w:tc>
          <w:tcPr>
            <w:tcW w:w="5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</w:p>
          <w:p>
            <w:pPr>
              <w:pStyle w:val="TableParagraph"/>
              <w:spacing w:line="272" w:lineRule="auto"/>
              <w:ind w:left="641" w:right="202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May</w:t>
            </w:r>
            <w:r>
              <w:rPr>
                <w:rFonts w:ascii="Myriad Pro"/>
                <w:color w:val="231F20"/>
                <w:spacing w:val="3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cause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less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serious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health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effects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or</w:t>
            </w:r>
            <w:r>
              <w:rPr>
                <w:rFonts w:ascii="Myriad Pro"/>
                <w:color w:val="231F20"/>
                <w:spacing w:val="3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damage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2"/>
                <w:sz w:val="22"/>
              </w:rPr>
              <w:t>the</w:t>
            </w:r>
            <w:r>
              <w:rPr>
                <w:rFonts w:ascii="Myriad Pro"/>
                <w:color w:val="231F20"/>
                <w:spacing w:val="46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</w:rPr>
              <w:t>ozone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layer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42" w:type="dxa"/>
            <w:tcBorders>
              <w:top w:val="nil" w:sz="6" w:space="0" w:color="auto"/>
              <w:left w:val="single" w:sz="4" w:space="0" w:color="231F2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0"/>
              <w:ind w:right="44"/>
              <w:jc w:val="righ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1"/>
                <w:sz w:val="22"/>
              </w:rPr>
              <w:t>e.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75" w:hRule="exact"/>
        </w:trPr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Myriad Pro" w:hAnsi="Myriad Pro" w:cs="Myriad Pro" w:eastAsia="Myriad Pro"/>
                <w:sz w:val="32"/>
                <w:szCs w:val="32"/>
              </w:rPr>
            </w:pPr>
          </w:p>
          <w:p>
            <w:pPr>
              <w:pStyle w:val="TableParagraph"/>
              <w:tabs>
                <w:tab w:pos="1303" w:val="left" w:leader="none"/>
              </w:tabs>
              <w:spacing w:line="240" w:lineRule="auto"/>
              <w:ind w:left="80" w:right="-246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VI.</w:t>
            </w:r>
            <w:r>
              <w:rPr>
                <w:rFonts w:ascii="Myriad Pro"/>
                <w:color w:val="231F20"/>
                <w:sz w:val="22"/>
              </w:rPr>
              <w:t>  </w:t>
            </w:r>
            <w:r>
              <w:rPr>
                <w:rFonts w:ascii="Myriad Pro"/>
                <w:color w:val="231F20"/>
                <w:spacing w:val="-6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  <w:u w:val="single" w:color="231F20"/>
              </w:rPr>
              <w:t> </w:t>
              <w:tab/>
            </w:r>
            <w:r>
              <w:rPr>
                <w:rFonts w:ascii="Myriad Pro"/>
                <w:color w:val="231F20"/>
                <w:sz w:val="22"/>
              </w:rPr>
            </w:r>
            <w:r>
              <w:rPr>
                <w:rFonts w:ascii="Myriad Pro"/>
                <w:sz w:val="22"/>
              </w:rPr>
            </w:r>
          </w:p>
        </w:tc>
        <w:tc>
          <w:tcPr>
            <w:tcW w:w="5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yriad Pro" w:hAnsi="Myriad Pro" w:cs="Myriad Pro" w:eastAsia="Myriad Pro"/>
                <w:sz w:val="19"/>
                <w:szCs w:val="19"/>
              </w:rPr>
            </w:pPr>
          </w:p>
          <w:p>
            <w:pPr>
              <w:pStyle w:val="TableParagraph"/>
              <w:spacing w:line="272" w:lineRule="auto"/>
              <w:ind w:left="641" w:right="711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Organisms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or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</w:rPr>
              <w:t>toxins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that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can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cause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diseases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2"/>
                <w:sz w:val="22"/>
              </w:rPr>
              <w:t>in</w:t>
            </w:r>
            <w:r>
              <w:rPr>
                <w:rFonts w:ascii="Myriad Pro"/>
                <w:color w:val="231F20"/>
                <w:spacing w:val="4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people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or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2"/>
                <w:sz w:val="22"/>
              </w:rPr>
              <w:t>animals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42" w:type="dxa"/>
            <w:tcBorders>
              <w:top w:val="nil" w:sz="6" w:space="0" w:color="auto"/>
              <w:left w:val="single" w:sz="4" w:space="0" w:color="231F2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2"/>
              <w:ind w:right="99"/>
              <w:jc w:val="righ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6"/>
                <w:sz w:val="22"/>
              </w:rPr>
              <w:t>f.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80" w:hRule="exact"/>
        </w:trPr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yriad Pro" w:hAnsi="Myriad Pro" w:cs="Myriad Pro" w:eastAsia="Myriad Pro"/>
                <w:sz w:val="32"/>
                <w:szCs w:val="32"/>
              </w:rPr>
            </w:pPr>
          </w:p>
          <w:p>
            <w:pPr>
              <w:pStyle w:val="TableParagraph"/>
              <w:tabs>
                <w:tab w:pos="1303" w:val="left" w:leader="none"/>
              </w:tabs>
              <w:spacing w:line="240" w:lineRule="auto"/>
              <w:ind w:left="80" w:right="-246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VII.</w:t>
            </w:r>
            <w:r>
              <w:rPr>
                <w:rFonts w:ascii="Myriad Pro"/>
                <w:color w:val="231F20"/>
                <w:sz w:val="22"/>
              </w:rPr>
              <w:t> </w:t>
            </w:r>
            <w:r>
              <w:rPr>
                <w:rFonts w:ascii="Myriad Pro"/>
                <w:color w:val="231F20"/>
                <w:spacing w:val="-14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  <w:u w:val="single" w:color="231F20"/>
              </w:rPr>
              <w:t> </w:t>
              <w:tab/>
            </w:r>
            <w:r>
              <w:rPr>
                <w:rFonts w:ascii="Myriad Pro"/>
                <w:color w:val="231F20"/>
                <w:sz w:val="22"/>
              </w:rPr>
            </w:r>
            <w:r>
              <w:rPr>
                <w:rFonts w:ascii="Myriad Pro"/>
                <w:sz w:val="22"/>
              </w:rPr>
            </w:r>
          </w:p>
        </w:tc>
        <w:tc>
          <w:tcPr>
            <w:tcW w:w="5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</w:p>
          <w:p>
            <w:pPr>
              <w:pStyle w:val="TableParagraph"/>
              <w:spacing w:line="272" w:lineRule="auto"/>
              <w:ind w:left="641" w:right="475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Can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cause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corrosive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damage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</w:rPr>
              <w:t>to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metals,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as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well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2"/>
                <w:sz w:val="22"/>
              </w:rPr>
              <w:t>as</w:t>
            </w:r>
            <w:r>
              <w:rPr>
                <w:rFonts w:ascii="Myriad Pro"/>
                <w:color w:val="231F20"/>
                <w:spacing w:val="28"/>
                <w:sz w:val="22"/>
              </w:rPr>
              <w:t> </w:t>
            </w:r>
            <w:r>
              <w:rPr>
                <w:rFonts w:ascii="Myriad Pro"/>
                <w:color w:val="231F20"/>
                <w:spacing w:val="2"/>
                <w:sz w:val="22"/>
              </w:rPr>
              <w:t>skin,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eyes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42" w:type="dxa"/>
            <w:tcBorders>
              <w:top w:val="nil" w:sz="6" w:space="0" w:color="auto"/>
              <w:left w:val="single" w:sz="4" w:space="0" w:color="231F2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4"/>
              <w:ind w:right="33"/>
              <w:jc w:val="righ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2"/>
                <w:w w:val="95"/>
                <w:sz w:val="22"/>
              </w:rPr>
              <w:t>g.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03" w:hRule="exact"/>
        </w:trPr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Myriad Pro" w:hAnsi="Myriad Pro" w:cs="Myriad Pro" w:eastAsia="Myriad Pro"/>
                <w:sz w:val="32"/>
                <w:szCs w:val="32"/>
              </w:rPr>
            </w:pPr>
          </w:p>
          <w:p>
            <w:pPr>
              <w:pStyle w:val="TableParagraph"/>
              <w:tabs>
                <w:tab w:pos="1303" w:val="left" w:leader="none"/>
              </w:tabs>
              <w:spacing w:line="240" w:lineRule="auto"/>
              <w:ind w:left="80" w:right="-246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VIII.</w:t>
            </w:r>
            <w:r>
              <w:rPr>
                <w:rFonts w:ascii="Myriad Pro"/>
                <w:color w:val="231F20"/>
                <w:spacing w:val="-22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  <w:u w:val="single" w:color="231F20"/>
              </w:rPr>
              <w:t> </w:t>
              <w:tab/>
            </w:r>
            <w:r>
              <w:rPr>
                <w:rFonts w:ascii="Myriad Pro"/>
                <w:color w:val="231F20"/>
                <w:sz w:val="22"/>
              </w:rPr>
            </w:r>
            <w:r>
              <w:rPr>
                <w:rFonts w:ascii="Myriad Pro"/>
                <w:sz w:val="22"/>
              </w:rPr>
            </w:r>
          </w:p>
        </w:tc>
        <w:tc>
          <w:tcPr>
            <w:tcW w:w="5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Myriad Pro" w:hAnsi="Myriad Pro" w:cs="Myriad Pro" w:eastAsia="Myriad Pro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641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Explosion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or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2"/>
                <w:sz w:val="22"/>
              </w:rPr>
              <w:t>reactivity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hazards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42" w:type="dxa"/>
            <w:tcBorders>
              <w:top w:val="nil" w:sz="6" w:space="0" w:color="auto"/>
              <w:left w:val="single" w:sz="4" w:space="0" w:color="231F2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0"/>
              <w:ind w:right="27"/>
              <w:jc w:val="righ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h.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14" w:hRule="exact"/>
        </w:trPr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Myriad Pro" w:hAnsi="Myriad Pro" w:cs="Myriad Pro" w:eastAsia="Myriad Pro"/>
                <w:sz w:val="17"/>
                <w:szCs w:val="17"/>
              </w:rPr>
            </w:pPr>
          </w:p>
          <w:p>
            <w:pPr>
              <w:pStyle w:val="TableParagraph"/>
              <w:tabs>
                <w:tab w:pos="1303" w:val="left" w:leader="none"/>
              </w:tabs>
              <w:spacing w:line="240" w:lineRule="auto"/>
              <w:ind w:left="80" w:right="-246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IX.</w:t>
            </w:r>
            <w:r>
              <w:rPr>
                <w:rFonts w:ascii="Myriad Pro"/>
                <w:color w:val="231F20"/>
                <w:sz w:val="22"/>
              </w:rPr>
              <w:t>  </w:t>
            </w:r>
            <w:r>
              <w:rPr>
                <w:rFonts w:ascii="Myriad Pro"/>
                <w:color w:val="231F20"/>
                <w:spacing w:val="-9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  <w:u w:val="single" w:color="231F20"/>
              </w:rPr>
              <w:t> </w:t>
              <w:tab/>
            </w:r>
            <w:r>
              <w:rPr>
                <w:rFonts w:ascii="Myriad Pro"/>
                <w:color w:val="231F20"/>
                <w:sz w:val="22"/>
              </w:rPr>
            </w:r>
            <w:r>
              <w:rPr>
                <w:rFonts w:ascii="Myriad Pro"/>
                <w:sz w:val="22"/>
              </w:rPr>
            </w:r>
          </w:p>
        </w:tc>
        <w:tc>
          <w:tcPr>
            <w:tcW w:w="5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Myriad Pro" w:hAnsi="Myriad Pro" w:cs="Myriad Pro" w:eastAsia="Myriad Pro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1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Serious</w:t>
            </w:r>
            <w:r>
              <w:rPr>
                <w:rFonts w:ascii="Myriad Pro"/>
                <w:color w:val="231F20"/>
                <w:spacing w:val="3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health</w:t>
            </w:r>
            <w:r>
              <w:rPr>
                <w:rFonts w:ascii="Myriad Pro"/>
                <w:color w:val="231F20"/>
                <w:spacing w:val="3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effects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42" w:type="dxa"/>
            <w:tcBorders>
              <w:top w:val="nil" w:sz="6" w:space="0" w:color="auto"/>
              <w:left w:val="single" w:sz="4" w:space="0" w:color="231F2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yriad Pro" w:hAnsi="Myriad Pro" w:cs="Myriad Pro" w:eastAsia="Myriad Pro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8"/>
              <w:jc w:val="righ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i.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even" r:id="rId71"/>
          <w:footerReference w:type="default" r:id="rId72"/>
          <w:pgSz w:w="12240" w:h="15840"/>
          <w:pgMar w:footer="618" w:header="647" w:top="840" w:bottom="800" w:left="500" w:right="1500"/>
          <w:pgNumType w:start="42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3"/>
        <w:rPr>
          <w:rFonts w:ascii="Myriad Pro" w:hAnsi="Myriad Pro" w:cs="Myriad Pro" w:eastAsia="Myriad Pro"/>
          <w:sz w:val="29"/>
          <w:szCs w:val="29"/>
        </w:rPr>
      </w:pPr>
    </w:p>
    <w:p>
      <w:pPr>
        <w:spacing w:line="20" w:lineRule="atLeast"/>
        <w:ind w:left="115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99.85pt;height:.5pt;mso-position-horizontal-relative:char;mso-position-vertical-relative:line" coordorigin="0,0" coordsize="1997,10">
            <v:group style="position:absolute;left:5;top:5;width:1987;height:2" coordorigin="5,5" coordsize="1987,2">
              <v:shape style="position:absolute;left:5;top:5;width:1987;height:2" coordorigin="5,5" coordsize="1987,0" path="m5,5l1991,5e" filled="false" stroked="true" strokeweight=".5pt" strokecolor="#231f2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before="50"/>
        <w:ind w:left="122" w:right="0" w:firstLine="0"/>
        <w:jc w:val="left"/>
        <w:rPr>
          <w:rFonts w:ascii="Myriad Pro" w:hAnsi="Myriad Pro" w:cs="Myriad Pro" w:eastAsia="Myriad Pro"/>
          <w:sz w:val="26"/>
          <w:szCs w:val="26"/>
        </w:rPr>
      </w:pPr>
      <w:bookmarkStart w:name="_bookmark21" w:id="23"/>
      <w:bookmarkEnd w:id="23"/>
      <w:r>
        <w:rPr/>
      </w:r>
      <w:r>
        <w:rPr>
          <w:rFonts w:ascii="Myriad Pro"/>
          <w:color w:val="231F20"/>
          <w:spacing w:val="6"/>
          <w:sz w:val="26"/>
        </w:rPr>
        <w:t>LEARNING</w:t>
      </w:r>
      <w:r>
        <w:rPr>
          <w:rFonts w:ascii="Myriad Pro"/>
          <w:color w:val="231F20"/>
          <w:spacing w:val="-1"/>
          <w:sz w:val="26"/>
        </w:rPr>
        <w:t> </w:t>
      </w:r>
      <w:r>
        <w:rPr>
          <w:rFonts w:ascii="Myriad Pro"/>
          <w:color w:val="231F20"/>
          <w:sz w:val="26"/>
        </w:rPr>
        <w:t>TASK</w:t>
      </w:r>
      <w:r>
        <w:rPr>
          <w:rFonts w:ascii="Myriad Pro"/>
          <w:color w:val="231F20"/>
          <w:spacing w:val="7"/>
          <w:sz w:val="26"/>
        </w:rPr>
        <w:t> </w:t>
      </w:r>
      <w:r>
        <w:rPr>
          <w:rFonts w:ascii="Myriad Pro"/>
          <w:color w:val="231F20"/>
          <w:sz w:val="26"/>
        </w:rPr>
        <w:t>6</w:t>
      </w:r>
      <w:r>
        <w:rPr>
          <w:rFonts w:ascii="Myriad Pro"/>
          <w:sz w:val="26"/>
        </w:rPr>
      </w:r>
    </w:p>
    <w:p>
      <w:pPr>
        <w:spacing w:line="240" w:lineRule="auto" w:before="3"/>
        <w:rPr>
          <w:rFonts w:ascii="Myriad Pro" w:hAnsi="Myriad Pro" w:cs="Myriad Pro" w:eastAsia="Myriad Pro"/>
          <w:sz w:val="6"/>
          <w:szCs w:val="6"/>
        </w:rPr>
      </w:pPr>
    </w:p>
    <w:p>
      <w:pPr>
        <w:spacing w:line="20" w:lineRule="atLeast"/>
        <w:ind w:left="115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99.85pt;height:.5pt;mso-position-horizontal-relative:char;mso-position-vertical-relative:line" coordorigin="0,0" coordsize="1997,10">
            <v:group style="position:absolute;left:5;top:5;width:1987;height:2" coordorigin="5,5" coordsize="1987,2">
              <v:shape style="position:absolute;left:5;top:5;width:1987;height:2" coordorigin="5,5" coordsize="1987,0" path="m5,5l1991,5e" filled="false" stroked="true" strokeweight=".5pt" strokecolor="#231f2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before="10"/>
        <w:ind w:left="120" w:right="0" w:firstLine="0"/>
        <w:jc w:val="left"/>
        <w:rPr>
          <w:rFonts w:ascii="Myriad Pro Semibold" w:hAnsi="Myriad Pro Semibold" w:cs="Myriad Pro Semibold" w:eastAsia="Myriad Pro Semibold"/>
          <w:sz w:val="40"/>
          <w:szCs w:val="40"/>
        </w:rPr>
      </w:pPr>
      <w:r>
        <w:rPr>
          <w:rFonts w:ascii="Myriad Pro Semibold"/>
          <w:b/>
          <w:color w:val="231F20"/>
          <w:spacing w:val="-6"/>
          <w:sz w:val="40"/>
        </w:rPr>
        <w:t>Explain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6"/>
          <w:sz w:val="40"/>
        </w:rPr>
        <w:t>WHMIS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7"/>
          <w:sz w:val="40"/>
        </w:rPr>
        <w:t>education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6"/>
          <w:sz w:val="40"/>
        </w:rPr>
        <w:t>and</w:t>
      </w:r>
      <w:r>
        <w:rPr>
          <w:rFonts w:ascii="Myriad Pro Semibold"/>
          <w:b/>
          <w:color w:val="231F20"/>
          <w:spacing w:val="-8"/>
          <w:sz w:val="40"/>
        </w:rPr>
        <w:t> training</w:t>
      </w:r>
      <w:r>
        <w:rPr>
          <w:rFonts w:ascii="Myriad Pro Semibold"/>
          <w:sz w:val="40"/>
        </w:rPr>
      </w:r>
    </w:p>
    <w:p>
      <w:pPr>
        <w:pStyle w:val="BodyText"/>
        <w:spacing w:line="272" w:lineRule="auto" w:before="351"/>
        <w:ind w:left="120" w:right="1529" w:firstLine="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third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component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education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training.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provided</w:t>
      </w:r>
      <w:r>
        <w:rPr>
          <w:color w:val="231F20"/>
          <w:spacing w:val="70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little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unless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understand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apply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through</w:t>
      </w:r>
      <w:r>
        <w:rPr>
          <w:color w:val="231F20"/>
          <w:spacing w:val="82"/>
        </w:rPr>
        <w:t> </w:t>
      </w:r>
      <w:r>
        <w:rPr>
          <w:color w:val="231F20"/>
          <w:spacing w:val="1"/>
        </w:rPr>
        <w:t>training.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Employer</w:t>
      </w:r>
      <w:r>
        <w:rPr>
          <w:color w:val="231F20"/>
        </w:rPr>
        <w:t> </w:t>
      </w:r>
      <w:r>
        <w:rPr>
          <w:color w:val="231F20"/>
          <w:spacing w:val="-1"/>
        </w:rPr>
        <w:t>responsibilities</w:t>
      </w:r>
      <w:r>
        <w:rPr>
          <w:b w:val="0"/>
        </w:rPr>
      </w:r>
    </w:p>
    <w:p>
      <w:pPr>
        <w:pStyle w:val="BodyText"/>
        <w:spacing w:line="272" w:lineRule="auto" w:before="1"/>
        <w:ind w:left="120" w:right="1160" w:firstLine="0"/>
        <w:jc w:val="left"/>
      </w:pP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establish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education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program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ensure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near.</w:t>
      </w:r>
      <w:r>
        <w:rPr/>
      </w:r>
    </w:p>
    <w:p>
      <w:pPr>
        <w:pStyle w:val="BodyText"/>
        <w:spacing w:line="272" w:lineRule="auto" w:before="6"/>
        <w:ind w:left="120" w:right="1702" w:firstLine="0"/>
        <w:jc w:val="left"/>
      </w:pPr>
      <w:r>
        <w:rPr>
          <w:color w:val="231F20"/>
          <w:spacing w:val="1"/>
        </w:rPr>
        <w:t>Education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programs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</w:rPr>
        <w:t>followed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job-specifi</w:t>
      </w:r>
      <w:r>
        <w:rPr>
          <w:color w:val="231F20"/>
        </w:rPr>
        <w:t>  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training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>
          <w:color w:val="231F20"/>
          <w:spacing w:val="62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procedures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handling,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storing,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disposing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products.</w:t>
      </w:r>
      <w:r>
        <w:rPr>
          <w:color w:val="231F20"/>
          <w:spacing w:val="-4"/>
        </w:rPr>
        <w:t> </w:t>
      </w:r>
      <w:r>
        <w:rPr>
          <w:color w:val="231F20"/>
        </w:rPr>
        <w:t>Worker</w:t>
      </w:r>
      <w:r>
        <w:rPr>
          <w:color w:val="231F20"/>
          <w:spacing w:val="70"/>
        </w:rPr>
        <w:t> </w:t>
      </w:r>
      <w:r>
        <w:rPr>
          <w:color w:val="231F20"/>
          <w:spacing w:val="1"/>
        </w:rPr>
        <w:t>representatives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committee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consulted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developing,</w:t>
      </w:r>
      <w:r>
        <w:rPr>
          <w:color w:val="231F20"/>
          <w:spacing w:val="50"/>
        </w:rPr>
        <w:t> </w:t>
      </w:r>
      <w:r>
        <w:rPr>
          <w:color w:val="231F20"/>
          <w:spacing w:val="1"/>
        </w:rPr>
        <w:t>implementing,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reviewing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education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> </w:t>
      </w:r>
      <w:r>
        <w:rPr>
          <w:color w:val="231F20"/>
        </w:rPr>
        <w:t>programs.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29"/>
          <w:szCs w:val="29"/>
        </w:rPr>
      </w:pP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iff</w:t>
      </w:r>
      <w:r>
        <w:rPr>
          <w:color w:val="231F20"/>
          <w:spacing w:val="-1"/>
        </w:rPr>
        <w:t>erence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between education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training</w:t>
      </w:r>
      <w:r>
        <w:rPr>
          <w:b w:val="0"/>
        </w:rPr>
      </w:r>
    </w:p>
    <w:p>
      <w:pPr>
        <w:pStyle w:val="BodyText"/>
        <w:spacing w:line="272" w:lineRule="auto" w:before="16"/>
        <w:ind w:left="120" w:right="1160" w:firstLine="0"/>
        <w:jc w:val="left"/>
      </w:pP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education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explains</w:t>
      </w:r>
      <w:r>
        <w:rPr>
          <w:color w:val="231F20"/>
          <w:spacing w:val="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</w:t>
      </w:r>
      <w:r>
        <w:rPr>
          <w:color w:val="231F20"/>
          <w:spacing w:val="4"/>
        </w:rPr>
        <w:t> </w:t>
      </w:r>
      <w:r>
        <w:rPr>
          <w:color w:val="231F20"/>
        </w:rPr>
        <w:t>is,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WHMIS</w:t>
      </w:r>
      <w:r>
        <w:rPr>
          <w:color w:val="231F20"/>
          <w:spacing w:val="60"/>
        </w:rPr>
        <w:t> </w:t>
      </w:r>
      <w:r>
        <w:rPr>
          <w:color w:val="231F20"/>
          <w:spacing w:val="1"/>
        </w:rPr>
        <w:t>label,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WHMIS.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> </w:t>
      </w:r>
      <w:r>
        <w:rPr>
          <w:color w:val="231F20"/>
        </w:rPr>
        <w:t>refers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hands-on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job-specifi</w:t>
      </w:r>
      <w:r>
        <w:rPr>
          <w:color w:val="231F20"/>
          <w:spacing w:val="71"/>
          <w:w w:val="99"/>
        </w:rPr>
        <w:t> </w:t>
      </w:r>
      <w:r>
        <w:rPr>
          <w:color w:val="231F20"/>
          <w:spacing w:val="1"/>
        </w:rPr>
        <w:t>training.</w:t>
      </w:r>
      <w:r>
        <w:rPr>
          <w:color w:val="231F20"/>
          <w:spacing w:val="-5"/>
        </w:rPr>
        <w:t> </w:t>
      </w:r>
      <w:r>
        <w:rPr>
          <w:color w:val="231F20"/>
        </w:rPr>
        <w:t>Training</w:t>
      </w:r>
      <w:r>
        <w:rPr>
          <w:color w:val="231F20"/>
          <w:spacing w:val="4"/>
        </w:rPr>
        <w:t> </w:t>
      </w:r>
      <w:r>
        <w:rPr>
          <w:color w:val="231F20"/>
        </w:rPr>
        <w:t>shows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> </w:t>
      </w:r>
      <w:r>
        <w:rPr>
          <w:color w:val="231F20"/>
        </w:rPr>
        <w:t>how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74"/>
        </w:rPr>
        <w:t> </w:t>
      </w:r>
      <w:r>
        <w:rPr>
          <w:color w:val="231F20"/>
          <w:spacing w:val="2"/>
        </w:rPr>
        <w:t>particular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workplace.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Education</w:t>
      </w:r>
      <w:r>
        <w:rPr>
          <w:b w:val="0"/>
        </w:rPr>
      </w:r>
    </w:p>
    <w:p>
      <w:pPr>
        <w:pStyle w:val="BodyText"/>
        <w:tabs>
          <w:tab w:pos="7857" w:val="left" w:leader="none"/>
        </w:tabs>
        <w:spacing w:line="272" w:lineRule="auto" w:before="1"/>
        <w:ind w:left="120" w:right="1160" w:firstLine="0"/>
        <w:jc w:val="left"/>
      </w:pPr>
      <w:r>
        <w:rPr>
          <w:color w:val="231F20"/>
        </w:rPr>
        <w:t>Worker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education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instruction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content,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purpose,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signifi</w:t>
        <w:tab/>
      </w:r>
      <w:r>
        <w:rPr>
          <w:color w:val="231F20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of</w:t>
      </w:r>
      <w:r>
        <w:rPr>
          <w:color w:val="231F20"/>
          <w:spacing w:val="66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SDSs.</w:t>
      </w:r>
      <w:r>
        <w:rPr>
          <w:color w:val="231F20"/>
          <w:spacing w:val="-4"/>
        </w:rPr>
        <w:t> </w:t>
      </w:r>
      <w:r>
        <w:rPr>
          <w:color w:val="231F20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educated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classroom</w:t>
      </w:r>
      <w:r>
        <w:rPr>
          <w:color w:val="231F20"/>
          <w:spacing w:val="78"/>
        </w:rPr>
        <w:t> </w:t>
      </w:r>
      <w:r>
        <w:rPr>
          <w:color w:val="231F20"/>
          <w:spacing w:val="2"/>
        </w:rPr>
        <w:t>instruction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videos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computer</w:t>
      </w:r>
      <w:r>
        <w:rPr>
          <w:color w:val="231F20"/>
          <w:spacing w:val="4"/>
        </w:rPr>
        <w:t> </w:t>
      </w:r>
      <w:r>
        <w:rPr>
          <w:color w:val="231F20"/>
        </w:rPr>
        <w:t>programs.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Education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courses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offered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on-site</w:t>
      </w:r>
      <w:r>
        <w:rPr>
          <w:color w:val="231F20"/>
          <w:spacing w:val="60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employers,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offered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contracted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specialized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companies,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through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continuing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studies</w:t>
      </w:r>
      <w:r>
        <w:rPr>
          <w:color w:val="231F20"/>
          <w:spacing w:val="56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local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facility.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education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completed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tested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online.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29"/>
          <w:szCs w:val="29"/>
        </w:rPr>
      </w:pP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Certification</w:t>
      </w:r>
      <w:r>
        <w:rPr>
          <w:b w:val="0"/>
        </w:rPr>
      </w:r>
    </w:p>
    <w:p>
      <w:pPr>
        <w:pStyle w:val="BodyText"/>
        <w:spacing w:line="272" w:lineRule="auto" w:before="16"/>
        <w:ind w:left="120" w:right="1341" w:firstLine="0"/>
        <w:jc w:val="left"/>
      </w:pPr>
      <w:r>
        <w:rPr>
          <w:color w:val="231F20"/>
          <w:spacing w:val="1"/>
        </w:rPr>
        <w:t>Some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industries,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construction,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offer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“cards”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15"/>
        </w:rPr>
        <w:t> </w:t>
      </w:r>
      <w:r>
        <w:rPr>
          <w:color w:val="231F20"/>
        </w:rPr>
        <w:t>“certificates”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participants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who</w:t>
      </w:r>
      <w:r>
        <w:rPr>
          <w:color w:val="231F20"/>
          <w:spacing w:val="84"/>
        </w:rPr>
        <w:t> </w:t>
      </w:r>
      <w:r>
        <w:rPr>
          <w:color w:val="231F20"/>
          <w:spacing w:val="1"/>
        </w:rPr>
        <w:t>complete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education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program.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Such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certificates</w:t>
      </w:r>
      <w:r>
        <w:rPr>
          <w:color w:val="231F20"/>
          <w:spacing w:val="3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useful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86"/>
        </w:rPr>
        <w:t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> </w:t>
      </w:r>
      <w:r>
        <w:rPr>
          <w:color w:val="231F20"/>
        </w:rPr>
        <w:t>move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regularly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site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site,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enabling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prove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> </w:t>
      </w:r>
      <w:r>
        <w:rPr>
          <w:color w:val="231F20"/>
        </w:rPr>
        <w:t>have</w:t>
      </w:r>
      <w:r>
        <w:rPr>
          <w:color w:val="231F20"/>
          <w:spacing w:val="62"/>
        </w:rPr>
        <w:t> </w:t>
      </w:r>
      <w:r>
        <w:rPr>
          <w:color w:val="231F20"/>
          <w:spacing w:val="1"/>
        </w:rPr>
        <w:t>attended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education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sessions.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job-specifi</w:t>
      </w:r>
      <w:r>
        <w:rPr>
          <w:color w:val="231F20"/>
        </w:rPr>
        <w:t>  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site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still</w:t>
      </w:r>
      <w:r>
        <w:rPr>
          <w:color w:val="231F20"/>
          <w:spacing w:val="60"/>
        </w:rPr>
        <w:t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products.</w:t>
      </w:r>
      <w:r>
        <w:rPr/>
      </w:r>
    </w:p>
    <w:p>
      <w:pPr>
        <w:spacing w:after="0" w:line="272" w:lineRule="auto"/>
        <w:jc w:val="left"/>
        <w:sectPr>
          <w:headerReference w:type="default" r:id="rId78"/>
          <w:headerReference w:type="even" r:id="rId79"/>
          <w:pgSz w:w="12240" w:h="15840"/>
          <w:pgMar w:header="646" w:footer="618" w:top="840" w:bottom="800" w:left="1500" w:right="50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9"/>
        <w:rPr>
          <w:rFonts w:ascii="Myriad Pro" w:hAnsi="Myriad Pro" w:cs="Myriad Pro" w:eastAsia="Myriad Pro"/>
          <w:sz w:val="19"/>
          <w:szCs w:val="19"/>
        </w:rPr>
      </w:pPr>
    </w:p>
    <w:p>
      <w:pPr>
        <w:pStyle w:val="Heading2"/>
        <w:spacing w:line="240" w:lineRule="auto" w:before="44"/>
        <w:ind w:left="1120" w:right="0"/>
        <w:jc w:val="left"/>
        <w:rPr>
          <w:b w:val="0"/>
          <w:bCs w:val="0"/>
        </w:rPr>
      </w:pPr>
      <w:bookmarkStart w:name="_bookmark22" w:id="24"/>
      <w:bookmarkEnd w:id="24"/>
      <w:r>
        <w:rPr>
          <w:b w:val="0"/>
        </w:rPr>
      </w:r>
      <w:r>
        <w:rPr>
          <w:color w:val="231F20"/>
        </w:rPr>
        <w:t>Job-specific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training</w:t>
      </w:r>
      <w:r>
        <w:rPr>
          <w:b w:val="0"/>
        </w:rPr>
      </w:r>
    </w:p>
    <w:p>
      <w:pPr>
        <w:pStyle w:val="BodyText"/>
        <w:spacing w:line="240" w:lineRule="auto" w:before="1"/>
        <w:ind w:left="1120" w:right="0" w:firstLine="0"/>
        <w:jc w:val="left"/>
      </w:pPr>
      <w:r>
        <w:rPr>
          <w:color w:val="231F20"/>
          <w:spacing w:val="1"/>
        </w:rPr>
        <w:t>Employees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trained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procedures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specific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workplace.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include:</w:t>
      </w:r>
      <w:r>
        <w:rPr/>
      </w:r>
    </w:p>
    <w:p>
      <w:pPr>
        <w:pStyle w:val="BodyText"/>
        <w:numPr>
          <w:ilvl w:val="0"/>
          <w:numId w:val="23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exposed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3"/>
        </w:numPr>
        <w:tabs>
          <w:tab w:pos="1840" w:val="left" w:leader="none"/>
        </w:tabs>
        <w:spacing w:line="240" w:lineRule="auto" w:before="0" w:after="0"/>
        <w:ind w:left="1840" w:right="0" w:hanging="360"/>
        <w:jc w:val="left"/>
      </w:pPr>
      <w:r>
        <w:rPr>
          <w:color w:val="231F20"/>
        </w:rPr>
        <w:t>how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store,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handle,</w:t>
      </w:r>
      <w:r>
        <w:rPr>
          <w:color w:val="231F20"/>
          <w:spacing w:val="4"/>
        </w:rPr>
        <w:t> </w:t>
      </w:r>
      <w:r>
        <w:rPr>
          <w:color w:val="231F20"/>
        </w:rPr>
        <w:t>use,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dispose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3"/>
        </w:numPr>
        <w:tabs>
          <w:tab w:pos="1840" w:val="left" w:leader="none"/>
        </w:tabs>
        <w:spacing w:line="240" w:lineRule="auto" w:before="0" w:after="0"/>
        <w:ind w:left="1840" w:right="0" w:hanging="360"/>
        <w:jc w:val="left"/>
      </w:pPr>
      <w:r>
        <w:rPr>
          <w:color w:val="231F20"/>
          <w:spacing w:val="2"/>
        </w:rPr>
        <w:t>emergency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procedures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event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accident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spill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2"/>
          <w:szCs w:val="22"/>
        </w:rPr>
      </w:pPr>
    </w:p>
    <w:p>
      <w:pPr>
        <w:pStyle w:val="Heading2"/>
        <w:spacing w:line="240" w:lineRule="auto"/>
        <w:ind w:left="1120" w:right="0"/>
        <w:jc w:val="left"/>
        <w:rPr>
          <w:b w:val="0"/>
          <w:bCs w:val="0"/>
        </w:rPr>
      </w:pPr>
      <w:r>
        <w:rPr>
          <w:color w:val="231F20"/>
        </w:rPr>
        <w:t>Implementing</w:t>
      </w:r>
      <w:r>
        <w:rPr>
          <w:color w:val="231F20"/>
          <w:spacing w:val="-13"/>
        </w:rPr>
        <w:t> </w:t>
      </w:r>
      <w:r>
        <w:rPr>
          <w:color w:val="231F20"/>
        </w:rPr>
        <w:t>WHMIS in the </w:t>
      </w:r>
      <w:r>
        <w:rPr>
          <w:color w:val="231F20"/>
          <w:spacing w:val="-1"/>
        </w:rPr>
        <w:t>workplace</w:t>
      </w:r>
      <w:r>
        <w:rPr>
          <w:b w:val="0"/>
        </w:rPr>
      </w:r>
    </w:p>
    <w:p>
      <w:pPr>
        <w:pStyle w:val="BodyText"/>
        <w:spacing w:line="272" w:lineRule="auto" w:before="1"/>
        <w:ind w:left="1120" w:right="123" w:firstLine="0"/>
        <w:jc w:val="left"/>
      </w:pPr>
      <w:r>
        <w:rPr>
          <w:color w:val="231F20"/>
          <w:spacing w:val="-7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implement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program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develop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written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procedures,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make</w:t>
      </w:r>
      <w:r>
        <w:rPr>
          <w:color w:val="231F20"/>
          <w:spacing w:val="50"/>
        </w:rPr>
        <w:t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> </w:t>
      </w:r>
      <w:r>
        <w:rPr>
          <w:color w:val="231F20"/>
        </w:rPr>
        <w:t>own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knowledge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properties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of</w:t>
      </w:r>
      <w:r>
        <w:rPr>
          <w:color w:val="231F20"/>
          <w:spacing w:val="66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Here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two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</w:rPr>
        <w:t>groups.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29"/>
          <w:szCs w:val="29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Hazardous</w:t>
      </w:r>
      <w:r>
        <w:rPr>
          <w:color w:val="231F20"/>
        </w:rPr>
        <w:t> properties </w:t>
      </w:r>
      <w:r>
        <w:rPr>
          <w:color w:val="231F20"/>
          <w:spacing w:val="-2"/>
        </w:rPr>
        <w:t>for</w:t>
      </w:r>
      <w:r>
        <w:rPr>
          <w:color w:val="231F20"/>
        </w:rPr>
        <w:t> the </w:t>
      </w:r>
      <w:r>
        <w:rPr>
          <w:color w:val="231F20"/>
          <w:spacing w:val="-2"/>
        </w:rPr>
        <w:t>physical</w:t>
      </w:r>
      <w:r>
        <w:rPr>
          <w:color w:val="231F20"/>
        </w:rPr>
        <w:t> </w:t>
      </w:r>
      <w:r>
        <w:rPr>
          <w:color w:val="231F20"/>
          <w:spacing w:val="-1"/>
        </w:rPr>
        <w:t>hazard</w:t>
      </w:r>
      <w:r>
        <w:rPr>
          <w:color w:val="231F20"/>
        </w:rPr>
        <w:t> classes</w:t>
      </w:r>
      <w:r>
        <w:rPr>
          <w:b w:val="0"/>
        </w:rPr>
      </w:r>
    </w:p>
    <w:p>
      <w:pPr>
        <w:pStyle w:val="BodyText"/>
        <w:spacing w:line="240" w:lineRule="auto" w:before="16"/>
        <w:ind w:left="1120" w:right="0" w:firstLine="0"/>
        <w:jc w:val="left"/>
      </w:pPr>
      <w:r>
        <w:rPr>
          <w:color w:val="231F20"/>
          <w:spacing w:val="1"/>
        </w:rPr>
        <w:t>This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list</w:t>
      </w:r>
      <w:r>
        <w:rPr>
          <w:color w:val="231F20"/>
          <w:spacing w:val="-2"/>
        </w:rPr>
        <w:t> </w:t>
      </w:r>
      <w:r>
        <w:rPr>
          <w:color w:val="231F20"/>
        </w:rPr>
        <w:t>shows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main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concerns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18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classes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found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physical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-2"/>
        </w:rPr>
        <w:t> </w:t>
      </w:r>
      <w:r>
        <w:rPr>
          <w:color w:val="231F20"/>
        </w:rPr>
        <w:t>grouping.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24"/>
          <w:szCs w:val="24"/>
        </w:rPr>
      </w:pPr>
    </w:p>
    <w:tbl>
      <w:tblPr>
        <w:tblW w:w="0" w:type="auto"/>
        <w:jc w:val="left"/>
        <w:tblInd w:w="1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9"/>
        <w:gridCol w:w="5311"/>
      </w:tblGrid>
      <w:tr>
        <w:trPr>
          <w:trHeight w:val="325" w:hRule="exact"/>
        </w:trPr>
        <w:tc>
          <w:tcPr>
            <w:tcW w:w="3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Myriad Pro Semibold" w:hAnsi="Myriad Pro Semibold" w:cs="Myriad Pro Semibold" w:eastAsia="Myriad Pro Semibold"/>
                <w:sz w:val="22"/>
                <w:szCs w:val="22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2"/>
              </w:rPr>
              <w:t>Hazard</w:t>
            </w:r>
            <w:r>
              <w:rPr>
                <w:rFonts w:ascii="Myriad Pro Semibold"/>
                <w:b/>
                <w:color w:val="231F20"/>
                <w:spacing w:val="4"/>
                <w:sz w:val="22"/>
              </w:rPr>
              <w:t> </w:t>
            </w:r>
            <w:r>
              <w:rPr>
                <w:rFonts w:ascii="Myriad Pro Semibold"/>
                <w:b/>
                <w:color w:val="231F20"/>
                <w:spacing w:val="2"/>
                <w:sz w:val="22"/>
              </w:rPr>
              <w:t>class</w:t>
            </w:r>
            <w:r>
              <w:rPr>
                <w:rFonts w:ascii="Myriad Pro Semibold"/>
                <w:sz w:val="22"/>
              </w:rPr>
            </w:r>
          </w:p>
        </w:tc>
        <w:tc>
          <w:tcPr>
            <w:tcW w:w="5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>
            <w:pPr>
              <w:pStyle w:val="TableParagraph"/>
              <w:spacing w:line="240" w:lineRule="auto" w:before="31"/>
              <w:ind w:left="1602" w:right="0"/>
              <w:jc w:val="left"/>
              <w:rPr>
                <w:rFonts w:ascii="Myriad Pro Semibold" w:hAnsi="Myriad Pro Semibold" w:cs="Myriad Pro Semibold" w:eastAsia="Myriad Pro Semibold"/>
                <w:sz w:val="22"/>
                <w:szCs w:val="22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2"/>
              </w:rPr>
              <w:t>Hazardous</w:t>
            </w:r>
            <w:r>
              <w:rPr>
                <w:rFonts w:ascii="Myriad Pro Semibold"/>
                <w:b/>
                <w:color w:val="231F20"/>
                <w:spacing w:val="4"/>
                <w:sz w:val="22"/>
              </w:rPr>
              <w:t> </w:t>
            </w:r>
            <w:r>
              <w:rPr>
                <w:rFonts w:ascii="Myriad Pro Semibold"/>
                <w:b/>
                <w:color w:val="231F20"/>
                <w:spacing w:val="2"/>
                <w:sz w:val="22"/>
              </w:rPr>
              <w:t>properties</w:t>
            </w:r>
            <w:r>
              <w:rPr>
                <w:rFonts w:ascii="Myriad Pro Semibold"/>
                <w:sz w:val="22"/>
              </w:rPr>
            </w:r>
          </w:p>
        </w:tc>
      </w:tr>
      <w:tr>
        <w:trPr>
          <w:trHeight w:val="1300" w:hRule="exact"/>
        </w:trPr>
        <w:tc>
          <w:tcPr>
            <w:tcW w:w="3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0" w:lineRule="auto" w:before="35"/>
              <w:ind w:left="75" w:right="1889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Flammable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gases</w:t>
            </w:r>
            <w:r>
              <w:rPr>
                <w:rFonts w:ascii="Myriad Pro"/>
                <w:color w:val="231F20"/>
                <w:spacing w:val="25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Flammable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aerosols</w:t>
            </w:r>
            <w:r>
              <w:rPr>
                <w:rFonts w:ascii="Myriad Pro"/>
                <w:color w:val="231F20"/>
                <w:spacing w:val="31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Flammable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liquids</w:t>
            </w:r>
            <w:r>
              <w:rPr>
                <w:rFonts w:ascii="Myriad Pro"/>
                <w:sz w:val="20"/>
              </w:rPr>
            </w:r>
          </w:p>
          <w:p>
            <w:pPr>
              <w:pStyle w:val="TableParagraph"/>
              <w:spacing w:line="240" w:lineRule="auto" w:before="15"/>
              <w:ind w:left="7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Flammable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solids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5"/>
              <w:ind w:left="74" w:right="474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These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classes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that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have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ability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ignite</w:t>
            </w:r>
            <w:r>
              <w:rPr>
                <w:rFonts w:ascii="Myriad Pro"/>
                <w:color w:val="231F20"/>
                <w:spacing w:val="4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(catch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fire)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easily.</w:t>
            </w:r>
            <w:r>
              <w:rPr>
                <w:rFonts w:ascii="Myriad Pro"/>
                <w:color w:val="231F20"/>
                <w:spacing w:val="-6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The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main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hazards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fire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explosion.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970" w:hRule="exact"/>
        </w:trPr>
        <w:tc>
          <w:tcPr>
            <w:tcW w:w="3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0" w:lineRule="auto" w:before="35"/>
              <w:ind w:left="75" w:right="2159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Oxidizing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gases</w:t>
            </w:r>
            <w:r>
              <w:rPr>
                <w:rFonts w:ascii="Myriad Pro"/>
                <w:color w:val="231F20"/>
                <w:spacing w:val="28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Oxidizing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liquids</w:t>
            </w:r>
            <w:r>
              <w:rPr>
                <w:rFonts w:ascii="Myriad Pro"/>
                <w:sz w:val="20"/>
              </w:rPr>
            </w:r>
          </w:p>
          <w:p>
            <w:pPr>
              <w:pStyle w:val="TableParagraph"/>
              <w:spacing w:line="240" w:lineRule="auto" w:before="15"/>
              <w:ind w:left="7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Oxidizing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solids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5"/>
              <w:ind w:left="74" w:right="202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These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classes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oxidizers,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which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may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or</w:t>
            </w:r>
            <w:r>
              <w:rPr>
                <w:rFonts w:ascii="Myriad Pro"/>
                <w:color w:val="231F20"/>
                <w:spacing w:val="46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intensify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fire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explosion.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1750" w:hRule="exact"/>
        </w:trPr>
        <w:tc>
          <w:tcPr>
            <w:tcW w:w="3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5"/>
              <w:ind w:left="7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Gases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under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pressure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5"/>
              <w:ind w:left="74" w:right="681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This</w:t>
            </w:r>
            <w:r>
              <w:rPr>
                <w:rFonts w:ascii="Myriad Pro"/>
                <w:color w:val="231F20"/>
                <w:spacing w:val="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class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includes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compressed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gases,</w:t>
            </w:r>
            <w:r>
              <w:rPr>
                <w:rFonts w:ascii="Myriad Pro"/>
                <w:color w:val="231F20"/>
                <w:spacing w:val="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liquefied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gases,</w:t>
            </w:r>
            <w:r>
              <w:rPr>
                <w:rFonts w:ascii="Myriad Pro"/>
                <w:color w:val="231F20"/>
                <w:spacing w:val="4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dissolved</w:t>
            </w:r>
            <w:r>
              <w:rPr>
                <w:rFonts w:ascii="Myriad Pro"/>
                <w:color w:val="231F20"/>
                <w:spacing w:val="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gases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refrigerated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liquefied</w:t>
            </w:r>
            <w:r>
              <w:rPr>
                <w:rFonts w:ascii="Myriad Pro"/>
                <w:color w:val="231F20"/>
                <w:spacing w:val="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gases.</w:t>
            </w:r>
            <w:r>
              <w:rPr>
                <w:rFonts w:ascii="Myriad Pro"/>
                <w:sz w:val="20"/>
              </w:rPr>
            </w:r>
          </w:p>
          <w:p>
            <w:pPr>
              <w:pStyle w:val="TableParagraph"/>
              <w:spacing w:line="240" w:lineRule="auto"/>
              <w:ind w:left="74" w:right="201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Compressed</w:t>
            </w:r>
            <w:r>
              <w:rPr>
                <w:rFonts w:ascii="Myriad Pro"/>
                <w:color w:val="231F20"/>
                <w:spacing w:val="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gases,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liquefied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gases,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dissolved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gases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are</w:t>
            </w:r>
            <w:r>
              <w:rPr>
                <w:rFonts w:ascii="Myriad Pro"/>
                <w:color w:val="231F20"/>
                <w:spacing w:val="46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hazardous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because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high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pressure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inside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cylinder</w:t>
            </w:r>
            <w:r>
              <w:rPr>
                <w:rFonts w:ascii="Myriad Pro"/>
                <w:color w:val="231F20"/>
                <w:spacing w:val="48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container.</w:t>
            </w:r>
            <w:r>
              <w:rPr>
                <w:rFonts w:ascii="Myriad Pro"/>
                <w:color w:val="231F20"/>
                <w:spacing w:val="-5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The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cylinder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container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may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explode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if</w:t>
            </w:r>
            <w:r>
              <w:rPr>
                <w:rFonts w:ascii="Myriad Pro"/>
                <w:color w:val="231F20"/>
                <w:spacing w:val="36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heated.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Refrigerated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liquefied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gases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are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very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cold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can</w:t>
            </w:r>
            <w:r>
              <w:rPr>
                <w:rFonts w:ascii="Myriad Pro"/>
                <w:color w:val="231F20"/>
                <w:spacing w:val="4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severe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cold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(cryogenic)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burns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injury.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550" w:hRule="exact"/>
        </w:trPr>
        <w:tc>
          <w:tcPr>
            <w:tcW w:w="3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5"/>
              <w:ind w:left="7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Self-reactive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substances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mixtures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5"/>
              <w:ind w:left="74" w:right="469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These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may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react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their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own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fire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or</w:t>
            </w:r>
            <w:r>
              <w:rPr>
                <w:rFonts w:ascii="Myriad Pro"/>
                <w:color w:val="231F20"/>
                <w:spacing w:val="4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explosion,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may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fire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explosion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heated.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970" w:hRule="exact"/>
        </w:trPr>
        <w:tc>
          <w:tcPr>
            <w:tcW w:w="3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0" w:lineRule="auto" w:before="35"/>
              <w:ind w:left="75" w:right="2036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Pyrophoric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liquids</w:t>
            </w:r>
            <w:r>
              <w:rPr>
                <w:rFonts w:ascii="Myriad Pro"/>
                <w:color w:val="231F20"/>
                <w:spacing w:val="28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Pyrophoric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solids</w:t>
            </w:r>
            <w:r>
              <w:rPr>
                <w:rFonts w:ascii="Myriad Pro"/>
                <w:sz w:val="20"/>
              </w:rPr>
            </w:r>
          </w:p>
          <w:p>
            <w:pPr>
              <w:pStyle w:val="TableParagraph"/>
              <w:spacing w:line="240" w:lineRule="auto" w:before="15"/>
              <w:ind w:left="7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Pyrophoric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gases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5"/>
              <w:ind w:left="74" w:right="109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These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catch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fire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very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quickly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(spontaneously)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if</w:t>
            </w:r>
            <w:r>
              <w:rPr>
                <w:rFonts w:ascii="Myriad Pro"/>
                <w:color w:val="231F20"/>
                <w:spacing w:val="46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exposed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-2"/>
                <w:sz w:val="20"/>
              </w:rPr>
              <w:t>air.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1030" w:hRule="exact"/>
        </w:trPr>
        <w:tc>
          <w:tcPr>
            <w:tcW w:w="3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5"/>
              <w:ind w:left="7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Self-heating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substances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mixtures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5"/>
              <w:ind w:left="74" w:right="11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These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may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catch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fire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if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exposed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-2"/>
                <w:sz w:val="20"/>
              </w:rPr>
              <w:t>air.</w:t>
            </w:r>
            <w:r>
              <w:rPr>
                <w:rFonts w:ascii="Myriad Pro"/>
                <w:color w:val="231F20"/>
                <w:spacing w:val="-5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These</w:t>
            </w:r>
            <w:r>
              <w:rPr>
                <w:rFonts w:ascii="Myriad Pro"/>
                <w:color w:val="231F20"/>
                <w:spacing w:val="40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products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differ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from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pyrophoric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liquids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solids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that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they</w:t>
            </w:r>
            <w:r>
              <w:rPr>
                <w:rFonts w:ascii="Myriad Pro"/>
                <w:color w:val="231F20"/>
                <w:spacing w:val="5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will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ignite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only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after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longer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period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time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when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large</w:t>
            </w:r>
            <w:r>
              <w:rPr>
                <w:rFonts w:ascii="Myriad Pro"/>
                <w:color w:val="231F20"/>
                <w:spacing w:val="46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amounts.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3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5"/>
              <w:ind w:left="7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Organic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peroxides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5"/>
              <w:ind w:left="74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These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may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fire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explosion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heated.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550" w:hRule="exact"/>
        </w:trPr>
        <w:tc>
          <w:tcPr>
            <w:tcW w:w="3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5"/>
              <w:ind w:left="7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-1"/>
                <w:sz w:val="20"/>
              </w:rPr>
              <w:t>C</w:t>
            </w:r>
            <w:r>
              <w:rPr>
                <w:rFonts w:ascii="Myriad Pro"/>
                <w:color w:val="231F20"/>
                <w:spacing w:val="2"/>
                <w:sz w:val="20"/>
              </w:rPr>
              <w:t>or</w:t>
            </w:r>
            <w:r>
              <w:rPr>
                <w:rFonts w:ascii="Myriad Pro"/>
                <w:color w:val="231F20"/>
                <w:sz w:val="20"/>
              </w:rPr>
              <w:t>r</w:t>
            </w:r>
            <w:r>
              <w:rPr>
                <w:rFonts w:ascii="Myriad Pro"/>
                <w:color w:val="231F20"/>
                <w:spacing w:val="2"/>
                <w:sz w:val="20"/>
              </w:rPr>
              <w:t>osi</w:t>
            </w:r>
            <w:r>
              <w:rPr>
                <w:rFonts w:ascii="Myriad Pro"/>
                <w:color w:val="231F20"/>
                <w:sz w:val="20"/>
              </w:rPr>
              <w:t>ve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metals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5"/>
              <w:ind w:left="74" w:right="451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These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may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be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corrosive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(chemically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damage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or</w:t>
            </w:r>
            <w:r>
              <w:rPr>
                <w:rFonts w:ascii="Myriad Pro"/>
                <w:color w:val="231F20"/>
                <w:spacing w:val="48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destroy)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metals.</w:t>
            </w:r>
            <w:r>
              <w:rPr>
                <w:rFonts w:ascii="Myriad Pro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Myriad Pro" w:hAnsi="Myriad Pro" w:cs="Myriad Pro" w:eastAsia="Myriad Pro"/>
          <w:sz w:val="20"/>
          <w:szCs w:val="20"/>
        </w:rPr>
        <w:sectPr>
          <w:pgSz w:w="12240" w:h="15840"/>
          <w:pgMar w:header="647" w:footer="618" w:top="840" w:bottom="800" w:left="500" w:right="150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11"/>
        <w:rPr>
          <w:rFonts w:ascii="Myriad Pro" w:hAnsi="Myriad Pro" w:cs="Myriad Pro" w:eastAsia="Myriad Pro"/>
          <w:sz w:val="29"/>
          <w:szCs w:val="2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9"/>
        <w:gridCol w:w="5311"/>
      </w:tblGrid>
      <w:tr>
        <w:trPr>
          <w:trHeight w:val="325" w:hRule="exact"/>
        </w:trPr>
        <w:tc>
          <w:tcPr>
            <w:tcW w:w="3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Myriad Pro Semibold" w:hAnsi="Myriad Pro Semibold" w:cs="Myriad Pro Semibold" w:eastAsia="Myriad Pro Semibold"/>
                <w:sz w:val="22"/>
                <w:szCs w:val="22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2"/>
              </w:rPr>
              <w:t>Hazard</w:t>
            </w:r>
            <w:r>
              <w:rPr>
                <w:rFonts w:ascii="Myriad Pro Semibold"/>
                <w:b/>
                <w:color w:val="231F20"/>
                <w:spacing w:val="4"/>
                <w:sz w:val="22"/>
              </w:rPr>
              <w:t> </w:t>
            </w:r>
            <w:r>
              <w:rPr>
                <w:rFonts w:ascii="Myriad Pro Semibold"/>
                <w:b/>
                <w:color w:val="231F20"/>
                <w:spacing w:val="2"/>
                <w:sz w:val="22"/>
              </w:rPr>
              <w:t>class</w:t>
            </w:r>
            <w:r>
              <w:rPr>
                <w:rFonts w:ascii="Myriad Pro Semibold"/>
                <w:sz w:val="22"/>
              </w:rPr>
            </w:r>
          </w:p>
        </w:tc>
        <w:tc>
          <w:tcPr>
            <w:tcW w:w="5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>
            <w:pPr>
              <w:pStyle w:val="TableParagraph"/>
              <w:spacing w:line="240" w:lineRule="auto" w:before="31"/>
              <w:ind w:left="1602" w:right="0"/>
              <w:jc w:val="left"/>
              <w:rPr>
                <w:rFonts w:ascii="Myriad Pro Semibold" w:hAnsi="Myriad Pro Semibold" w:cs="Myriad Pro Semibold" w:eastAsia="Myriad Pro Semibold"/>
                <w:sz w:val="22"/>
                <w:szCs w:val="22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2"/>
              </w:rPr>
              <w:t>Hazardous</w:t>
            </w:r>
            <w:r>
              <w:rPr>
                <w:rFonts w:ascii="Myriad Pro Semibold"/>
                <w:b/>
                <w:color w:val="231F20"/>
                <w:spacing w:val="4"/>
                <w:sz w:val="22"/>
              </w:rPr>
              <w:t> </w:t>
            </w:r>
            <w:r>
              <w:rPr>
                <w:rFonts w:ascii="Myriad Pro Semibold"/>
                <w:b/>
                <w:color w:val="231F20"/>
                <w:spacing w:val="2"/>
                <w:sz w:val="22"/>
              </w:rPr>
              <w:t>properties</w:t>
            </w:r>
            <w:r>
              <w:rPr>
                <w:rFonts w:ascii="Myriad Pro Semibold"/>
                <w:sz w:val="22"/>
              </w:rPr>
            </w:r>
          </w:p>
        </w:tc>
      </w:tr>
      <w:tr>
        <w:trPr>
          <w:trHeight w:val="790" w:hRule="exact"/>
        </w:trPr>
        <w:tc>
          <w:tcPr>
            <w:tcW w:w="3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5"/>
              <w:ind w:left="7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Combustible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dust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5"/>
              <w:ind w:left="74" w:right="149"/>
              <w:jc w:val="both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This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class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is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used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warn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that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finely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divided</w:t>
            </w:r>
            <w:r>
              <w:rPr>
                <w:rFonts w:ascii="Myriad Pro"/>
                <w:color w:val="231F20"/>
                <w:spacing w:val="40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solid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particles.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If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dispersed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-2"/>
                <w:sz w:val="20"/>
              </w:rPr>
              <w:t>air,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particles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may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catch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fire</w:t>
            </w:r>
            <w:r>
              <w:rPr>
                <w:rFonts w:ascii="Myriad Pro"/>
                <w:color w:val="231F20"/>
                <w:spacing w:val="5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explode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ignited.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550" w:hRule="exact"/>
        </w:trPr>
        <w:tc>
          <w:tcPr>
            <w:tcW w:w="3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5"/>
              <w:ind w:left="7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Simple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asphyxiants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5"/>
              <w:ind w:left="74" w:right="403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These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gases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that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may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displace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oxygen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air</w:t>
            </w:r>
            <w:r>
              <w:rPr>
                <w:rFonts w:ascii="Myriad Pro"/>
                <w:color w:val="231F20"/>
                <w:spacing w:val="4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rapid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suffocation.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1750" w:hRule="exact"/>
        </w:trPr>
        <w:tc>
          <w:tcPr>
            <w:tcW w:w="3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5"/>
              <w:ind w:left="7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Physical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hazards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not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otherwise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classifi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4778" w:val="left" w:leader="none"/>
              </w:tabs>
              <w:spacing w:line="240" w:lineRule="auto" w:before="35"/>
              <w:ind w:left="74" w:right="105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This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class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meant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cover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any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physical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hazards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that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not</w:t>
            </w:r>
            <w:r>
              <w:rPr>
                <w:rFonts w:ascii="Myriad Pro"/>
                <w:color w:val="231F20"/>
                <w:spacing w:val="32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covered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any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other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physical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hazard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class.</w:t>
            </w:r>
            <w:r>
              <w:rPr>
                <w:rFonts w:ascii="Myriad Pro"/>
                <w:color w:val="231F20"/>
                <w:spacing w:val="-5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hazards</w:t>
            </w:r>
            <w:r>
              <w:rPr>
                <w:rFonts w:ascii="Myriad Pro"/>
                <w:color w:val="231F20"/>
                <w:spacing w:val="38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must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have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characteristic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occurring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by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chemical</w:t>
            </w:r>
            <w:r>
              <w:rPr>
                <w:rFonts w:ascii="Myriad Pro"/>
                <w:color w:val="231F20"/>
                <w:spacing w:val="4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reaction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result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serious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injury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death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person</w:t>
            </w:r>
            <w:r>
              <w:rPr>
                <w:rFonts w:ascii="Myriad Pro"/>
                <w:color w:val="231F20"/>
                <w:spacing w:val="42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at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time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reaction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occurs.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If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is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classifi</w:t>
              <w:tab/>
            </w:r>
            <w:r>
              <w:rPr>
                <w:rFonts w:ascii="Myriad Pro"/>
                <w:color w:val="231F20"/>
                <w:spacing w:val="2"/>
                <w:sz w:val="20"/>
              </w:rPr>
              <w:t>in</w:t>
            </w:r>
            <w:r>
              <w:rPr>
                <w:rFonts w:ascii="Myriad Pro"/>
                <w:color w:val="231F20"/>
                <w:spacing w:val="4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this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class,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hazard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statement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label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SDS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will</w:t>
            </w:r>
            <w:r>
              <w:rPr>
                <w:rFonts w:ascii="Myriad Pro"/>
                <w:color w:val="231F20"/>
                <w:spacing w:val="3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describe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nature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hazard.</w:t>
            </w:r>
            <w:r>
              <w:rPr>
                <w:rFonts w:ascii="Myriad Pro"/>
                <w:sz w:val="20"/>
              </w:rPr>
            </w:r>
          </w:p>
        </w:tc>
      </w:tr>
    </w:tbl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Heading4"/>
        <w:spacing w:line="240" w:lineRule="auto" w:before="53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Hazardous</w:t>
      </w:r>
      <w:r>
        <w:rPr>
          <w:color w:val="231F20"/>
        </w:rPr>
        <w:t> properties </w:t>
      </w:r>
      <w:r>
        <w:rPr>
          <w:color w:val="231F20"/>
          <w:spacing w:val="-2"/>
        </w:rPr>
        <w:t>for</w:t>
      </w:r>
      <w:r>
        <w:rPr>
          <w:color w:val="231F20"/>
        </w:rPr>
        <w:t> the health </w:t>
      </w:r>
      <w:r>
        <w:rPr>
          <w:color w:val="231F20"/>
          <w:spacing w:val="-1"/>
        </w:rPr>
        <w:t>hazard</w:t>
      </w:r>
      <w:r>
        <w:rPr>
          <w:color w:val="231F20"/>
        </w:rPr>
        <w:t> classes</w:t>
      </w:r>
      <w:r>
        <w:rPr>
          <w:b w:val="0"/>
        </w:rPr>
      </w:r>
    </w:p>
    <w:p>
      <w:pPr>
        <w:pStyle w:val="BodyText"/>
        <w:spacing w:line="240" w:lineRule="auto" w:before="16"/>
        <w:ind w:left="120" w:right="0" w:firstLine="0"/>
        <w:jc w:val="left"/>
      </w:pP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list</w:t>
      </w:r>
      <w:r>
        <w:rPr>
          <w:color w:val="231F20"/>
          <w:spacing w:val="4"/>
        </w:rPr>
        <w:t> </w:t>
      </w:r>
      <w:r>
        <w:rPr>
          <w:color w:val="231F20"/>
        </w:rPr>
        <w:t>shows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concerns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12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classes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found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</w:rPr>
        <w:t>grouping.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24"/>
          <w:szCs w:val="2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4"/>
        <w:gridCol w:w="5318"/>
      </w:tblGrid>
      <w:tr>
        <w:trPr>
          <w:trHeight w:val="330" w:hRule="exact"/>
        </w:trPr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>
            <w:pPr>
              <w:pStyle w:val="TableParagraph"/>
              <w:spacing w:line="240" w:lineRule="auto" w:before="45"/>
              <w:ind w:left="2" w:right="0"/>
              <w:jc w:val="center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Hazard</w:t>
            </w:r>
            <w:r>
              <w:rPr>
                <w:rFonts w:ascii="Myriad Pro Semibold"/>
                <w:b/>
                <w:color w:val="231F20"/>
                <w:spacing w:val="4"/>
                <w:sz w:val="20"/>
              </w:rPr>
              <w:t> </w:t>
            </w:r>
            <w:r>
              <w:rPr>
                <w:rFonts w:ascii="Myriad Pro Semibold"/>
                <w:b/>
                <w:color w:val="231F20"/>
                <w:spacing w:val="2"/>
                <w:sz w:val="20"/>
              </w:rPr>
              <w:t>class</w:t>
            </w:r>
            <w:r>
              <w:rPr>
                <w:rFonts w:ascii="Myriad Pro Semibold"/>
                <w:sz w:val="20"/>
              </w:rPr>
            </w:r>
          </w:p>
        </w:tc>
        <w:tc>
          <w:tcPr>
            <w:tcW w:w="5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>
            <w:pPr>
              <w:pStyle w:val="TableParagraph"/>
              <w:spacing w:line="240" w:lineRule="auto" w:before="45"/>
              <w:ind w:left="1701" w:right="0"/>
              <w:jc w:val="left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Hazardous</w:t>
            </w:r>
            <w:r>
              <w:rPr>
                <w:rFonts w:ascii="Myriad Pro Semibold"/>
                <w:b/>
                <w:color w:val="231F20"/>
                <w:spacing w:val="4"/>
                <w:sz w:val="20"/>
              </w:rPr>
              <w:t> </w:t>
            </w:r>
            <w:r>
              <w:rPr>
                <w:rFonts w:ascii="Myriad Pro Semibold"/>
                <w:b/>
                <w:color w:val="231F20"/>
                <w:spacing w:val="2"/>
                <w:sz w:val="20"/>
              </w:rPr>
              <w:t>properties</w:t>
            </w:r>
            <w:r>
              <w:rPr>
                <w:rFonts w:ascii="Myriad Pro Semibold"/>
                <w:sz w:val="20"/>
              </w:rPr>
            </w:r>
          </w:p>
        </w:tc>
      </w:tr>
      <w:tr>
        <w:trPr>
          <w:trHeight w:val="2430" w:hRule="exact"/>
        </w:trPr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Acute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toxicity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4" w:right="832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These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fatal,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toxic,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harmful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inhaled,</w:t>
            </w:r>
            <w:r>
              <w:rPr>
                <w:rFonts w:ascii="Myriad Pro"/>
                <w:color w:val="231F20"/>
                <w:spacing w:val="4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following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skin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contact,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swallowed.</w:t>
            </w:r>
            <w:r>
              <w:rPr>
                <w:rFonts w:ascii="Myriad Pro"/>
                <w:sz w:val="20"/>
              </w:rPr>
            </w:r>
          </w:p>
          <w:p>
            <w:pPr>
              <w:pStyle w:val="TableParagraph"/>
              <w:spacing w:line="240" w:lineRule="auto" w:before="90"/>
              <w:ind w:left="84" w:right="223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Acute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toxicity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refers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effects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occurring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following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skin</w:t>
            </w:r>
            <w:r>
              <w:rPr>
                <w:rFonts w:ascii="Myriad Pro"/>
                <w:color w:val="231F20"/>
                <w:spacing w:val="46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contact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ingestion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exposure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single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dose,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multiple</w:t>
            </w:r>
            <w:r>
              <w:rPr>
                <w:rFonts w:ascii="Myriad Pro"/>
                <w:color w:val="231F20"/>
                <w:spacing w:val="38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doses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given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within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24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hours,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inhalation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exposure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4</w:t>
            </w:r>
            <w:r>
              <w:rPr>
                <w:rFonts w:ascii="Myriad Pro"/>
                <w:color w:val="231F20"/>
                <w:spacing w:val="4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hours.</w:t>
            </w:r>
            <w:r>
              <w:rPr>
                <w:rFonts w:ascii="Myriad Pro"/>
                <w:sz w:val="20"/>
              </w:rPr>
            </w:r>
          </w:p>
          <w:p>
            <w:pPr>
              <w:pStyle w:val="TableParagraph"/>
              <w:spacing w:line="240" w:lineRule="auto" w:before="90"/>
              <w:ind w:left="84" w:right="128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Acute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toxicity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could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result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from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exposure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</w:t>
            </w:r>
            <w:r>
              <w:rPr>
                <w:rFonts w:ascii="Myriad Pro"/>
                <w:color w:val="231F20"/>
                <w:spacing w:val="3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itself,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that,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upon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contact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with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-1"/>
                <w:sz w:val="20"/>
              </w:rPr>
              <w:t>water,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releases</w:t>
            </w:r>
            <w:r>
              <w:rPr>
                <w:rFonts w:ascii="Myriad Pro"/>
                <w:color w:val="231F20"/>
                <w:spacing w:val="5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gaseous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substance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that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able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acute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toxicity.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570" w:hRule="exact"/>
        </w:trPr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Skin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corrosion/irritation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4" w:right="127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Products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this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class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severe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skin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burns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(i.e.,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corrosion)</w:t>
            </w:r>
            <w:r>
              <w:rPr>
                <w:rFonts w:ascii="Myriad Pro"/>
                <w:color w:val="231F20"/>
                <w:spacing w:val="4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and/or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skin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irritation.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570" w:hRule="exact"/>
        </w:trPr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Serious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eye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damage/eye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irritation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4" w:right="814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Products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this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class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serious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eye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damage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(i.e.,</w:t>
            </w:r>
            <w:r>
              <w:rPr>
                <w:rFonts w:ascii="Myriad Pro"/>
                <w:color w:val="231F20"/>
                <w:spacing w:val="50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corrosion)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and/or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eye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irritation.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1050" w:hRule="exact"/>
        </w:trPr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Respiratory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skin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sensitization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3948" w:val="left" w:leader="none"/>
              </w:tabs>
              <w:spacing w:line="240" w:lineRule="auto" w:before="45"/>
              <w:ind w:left="84" w:right="294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A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respiratory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sensitizer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that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may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allergy</w:t>
            </w:r>
            <w:r>
              <w:rPr>
                <w:rFonts w:ascii="Myriad Pro"/>
                <w:color w:val="231F20"/>
                <w:spacing w:val="6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asthma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symptoms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breathing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diffi</w:t>
              <w:tab/>
            </w:r>
            <w:r>
              <w:rPr>
                <w:rFonts w:ascii="Myriad Pro"/>
                <w:color w:val="231F20"/>
                <w:spacing w:val="1"/>
                <w:sz w:val="20"/>
              </w:rPr>
              <w:t>if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inhaled.</w:t>
            </w:r>
            <w:r>
              <w:rPr>
                <w:rFonts w:ascii="Myriad Pro"/>
                <w:sz w:val="20"/>
              </w:rPr>
            </w:r>
          </w:p>
          <w:p>
            <w:pPr>
              <w:pStyle w:val="TableParagraph"/>
              <w:spacing w:line="240" w:lineRule="auto"/>
              <w:ind w:left="84" w:right="19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A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skin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sensitizer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that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may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allergic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skin</w:t>
            </w:r>
            <w:r>
              <w:rPr>
                <w:rFonts w:ascii="Myriad Pro"/>
                <w:color w:val="231F20"/>
                <w:spacing w:val="48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r</w:t>
            </w:r>
            <w:r>
              <w:rPr>
                <w:rFonts w:ascii="Myriad Pro"/>
                <w:color w:val="231F20"/>
                <w:spacing w:val="2"/>
                <w:sz w:val="20"/>
              </w:rPr>
              <w:t>ea</w:t>
            </w:r>
            <w:r>
              <w:rPr>
                <w:rFonts w:ascii="Myriad Pro"/>
                <w:color w:val="231F20"/>
                <w:spacing w:val="4"/>
                <w:sz w:val="20"/>
              </w:rPr>
              <w:t>c</w:t>
            </w:r>
            <w:r>
              <w:rPr>
                <w:rFonts w:ascii="Myriad Pro"/>
                <w:color w:val="231F20"/>
                <w:spacing w:val="2"/>
                <w:sz w:val="20"/>
              </w:rPr>
              <w:t>tion.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810" w:hRule="exact"/>
        </w:trPr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Germ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cell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mutagenicity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4" w:right="89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This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class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includes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that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may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suspected</w:t>
            </w:r>
            <w:r>
              <w:rPr>
                <w:rFonts w:ascii="Myriad Pro"/>
                <w:color w:val="231F20"/>
                <w:spacing w:val="48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causing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genetic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defects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(permanent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changes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(mutations)</w:t>
            </w:r>
            <w:r>
              <w:rPr>
                <w:rFonts w:ascii="Myriad Pro"/>
                <w:color w:val="231F20"/>
                <w:spacing w:val="7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body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cells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that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be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passed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future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generations.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570" w:hRule="exact"/>
        </w:trPr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Carcinogenicity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4" w:right="89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This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class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includes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that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may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suspected</w:t>
            </w:r>
            <w:r>
              <w:rPr>
                <w:rFonts w:ascii="Myriad Pro"/>
                <w:color w:val="231F20"/>
                <w:spacing w:val="48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causing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-1"/>
                <w:sz w:val="20"/>
              </w:rPr>
              <w:t>cancer.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1140" w:hRule="exact"/>
        </w:trPr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Reproductive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toxicity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4" w:right="149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This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class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includes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that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may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damage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are</w:t>
            </w:r>
            <w:r>
              <w:rPr>
                <w:rFonts w:ascii="Myriad Pro"/>
                <w:color w:val="231F20"/>
                <w:spacing w:val="48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suspected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damaging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fertility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unborn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child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(baby).</w:t>
            </w:r>
            <w:r>
              <w:rPr>
                <w:rFonts w:ascii="Myriad Pro"/>
                <w:sz w:val="20"/>
              </w:rPr>
            </w:r>
          </w:p>
          <w:p>
            <w:pPr>
              <w:pStyle w:val="TableParagraph"/>
              <w:spacing w:line="240" w:lineRule="auto" w:before="90"/>
              <w:ind w:left="84" w:right="149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Note:</w:t>
            </w:r>
            <w:r>
              <w:rPr>
                <w:rFonts w:ascii="Myriad Pro"/>
                <w:color w:val="231F20"/>
                <w:spacing w:val="-5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There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additional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that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includes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products</w:t>
            </w:r>
            <w:r>
              <w:rPr>
                <w:rFonts w:ascii="Myriad Pro"/>
                <w:color w:val="231F20"/>
                <w:spacing w:val="4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that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may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harm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breast-fed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children.</w:t>
            </w:r>
            <w:r>
              <w:rPr>
                <w:rFonts w:ascii="Myriad Pro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Myriad Pro" w:hAnsi="Myriad Pro" w:cs="Myriad Pro" w:eastAsia="Myriad Pro"/>
          <w:sz w:val="20"/>
          <w:szCs w:val="20"/>
        </w:rPr>
        <w:sectPr>
          <w:pgSz w:w="12240" w:h="15840"/>
          <w:pgMar w:header="646" w:footer="618" w:top="840" w:bottom="800" w:left="1500" w:right="50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10"/>
        <w:rPr>
          <w:rFonts w:ascii="Myriad Pro" w:hAnsi="Myriad Pro" w:cs="Myriad Pro" w:eastAsia="Myriad Pro"/>
          <w:sz w:val="29"/>
          <w:szCs w:val="29"/>
        </w:rPr>
      </w:pPr>
    </w:p>
    <w:tbl>
      <w:tblPr>
        <w:tblW w:w="0" w:type="auto"/>
        <w:jc w:val="left"/>
        <w:tblInd w:w="1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4"/>
        <w:gridCol w:w="5318"/>
      </w:tblGrid>
      <w:tr>
        <w:trPr>
          <w:trHeight w:val="330" w:hRule="exact"/>
        </w:trPr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>
            <w:pPr>
              <w:pStyle w:val="TableParagraph"/>
              <w:spacing w:line="240" w:lineRule="auto" w:before="45"/>
              <w:ind w:left="2" w:right="0"/>
              <w:jc w:val="center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Hazard</w:t>
            </w:r>
            <w:r>
              <w:rPr>
                <w:rFonts w:ascii="Myriad Pro Semibold"/>
                <w:b/>
                <w:color w:val="231F20"/>
                <w:spacing w:val="4"/>
                <w:sz w:val="20"/>
              </w:rPr>
              <w:t> </w:t>
            </w:r>
            <w:r>
              <w:rPr>
                <w:rFonts w:ascii="Myriad Pro Semibold"/>
                <w:b/>
                <w:color w:val="231F20"/>
                <w:spacing w:val="2"/>
                <w:sz w:val="20"/>
              </w:rPr>
              <w:t>class</w:t>
            </w:r>
            <w:r>
              <w:rPr>
                <w:rFonts w:ascii="Myriad Pro Semibold"/>
                <w:sz w:val="20"/>
              </w:rPr>
            </w:r>
          </w:p>
        </w:tc>
        <w:tc>
          <w:tcPr>
            <w:tcW w:w="5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>
            <w:pPr>
              <w:pStyle w:val="TableParagraph"/>
              <w:spacing w:line="240" w:lineRule="auto" w:before="45"/>
              <w:ind w:left="1701" w:right="0"/>
              <w:jc w:val="left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Hazardous</w:t>
            </w:r>
            <w:r>
              <w:rPr>
                <w:rFonts w:ascii="Myriad Pro Semibold"/>
                <w:b/>
                <w:color w:val="231F20"/>
                <w:spacing w:val="4"/>
                <w:sz w:val="20"/>
              </w:rPr>
              <w:t> </w:t>
            </w:r>
            <w:r>
              <w:rPr>
                <w:rFonts w:ascii="Myriad Pro Semibold"/>
                <w:b/>
                <w:color w:val="231F20"/>
                <w:spacing w:val="2"/>
                <w:sz w:val="20"/>
              </w:rPr>
              <w:t>properties</w:t>
            </w:r>
            <w:r>
              <w:rPr>
                <w:rFonts w:ascii="Myriad Pro Semibold"/>
                <w:sz w:val="20"/>
              </w:rPr>
            </w:r>
          </w:p>
        </w:tc>
      </w:tr>
      <w:tr>
        <w:trPr>
          <w:trHeight w:val="1380" w:hRule="exact"/>
        </w:trPr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5" w:right="451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Specifi</w:t>
            </w:r>
            <w:r>
              <w:rPr>
                <w:rFonts w:ascii="Myriad Pro" w:hAnsi="Myriad Pro" w:cs="Myriad Pro" w:eastAsia="Myriad Pro"/>
                <w:color w:val="231F20"/>
                <w:sz w:val="20"/>
                <w:szCs w:val="20"/>
              </w:rPr>
              <w:t>  </w:t>
            </w:r>
            <w:r>
              <w:rPr>
                <w:rFonts w:ascii="Myriad Pro" w:hAnsi="Myriad Pro" w:cs="Myriad Pro" w:eastAsia="Myriad Pro"/>
                <w:color w:val="231F20"/>
                <w:spacing w:val="8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target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organ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toxicity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z w:val="20"/>
                <w:szCs w:val="20"/>
              </w:rPr>
              <w:t>–</w:t>
            </w:r>
            <w:r>
              <w:rPr>
                <w:rFonts w:ascii="Myriad Pro" w:hAnsi="Myriad Pro" w:cs="Myriad Pro" w:eastAsia="Myriad Pro"/>
                <w:color w:val="231F20"/>
                <w:spacing w:val="3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2"/>
                <w:sz w:val="20"/>
                <w:szCs w:val="20"/>
              </w:rPr>
              <w:t>single</w:t>
            </w:r>
            <w:r>
              <w:rPr>
                <w:rFonts w:ascii="Myriad Pro" w:hAnsi="Myriad Pro" w:cs="Myriad Pro" w:eastAsia="Myriad Pro"/>
                <w:color w:val="231F20"/>
                <w:spacing w:val="31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exposure</w:t>
            </w:r>
            <w:r>
              <w:rPr>
                <w:rFonts w:ascii="Myriad Pro" w:hAnsi="Myriad Pro" w:cs="Myriad Pro" w:eastAsia="Myriad Pro"/>
                <w:sz w:val="20"/>
                <w:szCs w:val="20"/>
              </w:rPr>
            </w:r>
          </w:p>
        </w:tc>
        <w:tc>
          <w:tcPr>
            <w:tcW w:w="5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4" w:right="209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This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class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covers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that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may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damage</w:t>
            </w:r>
            <w:r>
              <w:rPr>
                <w:rFonts w:ascii="Myriad Pro"/>
                <w:color w:val="231F20"/>
                <w:spacing w:val="46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organs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(e.g.,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-1"/>
                <w:sz w:val="20"/>
              </w:rPr>
              <w:t>liver,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kidneys,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blood)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following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single</w:t>
            </w:r>
            <w:r>
              <w:rPr>
                <w:rFonts w:ascii="Myriad Pro"/>
                <w:color w:val="231F20"/>
                <w:spacing w:val="40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exposure.</w:t>
            </w:r>
            <w:r>
              <w:rPr>
                <w:rFonts w:ascii="Myriad Pro"/>
                <w:sz w:val="20"/>
              </w:rPr>
            </w:r>
          </w:p>
          <w:p>
            <w:pPr>
              <w:pStyle w:val="TableParagraph"/>
              <w:spacing w:line="240" w:lineRule="auto" w:before="90"/>
              <w:ind w:left="84" w:right="34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This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class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also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includes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category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for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that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cause</w:t>
            </w:r>
            <w:r>
              <w:rPr>
                <w:rFonts w:ascii="Myriad Pro"/>
                <w:color w:val="231F20"/>
                <w:spacing w:val="40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respiratory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irritation,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drowsiness,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dizziness.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810" w:hRule="exact"/>
        </w:trPr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5" w:right="192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Specifi</w:t>
            </w:r>
            <w:r>
              <w:rPr>
                <w:rFonts w:ascii="Myriad Pro" w:hAnsi="Myriad Pro" w:cs="Myriad Pro" w:eastAsia="Myriad Pro"/>
                <w:color w:val="231F20"/>
                <w:sz w:val="20"/>
                <w:szCs w:val="20"/>
              </w:rPr>
              <w:t>  </w:t>
            </w:r>
            <w:r>
              <w:rPr>
                <w:rFonts w:ascii="Myriad Pro" w:hAnsi="Myriad Pro" w:cs="Myriad Pro" w:eastAsia="Myriad Pro"/>
                <w:color w:val="231F20"/>
                <w:spacing w:val="8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target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organ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toxicity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z w:val="20"/>
                <w:szCs w:val="20"/>
              </w:rPr>
              <w:t>–</w:t>
            </w:r>
            <w:r>
              <w:rPr>
                <w:rFonts w:ascii="Myriad Pro" w:hAnsi="Myriad Pro" w:cs="Myriad Pro" w:eastAsia="Myriad Pro"/>
                <w:color w:val="231F20"/>
                <w:spacing w:val="3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repeated</w:t>
            </w:r>
            <w:r>
              <w:rPr>
                <w:rFonts w:ascii="Myriad Pro" w:hAnsi="Myriad Pro" w:cs="Myriad Pro" w:eastAsia="Myriad Pro"/>
                <w:color w:val="231F20"/>
                <w:spacing w:val="26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exposure</w:t>
            </w:r>
            <w:r>
              <w:rPr>
                <w:rFonts w:ascii="Myriad Pro" w:hAnsi="Myriad Pro" w:cs="Myriad Pro" w:eastAsia="Myriad Pro"/>
                <w:sz w:val="20"/>
                <w:szCs w:val="20"/>
              </w:rPr>
            </w:r>
          </w:p>
        </w:tc>
        <w:tc>
          <w:tcPr>
            <w:tcW w:w="5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4" w:right="168"/>
              <w:jc w:val="both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This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class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covers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that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may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damage</w:t>
            </w:r>
            <w:r>
              <w:rPr>
                <w:rFonts w:ascii="Myriad Pro"/>
                <w:color w:val="231F20"/>
                <w:spacing w:val="46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organs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(e.g.,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-1"/>
                <w:sz w:val="20"/>
              </w:rPr>
              <w:t>liver,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kidneys,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blood)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following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prolonged</w:t>
            </w:r>
            <w:r>
              <w:rPr>
                <w:rFonts w:ascii="Myriad Pro"/>
                <w:color w:val="231F20"/>
                <w:spacing w:val="5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repeated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exposure.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570" w:hRule="exact"/>
        </w:trPr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Aspiration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hazard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4" w:right="805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This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class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for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that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may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be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fatal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are</w:t>
            </w:r>
            <w:r>
              <w:rPr>
                <w:rFonts w:ascii="Myriad Pro"/>
                <w:color w:val="231F20"/>
                <w:spacing w:val="38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swallowed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enter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airways.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810" w:hRule="exact"/>
        </w:trPr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Biohazardous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infectious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materials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4" w:right="225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These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materials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microorganisms,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nucleic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acids,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or</w:t>
            </w:r>
            <w:r>
              <w:rPr>
                <w:rFonts w:ascii="Myriad Pro"/>
                <w:color w:val="231F20"/>
                <w:spacing w:val="40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proteins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that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probable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cause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infection,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with</w:t>
            </w:r>
            <w:r>
              <w:rPr>
                <w:rFonts w:ascii="Myriad Pro"/>
                <w:color w:val="231F20"/>
                <w:spacing w:val="46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without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toxicity,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humans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animals.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1770" w:hRule="exact"/>
        </w:trPr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Health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hazards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not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otherwise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classifi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5"/>
              <w:ind w:left="84" w:right="14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This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class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z w:val="20"/>
                <w:szCs w:val="20"/>
              </w:rPr>
              <w:t>covers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products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that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z w:val="20"/>
                <w:szCs w:val="20"/>
              </w:rPr>
              <w:t>are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not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included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in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z w:val="20"/>
                <w:szCs w:val="20"/>
              </w:rPr>
              <w:t>any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2"/>
                <w:sz w:val="20"/>
                <w:szCs w:val="20"/>
              </w:rPr>
              <w:t>other</w:t>
            </w:r>
            <w:r>
              <w:rPr>
                <w:rFonts w:ascii="Myriad Pro" w:hAnsi="Myriad Pro" w:cs="Myriad Pro" w:eastAsia="Myriad Pro"/>
                <w:color w:val="231F20"/>
                <w:spacing w:val="50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health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hazard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class.</w:t>
            </w:r>
            <w:r>
              <w:rPr>
                <w:rFonts w:ascii="Myriad Pro" w:hAnsi="Myriad Pro" w:cs="Myriad Pro" w:eastAsia="Myriad Pro"/>
                <w:color w:val="231F20"/>
                <w:spacing w:val="-5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These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hazards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z w:val="20"/>
                <w:szCs w:val="20"/>
              </w:rPr>
              <w:t>have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the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characteristic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2"/>
                <w:sz w:val="20"/>
                <w:szCs w:val="20"/>
              </w:rPr>
              <w:t>of</w:t>
            </w:r>
            <w:r>
              <w:rPr>
                <w:rFonts w:ascii="Myriad Pro" w:hAnsi="Myriad Pro" w:cs="Myriad Pro" w:eastAsia="Myriad Pro"/>
                <w:color w:val="231F20"/>
                <w:spacing w:val="52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occurring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following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acute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or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repeated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exposure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and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z w:val="20"/>
                <w:szCs w:val="20"/>
              </w:rPr>
              <w:t>have</w:t>
            </w:r>
            <w:r>
              <w:rPr>
                <w:rFonts w:ascii="Myriad Pro" w:hAnsi="Myriad Pro" w:cs="Myriad Pro" w:eastAsia="Myriad Pro"/>
                <w:color w:val="231F20"/>
                <w:spacing w:val="30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an</w:t>
            </w:r>
            <w:r>
              <w:rPr>
                <w:rFonts w:ascii="Myriad Pro" w:hAnsi="Myriad Pro" w:cs="Myriad Pro" w:eastAsia="Myriad Pro"/>
                <w:color w:val="231F20"/>
                <w:spacing w:val="3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adverse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effect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on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the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health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of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z w:val="20"/>
                <w:szCs w:val="20"/>
              </w:rPr>
              <w:t>a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person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exposed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z w:val="20"/>
                <w:szCs w:val="20"/>
              </w:rPr>
              <w:t>to</w:t>
            </w:r>
            <w:r>
              <w:rPr>
                <w:rFonts w:ascii="Myriad Pro" w:hAnsi="Myriad Pro" w:cs="Myriad Pro" w:eastAsia="Myriad Pro"/>
                <w:color w:val="231F20"/>
                <w:spacing w:val="3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0"/>
                <w:szCs w:val="20"/>
              </w:rPr>
              <w:t>it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z w:val="20"/>
                <w:szCs w:val="20"/>
              </w:rPr>
              <w:t>—</w:t>
            </w:r>
            <w:r>
              <w:rPr>
                <w:rFonts w:ascii="Myriad Pro" w:hAnsi="Myriad Pro" w:cs="Myriad Pro" w:eastAsia="Myriad Pro"/>
                <w:sz w:val="20"/>
                <w:szCs w:val="20"/>
              </w:rPr>
            </w:r>
          </w:p>
          <w:p>
            <w:pPr>
              <w:pStyle w:val="TableParagraph"/>
              <w:tabs>
                <w:tab w:pos="1947" w:val="left" w:leader="none"/>
              </w:tabs>
              <w:spacing w:line="240" w:lineRule="auto"/>
              <w:ind w:left="84" w:right="84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including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injury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resulting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death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that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person.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If</w:t>
            </w:r>
            <w:r>
              <w:rPr>
                <w:rFonts w:ascii="Myriad Pro"/>
                <w:color w:val="231F20"/>
                <w:spacing w:val="48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a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is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classifi</w:t>
              <w:tab/>
              <w:t>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this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class,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hazard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statement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will</w:t>
            </w:r>
            <w:r>
              <w:rPr>
                <w:rFonts w:ascii="Myriad Pro"/>
                <w:color w:val="231F20"/>
                <w:spacing w:val="40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describe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nature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of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the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hazard.</w:t>
            </w:r>
            <w:r>
              <w:rPr>
                <w:rFonts w:ascii="Myriad Pro"/>
                <w:sz w:val="20"/>
              </w:rPr>
            </w:r>
          </w:p>
        </w:tc>
      </w:tr>
    </w:tbl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Heading4"/>
        <w:spacing w:line="240" w:lineRule="auto" w:before="53"/>
        <w:ind w:right="0"/>
        <w:jc w:val="left"/>
        <w:rPr>
          <w:b w:val="0"/>
          <w:bCs w:val="0"/>
        </w:rPr>
      </w:pPr>
      <w:r>
        <w:rPr>
          <w:color w:val="231F20"/>
          <w:spacing w:val="-2"/>
        </w:rPr>
        <w:t>Written</w:t>
      </w:r>
      <w:r>
        <w:rPr>
          <w:color w:val="231F20"/>
        </w:rPr>
        <w:t> </w:t>
      </w:r>
      <w:r>
        <w:rPr>
          <w:color w:val="231F20"/>
          <w:spacing w:val="-1"/>
        </w:rPr>
        <w:t>safe</w:t>
      </w:r>
      <w:r>
        <w:rPr>
          <w:color w:val="231F20"/>
        </w:rPr>
        <w:t> </w:t>
      </w:r>
      <w:r>
        <w:rPr>
          <w:color w:val="231F20"/>
          <w:spacing w:val="-1"/>
        </w:rPr>
        <w:t>work</w:t>
      </w:r>
      <w:r>
        <w:rPr>
          <w:color w:val="231F20"/>
        </w:rPr>
        <w:t> </w:t>
      </w:r>
      <w:r>
        <w:rPr>
          <w:color w:val="231F20"/>
          <w:spacing w:val="-1"/>
        </w:rPr>
        <w:t>procedures</w:t>
      </w:r>
      <w:r>
        <w:rPr>
          <w:b w:val="0"/>
        </w:rPr>
      </w:r>
    </w:p>
    <w:p>
      <w:pPr>
        <w:pStyle w:val="BodyText"/>
        <w:spacing w:line="272" w:lineRule="auto" w:before="16"/>
        <w:ind w:left="1120" w:right="123" w:firstLine="0"/>
        <w:jc w:val="left"/>
      </w:pP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write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procedures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guidelines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will</w:t>
      </w:r>
      <w:r>
        <w:rPr>
          <w:color w:val="231F20"/>
          <w:spacing w:val="66"/>
        </w:rPr>
        <w:t> </w:t>
      </w:r>
      <w:r>
        <w:rPr>
          <w:color w:val="231F20"/>
          <w:spacing w:val="1"/>
        </w:rPr>
        <w:t>handle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products.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procedures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address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specific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84"/>
        </w:rPr>
        <w:t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how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written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procedure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enough</w:t>
      </w:r>
      <w:r>
        <w:rPr>
          <w:color w:val="231F20"/>
          <w:spacing w:val="60"/>
        </w:rPr>
        <w:t> </w:t>
      </w:r>
      <w:r>
        <w:rPr>
          <w:color w:val="231F20"/>
          <w:spacing w:val="1"/>
        </w:rPr>
        <w:t>detail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clear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direction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authorized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72" w:lineRule="auto" w:before="0"/>
        <w:ind w:left="1120" w:right="245" w:firstLine="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steps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outline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written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procedure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authorized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72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clean-up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small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spills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acetone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(about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litre)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particular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</w:rPr>
        <w:t>site.</w:t>
      </w:r>
      <w:r>
        <w:rPr/>
      </w:r>
    </w:p>
    <w:p>
      <w:pPr>
        <w:spacing w:line="240" w:lineRule="auto" w:before="4"/>
        <w:rPr>
          <w:rFonts w:ascii="Myriad Pro" w:hAnsi="Myriad Pro" w:cs="Myriad Pro" w:eastAsia="Myriad Pro"/>
          <w:sz w:val="28"/>
          <w:szCs w:val="28"/>
        </w:rPr>
      </w:pPr>
    </w:p>
    <w:p>
      <w:pPr>
        <w:pStyle w:val="Heading6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1"/>
        </w:rPr>
        <w:t>Safe</w:t>
      </w:r>
      <w:r>
        <w:rPr>
          <w:color w:val="231F20"/>
          <w:spacing w:val="5"/>
        </w:rPr>
        <w:t> </w:t>
      </w:r>
      <w:r>
        <w:rPr>
          <w:color w:val="231F20"/>
        </w:rPr>
        <w:t>work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procedure</w:t>
      </w:r>
      <w:r>
        <w:rPr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clean-up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acetone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spills</w:t>
      </w:r>
      <w:r>
        <w:rPr>
          <w:b w:val="0"/>
        </w:rPr>
      </w:r>
    </w:p>
    <w:p>
      <w:pPr>
        <w:pStyle w:val="BodyText"/>
        <w:numPr>
          <w:ilvl w:val="0"/>
          <w:numId w:val="24"/>
        </w:numPr>
        <w:tabs>
          <w:tab w:pos="1480" w:val="left" w:leader="none"/>
        </w:tabs>
        <w:spacing w:line="263" w:lineRule="auto" w:before="16" w:after="0"/>
        <w:ind w:left="1480" w:right="489" w:hanging="360"/>
        <w:jc w:val="left"/>
      </w:pPr>
      <w:r>
        <w:rPr>
          <w:color w:val="231F20"/>
          <w:spacing w:val="2"/>
        </w:rPr>
        <w:t>Extinguish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control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ignition</w:t>
      </w:r>
      <w:r>
        <w:rPr>
          <w:color w:val="231F20"/>
          <w:spacing w:val="4"/>
        </w:rPr>
        <w:t> </w:t>
      </w:r>
      <w:r>
        <w:rPr>
          <w:color w:val="231F20"/>
        </w:rPr>
        <w:t>sources,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including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electrical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services,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open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flames,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70"/>
        </w:rPr>
        <w:t> </w:t>
      </w:r>
      <w:r>
        <w:rPr>
          <w:color w:val="231F20"/>
          <w:spacing w:val="1"/>
        </w:rPr>
        <w:t>electrostatic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discharge.</w:t>
      </w:r>
      <w:r>
        <w:rPr/>
      </w:r>
    </w:p>
    <w:p>
      <w:pPr>
        <w:pStyle w:val="BodyText"/>
        <w:numPr>
          <w:ilvl w:val="0"/>
          <w:numId w:val="24"/>
        </w:numPr>
        <w:tabs>
          <w:tab w:pos="1480" w:val="left" w:leader="none"/>
        </w:tabs>
        <w:spacing w:line="240" w:lineRule="auto" w:before="184" w:after="0"/>
        <w:ind w:left="1480" w:right="0" w:hanging="360"/>
        <w:jc w:val="left"/>
      </w:pPr>
      <w:r>
        <w:rPr>
          <w:color w:val="231F20"/>
          <w:spacing w:val="1"/>
        </w:rPr>
        <w:t>Evacuate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designated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location.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4"/>
        </w:numPr>
        <w:tabs>
          <w:tab w:pos="1480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  <w:spacing w:val="2"/>
        </w:rPr>
        <w:t>Report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spill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supervisor.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4"/>
        </w:numPr>
        <w:tabs>
          <w:tab w:pos="1480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  <w:spacing w:val="1"/>
        </w:rPr>
        <w:t>Get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waste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spill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cart.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4"/>
        </w:numPr>
        <w:tabs>
          <w:tab w:pos="1480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</w:rPr>
        <w:t>Put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respirator,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butyl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rubber</w:t>
      </w:r>
      <w:r>
        <w:rPr>
          <w:color w:val="231F20"/>
          <w:spacing w:val="4"/>
        </w:rPr>
        <w:t> </w:t>
      </w:r>
      <w:r>
        <w:rPr>
          <w:color w:val="231F20"/>
        </w:rPr>
        <w:t>gloves,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goggles.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4"/>
        </w:numPr>
        <w:tabs>
          <w:tab w:pos="1480" w:val="left" w:leader="none"/>
        </w:tabs>
        <w:spacing w:line="263" w:lineRule="auto" w:before="0" w:after="0"/>
        <w:ind w:left="1480" w:right="308" w:hanging="360"/>
        <w:jc w:val="left"/>
      </w:pPr>
      <w:r>
        <w:rPr>
          <w:color w:val="231F20"/>
          <w:spacing w:val="1"/>
        </w:rPr>
        <w:t>Clean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acetone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absorbent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pillows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spill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according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62"/>
        </w:rPr>
        <w:t> </w:t>
      </w:r>
      <w:r>
        <w:rPr>
          <w:color w:val="231F20"/>
          <w:spacing w:val="1"/>
        </w:rPr>
        <w:t>manufacturer’s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instructions.</w:t>
      </w:r>
      <w:r>
        <w:rPr/>
      </w:r>
    </w:p>
    <w:p>
      <w:pPr>
        <w:pStyle w:val="BodyText"/>
        <w:numPr>
          <w:ilvl w:val="0"/>
          <w:numId w:val="24"/>
        </w:numPr>
        <w:tabs>
          <w:tab w:pos="1480" w:val="left" w:leader="none"/>
        </w:tabs>
        <w:spacing w:line="240" w:lineRule="auto" w:before="184" w:after="0"/>
        <w:ind w:left="1480" w:right="0" w:hanging="360"/>
        <w:jc w:val="left"/>
      </w:pPr>
      <w:r>
        <w:rPr>
          <w:color w:val="231F20"/>
          <w:spacing w:val="1"/>
        </w:rPr>
        <w:t>Do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flush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rinse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spilled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acetone</w:t>
      </w:r>
      <w:r>
        <w:rPr>
          <w:color w:val="231F20"/>
          <w:spacing w:val="3"/>
        </w:rPr>
        <w:t> </w:t>
      </w:r>
      <w:r>
        <w:rPr>
          <w:color w:val="231F20"/>
        </w:rPr>
        <w:t>into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sewer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system.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7" w:footer="618" w:top="840" w:bottom="800" w:left="500" w:right="150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4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500" w:val="left" w:leader="none"/>
        </w:tabs>
        <w:spacing w:line="240" w:lineRule="auto" w:before="65" w:after="0"/>
        <w:ind w:left="500" w:right="0" w:hanging="360"/>
        <w:jc w:val="left"/>
      </w:pPr>
      <w:r>
        <w:rPr>
          <w:color w:val="231F20"/>
          <w:spacing w:val="1"/>
        </w:rPr>
        <w:t>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absorbent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pillows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(containing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acetone)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designated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waste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containers.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4"/>
        </w:numPr>
        <w:tabs>
          <w:tab w:pos="500" w:val="left" w:leader="none"/>
        </w:tabs>
        <w:spacing w:line="240" w:lineRule="auto" w:before="0" w:after="0"/>
        <w:ind w:left="500" w:right="0" w:hanging="360"/>
        <w:jc w:val="left"/>
      </w:pPr>
      <w:r>
        <w:rPr>
          <w:color w:val="231F20"/>
          <w:spacing w:val="1"/>
        </w:rPr>
        <w:t>Dispose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absorbent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pillows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according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local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waste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disposal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procedures.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24"/>
          <w:szCs w:val="24"/>
        </w:rPr>
      </w:pPr>
    </w:p>
    <w:p>
      <w:pPr>
        <w:pStyle w:val="Heading4"/>
        <w:spacing w:line="240" w:lineRule="auto"/>
        <w:ind w:left="140" w:right="0"/>
        <w:jc w:val="left"/>
        <w:rPr>
          <w:b w:val="0"/>
          <w:bCs w:val="0"/>
        </w:rPr>
      </w:pPr>
      <w:r>
        <w:rPr>
          <w:color w:val="231F20"/>
          <w:spacing w:val="-1"/>
        </w:rPr>
        <w:t>General</w:t>
      </w:r>
      <w:r>
        <w:rPr>
          <w:color w:val="231F20"/>
        </w:rPr>
        <w:t> </w:t>
      </w:r>
      <w:r>
        <w:rPr>
          <w:color w:val="231F20"/>
          <w:spacing w:val="-1"/>
        </w:rPr>
        <w:t>precautions</w:t>
      </w:r>
      <w:r>
        <w:rPr>
          <w:color w:val="231F20"/>
        </w:rPr>
        <w:t> when using </w:t>
      </w:r>
      <w:r>
        <w:rPr>
          <w:color w:val="231F20"/>
          <w:spacing w:val="-1"/>
        </w:rPr>
        <w:t>common</w:t>
      </w:r>
      <w:r>
        <w:rPr>
          <w:color w:val="231F20"/>
        </w:rPr>
        <w:t> </w:t>
      </w:r>
      <w:r>
        <w:rPr>
          <w:color w:val="231F20"/>
          <w:spacing w:val="-1"/>
        </w:rPr>
        <w:t>hazardous</w:t>
      </w:r>
      <w:r>
        <w:rPr>
          <w:color w:val="231F20"/>
        </w:rPr>
        <w:t> </w:t>
      </w:r>
      <w:r>
        <w:rPr>
          <w:color w:val="231F20"/>
          <w:spacing w:val="-1"/>
        </w:rPr>
        <w:t>materials</w:t>
      </w:r>
      <w:r>
        <w:rPr>
          <w:b w:val="0"/>
        </w:rPr>
      </w:r>
    </w:p>
    <w:p>
      <w:pPr>
        <w:pStyle w:val="BodyText"/>
        <w:spacing w:line="240" w:lineRule="auto" w:before="16"/>
        <w:ind w:left="140" w:right="0" w:firstLine="0"/>
        <w:jc w:val="left"/>
      </w:pP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general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precautions:</w:t>
      </w:r>
      <w:r>
        <w:rPr/>
      </w:r>
    </w:p>
    <w:p>
      <w:pPr>
        <w:pStyle w:val="BodyText"/>
        <w:numPr>
          <w:ilvl w:val="0"/>
          <w:numId w:val="25"/>
        </w:numPr>
        <w:tabs>
          <w:tab w:pos="860" w:val="left" w:leader="none"/>
        </w:tabs>
        <w:spacing w:line="272" w:lineRule="auto" w:before="126" w:after="0"/>
        <w:ind w:left="860" w:right="1377" w:hanging="360"/>
        <w:jc w:val="left"/>
      </w:pP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common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materials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considered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normal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operation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> </w:t>
      </w:r>
      <w:r>
        <w:rPr>
          <w:color w:val="231F20"/>
        </w:rPr>
        <w:t>may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change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materials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certain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conditions.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fresh</w:t>
      </w:r>
      <w:r>
        <w:rPr>
          <w:color w:val="231F20"/>
          <w:spacing w:val="4"/>
        </w:rPr>
        <w:t> </w:t>
      </w:r>
      <w:r>
        <w:rPr>
          <w:color w:val="231F20"/>
        </w:rPr>
        <w:t>concrete,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pressure-treated</w:t>
      </w:r>
      <w:r>
        <w:rPr>
          <w:color w:val="231F20"/>
          <w:spacing w:val="4"/>
        </w:rPr>
        <w:t> </w:t>
      </w:r>
      <w:r>
        <w:rPr>
          <w:color w:val="231F20"/>
        </w:rPr>
        <w:t>wood,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cement,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paints,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cleaners.</w:t>
      </w:r>
      <w:r>
        <w:rPr/>
      </w:r>
    </w:p>
    <w:p>
      <w:pPr>
        <w:pStyle w:val="BodyText"/>
        <w:numPr>
          <w:ilvl w:val="0"/>
          <w:numId w:val="25"/>
        </w:numPr>
        <w:tabs>
          <w:tab w:pos="860" w:val="left" w:leader="none"/>
        </w:tabs>
        <w:spacing w:line="272" w:lineRule="auto" w:before="186" w:after="0"/>
        <w:ind w:left="860" w:right="1345" w:hanging="360"/>
        <w:jc w:val="both"/>
      </w:pPr>
      <w:r>
        <w:rPr>
          <w:color w:val="231F20"/>
          <w:spacing w:val="1"/>
        </w:rPr>
        <w:t>Some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substances</w:t>
      </w:r>
      <w:r>
        <w:rPr>
          <w:color w:val="231F20"/>
          <w:spacing w:val="3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flammable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toxic.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such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contact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cement</w:t>
      </w:r>
      <w:r>
        <w:rPr>
          <w:color w:val="231F20"/>
          <w:spacing w:val="76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certain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paints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highly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flammable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well-ventilated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areas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</w:t>
      </w:r>
      <w:r>
        <w:rPr>
          <w:color w:val="231F20"/>
          <w:spacing w:val="62"/>
        </w:rPr>
        <w:t> </w:t>
      </w:r>
      <w:r>
        <w:rPr>
          <w:color w:val="231F20"/>
          <w:spacing w:val="1"/>
        </w:rPr>
        <w:t>no open flame.</w:t>
      </w:r>
      <w:r>
        <w:rPr/>
      </w:r>
    </w:p>
    <w:p>
      <w:pPr>
        <w:pStyle w:val="BodyText"/>
        <w:numPr>
          <w:ilvl w:val="0"/>
          <w:numId w:val="25"/>
        </w:numPr>
        <w:tabs>
          <w:tab w:pos="860" w:val="left" w:leader="none"/>
        </w:tabs>
        <w:spacing w:line="272" w:lineRule="auto" w:before="186" w:after="0"/>
        <w:ind w:left="860" w:right="1198" w:hanging="360"/>
        <w:jc w:val="left"/>
      </w:pPr>
      <w:r>
        <w:rPr>
          <w:color w:val="231F20"/>
          <w:spacing w:val="1"/>
        </w:rPr>
        <w:t>Many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substances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harmless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themselves,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combined,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release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toxic</w:t>
      </w:r>
      <w:r>
        <w:rPr>
          <w:color w:val="231F20"/>
          <w:spacing w:val="62"/>
        </w:rPr>
        <w:t> </w:t>
      </w:r>
      <w:r>
        <w:rPr>
          <w:color w:val="231F20"/>
          <w:spacing w:val="1"/>
        </w:rPr>
        <w:t>fumes.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common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household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cleaning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agents,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ammonia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bleach,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mixed</w:t>
      </w:r>
      <w:r>
        <w:rPr>
          <w:color w:val="231F20"/>
          <w:spacing w:val="68"/>
        </w:rPr>
        <w:t> </w:t>
      </w:r>
      <w:r>
        <w:rPr>
          <w:color w:val="231F20"/>
          <w:spacing w:val="1"/>
        </w:rPr>
        <w:t>together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produce</w:t>
      </w:r>
      <w:r>
        <w:rPr>
          <w:color w:val="231F20"/>
          <w:spacing w:val="4"/>
        </w:rPr>
        <w:t> </w:t>
      </w:r>
      <w:r>
        <w:rPr>
          <w:color w:val="231F20"/>
        </w:rPr>
        <w:t>toxic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chlorine</w:t>
      </w:r>
      <w:r>
        <w:rPr>
          <w:color w:val="231F20"/>
          <w:spacing w:val="4"/>
        </w:rPr>
        <w:t> </w:t>
      </w:r>
      <w:r>
        <w:rPr>
          <w:color w:val="231F20"/>
        </w:rPr>
        <w:t>gas.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mix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found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68"/>
        </w:rPr>
        <w:t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unless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absolutely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certain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combined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mixture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harmful.</w:t>
      </w:r>
      <w:r>
        <w:rPr/>
      </w:r>
    </w:p>
    <w:p>
      <w:pPr>
        <w:pStyle w:val="BodyText"/>
        <w:numPr>
          <w:ilvl w:val="0"/>
          <w:numId w:val="25"/>
        </w:numPr>
        <w:tabs>
          <w:tab w:pos="860" w:val="left" w:leader="none"/>
        </w:tabs>
        <w:spacing w:line="272" w:lineRule="auto" w:before="186" w:after="0"/>
        <w:ind w:left="860" w:right="1142" w:hanging="360"/>
        <w:jc w:val="left"/>
      </w:pPr>
      <w:r>
        <w:rPr>
          <w:color w:val="231F20"/>
          <w:spacing w:val="1"/>
        </w:rPr>
        <w:t>Sometimes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triggered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radiation.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ultraviolet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radiation</w:t>
      </w:r>
      <w:r>
        <w:rPr>
          <w:color w:val="231F20"/>
          <w:spacing w:val="100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welding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operation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transform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vapours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many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common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solvents</w:t>
      </w:r>
      <w:r>
        <w:rPr>
          <w:color w:val="231F20"/>
          <w:spacing w:val="4"/>
        </w:rPr>
        <w:t> </w:t>
      </w:r>
      <w:r>
        <w:rPr>
          <w:color w:val="231F20"/>
        </w:rPr>
        <w:t>into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60"/>
        </w:rPr>
        <w:t> </w:t>
      </w:r>
      <w:r>
        <w:rPr>
          <w:color w:val="231F20"/>
          <w:spacing w:val="1"/>
        </w:rPr>
        <w:t>deadly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phosgene.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plastics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vinyl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resins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harmless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normal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state</w:t>
      </w:r>
      <w:r>
        <w:rPr>
          <w:color w:val="231F20"/>
          <w:spacing w:val="70"/>
        </w:rPr>
        <w:t> </w:t>
      </w:r>
      <w:r>
        <w:rPr>
          <w:color w:val="231F20"/>
          <w:spacing w:val="1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give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highly</w:t>
      </w:r>
      <w:r>
        <w:rPr>
          <w:color w:val="231F20"/>
          <w:spacing w:val="4"/>
        </w:rPr>
        <w:t> </w:t>
      </w:r>
      <w:r>
        <w:rPr>
          <w:color w:val="231F20"/>
        </w:rPr>
        <w:t>toxic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smoke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burned.</w:t>
      </w:r>
      <w:r>
        <w:rPr/>
      </w:r>
    </w:p>
    <w:p>
      <w:pPr>
        <w:pStyle w:val="BodyText"/>
        <w:numPr>
          <w:ilvl w:val="0"/>
          <w:numId w:val="25"/>
        </w:numPr>
        <w:tabs>
          <w:tab w:pos="860" w:val="left" w:leader="none"/>
        </w:tabs>
        <w:spacing w:line="272" w:lineRule="auto" w:before="186" w:after="0"/>
        <w:ind w:left="860" w:right="1551" w:hanging="360"/>
        <w:jc w:val="left"/>
      </w:pPr>
      <w:r>
        <w:rPr>
          <w:color w:val="231F20"/>
          <w:spacing w:val="1"/>
        </w:rPr>
        <w:t>Many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paints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cleaners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aerosol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pressure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release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their</w:t>
      </w:r>
      <w:r>
        <w:rPr>
          <w:color w:val="231F20"/>
          <w:spacing w:val="46"/>
        </w:rPr>
        <w:t> </w:t>
      </w:r>
      <w:r>
        <w:rPr>
          <w:color w:val="231F20"/>
        </w:rPr>
        <w:t>contents.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kept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near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heat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exposed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flames.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Empty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cans</w:t>
      </w:r>
      <w:r>
        <w:rPr>
          <w:color w:val="231F20"/>
          <w:spacing w:val="54"/>
        </w:rPr>
        <w:t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disposed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properly,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never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burned.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containers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explosive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residual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contents</w:t>
      </w:r>
      <w:r>
        <w:rPr>
          <w:color w:val="231F20"/>
          <w:spacing w:val="2"/>
        </w:rPr>
        <w:t> </w:t>
      </w:r>
      <w:r>
        <w:rPr>
          <w:color w:val="231F20"/>
        </w:rPr>
        <w:t>are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often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highly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flammable.</w:t>
      </w:r>
      <w:r>
        <w:rPr/>
      </w:r>
    </w:p>
    <w:p>
      <w:pPr>
        <w:pStyle w:val="BodyText"/>
        <w:numPr>
          <w:ilvl w:val="0"/>
          <w:numId w:val="25"/>
        </w:numPr>
        <w:tabs>
          <w:tab w:pos="860" w:val="left" w:leader="none"/>
        </w:tabs>
        <w:spacing w:line="272" w:lineRule="auto" w:before="186" w:after="0"/>
        <w:ind w:left="860" w:right="1198" w:hanging="360"/>
        <w:jc w:val="left"/>
      </w:pPr>
      <w:r>
        <w:rPr>
          <w:color w:val="231F20"/>
          <w:spacing w:val="1"/>
        </w:rPr>
        <w:t>Charges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powder-actuated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tools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often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shops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construction</w:t>
      </w:r>
      <w:r>
        <w:rPr>
          <w:color w:val="231F20"/>
          <w:spacing w:val="4"/>
        </w:rPr>
        <w:t> </w:t>
      </w:r>
      <w:r>
        <w:rPr>
          <w:color w:val="231F20"/>
        </w:rPr>
        <w:t>sites,</w:t>
      </w:r>
      <w:r>
        <w:rPr>
          <w:color w:val="231F20"/>
          <w:spacing w:val="80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potentially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dangerous.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plastic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strips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plastic</w:t>
      </w:r>
      <w:r>
        <w:rPr>
          <w:color w:val="231F20"/>
          <w:spacing w:val="78"/>
        </w:rPr>
        <w:t> </w:t>
      </w:r>
      <w:r>
        <w:rPr>
          <w:color w:val="231F20"/>
        </w:rPr>
        <w:t>boxes.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Live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charges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dropped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floor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strips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discarded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charges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in</w:t>
      </w:r>
      <w:r>
        <w:rPr>
          <w:color w:val="231F20"/>
          <w:spacing w:val="58"/>
        </w:rPr>
        <w:t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dangerous.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sweepings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garbage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burned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site,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charges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explode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heated,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could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injure</w:t>
      </w:r>
      <w:r>
        <w:rPr>
          <w:color w:val="231F20"/>
          <w:spacing w:val="4"/>
        </w:rPr>
        <w:t> </w:t>
      </w:r>
      <w:r>
        <w:rPr>
          <w:color w:val="231F20"/>
        </w:rPr>
        <w:t>anyone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fire.</w:t>
      </w:r>
      <w:r>
        <w:rPr/>
      </w:r>
    </w:p>
    <w:p>
      <w:pPr>
        <w:spacing w:line="240" w:lineRule="auto" w:before="6"/>
        <w:rPr>
          <w:rFonts w:ascii="Myriad Pro" w:hAnsi="Myriad Pro" w:cs="Myriad Pro" w:eastAsia="Myriad Pro"/>
          <w:sz w:val="7"/>
          <w:szCs w:val="7"/>
        </w:rPr>
      </w:pPr>
    </w:p>
    <w:p>
      <w:pPr>
        <w:spacing w:line="200" w:lineRule="atLeast"/>
        <w:ind w:left="140" w:right="0" w:firstLine="0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sz w:val="20"/>
          <w:szCs w:val="20"/>
        </w:rPr>
        <w:pict>
          <v:group style="width:450pt;height:103.05pt;mso-position-horizontal-relative:char;mso-position-vertical-relative:line" coordorigin="0,0" coordsize="9000,2061">
            <v:group style="position:absolute;left:0;top:0;width:9000;height:1080" coordorigin="0,0" coordsize="9000,1080">
              <v:shape style="position:absolute;left:0;top:0;width:9000;height:1080" coordorigin="0,0" coordsize="9000,1080" path="m0,1080l9000,1080,9000,0,0,0,0,1080xe" filled="true" fillcolor="#d1d3d4" stroked="false">
                <v:path arrowok="t"/>
                <v:fill type="solid"/>
              </v:shape>
            </v:group>
            <v:group style="position:absolute;left:0;top:1080;width:9000;height:981" coordorigin="0,1080" coordsize="9000,981">
              <v:shape style="position:absolute;left:0;top:1080;width:9000;height:981" coordorigin="0,1080" coordsize="9000,981" path="m0,1080l9000,1080,9000,2061,0,2061,0,1080xe" filled="true" fillcolor="#d1d3d4" stroked="false">
                <v:path arrowok="t"/>
                <v:fill type="solid"/>
              </v:shape>
            </v:group>
            <v:group style="position:absolute;left:295;top:253;width:421;height:417" coordorigin="295,253" coordsize="421,417">
              <v:shape style="position:absolute;left:295;top:253;width:421;height:417" coordorigin="295,253" coordsize="421,417" path="m716,670l295,670,295,253,716,253,716,670xe" filled="true" fillcolor="#ffffff" stroked="false">
                <v:path arrowok="t"/>
                <v:fill type="solid"/>
              </v:shape>
            </v:group>
            <v:group style="position:absolute;left:295;top:253;width:421;height:417" coordorigin="295,253" coordsize="421,417">
              <v:shape style="position:absolute;left:295;top:253;width:421;height:417" coordorigin="295,253" coordsize="421,417" path="m716,670l295,670,295,253,716,253,716,670xe" filled="false" stroked="true" strokeweight=".422pt" strokecolor="#231f20">
                <v:path arrowok="t"/>
              </v:shape>
            </v:group>
            <v:group style="position:absolute;left:275;top:667;width:456;height:2" coordorigin="275,667" coordsize="456,2">
              <v:shape style="position:absolute;left:275;top:667;width:456;height:2" coordorigin="275,667" coordsize="456,0" path="m275,667l731,667e" filled="false" stroked="true" strokeweight="2.2pt" strokecolor="#231f20">
                <v:path arrowok="t"/>
              </v:shape>
            </v:group>
            <v:group style="position:absolute;left:296;top:274;width:2;height:372" coordorigin="296,274" coordsize="2,372">
              <v:shape style="position:absolute;left:296;top:274;width:2;height:372" coordorigin="296,274" coordsize="0,372" path="m296,274l296,646e" filled="false" stroked="true" strokeweight="2.191pt" strokecolor="#231f20">
                <v:path arrowok="t"/>
              </v:shape>
            </v:group>
            <v:group style="position:absolute;left:275;top:253;width:456;height:2" coordorigin="275,253" coordsize="456,2">
              <v:shape style="position:absolute;left:275;top:253;width:456;height:2" coordorigin="275,253" coordsize="456,0" path="m275,253l731,253e" filled="false" stroked="true" strokeweight="2.2pt" strokecolor="#231f20">
                <v:path arrowok="t"/>
              </v:shape>
            </v:group>
            <v:group style="position:absolute;left:710;top:274;width:2;height:373" coordorigin="710,274" coordsize="2,373">
              <v:shape style="position:absolute;left:710;top:274;width:2;height:373" coordorigin="710,274" coordsize="0,373" path="m710,274l710,647e" filled="false" stroked="true" strokeweight="2.188pt" strokecolor="#231f20">
                <v:path arrowok="t"/>
              </v:shape>
            </v:group>
            <v:group style="position:absolute;left:384;top:300;width:268;height:317" coordorigin="384,300" coordsize="268,317">
              <v:shape style="position:absolute;left:384;top:300;width:268;height:317" coordorigin="384,300" coordsize="268,317" path="m599,490l501,490,553,617,652,607,599,490xe" filled="true" fillcolor="#231f20" stroked="false">
                <v:path arrowok="t"/>
                <v:fill type="solid"/>
              </v:shape>
              <v:shape style="position:absolute;left:384;top:300;width:268;height:317" coordorigin="384,300" coordsize="268,317" path="m505,300l384,300,384,612,477,612,477,490,599,490,589,469,606,456,619,441,619,440,477,440,477,355,628,355,623,343,572,306,530,301,505,300xe" filled="true" fillcolor="#231f20" stroked="false">
                <v:path arrowok="t"/>
                <v:fill type="solid"/>
              </v:shape>
              <v:shape style="position:absolute;left:384;top:300;width:268;height:317" coordorigin="384,300" coordsize="268,317" path="m628,355l513,355,525,357,532,362,542,368,547,379,547,410,543,421,533,430,517,437,494,440,619,440,628,424,633,403,635,380,631,360,628,355xe" filled="true" fillcolor="#231f20" stroked="false">
                <v:path arrowok="t"/>
                <v:fill type="solid"/>
              </v:shape>
              <v:shape style="position:absolute;left:0;top:0;width:9000;height:2061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Myriad Pro" w:hAnsi="Myriad Pro" w:cs="Myriad Pro" w:eastAsia="Myriad Pro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81" w:lineRule="auto" w:before="0"/>
                        <w:ind w:left="1080" w:right="1778" w:firstLine="0"/>
                        <w:jc w:val="left"/>
                        <w:rPr>
                          <w:rFonts w:ascii="Myriad Pro Semibold" w:hAnsi="Myriad Pro Semibold" w:cs="Myriad Pro Semibold" w:eastAsia="Myriad Pro Semibold"/>
                          <w:sz w:val="20"/>
                          <w:szCs w:val="20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Here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z w:val="22"/>
                        </w:rPr>
                        <w:t>are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some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links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z w:val="22"/>
                        </w:rPr>
                        <w:t>to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additional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z w:val="22"/>
                        </w:rPr>
                        <w:t>WorkSafeBC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documents: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6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WHMIS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z w:val="22"/>
                        </w:rPr>
                        <w:t>at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-1"/>
                          <w:sz w:val="22"/>
                        </w:rPr>
                        <w:t>Work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05E9E"/>
                          <w:spacing w:val="2"/>
                          <w:sz w:val="20"/>
                        </w:rPr>
                      </w:r>
                      <w:r>
                        <w:rPr>
                          <w:rFonts w:ascii="Myriad Pro Semibold"/>
                          <w:b/>
                          <w:color w:val="205E9E"/>
                          <w:spacing w:val="2"/>
                          <w:sz w:val="20"/>
                        </w:rPr>
                        <w:t> </w:t>
                      </w:r>
                      <w:hyperlink r:id="rId80">
                        <w:r>
                          <w:rPr>
                            <w:rFonts w:ascii="Myriad Pro Semibold"/>
                            <w:b/>
                            <w:color w:val="205E9E"/>
                            <w:spacing w:val="1"/>
                            <w:sz w:val="20"/>
                            <w:u w:val="single" w:color="205E9E"/>
                          </w:rPr>
                          <w:t>http://www2.worksafebc.com/PDFs/whmis/whmis_2015_at_work.pdf</w:t>
                        </w:r>
                        <w:r>
                          <w:rPr>
                            <w:rFonts w:ascii="Myriad Pro Semibold"/>
                            <w:b/>
                            <w:color w:val="205E9E"/>
                            <w:spacing w:val="2"/>
                            <w:sz w:val="20"/>
                          </w:rPr>
                        </w:r>
                        <w:r>
                          <w:rPr>
                            <w:rFonts w:ascii="Myriad Pro Semibold"/>
                            <w:sz w:val="20"/>
                          </w:rPr>
                        </w:r>
                      </w:hyperlink>
                    </w:p>
                    <w:p>
                      <w:pPr>
                        <w:spacing w:line="240" w:lineRule="auto" w:before="7"/>
                        <w:rPr>
                          <w:rFonts w:ascii="Myriad Pro" w:hAnsi="Myriad Pro" w:cs="Myriad Pro" w:eastAsia="Myriad Pro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1080" w:right="0" w:firstLine="0"/>
                        <w:jc w:val="left"/>
                        <w:rPr>
                          <w:rFonts w:ascii="Myriad Pro Semibold" w:hAnsi="Myriad Pro Semibold" w:cs="Myriad Pro Semibold" w:eastAsia="Myriad Pro Semibold"/>
                          <w:sz w:val="22"/>
                          <w:szCs w:val="22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WHMIS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video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2"/>
                          <w:sz w:val="22"/>
                        </w:rPr>
                        <w:t>series</w:t>
                      </w:r>
                      <w:r>
                        <w:rPr>
                          <w:rFonts w:ascii="Myriad Pro Semibold"/>
                          <w:sz w:val="22"/>
                        </w:rPr>
                      </w:r>
                    </w:p>
                    <w:p>
                      <w:pPr>
                        <w:spacing w:before="55"/>
                        <w:ind w:left="1080" w:right="0" w:firstLine="0"/>
                        <w:jc w:val="left"/>
                        <w:rPr>
                          <w:rFonts w:ascii="Myriad Pro Semibold" w:hAnsi="Myriad Pro Semibold" w:cs="Myriad Pro Semibold" w:eastAsia="Myriad Pro Semibold"/>
                          <w:sz w:val="20"/>
                          <w:szCs w:val="20"/>
                        </w:rPr>
                      </w:pPr>
                      <w:r>
                        <w:rPr>
                          <w:rFonts w:ascii="Myriad Pro Semibold"/>
                          <w:b/>
                          <w:color w:val="205E9E"/>
                          <w:sz w:val="20"/>
                        </w:rPr>
                      </w:r>
                      <w:hyperlink r:id="rId81">
                        <w:r>
                          <w:rPr>
                            <w:rFonts w:ascii="Myriad Pro Semibold"/>
                            <w:b/>
                            <w:color w:val="205E9E"/>
                            <w:spacing w:val="1"/>
                            <w:sz w:val="20"/>
                            <w:u w:val="single" w:color="205E9E"/>
                          </w:rPr>
                          <w:t>http://www2.worksafebc.com/Publications/Multimedia/Videos.asp?ReportID=35318</w:t>
                        </w:r>
                        <w:r>
                          <w:rPr>
                            <w:rFonts w:ascii="Myriad Pro Semibold"/>
                            <w:b/>
                            <w:color w:val="205E9E"/>
                            <w:spacing w:val="2"/>
                            <w:sz w:val="20"/>
                          </w:rPr>
                        </w:r>
                        <w:r>
                          <w:rPr>
                            <w:rFonts w:ascii="Myriad Pro Semibold"/>
                            <w:sz w:val="20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line="240" w:lineRule="auto" w:before="10"/>
        <w:rPr>
          <w:rFonts w:ascii="Myriad Pro" w:hAnsi="Myriad Pro" w:cs="Myriad Pro" w:eastAsia="Myriad Pro"/>
          <w:sz w:val="15"/>
          <w:szCs w:val="15"/>
        </w:rPr>
      </w:pPr>
    </w:p>
    <w:p>
      <w:pPr>
        <w:pStyle w:val="Heading8"/>
        <w:spacing w:line="240" w:lineRule="auto" w:before="66"/>
        <w:ind w:left="860" w:right="0"/>
        <w:jc w:val="left"/>
        <w:rPr>
          <w:b w:val="0"/>
          <w:bCs w:val="0"/>
        </w:rPr>
      </w:pPr>
      <w:r>
        <w:rPr/>
        <w:pict>
          <v:group style="position:absolute;margin-left:79.900002pt;margin-top:-2.149979pt;width:28.5pt;height:23pt;mso-position-horizontal-relative:page;mso-position-vertical-relative:paragraph;z-index:3064" coordorigin="1598,-43" coordsize="570,460">
            <v:group style="position:absolute;left:1620;top:395;width:457;height:2" coordorigin="1620,395" coordsize="457,2">
              <v:shape style="position:absolute;left:1620;top:395;width:457;height:2" coordorigin="1620,395" coordsize="457,0" path="m1620,395l2076,395e" filled="false" stroked="true" strokeweight="2.2pt" strokecolor="#231f20">
                <v:path arrowok="t"/>
              </v:shape>
            </v:group>
            <v:group style="position:absolute;left:1641;top:0;width:2;height:374" coordorigin="1641,0" coordsize="2,374">
              <v:shape style="position:absolute;left:1641;top:0;width:2;height:374" coordorigin="1641,0" coordsize="0,374" path="m1641,0l1641,374e" filled="false" stroked="true" strokeweight="2.192pt" strokecolor="#231f20">
                <v:path arrowok="t"/>
              </v:shape>
            </v:group>
            <v:group style="position:absolute;left:1620;top:-21;width:457;height:2" coordorigin="1620,-21" coordsize="457,2">
              <v:shape style="position:absolute;left:1620;top:-21;width:457;height:2" coordorigin="1620,-21" coordsize="457,0" path="m1620,-21l2076,-21e" filled="false" stroked="true" strokeweight="2.2pt" strokecolor="#231f20">
                <v:path arrowok="t"/>
              </v:shape>
            </v:group>
            <v:group style="position:absolute;left:2055;top:1;width:2;height:373" coordorigin="2055,1" coordsize="2,373">
              <v:shape style="position:absolute;left:2055;top:1;width:2;height:373" coordorigin="2055,1" coordsize="0,373" path="m2055,1l2055,373e" filled="false" stroked="true" strokeweight="2.19pt" strokecolor="#231f20">
                <v:path arrowok="t"/>
              </v:shape>
            </v:group>
            <v:group style="position:absolute;left:1678;top:-9;width:490;height:358" coordorigin="1678,-9" coordsize="490,358">
              <v:shape style="position:absolute;left:1678;top:-9;width:490;height:358" coordorigin="1678,-9" coordsize="490,358" path="m1766,124l1678,192,1693,198,1712,205,1764,238,1795,290,1823,349,1839,311,1853,278,1866,248,1878,222,1879,220,1838,220,1809,158,1785,137,1766,124xe" filled="true" fillcolor="#231f20" stroked="false">
                <v:path arrowok="t"/>
                <v:fill type="solid"/>
              </v:shape>
              <v:shape style="position:absolute;left:1678;top:-9;width:490;height:358" coordorigin="1678,-9" coordsize="490,358" path="m2110,-9l2034,15,1965,44,1919,83,1876,147,1838,220,1879,220,1890,198,1901,178,1948,125,2010,107,2160,107,2110,-9xe" filled="true" fillcolor="#231f20" stroked="false">
                <v:path arrowok="t"/>
                <v:fill type="solid"/>
              </v:shape>
              <v:shape style="position:absolute;left:1678;top:-9;width:490;height:358" coordorigin="1678,-9" coordsize="490,358" path="m2160,107l2030,107,2052,108,2076,111,2103,114,2167,124,2160,107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Now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Task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Self-Test.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646" w:footer="618" w:top="840" w:bottom="800" w:left="1480" w:right="500"/>
        </w:sect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10"/>
        <w:rPr>
          <w:rFonts w:ascii="Myriad Pro Semibold" w:hAnsi="Myriad Pro Semibold" w:cs="Myriad Pro Semibold" w:eastAsia="Myriad Pro Semibold"/>
          <w:b/>
          <w:bCs/>
          <w:sz w:val="19"/>
          <w:szCs w:val="19"/>
        </w:rPr>
      </w:pPr>
    </w:p>
    <w:p>
      <w:pPr>
        <w:spacing w:before="50"/>
        <w:ind w:left="1120" w:right="0" w:firstLine="0"/>
        <w:jc w:val="left"/>
        <w:rPr>
          <w:rFonts w:ascii="Myriad Pro Semibold" w:hAnsi="Myriad Pro Semibold" w:cs="Myriad Pro Semibold" w:eastAsia="Myriad Pro Semibold"/>
          <w:sz w:val="32"/>
          <w:szCs w:val="32"/>
        </w:rPr>
      </w:pPr>
      <w:bookmarkStart w:name="_bookmark23" w:id="25"/>
      <w:bookmarkEnd w:id="25"/>
      <w:r>
        <w:rPr/>
      </w:r>
      <w:r>
        <w:rPr>
          <w:rFonts w:ascii="Myriad Pro Semibold"/>
          <w:b/>
          <w:color w:val="231F20"/>
          <w:spacing w:val="1"/>
          <w:sz w:val="32"/>
        </w:rPr>
        <w:t>S</w:t>
      </w:r>
      <w:r>
        <w:rPr>
          <w:rFonts w:ascii="Myriad Pro Semibold"/>
          <w:b/>
          <w:color w:val="231F20"/>
          <w:sz w:val="32"/>
        </w:rPr>
        <w:t>elf</w:t>
      </w:r>
      <w:r>
        <w:rPr>
          <w:rFonts w:ascii="Myriad Pro Semibold"/>
          <w:b/>
          <w:color w:val="231F20"/>
          <w:spacing w:val="-17"/>
          <w:sz w:val="32"/>
        </w:rPr>
        <w:t>-</w:t>
      </w:r>
      <w:r>
        <w:rPr>
          <w:rFonts w:ascii="Myriad Pro Semibold"/>
          <w:b/>
          <w:color w:val="231F20"/>
          <w:spacing w:val="-25"/>
          <w:sz w:val="32"/>
        </w:rPr>
        <w:t>T</w:t>
      </w:r>
      <w:r>
        <w:rPr>
          <w:rFonts w:ascii="Myriad Pro Semibold"/>
          <w:b/>
          <w:color w:val="231F20"/>
          <w:sz w:val="32"/>
        </w:rPr>
        <w:t>est 6</w:t>
      </w:r>
      <w:r>
        <w:rPr>
          <w:rFonts w:ascii="Myriad Pro Semibold"/>
          <w:sz w:val="32"/>
        </w:rPr>
      </w:r>
    </w:p>
    <w:p>
      <w:pPr>
        <w:pStyle w:val="BodyText"/>
        <w:numPr>
          <w:ilvl w:val="1"/>
          <w:numId w:val="24"/>
        </w:numPr>
        <w:tabs>
          <w:tab w:pos="1480" w:val="left" w:leader="none"/>
        </w:tabs>
        <w:spacing w:line="263" w:lineRule="auto" w:before="271" w:after="0"/>
        <w:ind w:left="1480" w:right="208" w:hanging="360"/>
        <w:jc w:val="left"/>
      </w:pPr>
      <w:r>
        <w:rPr>
          <w:color w:val="231F20"/>
          <w:spacing w:val="1"/>
        </w:rPr>
        <w:t>Who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responsible,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legislation,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education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who</w:t>
      </w:r>
      <w:r>
        <w:rPr>
          <w:color w:val="231F20"/>
          <w:spacing w:val="74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handle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products?</w:t>
      </w:r>
      <w:r>
        <w:rPr/>
      </w:r>
    </w:p>
    <w:p>
      <w:pPr>
        <w:pStyle w:val="BodyText"/>
        <w:numPr>
          <w:ilvl w:val="2"/>
          <w:numId w:val="24"/>
        </w:numPr>
        <w:tabs>
          <w:tab w:pos="1840" w:val="left" w:leader="none"/>
        </w:tabs>
        <w:spacing w:line="240" w:lineRule="auto" w:before="104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/>
      </w:r>
    </w:p>
    <w:p>
      <w:pPr>
        <w:pStyle w:val="BodyText"/>
        <w:numPr>
          <w:ilvl w:val="2"/>
          <w:numId w:val="2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supplier</w:t>
      </w:r>
      <w:r>
        <w:rPr/>
      </w:r>
    </w:p>
    <w:p>
      <w:pPr>
        <w:pStyle w:val="BodyText"/>
        <w:numPr>
          <w:ilvl w:val="2"/>
          <w:numId w:val="2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-6"/>
        </w:rPr>
        <w:t>W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r</w:t>
      </w:r>
      <w:r>
        <w:rPr>
          <w:color w:val="231F20"/>
          <w:spacing w:val="2"/>
        </w:rPr>
        <w:t>kSa</w:t>
      </w:r>
      <w:r>
        <w:rPr>
          <w:color w:val="231F20"/>
          <w:spacing w:val="-1"/>
        </w:rPr>
        <w:t>f</w:t>
      </w:r>
      <w:r>
        <w:rPr>
          <w:color w:val="231F20"/>
          <w:spacing w:val="2"/>
        </w:rPr>
        <w:t>eBC</w:t>
      </w:r>
      <w:r>
        <w:rPr/>
      </w:r>
    </w:p>
    <w:p>
      <w:pPr>
        <w:pStyle w:val="BodyText"/>
        <w:numPr>
          <w:ilvl w:val="2"/>
          <w:numId w:val="2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1"/>
          <w:numId w:val="24"/>
        </w:numPr>
        <w:tabs>
          <w:tab w:pos="1480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key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resources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create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on-site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education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training?</w:t>
      </w:r>
      <w:r>
        <w:rPr/>
      </w:r>
    </w:p>
    <w:p>
      <w:pPr>
        <w:pStyle w:val="BodyText"/>
        <w:numPr>
          <w:ilvl w:val="2"/>
          <w:numId w:val="2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WorkSafeBC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guidelines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policies</w:t>
      </w:r>
      <w:r>
        <w:rPr/>
      </w:r>
    </w:p>
    <w:p>
      <w:pPr>
        <w:pStyle w:val="BodyText"/>
        <w:numPr>
          <w:ilvl w:val="2"/>
          <w:numId w:val="2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SDSs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found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site</w:t>
      </w:r>
      <w:r>
        <w:rPr/>
      </w:r>
    </w:p>
    <w:p>
      <w:pPr>
        <w:pStyle w:val="BodyText"/>
        <w:numPr>
          <w:ilvl w:val="2"/>
          <w:numId w:val="2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education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missed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last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job</w:t>
      </w:r>
      <w:r>
        <w:rPr/>
      </w:r>
    </w:p>
    <w:p>
      <w:pPr>
        <w:pStyle w:val="BodyText"/>
        <w:numPr>
          <w:ilvl w:val="2"/>
          <w:numId w:val="2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Occupation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guidelines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relating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sites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1"/>
          <w:numId w:val="24"/>
        </w:numPr>
        <w:tabs>
          <w:tab w:pos="1480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following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best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describes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specific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training?</w:t>
      </w:r>
      <w:r>
        <w:rPr/>
      </w:r>
    </w:p>
    <w:p>
      <w:pPr>
        <w:pStyle w:val="BodyText"/>
        <w:numPr>
          <w:ilvl w:val="2"/>
          <w:numId w:val="2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break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> </w:t>
      </w:r>
      <w:r>
        <w:rPr>
          <w:color w:val="231F20"/>
        </w:rPr>
        <w:t>day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that.</w:t>
      </w:r>
      <w:r>
        <w:rPr/>
      </w:r>
    </w:p>
    <w:p>
      <w:pPr>
        <w:pStyle w:val="BodyText"/>
        <w:numPr>
          <w:ilvl w:val="2"/>
          <w:numId w:val="2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WHMIS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taught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again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again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never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learn.</w:t>
      </w:r>
      <w:r>
        <w:rPr/>
      </w:r>
    </w:p>
    <w:p>
      <w:pPr>
        <w:pStyle w:val="BodyText"/>
        <w:numPr>
          <w:ilvl w:val="2"/>
          <w:numId w:val="2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Companies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aren’t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</w:rPr>
        <w:t>law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training,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optional.</w:t>
      </w:r>
      <w:r>
        <w:rPr/>
      </w:r>
    </w:p>
    <w:p>
      <w:pPr>
        <w:pStyle w:val="BodyText"/>
        <w:numPr>
          <w:ilvl w:val="2"/>
          <w:numId w:val="2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Specifi</w:t>
      </w:r>
      <w:r>
        <w:rPr>
          <w:color w:val="231F20"/>
        </w:rPr>
        <w:t>  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awareness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</w:rPr>
        <w:t>may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handle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site.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1"/>
          <w:numId w:val="24"/>
        </w:numPr>
        <w:tabs>
          <w:tab w:pos="1480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3"/>
        </w:rPr>
        <w:t> </w:t>
      </w:r>
      <w:r>
        <w:rPr>
          <w:color w:val="231F20"/>
        </w:rPr>
        <w:t>are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common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main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flammable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gases,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aerosols,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liquids,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solids?</w:t>
      </w:r>
      <w:r>
        <w:rPr/>
      </w:r>
    </w:p>
    <w:p>
      <w:pPr>
        <w:pStyle w:val="BodyText"/>
        <w:numPr>
          <w:ilvl w:val="2"/>
          <w:numId w:val="2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Oxidizers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</w:rPr>
        <w:t>may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cause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intensify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fire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cause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fire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explosion.</w:t>
      </w:r>
      <w:r>
        <w:rPr/>
      </w:r>
    </w:p>
    <w:p>
      <w:pPr>
        <w:pStyle w:val="BodyText"/>
        <w:numPr>
          <w:ilvl w:val="2"/>
          <w:numId w:val="2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ignite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(catch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fire)</w:t>
      </w:r>
      <w:r>
        <w:rPr>
          <w:color w:val="231F20"/>
          <w:spacing w:val="4"/>
        </w:rPr>
        <w:t> </w:t>
      </w:r>
      <w:r>
        <w:rPr>
          <w:color w:val="231F20"/>
        </w:rPr>
        <w:t>easily,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fire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explosion</w:t>
      </w:r>
      <w:r>
        <w:rPr/>
      </w:r>
    </w:p>
    <w:p>
      <w:pPr>
        <w:pStyle w:val="BodyText"/>
        <w:numPr>
          <w:ilvl w:val="2"/>
          <w:numId w:val="24"/>
        </w:numPr>
        <w:tabs>
          <w:tab w:pos="1840" w:val="left" w:leader="none"/>
        </w:tabs>
        <w:spacing w:line="272" w:lineRule="auto" w:before="126" w:after="0"/>
        <w:ind w:left="1840" w:right="518" w:hanging="360"/>
        <w:jc w:val="left"/>
      </w:pPr>
      <w:r>
        <w:rPr>
          <w:color w:val="231F20"/>
          <w:spacing w:val="1"/>
        </w:rPr>
        <w:t>May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react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> </w:t>
      </w:r>
      <w:r>
        <w:rPr>
          <w:color w:val="231F20"/>
        </w:rPr>
        <w:t>own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cause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fire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explosion,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may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cause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fire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explosion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if</w:t>
      </w:r>
      <w:r>
        <w:rPr>
          <w:color w:val="231F20"/>
          <w:spacing w:val="62"/>
        </w:rPr>
        <w:t> </w:t>
      </w:r>
      <w:r>
        <w:rPr>
          <w:color w:val="231F20"/>
          <w:spacing w:val="1"/>
        </w:rPr>
        <w:t>heated</w:t>
      </w:r>
      <w:r>
        <w:rPr/>
      </w:r>
    </w:p>
    <w:p>
      <w:pPr>
        <w:pStyle w:val="BodyText"/>
        <w:numPr>
          <w:ilvl w:val="2"/>
          <w:numId w:val="24"/>
        </w:numPr>
        <w:tabs>
          <w:tab w:pos="1840" w:val="left" w:leader="none"/>
        </w:tabs>
        <w:spacing w:line="240" w:lineRule="auto" w:before="96" w:after="0"/>
        <w:ind w:left="1840" w:right="0" w:hanging="360"/>
        <w:jc w:val="left"/>
      </w:pPr>
      <w:r>
        <w:rPr>
          <w:color w:val="231F20"/>
          <w:spacing w:val="1"/>
        </w:rPr>
        <w:t>These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catch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fire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very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quickly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(spontaneously)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exposed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air.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1"/>
          <w:numId w:val="24"/>
        </w:numPr>
        <w:tabs>
          <w:tab w:pos="1480" w:val="left" w:leader="none"/>
        </w:tabs>
        <w:spacing w:line="263" w:lineRule="auto" w:before="0" w:after="0"/>
        <w:ind w:left="1480" w:right="680" w:hanging="360"/>
        <w:jc w:val="left"/>
      </w:pP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certain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conditions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combustion,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potential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many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commonly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found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materials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change,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posing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threat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workers.</w:t>
      </w:r>
      <w:r>
        <w:rPr/>
      </w:r>
    </w:p>
    <w:p>
      <w:pPr>
        <w:pStyle w:val="BodyText"/>
        <w:numPr>
          <w:ilvl w:val="2"/>
          <w:numId w:val="24"/>
        </w:numPr>
        <w:tabs>
          <w:tab w:pos="1840" w:val="left" w:leader="none"/>
        </w:tabs>
        <w:spacing w:line="240" w:lineRule="auto" w:before="104" w:after="0"/>
        <w:ind w:left="1840" w:right="0" w:hanging="360"/>
        <w:jc w:val="left"/>
      </w:pPr>
      <w:r>
        <w:rPr>
          <w:color w:val="231F20"/>
          <w:spacing w:val="-1"/>
        </w:rPr>
        <w:t>True</w:t>
      </w:r>
      <w:r>
        <w:rPr/>
      </w:r>
    </w:p>
    <w:p>
      <w:pPr>
        <w:pStyle w:val="BodyText"/>
        <w:numPr>
          <w:ilvl w:val="2"/>
          <w:numId w:val="2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1"/>
          <w:numId w:val="24"/>
        </w:numPr>
        <w:tabs>
          <w:tab w:pos="1480" w:val="left" w:leader="none"/>
        </w:tabs>
        <w:spacing w:line="263" w:lineRule="auto" w:before="0" w:after="0"/>
        <w:ind w:left="1480" w:right="445" w:hanging="360"/>
        <w:jc w:val="left"/>
      </w:pP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procedures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written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very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general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scope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avoid</w:t>
      </w:r>
      <w:r>
        <w:rPr>
          <w:color w:val="231F20"/>
          <w:spacing w:val="52"/>
        </w:rPr>
        <w:t> </w:t>
      </w:r>
      <w:r>
        <w:rPr>
          <w:color w:val="231F20"/>
          <w:spacing w:val="1"/>
        </w:rPr>
        <w:t>overly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detailed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information.</w:t>
      </w:r>
      <w:r>
        <w:rPr/>
      </w:r>
    </w:p>
    <w:p>
      <w:pPr>
        <w:pStyle w:val="BodyText"/>
        <w:numPr>
          <w:ilvl w:val="2"/>
          <w:numId w:val="24"/>
        </w:numPr>
        <w:tabs>
          <w:tab w:pos="1840" w:val="left" w:leader="none"/>
        </w:tabs>
        <w:spacing w:line="240" w:lineRule="auto" w:before="104" w:after="0"/>
        <w:ind w:left="1840" w:right="0" w:hanging="360"/>
        <w:jc w:val="left"/>
      </w:pPr>
      <w:r>
        <w:rPr>
          <w:color w:val="231F20"/>
          <w:spacing w:val="-1"/>
        </w:rPr>
        <w:t>True</w:t>
      </w:r>
      <w:r>
        <w:rPr/>
      </w:r>
    </w:p>
    <w:p>
      <w:pPr>
        <w:pStyle w:val="BodyText"/>
        <w:numPr>
          <w:ilvl w:val="2"/>
          <w:numId w:val="2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7" w:footer="618" w:top="840" w:bottom="800" w:left="500" w:right="150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11"/>
        <w:rPr>
          <w:rFonts w:ascii="Myriad Pro" w:hAnsi="Myriad Pro" w:cs="Myriad Pro" w:eastAsia="Myriad Pro"/>
          <w:sz w:val="19"/>
          <w:szCs w:val="19"/>
        </w:rPr>
      </w:pPr>
    </w:p>
    <w:p>
      <w:pPr>
        <w:pStyle w:val="Heading3"/>
        <w:spacing w:line="240" w:lineRule="auto"/>
        <w:ind w:left="160" w:right="0"/>
        <w:jc w:val="left"/>
        <w:rPr>
          <w:b w:val="0"/>
          <w:bCs w:val="0"/>
        </w:rPr>
      </w:pPr>
      <w:bookmarkStart w:name="_bookmark24" w:id="26"/>
      <w:bookmarkEnd w:id="26"/>
      <w:r>
        <w:rPr>
          <w:b w:val="0"/>
        </w:rPr>
      </w:r>
      <w:r>
        <w:rPr>
          <w:color w:val="231F20"/>
          <w:spacing w:val="-2"/>
        </w:rPr>
        <w:t>Answer</w:t>
      </w:r>
      <w:r>
        <w:rPr>
          <w:color w:val="231F20"/>
        </w:rPr>
        <w:t> </w:t>
      </w:r>
      <w:r>
        <w:rPr>
          <w:color w:val="231F20"/>
          <w:spacing w:val="-2"/>
        </w:rPr>
        <w:t>Key</w:t>
      </w:r>
      <w:r>
        <w:rPr>
          <w:b w:val="0"/>
        </w:rPr>
      </w:r>
    </w:p>
    <w:p>
      <w:pPr>
        <w:pStyle w:val="Heading6"/>
        <w:spacing w:line="240" w:lineRule="auto" w:before="165"/>
        <w:ind w:left="160" w:right="0"/>
        <w:jc w:val="left"/>
        <w:rPr>
          <w:b w:val="0"/>
          <w:bCs w:val="0"/>
        </w:rPr>
      </w:pPr>
      <w:r>
        <w:rPr>
          <w:color w:val="231F20"/>
          <w:spacing w:val="-2"/>
        </w:rPr>
        <w:t>Self-Test</w:t>
      </w:r>
      <w:r>
        <w:rPr>
          <w:color w:val="231F20"/>
          <w:spacing w:val="5"/>
        </w:rPr>
        <w:t> </w:t>
      </w:r>
      <w:r>
        <w:rPr>
          <w:color w:val="231F20"/>
        </w:rPr>
        <w:t>1</w:t>
      </w:r>
      <w:r>
        <w:rPr>
          <w:b w:val="0"/>
        </w:rPr>
      </w:r>
    </w:p>
    <w:p>
      <w:pPr>
        <w:pStyle w:val="BodyText"/>
        <w:numPr>
          <w:ilvl w:val="0"/>
          <w:numId w:val="26"/>
        </w:numPr>
        <w:tabs>
          <w:tab w:pos="520" w:val="left" w:leader="none"/>
        </w:tabs>
        <w:spacing w:line="240" w:lineRule="auto" w:before="16" w:after="0"/>
        <w:ind w:left="520" w:right="0" w:hanging="360"/>
        <w:jc w:val="left"/>
      </w:pPr>
      <w:r>
        <w:rPr>
          <w:color w:val="231F20"/>
        </w:rPr>
        <w:t>d.   </w:t>
      </w:r>
      <w:r>
        <w:rPr>
          <w:color w:val="231F20"/>
          <w:spacing w:val="3"/>
        </w:rPr>
        <w:t> </w:t>
      </w:r>
      <w:r>
        <w:rPr>
          <w:color w:val="231F20"/>
        </w:rPr>
        <w:t>Federal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provincial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6"/>
        </w:numPr>
        <w:tabs>
          <w:tab w:pos="520" w:val="left" w:leader="none"/>
          <w:tab w:pos="879" w:val="left" w:leader="none"/>
        </w:tabs>
        <w:spacing w:line="240" w:lineRule="auto" w:before="0" w:after="0"/>
        <w:ind w:left="520" w:right="0" w:hanging="360"/>
        <w:jc w:val="left"/>
      </w:pPr>
      <w:r>
        <w:rPr>
          <w:color w:val="231F20"/>
        </w:rPr>
        <w:t>c.</w:t>
        <w:tab/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Material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System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6"/>
        </w:numPr>
        <w:tabs>
          <w:tab w:pos="520" w:val="left" w:leader="none"/>
        </w:tabs>
        <w:spacing w:line="240" w:lineRule="auto" w:before="0" w:after="0"/>
        <w:ind w:left="520" w:right="0" w:hanging="360"/>
        <w:jc w:val="left"/>
      </w:pPr>
      <w:r>
        <w:rPr>
          <w:color w:val="231F20"/>
        </w:rPr>
        <w:t>d.   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Right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requirement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6"/>
        </w:numPr>
        <w:tabs>
          <w:tab w:pos="520" w:val="left" w:leader="none"/>
        </w:tabs>
        <w:spacing w:line="240" w:lineRule="auto" w:before="0" w:after="0"/>
        <w:ind w:left="520" w:right="0" w:hanging="360"/>
        <w:jc w:val="left"/>
      </w:pPr>
      <w:r>
        <w:rPr>
          <w:color w:val="231F20"/>
          <w:spacing w:val="-2"/>
        </w:rPr>
        <w:t>b.</w:t>
      </w:r>
      <w:r>
        <w:rPr>
          <w:color w:val="231F20"/>
        </w:rPr>
        <w:t>   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Act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6"/>
        </w:numPr>
        <w:tabs>
          <w:tab w:pos="520" w:val="left" w:leader="none"/>
          <w:tab w:pos="879" w:val="left" w:leader="none"/>
        </w:tabs>
        <w:spacing w:line="240" w:lineRule="auto" w:before="0" w:after="0"/>
        <w:ind w:left="520" w:right="0" w:hanging="360"/>
        <w:jc w:val="left"/>
      </w:pPr>
      <w:r>
        <w:rPr>
          <w:color w:val="231F20"/>
          <w:spacing w:val="1"/>
        </w:rPr>
        <w:t>a.</w:t>
        <w:tab/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6"/>
        </w:numPr>
        <w:tabs>
          <w:tab w:pos="520" w:val="left" w:leader="none"/>
          <w:tab w:pos="879" w:val="left" w:leader="none"/>
        </w:tabs>
        <w:spacing w:line="240" w:lineRule="auto" w:before="0" w:after="0"/>
        <w:ind w:left="520" w:right="0" w:hanging="360"/>
        <w:jc w:val="left"/>
      </w:pPr>
      <w:r>
        <w:rPr>
          <w:color w:val="231F20"/>
        </w:rPr>
        <w:t>c.</w:t>
        <w:tab/>
      </w:r>
      <w:r>
        <w:rPr>
          <w:color w:val="231F20"/>
          <w:spacing w:val="2"/>
        </w:rPr>
        <w:t>Supplier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6"/>
        </w:numPr>
        <w:tabs>
          <w:tab w:pos="520" w:val="left" w:leader="none"/>
        </w:tabs>
        <w:spacing w:line="240" w:lineRule="auto" w:before="0" w:after="0"/>
        <w:ind w:left="520" w:right="0" w:hanging="360"/>
        <w:jc w:val="left"/>
      </w:pPr>
      <w:r>
        <w:rPr>
          <w:color w:val="231F20"/>
        </w:rPr>
        <w:t>d.   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Employer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6"/>
        </w:numPr>
        <w:tabs>
          <w:tab w:pos="520" w:val="left" w:leader="none"/>
        </w:tabs>
        <w:spacing w:line="240" w:lineRule="auto" w:before="0" w:after="0"/>
        <w:ind w:left="520" w:right="0" w:hanging="360"/>
        <w:jc w:val="left"/>
      </w:pPr>
      <w:r>
        <w:rPr>
          <w:color w:val="231F20"/>
          <w:spacing w:val="-2"/>
        </w:rPr>
        <w:t>b.</w:t>
      </w:r>
      <w:r>
        <w:rPr>
          <w:color w:val="231F20"/>
        </w:rPr>
        <w:t>   </w:t>
      </w:r>
      <w:r>
        <w:rPr>
          <w:color w:val="231F20"/>
          <w:spacing w:val="5"/>
        </w:rPr>
        <w:t> </w:t>
      </w:r>
      <w:r>
        <w:rPr>
          <w:color w:val="231F20"/>
        </w:rPr>
        <w:t>Worker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6"/>
        </w:numPr>
        <w:tabs>
          <w:tab w:pos="520" w:val="left" w:leader="none"/>
          <w:tab w:pos="879" w:val="left" w:leader="none"/>
        </w:tabs>
        <w:spacing w:line="240" w:lineRule="auto" w:before="0" w:after="0"/>
        <w:ind w:left="520" w:right="0" w:hanging="360"/>
        <w:jc w:val="left"/>
      </w:pPr>
      <w:r>
        <w:rPr>
          <w:color w:val="231F20"/>
        </w:rPr>
        <w:t>c.</w:t>
        <w:tab/>
      </w:r>
      <w:r>
        <w:rPr>
          <w:color w:val="231F20"/>
          <w:spacing w:val="1"/>
        </w:rPr>
        <w:t>Close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area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times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6"/>
        </w:numPr>
        <w:tabs>
          <w:tab w:pos="520" w:val="left" w:leader="none"/>
        </w:tabs>
        <w:spacing w:line="240" w:lineRule="auto" w:before="0" w:after="0"/>
        <w:ind w:left="520" w:right="0" w:hanging="360"/>
        <w:jc w:val="left"/>
      </w:pPr>
      <w:r>
        <w:rPr>
          <w:color w:val="231F20"/>
          <w:spacing w:val="-2"/>
        </w:rPr>
        <w:t>b.</w:t>
      </w:r>
      <w:r>
        <w:rPr>
          <w:color w:val="231F20"/>
        </w:rPr>
        <w:t>   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data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sheet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6"/>
        </w:numPr>
        <w:tabs>
          <w:tab w:pos="520" w:val="left" w:leader="none"/>
          <w:tab w:pos="879" w:val="left" w:leader="none"/>
        </w:tabs>
        <w:spacing w:line="240" w:lineRule="auto" w:before="0" w:after="0"/>
        <w:ind w:left="520" w:right="0" w:hanging="360"/>
        <w:jc w:val="left"/>
      </w:pPr>
      <w:r>
        <w:rPr>
          <w:color w:val="231F20"/>
        </w:rPr>
        <w:t>c.</w:t>
        <w:tab/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physical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/>
      </w:r>
    </w:p>
    <w:p>
      <w:pPr>
        <w:spacing w:line="240" w:lineRule="auto" w:before="4"/>
        <w:rPr>
          <w:rFonts w:ascii="Myriad Pro" w:hAnsi="Myriad Pro" w:cs="Myriad Pro" w:eastAsia="Myriad Pro"/>
          <w:sz w:val="18"/>
          <w:szCs w:val="1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"/>
        <w:gridCol w:w="363"/>
        <w:gridCol w:w="3655"/>
      </w:tblGrid>
      <w:tr>
        <w:trPr>
          <w:trHeight w:val="423" w:hRule="exact"/>
        </w:trPr>
        <w:tc>
          <w:tcPr>
            <w:tcW w:w="433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Myriad Pro Semibold" w:hAnsi="Myriad Pro Semibold" w:cs="Myriad Pro Semibold" w:eastAsia="Myriad Pro Semibold"/>
                <w:sz w:val="26"/>
                <w:szCs w:val="26"/>
              </w:rPr>
            </w:pPr>
            <w:r>
              <w:rPr>
                <w:rFonts w:ascii="Myriad Pro Semibold"/>
                <w:b/>
                <w:color w:val="231F20"/>
                <w:spacing w:val="-2"/>
                <w:sz w:val="26"/>
              </w:rPr>
              <w:t>Self-Test</w:t>
            </w:r>
            <w:r>
              <w:rPr>
                <w:rFonts w:ascii="Myriad Pro Semibold"/>
                <w:b/>
                <w:color w:val="231F20"/>
                <w:spacing w:val="5"/>
                <w:sz w:val="26"/>
              </w:rPr>
              <w:t> </w:t>
            </w:r>
            <w:r>
              <w:rPr>
                <w:rFonts w:ascii="Myriad Pro Semibold"/>
                <w:b/>
                <w:color w:val="231F20"/>
                <w:sz w:val="26"/>
              </w:rPr>
              <w:t>2</w:t>
            </w:r>
            <w:r>
              <w:rPr>
                <w:rFonts w:ascii="Myriad Pro Semibold"/>
                <w:sz w:val="26"/>
              </w:rPr>
            </w:r>
          </w:p>
        </w:tc>
      </w:tr>
      <w:tr>
        <w:trPr>
          <w:trHeight w:val="345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1.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c.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Product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labels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and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technical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2"/>
                <w:sz w:val="22"/>
              </w:rPr>
              <w:t>bulletins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2.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a.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Provide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education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and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training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3.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2"/>
                <w:sz w:val="22"/>
              </w:rPr>
              <w:t>b.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Product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2"/>
                <w:sz w:val="22"/>
              </w:rPr>
              <w:t>label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345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4.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1"/>
                <w:sz w:val="22"/>
              </w:rPr>
              <w:t>e.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All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of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the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</w:rPr>
              <w:t>above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621" w:hRule="exact"/>
        </w:trPr>
        <w:tc>
          <w:tcPr>
            <w:tcW w:w="433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yriad Pro" w:hAnsi="Myriad Pro" w:cs="Myriad Pro" w:eastAsia="Myriad Pro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Myriad Pro Semibold" w:hAnsi="Myriad Pro Semibold" w:cs="Myriad Pro Semibold" w:eastAsia="Myriad Pro Semibold"/>
                <w:sz w:val="26"/>
                <w:szCs w:val="26"/>
              </w:rPr>
            </w:pPr>
            <w:r>
              <w:rPr>
                <w:rFonts w:ascii="Myriad Pro Semibold"/>
                <w:b/>
                <w:color w:val="231F20"/>
                <w:spacing w:val="-2"/>
                <w:sz w:val="26"/>
              </w:rPr>
              <w:t>Self-Test</w:t>
            </w:r>
            <w:r>
              <w:rPr>
                <w:rFonts w:ascii="Myriad Pro Semibold"/>
                <w:b/>
                <w:color w:val="231F20"/>
                <w:spacing w:val="5"/>
                <w:sz w:val="26"/>
              </w:rPr>
              <w:t> </w:t>
            </w:r>
            <w:r>
              <w:rPr>
                <w:rFonts w:ascii="Myriad Pro Semibold"/>
                <w:b/>
                <w:color w:val="231F20"/>
                <w:sz w:val="26"/>
              </w:rPr>
              <w:t>3</w:t>
            </w:r>
            <w:r>
              <w:rPr>
                <w:rFonts w:ascii="Myriad Pro Semibold"/>
                <w:sz w:val="26"/>
              </w:rPr>
            </w:r>
          </w:p>
        </w:tc>
      </w:tr>
      <w:tr>
        <w:trPr>
          <w:trHeight w:val="376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1.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d.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Supplier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and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workplace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2"/>
                <w:sz w:val="22"/>
              </w:rPr>
              <w:t>labels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2.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d.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The</w:t>
            </w:r>
            <w:r>
              <w:rPr>
                <w:rFonts w:ascii="Myriad Pro"/>
                <w:color w:val="231F20"/>
                <w:spacing w:val="1"/>
                <w:sz w:val="22"/>
              </w:rPr>
              <w:t> product</w:t>
            </w:r>
            <w:r>
              <w:rPr>
                <w:rFonts w:ascii="Myriad Pro"/>
                <w:color w:val="231F20"/>
                <w:spacing w:val="2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identification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3.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a.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Hazard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statements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4.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d.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Precautionary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statements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5.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d.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Precautionary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statements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6.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2"/>
                <w:sz w:val="22"/>
              </w:rPr>
              <w:t>b.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Hazard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pictograms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7.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a.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1"/>
                <w:sz w:val="22"/>
              </w:rPr>
              <w:t>True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8.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2"/>
                <w:sz w:val="22"/>
              </w:rPr>
              <w:t>b.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8"/>
                <w:sz w:val="22"/>
              </w:rPr>
              <w:t>F</w:t>
            </w:r>
            <w:r>
              <w:rPr>
                <w:rFonts w:ascii="Myriad Pro"/>
                <w:color w:val="231F20"/>
                <w:spacing w:val="2"/>
                <w:sz w:val="22"/>
              </w:rPr>
              <w:t>alse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45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9.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d.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Workplace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2"/>
                <w:sz w:val="22"/>
              </w:rPr>
              <w:t>label</w:t>
            </w:r>
            <w:r>
              <w:rPr>
                <w:rFonts w:ascii="Myriad Pro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Myriad Pro" w:hAnsi="Myriad Pro" w:cs="Myriad Pro" w:eastAsia="Myriad Pro"/>
          <w:sz w:val="22"/>
          <w:szCs w:val="22"/>
        </w:rPr>
        <w:sectPr>
          <w:headerReference w:type="default" r:id="rId82"/>
          <w:headerReference w:type="even" r:id="rId83"/>
          <w:pgSz w:w="12240" w:h="15840"/>
          <w:pgMar w:header="646" w:footer="618" w:top="840" w:bottom="800" w:left="1460" w:right="50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4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numPr>
          <w:ilvl w:val="1"/>
          <w:numId w:val="26"/>
        </w:numPr>
        <w:tabs>
          <w:tab w:pos="1480" w:val="left" w:leader="none"/>
          <w:tab w:pos="1839" w:val="left" w:leader="none"/>
        </w:tabs>
        <w:spacing w:line="240" w:lineRule="auto" w:before="65" w:after="0"/>
        <w:ind w:left="1480" w:right="0" w:hanging="360"/>
        <w:jc w:val="left"/>
      </w:pPr>
      <w:r>
        <w:rPr>
          <w:color w:val="231F20"/>
          <w:spacing w:val="1"/>
        </w:rPr>
        <w:t>a.</w:t>
        <w:tab/>
      </w:r>
      <w:r>
        <w:rPr>
          <w:color w:val="231F20"/>
          <w:spacing w:val="-1"/>
        </w:rPr>
        <w:t>True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26"/>
        </w:numPr>
        <w:tabs>
          <w:tab w:pos="1480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</w:rPr>
        <w:t>d.   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Safe-handling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protective-wear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guidelines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26"/>
        </w:numPr>
        <w:tabs>
          <w:tab w:pos="1480" w:val="left" w:leader="none"/>
          <w:tab w:pos="1839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  <w:spacing w:val="1"/>
        </w:rPr>
        <w:t>a.</w:t>
        <w:tab/>
      </w:r>
      <w:r>
        <w:rPr>
          <w:color w:val="231F20"/>
          <w:spacing w:val="-1"/>
        </w:rPr>
        <w:t>True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26"/>
        </w:numPr>
        <w:tabs>
          <w:tab w:pos="1480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  <w:spacing w:val="-4"/>
        </w:rPr>
        <w:t>b</w:t>
      </w:r>
      <w:r>
        <w:rPr>
          <w:color w:val="231F20"/>
        </w:rPr>
        <w:t>.   </w:t>
      </w:r>
      <w:r>
        <w:rPr>
          <w:color w:val="231F20"/>
          <w:spacing w:val="5"/>
        </w:rPr>
        <w:t> </w:t>
      </w: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26"/>
        </w:numPr>
        <w:tabs>
          <w:tab w:pos="1480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</w:rPr>
        <w:t>d.   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above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26"/>
        </w:numPr>
        <w:tabs>
          <w:tab w:pos="1480" w:val="left" w:leader="none"/>
          <w:tab w:pos="1839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  <w:spacing w:val="1"/>
        </w:rPr>
        <w:t>a.</w:t>
        <w:tab/>
      </w:r>
      <w:r>
        <w:rPr>
          <w:color w:val="231F20"/>
          <w:spacing w:val="-1"/>
        </w:rPr>
        <w:t>True</w:t>
      </w:r>
      <w:r>
        <w:rPr/>
      </w:r>
    </w:p>
    <w:p>
      <w:pPr>
        <w:spacing w:line="240" w:lineRule="auto" w:before="4"/>
        <w:rPr>
          <w:rFonts w:ascii="Myriad Pro" w:hAnsi="Myriad Pro" w:cs="Myriad Pro" w:eastAsia="Myriad Pro"/>
          <w:sz w:val="23"/>
          <w:szCs w:val="23"/>
        </w:rPr>
      </w:pPr>
    </w:p>
    <w:p>
      <w:pPr>
        <w:pStyle w:val="Heading6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2"/>
        </w:rPr>
        <w:t>Self-Test</w:t>
      </w:r>
      <w:r>
        <w:rPr>
          <w:color w:val="231F20"/>
          <w:spacing w:val="5"/>
        </w:rPr>
        <w:t> </w:t>
      </w:r>
      <w:r>
        <w:rPr>
          <w:color w:val="231F20"/>
        </w:rPr>
        <w:t>4</w:t>
      </w:r>
      <w:r>
        <w:rPr>
          <w:b w:val="0"/>
        </w:rPr>
      </w:r>
    </w:p>
    <w:p>
      <w:pPr>
        <w:pStyle w:val="BodyText"/>
        <w:numPr>
          <w:ilvl w:val="0"/>
          <w:numId w:val="27"/>
        </w:numPr>
        <w:tabs>
          <w:tab w:pos="1480" w:val="left" w:leader="none"/>
          <w:tab w:pos="1839" w:val="left" w:leader="none"/>
        </w:tabs>
        <w:spacing w:line="240" w:lineRule="auto" w:before="16" w:after="0"/>
        <w:ind w:left="1480" w:right="0" w:hanging="360"/>
        <w:jc w:val="left"/>
      </w:pPr>
      <w:r>
        <w:rPr>
          <w:color w:val="231F20"/>
        </w:rPr>
        <w:t>c.</w:t>
        <w:tab/>
      </w:r>
      <w:r>
        <w:rPr>
          <w:color w:val="231F20"/>
          <w:spacing w:val="1"/>
        </w:rPr>
        <w:t>Detailed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single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7"/>
        </w:numPr>
        <w:tabs>
          <w:tab w:pos="1480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</w:rPr>
        <w:t>d.   </w:t>
      </w:r>
      <w:r>
        <w:rPr>
          <w:color w:val="231F20"/>
          <w:spacing w:val="3"/>
        </w:rPr>
        <w:t> </w:t>
      </w:r>
      <w:r>
        <w:rPr>
          <w:color w:val="231F20"/>
        </w:rPr>
        <w:t>Toxicological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7"/>
        </w:numPr>
        <w:tabs>
          <w:tab w:pos="1480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  <w:spacing w:val="-2"/>
        </w:rPr>
        <w:t>b.</w:t>
      </w:r>
      <w:r>
        <w:rPr>
          <w:color w:val="231F20"/>
        </w:rPr>
        <w:t>    </w:t>
      </w:r>
      <w:r>
        <w:rPr>
          <w:color w:val="231F20"/>
          <w:spacing w:val="1"/>
        </w:rPr>
        <w:t>Identification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7"/>
        </w:numPr>
        <w:tabs>
          <w:tab w:pos="1480" w:val="left" w:leader="none"/>
          <w:tab w:pos="1839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  <w:spacing w:val="1"/>
        </w:rPr>
        <w:t>a.</w:t>
        <w:tab/>
        <w:t>Ingredients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7"/>
        </w:numPr>
        <w:tabs>
          <w:tab w:pos="1480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</w:rPr>
        <w:t>d.   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Stability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reactivity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data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7"/>
        </w:numPr>
        <w:tabs>
          <w:tab w:pos="1480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</w:rPr>
        <w:t>d.   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Physical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properties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7"/>
        </w:numPr>
        <w:tabs>
          <w:tab w:pos="1480" w:val="left" w:leader="none"/>
          <w:tab w:pos="1839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</w:rPr>
        <w:t>c.</w:t>
        <w:tab/>
      </w:r>
      <w:r>
        <w:rPr>
          <w:color w:val="231F20"/>
          <w:spacing w:val="1"/>
        </w:rPr>
        <w:t>Accidental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release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measures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7"/>
        </w:numPr>
        <w:tabs>
          <w:tab w:pos="1480" w:val="left" w:leader="none"/>
          <w:tab w:pos="1839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  <w:spacing w:val="1"/>
        </w:rPr>
        <w:t>a.</w:t>
        <w:tab/>
      </w:r>
      <w:r>
        <w:rPr>
          <w:color w:val="231F20"/>
        </w:rPr>
        <w:t>First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aid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measures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7"/>
        </w:numPr>
        <w:tabs>
          <w:tab w:pos="1480" w:val="left" w:leader="none"/>
          <w:tab w:pos="1839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</w:rPr>
        <w:t>c.</w:t>
        <w:tab/>
      </w:r>
      <w:r>
        <w:rPr>
          <w:color w:val="231F20"/>
          <w:spacing w:val="2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/>
      </w:r>
    </w:p>
    <w:p>
      <w:pPr>
        <w:spacing w:line="240" w:lineRule="auto" w:before="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27"/>
        </w:numPr>
        <w:tabs>
          <w:tab w:pos="1480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  <w:spacing w:val="-2"/>
        </w:rPr>
        <w:t>b.</w:t>
      </w:r>
      <w:r>
        <w:rPr>
          <w:color w:val="231F20"/>
        </w:rPr>
        <w:t>   </w:t>
      </w:r>
      <w:r>
        <w:rPr>
          <w:color w:val="231F20"/>
          <w:spacing w:val="1"/>
        </w:rPr>
        <w:t> Hazard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identification</w:t>
      </w:r>
      <w:r>
        <w:rPr/>
      </w:r>
    </w:p>
    <w:p>
      <w:pPr>
        <w:spacing w:line="240" w:lineRule="auto" w:before="4"/>
        <w:rPr>
          <w:rFonts w:ascii="Myriad Pro" w:hAnsi="Myriad Pro" w:cs="Myriad Pro" w:eastAsia="Myriad Pro"/>
          <w:sz w:val="23"/>
          <w:szCs w:val="23"/>
        </w:rPr>
      </w:pPr>
    </w:p>
    <w:p>
      <w:pPr>
        <w:pStyle w:val="Heading6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2"/>
        </w:rPr>
        <w:t>Self-Test</w:t>
      </w:r>
      <w:r>
        <w:rPr>
          <w:color w:val="231F20"/>
          <w:spacing w:val="5"/>
        </w:rPr>
        <w:t> </w:t>
      </w:r>
      <w:r>
        <w:rPr>
          <w:color w:val="231F20"/>
        </w:rPr>
        <w:t>5</w:t>
      </w:r>
      <w:r>
        <w:rPr>
          <w:b w:val="0"/>
        </w:rPr>
      </w:r>
    </w:p>
    <w:p>
      <w:pPr>
        <w:spacing w:line="240" w:lineRule="auto" w:before="4"/>
        <w:rPr>
          <w:rFonts w:ascii="Myriad Pro Semibold" w:hAnsi="Myriad Pro Semibold" w:cs="Myriad Pro Semibold" w:eastAsia="Myriad Pro Semibold"/>
          <w:b/>
          <w:bCs/>
          <w:sz w:val="2"/>
          <w:szCs w:val="2"/>
        </w:rPr>
      </w:pPr>
    </w:p>
    <w:tbl>
      <w:tblPr>
        <w:tblW w:w="0" w:type="auto"/>
        <w:jc w:val="left"/>
        <w:tblInd w:w="10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"/>
        <w:gridCol w:w="362"/>
        <w:gridCol w:w="3867"/>
      </w:tblGrid>
      <w:tr>
        <w:trPr>
          <w:trHeight w:val="368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1.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a.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96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7"/>
                <w:sz w:val="22"/>
              </w:rPr>
              <w:t>To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visually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highlight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that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</w:rPr>
              <w:t>a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hazard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exists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2.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2"/>
                <w:sz w:val="22"/>
              </w:rPr>
              <w:t>b.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6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Hazard</w:t>
            </w:r>
            <w:r>
              <w:rPr>
                <w:rFonts w:ascii="Myriad Pro"/>
                <w:color w:val="231F20"/>
                <w:spacing w:val="-1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identification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3.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2"/>
                <w:sz w:val="22"/>
              </w:rPr>
              <w:t>b.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6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Flame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and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exploding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2"/>
                <w:sz w:val="22"/>
              </w:rPr>
              <w:t>bomb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45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4.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2"/>
                <w:sz w:val="22"/>
              </w:rPr>
              <w:t>b.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6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8"/>
                <w:sz w:val="22"/>
              </w:rPr>
              <w:t>F</w:t>
            </w:r>
            <w:r>
              <w:rPr>
                <w:rFonts w:ascii="Myriad Pro"/>
                <w:color w:val="231F20"/>
                <w:spacing w:val="2"/>
                <w:sz w:val="22"/>
              </w:rPr>
              <w:t>alse</w:t>
            </w:r>
            <w:r>
              <w:rPr>
                <w:rFonts w:ascii="Myriad Pro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Myriad Pro" w:hAnsi="Myriad Pro" w:cs="Myriad Pro" w:eastAsia="Myriad Pro"/>
          <w:sz w:val="22"/>
          <w:szCs w:val="22"/>
        </w:rPr>
        <w:sectPr>
          <w:footerReference w:type="even" r:id="rId84"/>
          <w:footerReference w:type="default" r:id="rId85"/>
          <w:pgSz w:w="12240" w:h="15840"/>
          <w:pgMar w:footer="618" w:header="647" w:top="840" w:bottom="800" w:left="500" w:right="1500"/>
        </w:sect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4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pStyle w:val="BodyText"/>
        <w:spacing w:line="240" w:lineRule="auto" w:before="65"/>
        <w:ind w:left="120" w:right="0" w:firstLine="0"/>
        <w:jc w:val="left"/>
      </w:pPr>
      <w:r>
        <w:rPr>
          <w:color w:val="231F20"/>
          <w:spacing w:val="2"/>
        </w:rPr>
        <w:t>5.</w:t>
      </w:r>
      <w:r>
        <w:rPr/>
      </w:r>
    </w:p>
    <w:p>
      <w:pPr>
        <w:spacing w:line="200" w:lineRule="atLeast"/>
        <w:ind w:left="115" w:right="0" w:firstLine="0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sz w:val="20"/>
          <w:szCs w:val="20"/>
        </w:rPr>
        <w:pict>
          <v:group style="width:449.5pt;height:596.65pt;mso-position-horizontal-relative:char;mso-position-vertical-relative:line" coordorigin="0,0" coordsize="8990,11933">
            <v:group style="position:absolute;left:5;top:332;width:8980;height:2" coordorigin="5,332" coordsize="8980,2">
              <v:shape style="position:absolute;left:5;top:332;width:8980;height:2" coordorigin="5,332" coordsize="8980,0" path="m5,332l8985,332e" filled="false" stroked="true" strokeweight=".500005pt" strokecolor="#231f20">
                <v:path arrowok="t"/>
              </v:shape>
            </v:group>
            <v:group style="position:absolute;left:6737;top:5;width:2;height:11923" coordorigin="6737,5" coordsize="2,11923">
              <v:shape style="position:absolute;left:6737;top:5;width:2;height:11923" coordorigin="6737,5" coordsize="0,11923" path="m6737,5l6737,11928e" filled="false" stroked="true" strokeweight=".500049pt" strokecolor="#231f20">
                <v:path arrowok="t"/>
              </v:shape>
            </v:group>
            <v:group style="position:absolute;left:7855;top:615;width:374;height:459" coordorigin="7855,615" coordsize="374,459">
              <v:shape style="position:absolute;left:7855;top:615;width:374;height:459" coordorigin="7855,615" coordsize="374,459" path="m8215,989l8160,989,8140,1028,8112,1055,8096,1067,8085,1074,8109,1074,8136,1069,8163,1056,8189,1038,8211,1003,8215,989xe" filled="true" fillcolor="#010202" stroked="false">
                <v:path arrowok="t"/>
                <v:fill type="solid"/>
              </v:shape>
              <v:shape style="position:absolute;left:7855;top:615;width:374;height:459" coordorigin="7855,615" coordsize="374,459" path="m7855,877l7885,996,7934,1051,8047,1073,8014,1067,7988,1055,7962,1023,7945,985,7990,985,7982,971,7976,953,7976,952,7980,935,7981,926,7929,926,7899,921,7882,908,7871,894,7855,877xe" filled="true" fillcolor="#010202" stroked="false">
                <v:path arrowok="t"/>
                <v:fill type="solid"/>
              </v:shape>
              <v:shape style="position:absolute;left:7855;top:615;width:374;height:459" coordorigin="7855,615" coordsize="374,459" path="m8192,916l8135,916,8135,953,8125,981,8114,996,8103,1007,8123,1007,8140,1002,8160,989,8215,989,8224,959,8226,939,8176,939,8192,916xe" filled="true" fillcolor="#010202" stroked="false">
                <v:path arrowok="t"/>
                <v:fill type="solid"/>
              </v:shape>
              <v:shape style="position:absolute;left:7855;top:615;width:374;height:459" coordorigin="7855,615" coordsize="374,459" path="m7990,985l7945,985,7962,998,7978,1003,8007,1007,7991,986,7990,985xe" filled="true" fillcolor="#010202" stroked="false">
                <v:path arrowok="t"/>
                <v:fill type="solid"/>
              </v:shape>
              <v:shape style="position:absolute;left:7855;top:615;width:374;height:459" coordorigin="7855,615" coordsize="374,459" path="m8155,834l8042,834,8060,852,8077,878,8086,913,8086,967,8100,952,8126,935,8135,916,8192,916,8193,913,8202,895,8211,860,8211,858,8146,858,8155,834xe" filled="true" fillcolor="#010202" stroked="false">
                <v:path arrowok="t"/>
                <v:fill type="solid"/>
              </v:shape>
              <v:shape style="position:absolute;left:7855;top:615;width:374;height:459" coordorigin="7855,615" coordsize="374,459" path="m8026,916l7981,916,7988,935,7988,935,7998,950,8029,967,8025,941,8024,926,8024,921,8026,916xe" filled="true" fillcolor="#010202" stroked="false">
                <v:path arrowok="t"/>
                <v:fill type="solid"/>
              </v:shape>
              <v:shape style="position:absolute;left:7855;top:615;width:374;height:459" coordorigin="7855,615" coordsize="374,459" path="m8228,896l8224,918,8207,930,8176,939,8226,939,8228,896xe" filled="true" fillcolor="#010202" stroked="false">
                <v:path arrowok="t"/>
                <v:fill type="solid"/>
              </v:shape>
              <v:shape style="position:absolute;left:7855;top:615;width:374;height:459" coordorigin="7855,615" coordsize="374,459" path="m7900,780l7904,819,7904,848,7908,874,7917,900,7929,926,7981,926,7981,916,8026,916,8042,870,8042,840,7956,840,7940,830,7919,799,7900,780xe" filled="true" fillcolor="#010202" stroked="false">
                <v:path arrowok="t"/>
                <v:fill type="solid"/>
              </v:shape>
              <v:shape style="position:absolute;left:7855;top:615;width:374;height:459" coordorigin="7855,615" coordsize="374,459" path="m8197,802l8183,829,8166,847,8146,858,8211,858,8207,835,8197,802xe" filled="true" fillcolor="#010202" stroked="false">
                <v:path arrowok="t"/>
                <v:fill type="solid"/>
              </v:shape>
              <v:shape style="position:absolute;left:7855;top:615;width:374;height:459" coordorigin="7855,615" coordsize="374,459" path="m7953,713l7957,735,7952,758,7949,788,7948,817,7956,840,8042,840,8042,834,8155,834,8157,829,8158,811,8095,811,8097,801,8006,801,7993,774,7989,749,7981,729,7970,717,7953,713xe" filled="true" fillcolor="#010202" stroked="false">
                <v:path arrowok="t"/>
                <v:fill type="solid"/>
              </v:shape>
              <v:shape style="position:absolute;left:7855;top:615;width:374;height:459" coordorigin="7855,615" coordsize="374,459" path="m8135,718l8130,762,8121,793,8109,806,8095,811,8158,811,8158,791,8153,754,8135,718xe" filled="true" fillcolor="#010202" stroked="false">
                <v:path arrowok="t"/>
                <v:fill type="solid"/>
              </v:shape>
              <v:shape style="position:absolute;left:7855;top:615;width:374;height:459" coordorigin="7855,615" coordsize="374,459" path="m8042,615l8033,643,8028,663,8028,713,8024,751,8018,774,8006,801,8097,801,8099,785,8096,761,8078,710,8051,659,8042,615xe" filled="true" fillcolor="#010202" stroked="false">
                <v:path arrowok="t"/>
                <v:fill type="solid"/>
              </v:shape>
            </v:group>
            <v:group style="position:absolute;left:7899;top:1120;width:304;height:2" coordorigin="7899,1120" coordsize="304,2">
              <v:shape style="position:absolute;left:7899;top:1120;width:304;height:2" coordorigin="7899,1120" coordsize="304,0" path="m7899,1120l8202,1120e" filled="false" stroked="true" strokeweight="1.659pt" strokecolor="#010202">
                <v:path arrowok="t"/>
              </v:shape>
            </v:group>
            <v:group style="position:absolute;left:7537;top:412;width:1008;height:1009" coordorigin="7537,412" coordsize="1008,1009">
              <v:shape style="position:absolute;left:7537;top:412;width:1008;height:1009" coordorigin="7537,412" coordsize="1008,1009" path="m8041,412l7537,916,8041,1420,8121,1341,8041,1341,7617,916,8041,492,8121,492,8041,412xe" filled="true" fillcolor="#ef4236" stroked="false">
                <v:path arrowok="t"/>
                <v:fill type="solid"/>
              </v:shape>
              <v:shape style="position:absolute;left:7537;top:412;width:1008;height:1009" coordorigin="7537,412" coordsize="1008,1009" path="m8121,492l8041,492,8465,916,8041,1341,8121,1341,8545,916,8121,492xe" filled="true" fillcolor="#ef4236" stroked="false">
                <v:path arrowok="t"/>
                <v:fill type="solid"/>
              </v:shape>
              <v:shape style="position:absolute;left:7537;top:1694;width:1004;height:1004" type="#_x0000_t75" stroked="false">
                <v:imagedata r:id="rId76" o:title=""/>
              </v:shape>
            </v:group>
            <v:group style="position:absolute;left:7537;top:3018;width:1008;height:1008" coordorigin="7537,3018" coordsize="1008,1008">
              <v:shape style="position:absolute;left:7537;top:3018;width:1008;height:1008" coordorigin="7537,3018" coordsize="1008,1008" path="m8041,3018l7537,3522,8041,4026,8121,3946,8041,3946,7617,3522,8041,3098,8121,3098,8041,3018xe" filled="true" fillcolor="#ef4236" stroked="false">
                <v:path arrowok="t"/>
                <v:fill type="solid"/>
              </v:shape>
              <v:shape style="position:absolute;left:7537;top:3018;width:1008;height:1008" coordorigin="7537,3018" coordsize="1008,1008" path="m8121,3098l8041,3098,8465,3522,8041,3946,8121,3946,8545,3522,8121,3098xe" filled="true" fillcolor="#ef4236" stroked="false">
                <v:path arrowok="t"/>
                <v:fill type="solid"/>
              </v:shape>
            </v:group>
            <v:group style="position:absolute;left:8014;top:3251;width:86;height:210" coordorigin="8014,3251" coordsize="86,210">
              <v:shape style="position:absolute;left:8014;top:3251;width:86;height:210" coordorigin="8014,3251" coordsize="86,210" path="m8086,3251l8014,3455,8019,3456,8023,3458,8027,3460,8100,3257,8086,3251xe" filled="true" fillcolor="#010202" stroked="false">
                <v:path arrowok="t"/>
                <v:fill type="solid"/>
              </v:shape>
            </v:group>
            <v:group style="position:absolute;left:8027;top:3351;width:63;height:111" coordorigin="8027,3351" coordsize="63,111">
              <v:shape style="position:absolute;left:8027;top:3351;width:63;height:111" coordorigin="8027,3351" coordsize="63,111" path="m8083,3351l8027,3461,8028,3461,8090,3355,8083,3351xe" filled="true" fillcolor="#010202" stroked="false">
                <v:path arrowok="t"/>
                <v:fill type="solid"/>
              </v:shape>
            </v:group>
            <v:group style="position:absolute;left:8012;top:3318;width:43;height:137" coordorigin="8012,3318" coordsize="43,137">
              <v:shape style="position:absolute;left:8012;top:3318;width:43;height:137" coordorigin="8012,3318" coordsize="43,137" path="m8047,3318l8012,3454,8013,3454,8055,3322,8047,3318xe" filled="true" fillcolor="#010202" stroked="false">
                <v:path arrowok="t"/>
                <v:fill type="solid"/>
              </v:shape>
            </v:group>
            <v:group style="position:absolute;left:8011;top:3328;width:28;height:40" coordorigin="8011,3328" coordsize="28,40">
              <v:shape style="position:absolute;left:8011;top:3328;width:28;height:40" coordorigin="8011,3328" coordsize="28,40" path="m8015,3334l8011,3351,8018,3355,8022,3368,8028,3359,8039,3347,8035,3337,8021,3337,8015,3334xe" filled="true" fillcolor="#010202" stroked="false">
                <v:path arrowok="t"/>
                <v:fill type="solid"/>
              </v:shape>
              <v:shape style="position:absolute;left:8011;top:3328;width:28;height:40" coordorigin="8011,3328" coordsize="28,40" path="m8025,3328l8021,3337,8035,3337,8033,3329,8025,3328xe" filled="true" fillcolor="#010202" stroked="false">
                <v:path arrowok="t"/>
                <v:fill type="solid"/>
              </v:shape>
            </v:group>
            <v:group style="position:absolute;left:8080;top:3377;width:18;height:28" coordorigin="8080,3377" coordsize="18,28">
              <v:shape style="position:absolute;left:8080;top:3377;width:18;height:28" coordorigin="8080,3377" coordsize="18,28" path="m8087,3377l8082,3383,8080,3396,8089,3404,8095,3396,8097,3387,8094,3380,8090,3380,8087,3377xe" filled="true" fillcolor="#010202" stroked="false">
                <v:path arrowok="t"/>
                <v:fill type="solid"/>
              </v:shape>
              <v:shape style="position:absolute;left:8080;top:3377;width:18;height:28" coordorigin="8080,3377" coordsize="18,28" path="m8093,3377l8090,3380,8094,3380,8093,3377xe" filled="true" fillcolor="#010202" stroked="false">
                <v:path arrowok="t"/>
                <v:fill type="solid"/>
              </v:shape>
            </v:group>
            <v:group style="position:absolute;left:8040;top:3462;width:10;height:11" coordorigin="8040,3462" coordsize="10,11">
              <v:shape style="position:absolute;left:8040;top:3462;width:10;height:11" coordorigin="8040,3462" coordsize="10,11" path="m8049,3462l8040,3471,8041,3473,8050,3464,8049,3462xe" filled="true" fillcolor="#010202" stroked="false">
                <v:path arrowok="t"/>
                <v:fill type="solid"/>
              </v:shape>
            </v:group>
            <v:group style="position:absolute;left:8058;top:3315;width:133;height:137" coordorigin="8058,3315" coordsize="133,137">
              <v:shape style="position:absolute;left:8058;top:3315;width:133;height:137" coordorigin="8058,3315" coordsize="133,137" path="m8183,3315l8058,3452,8064,3447,8066,3447,8190,3323,8183,3315xe" filled="true" fillcolor="#010202" stroked="false">
                <v:path arrowok="t"/>
                <v:fill type="solid"/>
              </v:shape>
            </v:group>
            <v:group style="position:absolute;left:8004;top:3478;width:32;height:33" coordorigin="8004,3478" coordsize="32,33">
              <v:shape style="position:absolute;left:8004;top:3478;width:32;height:33" coordorigin="8004,3478" coordsize="32,33" path="m8036,3478l8034,3478,8004,3510,8036,3478xe" filled="true" fillcolor="#010202" stroked="false">
                <v:path arrowok="t"/>
                <v:fill type="solid"/>
              </v:shape>
            </v:group>
            <v:group style="position:absolute;left:8025;top:3386;width:165;height:117" coordorigin="8025,3386" coordsize="165,117">
              <v:shape style="position:absolute;left:8025;top:3386;width:165;height:117" coordorigin="8025,3386" coordsize="165,117" path="m8189,3386l8025,3502,8189,3400,8189,3386xe" filled="true" fillcolor="#010202" stroked="false">
                <v:path arrowok="t"/>
                <v:fill type="solid"/>
              </v:shape>
            </v:group>
            <v:group style="position:absolute;left:8041;top:3454;width:98;height:46" coordorigin="8041,3454" coordsize="98,46">
              <v:shape style="position:absolute;left:8041;top:3454;width:98;height:46" coordorigin="8041,3454" coordsize="98,46" path="m8138,3454l8041,3500,8138,3462,8138,3454xe" filled="true" fillcolor="#010202" stroked="false">
                <v:path arrowok="t"/>
                <v:fill type="solid"/>
              </v:shape>
            </v:group>
            <v:group style="position:absolute;left:8047;top:3432;width:52;height:39" coordorigin="8047,3432" coordsize="52,39">
              <v:shape style="position:absolute;left:8047;top:3432;width:52;height:39" coordorigin="8047,3432" coordsize="52,39" path="m8079,3460l8064,3460,8067,3470,8079,3460xe" filled="true" fillcolor="#010202" stroked="false">
                <v:path arrowok="t"/>
                <v:fill type="solid"/>
              </v:shape>
              <v:shape style="position:absolute;left:8047;top:3432;width:52;height:39" coordorigin="8047,3432" coordsize="52,39" path="m8099,3432l8081,3447,8064,3447,8047,3459,8051,3466,8064,3460,8079,3460,8088,3453,8099,3432xe" filled="true" fillcolor="#010202" stroked="false">
                <v:path arrowok="t"/>
                <v:fill type="solid"/>
              </v:shape>
            </v:group>
            <v:group style="position:absolute;left:8163;top:3431;width:30;height:20" coordorigin="8163,3431" coordsize="30,20">
              <v:shape style="position:absolute;left:8163;top:3431;width:30;height:20" coordorigin="8163,3431" coordsize="30,20" path="m8173,3431l8166,3439,8163,3447,8193,3451,8173,3431xe" filled="true" fillcolor="#010202" stroked="false">
                <v:path arrowok="t"/>
                <v:fill type="solid"/>
              </v:shape>
            </v:group>
            <v:group style="position:absolute;left:8225;top:3370;width:43;height:47" coordorigin="8225,3370" coordsize="43,47">
              <v:shape style="position:absolute;left:8225;top:3370;width:43;height:47" coordorigin="8225,3370" coordsize="43,47" path="m8267,3403l8247,3403,8267,3416,8267,3403xe" filled="true" fillcolor="#010202" stroked="false">
                <v:path arrowok="t"/>
                <v:fill type="solid"/>
              </v:shape>
              <v:shape style="position:absolute;left:8225;top:3370;width:43;height:47" coordorigin="8225,3370" coordsize="43,47" path="m8254,3370l8248,3389,8232,3389,8227,3393,8225,3406,8237,3414,8247,3403,8267,3403,8267,3392,8254,3370xe" filled="true" fillcolor="#010202" stroked="false">
                <v:path arrowok="t"/>
                <v:fill type="solid"/>
              </v:shape>
            </v:group>
            <v:group style="position:absolute;left:8018;top:3434;width:295;height:76" coordorigin="8018,3434" coordsize="295,76">
              <v:shape style="position:absolute;left:8018;top:3434;width:295;height:76" coordorigin="8018,3434" coordsize="295,76" path="m8308,3434l8018,3509,8312,3442,8308,3434xe" filled="true" fillcolor="#010202" stroked="false">
                <v:path arrowok="t"/>
                <v:fill type="solid"/>
              </v:shape>
            </v:group>
            <v:group style="position:absolute;left:8029;top:3464;width:319;height:55" coordorigin="8029,3464" coordsize="319,55">
              <v:shape style="position:absolute;left:8029;top:3464;width:319;height:55" coordorigin="8029,3464" coordsize="319,55" path="m8348,3464l8029,3518,8348,3475,8348,3464xe" filled="true" fillcolor="#010202" stroked="false">
                <v:path arrowok="t"/>
                <v:fill type="solid"/>
              </v:shape>
            </v:group>
            <v:group style="position:absolute;left:8125;top:3505;width:59;height:28" coordorigin="8125,3505" coordsize="59,28">
              <v:shape style="position:absolute;left:8125;top:3505;width:59;height:28" coordorigin="8125,3505" coordsize="59,28" path="m8177,3528l8145,3528,8148,3531,8173,3532,8177,3528xe" filled="true" fillcolor="#010202" stroked="false">
                <v:path arrowok="t"/>
                <v:fill type="solid"/>
              </v:shape>
              <v:shape style="position:absolute;left:8125;top:3505;width:59;height:28" coordorigin="8125,3505" coordsize="59,28" path="m8148,3505l8138,3514,8125,3518,8128,3531,8134,3531,8145,3528,8177,3528,8183,3521,8148,3505xe" filled="true" fillcolor="#010202" stroked="false">
                <v:path arrowok="t"/>
                <v:fill type="solid"/>
              </v:shape>
            </v:group>
            <v:group style="position:absolute;left:8129;top:3532;width:2;height:2" coordorigin="8129,3532" coordsize="2,2">
              <v:shape style="position:absolute;left:8129;top:3532;width:2;height:2" coordorigin="8129,3532" coordsize="1,1" path="m8129,3532l8129,3532,8129,3532xe" filled="true" fillcolor="#010202" stroked="false">
                <v:path arrowok="t"/>
                <v:fill type="solid"/>
              </v:shape>
            </v:group>
            <v:group style="position:absolute;left:8150;top:3533;width:22;height:3" coordorigin="8150,3533" coordsize="22,3">
              <v:shape style="position:absolute;left:8150;top:3533;width:22;height:3" coordorigin="8150,3533" coordsize="22,3" path="m8150,3534l8171,3534e" filled="false" stroked="true" strokeweight=".214pt" strokecolor="#010202">
                <v:path arrowok="t"/>
              </v:shape>
            </v:group>
            <v:group style="position:absolute;left:8040;top:3534;width:272;height:2" coordorigin="8040,3534" coordsize="272,2">
              <v:shape style="position:absolute;left:8040;top:3534;width:272;height:2" coordorigin="8040,3534" coordsize="272,0" path="m8040,3534l8311,3534e" filled="false" stroked="true" strokeweight=".745pt" strokecolor="#010202">
                <v:path arrowok="t"/>
              </v:shape>
            </v:group>
            <v:group style="position:absolute;left:8048;top:3540;width:116;height:32" coordorigin="8048,3540" coordsize="116,32">
              <v:shape style="position:absolute;left:8048;top:3540;width:116;height:32" coordorigin="8048,3540" coordsize="116,32" path="m8130,3551l8094,3551,8109,3558,8161,3571,8163,3556,8130,3551xe" filled="true" fillcolor="#010202" stroked="false">
                <v:path arrowok="t"/>
                <v:fill type="solid"/>
              </v:shape>
              <v:shape style="position:absolute;left:8048;top:3540;width:116;height:32" coordorigin="8048,3540" coordsize="116,32" path="m8049,3540l8048,3542,8092,3554,8094,3551,8130,3551,8049,3540xe" filled="true" fillcolor="#010202" stroked="false">
                <v:path arrowok="t"/>
                <v:fill type="solid"/>
              </v:shape>
            </v:group>
            <v:group style="position:absolute;left:8073;top:3551;width:50;height:26" coordorigin="8073,3551" coordsize="50,26">
              <v:shape style="position:absolute;left:8073;top:3551;width:50;height:26" coordorigin="8073,3551" coordsize="50,26" path="m8077,3554l8073,3561,8087,3571,8122,3577,8123,3568,8117,3561,8105,3556,8090,3556,8077,3554xe" filled="true" fillcolor="#010202" stroked="false">
                <v:path arrowok="t"/>
                <v:fill type="solid"/>
              </v:shape>
              <v:shape style="position:absolute;left:8073;top:3551;width:50;height:26" coordorigin="8073,3551" coordsize="50,26" path="m8094,3551l8090,3556,8105,3556,8094,3551xe" filled="true" fillcolor="#010202" stroked="false">
                <v:path arrowok="t"/>
                <v:fill type="solid"/>
              </v:shape>
            </v:group>
            <v:group style="position:absolute;left:8044;top:3550;width:76;height:48" coordorigin="8044,3550" coordsize="76,48">
              <v:shape style="position:absolute;left:8044;top:3550;width:76;height:48" coordorigin="8044,3550" coordsize="76,48" path="m8044,3550l8044,3551,8119,3597,8115,3588,8044,3550xe" filled="true" fillcolor="#010202" stroked="false">
                <v:path arrowok="t"/>
                <v:fill type="solid"/>
              </v:shape>
            </v:group>
            <v:group style="position:absolute;left:8005;top:3528;width:10;height:8" coordorigin="8005,3528" coordsize="10,8">
              <v:shape style="position:absolute;left:8005;top:3528;width:10;height:8" coordorigin="8005,3528" coordsize="10,8" path="m8005,3528l8014,3535,8014,3535,8005,3528xe" filled="true" fillcolor="#010202" stroked="false">
                <v:path arrowok="t"/>
                <v:fill type="solid"/>
              </v:shape>
            </v:group>
            <v:group style="position:absolute;left:8040;top:3554;width:85;height:65" coordorigin="8040,3554" coordsize="85,65">
              <v:shape style="position:absolute;left:8040;top:3554;width:85;height:65" coordorigin="8040,3554" coordsize="85,65" path="m8041,3554l8040,3556,8121,3619,8125,3615,8041,3554xe" filled="true" fillcolor="#010202" stroked="false">
                <v:path arrowok="t"/>
                <v:fill type="solid"/>
              </v:shape>
            </v:group>
            <v:group style="position:absolute;left:8036;top:3560;width:65;height:53" coordorigin="8036,3560" coordsize="65,53">
              <v:shape style="position:absolute;left:8036;top:3560;width:65;height:53" coordorigin="8036,3560" coordsize="65,53" path="m8037,3560l8036,3561,8036,3561,8100,3613,8096,3604,8037,3560xe" filled="true" fillcolor="#010202" stroked="false">
                <v:path arrowok="t"/>
                <v:fill type="solid"/>
              </v:shape>
            </v:group>
            <v:group style="position:absolute;left:7916;top:3582;width:26;height:18" coordorigin="7916,3582" coordsize="26,18">
              <v:shape style="position:absolute;left:7916;top:3582;width:26;height:18" coordorigin="7916,3582" coordsize="26,18" path="m7938,3596l7929,3596,7932,3599,7938,3596xe" filled="true" fillcolor="#010202" stroked="false">
                <v:path arrowok="t"/>
                <v:fill type="solid"/>
              </v:shape>
              <v:shape style="position:absolute;left:7916;top:3582;width:26;height:18" coordorigin="7916,3582" coordsize="26,18" path="m7935,3582l7925,3582,7917,3590,7916,3592,7922,3599,7929,3596,7938,3596,7939,3595,7941,3586,7935,3582xe" filled="true" fillcolor="#010202" stroked="false">
                <v:path arrowok="t"/>
                <v:fill type="solid"/>
              </v:shape>
            </v:group>
            <v:group style="position:absolute;left:7854;top:3559;width:96;height:82" coordorigin="7854,3559" coordsize="96,82">
              <v:shape style="position:absolute;left:7854;top:3559;width:96;height:82" coordorigin="7854,3559" coordsize="96,82" path="m7949,3559l7854,3634,7861,3641,7950,3560,7949,3559xe" filled="true" fillcolor="#010202" stroked="false">
                <v:path arrowok="t"/>
                <v:fill type="solid"/>
              </v:shape>
            </v:group>
            <v:group style="position:absolute;left:7861;top:3548;width:81;height:48" coordorigin="7861,3548" coordsize="81,48">
              <v:shape style="position:absolute;left:7861;top:3548;width:81;height:48" coordorigin="7861,3548" coordsize="81,48" path="m7941,3548l7861,3592,7861,3596,7942,3549,7941,3548xe" filled="true" fillcolor="#010202" stroked="false">
                <v:path arrowok="t"/>
                <v:fill type="solid"/>
              </v:shape>
            </v:group>
            <v:group style="position:absolute;left:7890;top:3546;width:52;height:19" coordorigin="7890,3546" coordsize="52,19">
              <v:shape style="position:absolute;left:7890;top:3546;width:52;height:19" coordorigin="7890,3546" coordsize="52,19" path="m7940,3546l7890,3559,7890,3565,7941,3548,7940,3546xe" filled="true" fillcolor="#010202" stroked="false">
                <v:path arrowok="t"/>
                <v:fill type="solid"/>
              </v:shape>
            </v:group>
            <v:group style="position:absolute;left:7857;top:3566;width:18;height:11" coordorigin="7857,3566" coordsize="18,11">
              <v:shape style="position:absolute;left:7857;top:3566;width:18;height:11" coordorigin="7857,3566" coordsize="18,11" path="m7857,3566l7867,3576,7874,3573,7874,3567,7857,3566xe" filled="true" fillcolor="#010202" stroked="false">
                <v:path arrowok="t"/>
                <v:fill type="solid"/>
              </v:shape>
            </v:group>
            <v:group style="position:absolute;left:7815;top:3592;width:27;height:27" coordorigin="7815,3592" coordsize="27,27">
              <v:shape style="position:absolute;left:7815;top:3592;width:27;height:27" coordorigin="7815,3592" coordsize="27,27" path="m7819,3592l7815,3604,7826,3619,7829,3610,7836,3609,7840,3605,7842,3599,7829,3599,7819,3592xe" filled="true" fillcolor="#010202" stroked="false">
                <v:path arrowok="t"/>
                <v:fill type="solid"/>
              </v:shape>
              <v:shape style="position:absolute;left:7815;top:3592;width:27;height:27" coordorigin="7815,3592" coordsize="27,27" path="m7832,3595l7829,3599,7842,3599,7832,3595xe" filled="true" fillcolor="#010202" stroked="false">
                <v:path arrowok="t"/>
                <v:fill type="solid"/>
              </v:shape>
            </v:group>
            <v:group style="position:absolute;left:7789;top:3543;width:150;height:38" coordorigin="7789,3543" coordsize="150,38">
              <v:shape style="position:absolute;left:7789;top:3543;width:150;height:38" coordorigin="7789,3543" coordsize="150,38" path="m7939,3543l7790,3576,7789,3581,7939,3544,7939,3543xe" filled="true" fillcolor="#010202" stroked="false">
                <v:path arrowok="t"/>
                <v:fill type="solid"/>
              </v:shape>
            </v:group>
            <v:group style="position:absolute;left:7738;top:3537;width:199;height:28" coordorigin="7738,3537" coordsize="199,28">
              <v:shape style="position:absolute;left:7738;top:3537;width:199;height:28" coordorigin="7738,3537" coordsize="199,28" path="m7937,3537l7739,3560,7738,3564,7937,3537,7937,3537xe" filled="true" fillcolor="#010202" stroked="false">
                <v:path arrowok="t"/>
                <v:fill type="solid"/>
              </v:shape>
            </v:group>
            <v:group style="position:absolute;left:7812;top:3533;width:29;height:15" coordorigin="7812,3533" coordsize="29,15">
              <v:shape style="position:absolute;left:7812;top:3533;width:29;height:15" coordorigin="7812,3533" coordsize="29,15" path="m7823,3533l7812,3541,7812,3545,7841,3548,7823,3533xe" filled="true" fillcolor="#010202" stroked="false">
                <v:path arrowok="t"/>
                <v:fill type="solid"/>
              </v:shape>
            </v:group>
            <v:group style="position:absolute;left:7864;top:3525;width:34;height:17" coordorigin="7864,3525" coordsize="34,17">
              <v:shape style="position:absolute;left:7864;top:3525;width:34;height:17" coordorigin="7864,3525" coordsize="34,17" path="m7868,3525l7864,3531,7874,3539,7886,3541,7890,3535,7897,3535,7897,3527,7887,3527,7886,3526,7868,3525xe" filled="true" fillcolor="#010202" stroked="false">
                <v:path arrowok="t"/>
                <v:fill type="solid"/>
              </v:shape>
              <v:shape style="position:absolute;left:7864;top:3525;width:34;height:17" coordorigin="7864,3525" coordsize="34,17" path="m7890,3526l7887,3527,7897,3527,7896,3526,7890,3526xe" filled="true" fillcolor="#010202" stroked="false">
                <v:path arrowok="t"/>
                <v:fill type="solid"/>
              </v:shape>
            </v:group>
            <v:group style="position:absolute;left:7894;top:3524;width:3;height:2" coordorigin="7894,3524" coordsize="3,2">
              <v:shape style="position:absolute;left:7894;top:3524;width:3;height:2" coordorigin="7894,3524" coordsize="3,2" path="m7896,3524l7894,3525,7896,3525,7896,3524xe" filled="true" fillcolor="#010202" stroked="false">
                <v:path arrowok="t"/>
                <v:fill type="solid"/>
              </v:shape>
            </v:group>
            <v:group style="position:absolute;left:7789;top:3523;width:163;height:2" coordorigin="7789,3523" coordsize="163,2">
              <v:shape style="position:absolute;left:7789;top:3523;width:163;height:2" coordorigin="7789,3523" coordsize="163,0" path="m7789,3523l7952,3523e" filled="false" stroked="true" strokeweight=".635500pt" strokecolor="#010202">
                <v:path arrowok="t"/>
              </v:shape>
            </v:group>
            <v:group style="position:absolute;left:7872;top:3505;width:80;height:17" coordorigin="7872,3505" coordsize="80,17">
              <v:shape style="position:absolute;left:7872;top:3505;width:80;height:17" coordorigin="7872,3505" coordsize="80,17" path="m7877,3505l7872,3510,7951,3522,7877,3505xe" filled="true" fillcolor="#010202" stroked="false">
                <v:path arrowok="t"/>
                <v:fill type="solid"/>
              </v:shape>
            </v:group>
            <v:group style="position:absolute;left:7900;top:3490;width:55;height:29" coordorigin="7900,3490" coordsize="55,29">
              <v:shape style="position:absolute;left:7900;top:3490;width:55;height:29" coordorigin="7900,3490" coordsize="55,29" path="m7900,3490l7902,3493,7954,3519,7900,3490xe" filled="true" fillcolor="#010202" stroked="false">
                <v:path arrowok="t"/>
                <v:fill type="solid"/>
              </v:shape>
            </v:group>
            <v:group style="position:absolute;left:7912;top:3479;width:24;height:20" coordorigin="7912,3479" coordsize="24,20">
              <v:shape style="position:absolute;left:7912;top:3479;width:24;height:20" coordorigin="7912,3479" coordsize="24,20" path="m7912,3479l7915,3485,7935,3499,7936,3497,7912,3479xe" filled="true" fillcolor="#010202" stroked="false">
                <v:path arrowok="t"/>
                <v:fill type="solid"/>
              </v:shape>
            </v:group>
            <v:group style="position:absolute;left:7949;top:3508;width:12;height:8" coordorigin="7949,3508" coordsize="12,8">
              <v:shape style="position:absolute;left:7949;top:3508;width:12;height:8" coordorigin="7949,3508" coordsize="12,8" path="m7951,3508l7949,3508,7961,3516,7951,3508xe" filled="true" fillcolor="#010202" stroked="false">
                <v:path arrowok="t"/>
                <v:fill type="solid"/>
              </v:shape>
            </v:group>
            <v:group style="position:absolute;left:7934;top:3515;width:117;height:66" coordorigin="7934,3515" coordsize="117,66">
              <v:shape style="position:absolute;left:7934;top:3515;width:117;height:66" coordorigin="7934,3515" coordsize="117,66" path="m7935,3527l7937,3537,7937,3539,7985,3580,8008,3577,8041,3555,8041,3555,8043,3552,8046,3547,8047,3545,8049,3540,8006,3540,7998,3534,7961,3534,7935,3527,7935,3527xe" filled="true" fillcolor="#010202" stroked="false">
                <v:path arrowok="t"/>
                <v:fill type="solid"/>
              </v:shape>
              <v:shape style="position:absolute;left:7934;top:3515;width:117;height:66" coordorigin="7934,3515" coordsize="117,66" path="m8025,3515l8025,3528,8006,3540,8049,3540,8049,3538,8050,3536,8051,3535,8042,3531,8038,3525,8025,3515xe" filled="true" fillcolor="#010202" stroked="false">
                <v:path arrowok="t"/>
                <v:fill type="solid"/>
              </v:shape>
              <v:shape style="position:absolute;left:7934;top:3515;width:117;height:66" coordorigin="7934,3515" coordsize="117,66" path="m7980,3518l7961,3534,7998,3534,7980,3518xe" filled="true" fillcolor="#010202" stroked="false">
                <v:path arrowok="t"/>
                <v:fill type="solid"/>
              </v:shape>
            </v:group>
            <v:group style="position:absolute;left:7935;top:3451;width:111;height:69" coordorigin="7935,3451" coordsize="111,69">
              <v:shape style="position:absolute;left:7935;top:3451;width:111;height:69" coordorigin="7935,3451" coordsize="111,69" path="m8003,3507l7968,3507,7992,3519,8003,3507xe" filled="true" fillcolor="#010202" stroked="false">
                <v:path arrowok="t"/>
                <v:fill type="solid"/>
              </v:shape>
              <v:shape style="position:absolute;left:7935;top:3451;width:111;height:69" coordorigin="7935,3451" coordsize="111,69" path="m8000,3451l7993,3451,7972,3455,7955,3466,7941,3483,7936,3497,7935,3499,7943,3508,7968,3507,8003,3507,8006,3503,8000,3487,8020,3487,8022,3478,8045,3478,8044,3476,8027,3461,8027,3460,8023,3458,8019,3456,8014,3455,8013,3454,8006,3452,8000,3451xe" filled="true" fillcolor="#010202" stroked="false">
                <v:path arrowok="t"/>
                <v:fill type="solid"/>
              </v:shape>
              <v:shape style="position:absolute;left:7935;top:3451;width:111;height:69" coordorigin="7935,3451" coordsize="111,69" path="m8020,3487l8000,3487,8019,3489,8020,3487xe" filled="true" fillcolor="#010202" stroked="false">
                <v:path arrowok="t"/>
                <v:fill type="solid"/>
              </v:shape>
              <v:shape style="position:absolute;left:7935;top:3451;width:111;height:69" coordorigin="7935,3451" coordsize="111,69" path="m8045,3478l8022,3478,8046,3478,8045,3478xe" filled="true" fillcolor="#010202" stroked="false">
                <v:path arrowok="t"/>
                <v:fill type="solid"/>
              </v:shape>
              <v:shape style="position:absolute;left:7537;top:4316;width:1008;height:1008" type="#_x0000_t75" stroked="false">
                <v:imagedata r:id="rId77" o:title=""/>
              </v:shape>
            </v:group>
            <v:group style="position:absolute;left:7537;top:5596;width:1002;height:1002" coordorigin="7537,5596" coordsize="1002,1002">
              <v:shape style="position:absolute;left:7537;top:5596;width:1002;height:1002" coordorigin="7537,5596" coordsize="1002,1002" path="m8038,5596l7537,6097,8038,6598,8126,6510,8038,6510,7625,6097,8038,5684,8126,5684,8038,5596xe" filled="true" fillcolor="#f70640" stroked="false">
                <v:path arrowok="t"/>
                <v:fill type="solid"/>
              </v:shape>
              <v:shape style="position:absolute;left:7537;top:5596;width:1002;height:1002" coordorigin="7537,5596" coordsize="1002,1002" path="m8126,5684l8038,5684,8451,6097,8038,6510,8126,6510,8539,6097,8126,5684xe" filled="true" fillcolor="#f70640" stroked="false">
                <v:path arrowok="t"/>
                <v:fill type="solid"/>
              </v:shape>
            </v:group>
            <v:group style="position:absolute;left:7793;top:5993;width:486;height:189" coordorigin="7793,5993" coordsize="486,189">
              <v:shape style="position:absolute;left:7793;top:5993;width:486;height:189" coordorigin="7793,5993" coordsize="486,189" path="m8147,5993l7816,6079,7799,6086,7793,6096,7796,6119,7800,6138,7815,6169,7831,6180,7841,6182,8173,6095,8176,6085,8184,6062,8187,6053,8199,6050,8278,6029,8277,6023,8179,6023,8172,6017,8154,6001,8147,5993xe" filled="true" fillcolor="#2f2823" stroked="false">
                <v:path arrowok="t"/>
                <v:fill type="solid"/>
              </v:shape>
              <v:shape style="position:absolute;left:7793;top:5993;width:486;height:189" coordorigin="7793,5993" coordsize="486,189" path="m8270,5999l8191,6020,8179,6023,8277,6023,8274,6014,8270,5999xe" filled="true" fillcolor="#2f2823" stroked="false">
                <v:path arrowok="t"/>
                <v:fill type="solid"/>
              </v:shape>
            </v:group>
            <v:group style="position:absolute;left:7711;top:7382;width:280;height:52" coordorigin="7711,7382" coordsize="280,52">
              <v:shape style="position:absolute;left:7711;top:7382;width:280;height:52" coordorigin="7711,7382" coordsize="280,52" path="m7823,7382l7711,7382,7711,7433,7991,7433,7991,7396,7837,7396,7828,7391,7823,7382xe" filled="true" fillcolor="#020303" stroked="false">
                <v:path arrowok="t"/>
                <v:fill type="solid"/>
              </v:shape>
              <v:shape style="position:absolute;left:7711;top:7382;width:280;height:52" coordorigin="7711,7382" coordsize="280,52" path="m7991,7382l7889,7382,7882,7391,7869,7396,7991,7396,7991,7382xe" filled="true" fillcolor="#020303" stroked="false">
                <v:path arrowok="t"/>
                <v:fill type="solid"/>
              </v:shape>
            </v:group>
            <v:group style="position:absolute;left:7879;top:7301;width:42;height:77" coordorigin="7879,7301" coordsize="42,77">
              <v:shape style="position:absolute;left:7879;top:7301;width:42;height:77" coordorigin="7879,7301" coordsize="42,77" path="m7914,7301l7911,7303,7901,7313,7900,7323,7900,7326,7901,7334,7901,7336,7900,7338,7890,7342,7887,7348,7883,7364,7882,7366,7881,7369,7879,7372,7879,7377,7883,7377,7890,7375,7896,7362,7897,7352,7898,7351,7898,7350,7899,7350,7900,7349,7907,7346,7911,7339,7911,7338,7911,7333,7910,7326,7911,7323,7911,7320,7916,7313,7921,7309,7914,7301xe" filled="true" fillcolor="#020303" stroked="false">
                <v:path arrowok="t"/>
                <v:fill type="solid"/>
              </v:shape>
            </v:group>
            <v:group style="position:absolute;left:7865;top:7313;width:30;height:67" coordorigin="7865,7313" coordsize="30,67">
              <v:shape style="position:absolute;left:7865;top:7313;width:30;height:67" coordorigin="7865,7313" coordsize="30,67" path="m7881,7313l7881,7314,7880,7320,7883,7331,7883,7332,7883,7333,7875,7340,7872,7346,7871,7348,7871,7353,7873,7359,7873,7360,7872,7363,7870,7367,7865,7371,7871,7380,7884,7360,7882,7352,7882,7350,7883,7346,7891,7340,7895,7333,7891,7317,7891,7315,7881,7313xe" filled="true" fillcolor="#020303" stroked="false">
                <v:path arrowok="t"/>
                <v:fill type="solid"/>
              </v:shape>
            </v:group>
            <v:group style="position:absolute;left:7810;top:7321;width:31;height:66" coordorigin="7810,7321" coordsize="31,66">
              <v:shape style="position:absolute;left:7810;top:7321;width:31;height:66" coordorigin="7810,7321" coordsize="31,66" path="m7824,7321l7813,7322,7813,7327,7810,7338,7810,7341,7810,7342,7813,7343,7816,7345,7818,7350,7819,7351,7819,7352,7822,7354,7822,7355,7822,7356,7822,7362,7821,7364,7824,7367,7828,7370,7830,7371,7826,7379,7828,7382,7831,7385,7833,7387,7841,7380,7836,7375,7833,7370,7832,7368,7832,7366,7833,7359,7833,7354,7833,7353,7831,7347,7821,7341,7821,7338,7824,7329,7824,7321xe" filled="true" fillcolor="#020303" stroked="false">
                <v:path arrowok="t"/>
                <v:fill type="solid"/>
              </v:shape>
            </v:group>
            <v:group style="position:absolute;left:7783;top:7304;width:47;height:77" coordorigin="7783,7304" coordsize="47,77">
              <v:shape style="position:absolute;left:7783;top:7304;width:47;height:77" coordorigin="7783,7304" coordsize="47,77" path="m7792,7304l7783,7311,7787,7315,7795,7323,7795,7326,7795,7329,7793,7338,7797,7348,7806,7352,7807,7353,7809,7355,7808,7364,7813,7373,7822,7379,7825,7380,7830,7371,7828,7370,7824,7367,7821,7363,7820,7362,7819,7361,7820,7355,7819,7351,7806,7340,7805,7339,7804,7337,7804,7336,7806,7329,7805,7318,7795,7308,7792,7304xe" filled="true" fillcolor="#020303" stroked="false">
                <v:path arrowok="t"/>
                <v:fill type="solid"/>
              </v:shape>
            </v:group>
            <v:group style="position:absolute;left:7843;top:7293;width:24;height:61" coordorigin="7843,7293" coordsize="24,61">
              <v:shape style="position:absolute;left:7843;top:7293;width:24;height:61" coordorigin="7843,7293" coordsize="24,61" path="m7853,7293l7847,7317,7843,7333,7843,7342,7844,7353,7864,7353,7866,7341,7866,7335,7863,7321,7858,7297,7856,7294,7854,7294,7853,7293xe" filled="true" fillcolor="#020303" stroked="false">
                <v:path arrowok="t"/>
                <v:fill type="solid"/>
              </v:shape>
            </v:group>
            <v:group style="position:absolute;left:7844;top:7177;width:189;height:118" coordorigin="7844,7177" coordsize="189,118">
              <v:shape style="position:absolute;left:7844;top:7177;width:189;height:118" coordorigin="7844,7177" coordsize="189,118" path="m7844,7187l7853,7241,7856,7260,7846,7267,7846,7282,7848,7290,7854,7294,7856,7294,7868,7294,7870,7285,7870,7267,7864,7260,7864,7255,7866,7252,7875,7250,7995,7230,7862,7230,7859,7212,7916,7202,7853,7202,7850,7190,7844,7187xe" filled="true" fillcolor="#020303" stroked="false">
                <v:path arrowok="t"/>
                <v:fill type="solid"/>
              </v:shape>
              <v:shape style="position:absolute;left:7844;top:7177;width:189;height:118" coordorigin="7844,7177" coordsize="189,118" path="m8025,7186l8012,7186,8023,7192,8023,7210,8016,7216,8002,7217,7989,7218,7862,7230,7995,7230,7999,7229,8022,7221,8033,7206,8025,7186,8025,7186xe" filled="true" fillcolor="#020303" stroked="false">
                <v:path arrowok="t"/>
                <v:fill type="solid"/>
              </v:shape>
              <v:shape style="position:absolute;left:7844;top:7177;width:189;height:118" coordorigin="7844,7177" coordsize="189,118" path="m8008,7177l7994,7177,7980,7180,7853,7202,7916,7202,8012,7186,8025,7186,8008,7177xe" filled="true" fillcolor="#020303" stroked="false">
                <v:path arrowok="t"/>
                <v:fill type="solid"/>
              </v:shape>
            </v:group>
            <v:group style="position:absolute;left:8216;top:7287;width:24;height:52" coordorigin="8216,7287" coordsize="24,52">
              <v:shape style="position:absolute;left:8216;top:7287;width:24;height:52" coordorigin="8216,7287" coordsize="24,52" path="m8232,7287l8230,7287,8229,7287,8225,7287,8222,7302,8216,7317,8216,7327,8217,7338,8237,7338,8240,7327,8240,7312,8234,7302,8232,7287,8229,7287,8225,7287,8232,7287,8232,7287xe" filled="true" fillcolor="#020303" stroked="false">
                <v:path arrowok="t"/>
                <v:fill type="solid"/>
              </v:shape>
            </v:group>
            <v:group style="position:absolute;left:8046;top:7173;width:195;height:115" coordorigin="8046,7173" coordsize="195,115">
              <v:shape style="position:absolute;left:8046;top:7173;width:195;height:115" coordorigin="8046,7173" coordsize="195,115" path="m8082,7173l8059,7175,8046,7188,8047,7209,8060,7222,8069,7225,8217,7249,8221,7252,8221,7255,8216,7260,8216,7277,8217,7286,8225,7287,8229,7287,8230,7287,8237,7284,8240,7277,8240,7258,8232,7258,8234,7243,8236,7226,8225,7226,8090,7214,8083,7214,8061,7212,8054,7207,8054,7189,8066,7180,8126,7180,8096,7175,8082,7173xe" filled="true" fillcolor="#020303" stroked="false">
                <v:path arrowok="t"/>
                <v:fill type="solid"/>
              </v:shape>
              <v:shape style="position:absolute;left:8046;top:7173;width:195;height:115" coordorigin="8046,7173" coordsize="195,115" path="m8240,7255l8232,7258,8240,7258,8240,7255xe" filled="true" fillcolor="#020303" stroked="false">
                <v:path arrowok="t"/>
                <v:fill type="solid"/>
              </v:shape>
              <v:shape style="position:absolute;left:8046;top:7173;width:195;height:115" coordorigin="8046,7173" coordsize="195,115" path="m8126,7180l8066,7180,8227,7208,8225,7226,8236,7226,8240,7200,8234,7200,8126,7180xe" filled="true" fillcolor="#020303" stroked="false">
                <v:path arrowok="t"/>
                <v:fill type="solid"/>
              </v:shape>
              <v:shape style="position:absolute;left:8046;top:7173;width:195;height:115" coordorigin="8046,7173" coordsize="195,115" path="m8236,7189l8234,7200,8240,7200,8240,7198,8236,7189xe" filled="true" fillcolor="#020303" stroked="false">
                <v:path arrowok="t"/>
                <v:fill type="solid"/>
              </v:shape>
            </v:group>
            <v:group style="position:absolute;left:8263;top:7250;width:45;height:78" coordorigin="8263,7250" coordsize="45,78">
              <v:shape style="position:absolute;left:8263;top:7250;width:45;height:78" coordorigin="8263,7250" coordsize="45,78" path="m8299,7250l8297,7252,8287,7263,8285,7273,8287,7281,8287,7283,8285,7286,8282,7287,8278,7288,8272,7298,8273,7306,8270,7312,8267,7316,8263,7317,8266,7328,8270,7326,8277,7323,8283,7309,8283,7301,8285,7297,8290,7296,8293,7295,8299,7284,8296,7272,8297,7268,8299,7267,8306,7259,8308,7257,8299,7250xe" filled="true" fillcolor="#020303" stroked="false">
                <v:path arrowok="t"/>
                <v:fill type="solid"/>
              </v:shape>
            </v:group>
            <v:group style="position:absolute;left:8244;top:7258;width:32;height:67" coordorigin="8244,7258" coordsize="32,67">
              <v:shape style="position:absolute;left:8244;top:7258;width:32;height:67" coordorigin="8244,7258" coordsize="32,67" path="m8261,7258l8260,7265,8264,7274,8263,7279,8255,7283,8254,7289,8253,7293,8254,7303,8251,7310,8244,7316,8252,7324,8259,7318,8261,7316,8265,7304,8264,7294,8265,7290,8272,7286,8276,7273,8271,7263,8272,7260,8261,7258xe" filled="true" fillcolor="#020303" stroked="false">
                <v:path arrowok="t"/>
                <v:fill type="solid"/>
              </v:shape>
            </v:group>
            <v:group style="position:absolute;left:8173;top:7266;width:32;height:64" coordorigin="8173,7266" coordsize="32,64">
              <v:shape style="position:absolute;left:8173;top:7266;width:32;height:64" coordorigin="8173,7266" coordsize="32,64" path="m8188,7266l8177,7267,8177,7270,8173,7281,8173,7283,8176,7292,8185,7298,8186,7298,8187,7303,8185,7307,8185,7309,8188,7320,8190,7323,8197,7330,8205,7322,8198,7315,8197,7315,8196,7309,8197,7306,8198,7303,8195,7291,8186,7286,8185,7285,8184,7283,8185,7281,8188,7272,8188,7266xe" filled="true" fillcolor="#020303" stroked="false">
                <v:path arrowok="t"/>
                <v:fill type="solid"/>
              </v:shape>
            </v:group>
            <v:group style="position:absolute;left:8147;top:7260;width:42;height:77" coordorigin="8147,7260" coordsize="42,77">
              <v:shape style="position:absolute;left:8147;top:7260;width:42;height:77" coordorigin="8147,7260" coordsize="42,77" path="m8155,7260l8147,7267,8150,7271,8154,7275,8157,7283,8155,7293,8160,7304,8168,7308,8170,7311,8169,7317,8172,7325,8178,7335,8186,7336,8188,7326,8186,7326,8182,7321,8180,7316,8180,7315,8181,7313,8181,7310,8180,7307,8176,7299,8168,7296,8166,7293,8166,7292,8167,7289,8167,7286,8167,7282,8167,7280,8163,7270,8158,7263,8155,7260xe" filled="true" fillcolor="#020303" stroked="false">
                <v:path arrowok="t"/>
                <v:fill type="solid"/>
              </v:shape>
            </v:group>
            <v:group style="position:absolute;left:8152;top:7342;width:156;height:35" coordorigin="8152,7342" coordsize="156,35">
              <v:shape style="position:absolute;left:8152;top:7342;width:156;height:35" coordorigin="8152,7342" coordsize="156,35" path="m8264,7357l8242,7357,8247,7359,8268,7372,8275,7374,8295,7376,8307,7376,8307,7365,8293,7365,8276,7363,8274,7362,8273,7362,8264,7357xe" filled="true" fillcolor="#020303" stroked="false">
                <v:path arrowok="t"/>
                <v:fill type="solid"/>
              </v:shape>
              <v:shape style="position:absolute;left:8152;top:7342;width:156;height:35" coordorigin="8152,7342" coordsize="156,35" path="m8188,7342l8180,7346,8157,7346,8152,7353,8152,7357,8155,7362,8156,7364,8171,7364,8166,7359,8164,7357,8169,7357,8174,7356,8180,7356,8186,7354,8222,7354,8224,7354,8259,7354,8257,7353,8220,7353,8200,7350,8188,7342xe" filled="true" fillcolor="#020303" stroked="false">
                <v:path arrowok="t"/>
                <v:fill type="solid"/>
              </v:shape>
              <v:shape style="position:absolute;left:8152;top:7342;width:156;height:35" coordorigin="8152,7342" coordsize="156,35" path="m8222,7354l8186,7354,8192,7359,8200,7362,8208,7363,8214,7356,8222,7354xe" filled="true" fillcolor="#020303" stroked="false">
                <v:path arrowok="t"/>
                <v:fill type="solid"/>
              </v:shape>
              <v:shape style="position:absolute;left:8152;top:7342;width:156;height:35" coordorigin="8152,7342" coordsize="156,35" path="m8259,7354l8230,7354,8230,7362,8234,7361,8238,7359,8242,7357,8264,7357,8259,7354xe" filled="true" fillcolor="#020303" stroked="false">
                <v:path arrowok="t"/>
                <v:fill type="solid"/>
              </v:shape>
              <v:shape style="position:absolute;left:8152;top:7342;width:156;height:35" coordorigin="8152,7342" coordsize="156,35" path="m8240,7345l8237,7346,8220,7353,8257,7353,8249,7348,8240,7345xe" filled="true" fillcolor="#020303" stroked="false">
                <v:path arrowok="t"/>
                <v:fill type="solid"/>
              </v:shape>
            </v:group>
            <v:group style="position:absolute;left:8119;top:7364;width:89;height:19" coordorigin="8119,7364" coordsize="89,19">
              <v:shape style="position:absolute;left:8119;top:7364;width:89;height:19" coordorigin="8119,7364" coordsize="89,19" path="m8208,7364l8121,7364,8119,7374,8119,7381,8120,7382,8131,7382,8130,7381,8130,7377,8132,7374,8204,7374,8204,7370,8206,7366,8208,7364xe" filled="true" fillcolor="#020303" stroked="false">
                <v:path arrowok="t"/>
                <v:fill type="solid"/>
              </v:shape>
            </v:group>
            <v:group style="position:absolute;left:8215;top:7364;width:34;height:11" coordorigin="8215,7364" coordsize="34,11">
              <v:shape style="position:absolute;left:8215;top:7364;width:34;height:11" coordorigin="8215,7364" coordsize="34,11" path="m8230,7364l8230,7364,8229,7365,8216,7365,8215,7374,8216,7374,8248,7367,8230,7364xe" filled="true" fillcolor="#020303" stroked="false">
                <v:path arrowok="t"/>
                <v:fill type="solid"/>
              </v:shape>
            </v:group>
            <v:group style="position:absolute;left:8096;top:7382;width:88;height:32" coordorigin="8096,7382" coordsize="88,32">
              <v:shape style="position:absolute;left:8096;top:7382;width:88;height:32" coordorigin="8096,7382" coordsize="88,32" path="m8183,7382l8103,7382,8096,7391,8096,7405,8103,7414,8117,7414,8118,7410,8121,7404,8134,7403,8110,7403,8107,7399,8107,7397,8109,7393,8183,7393,8183,7382xe" filled="true" fillcolor="#020303" stroked="false">
                <v:path arrowok="t"/>
                <v:fill type="solid"/>
              </v:shape>
            </v:group>
            <v:group style="position:absolute;left:8117;top:7403;width:67;height:30" coordorigin="8117,7403" coordsize="67,30">
              <v:shape style="position:absolute;left:8117;top:7403;width:67;height:30" coordorigin="8117,7403" coordsize="67,30" path="m8183,7403l8121,7404,8117,7425,8125,7433,8138,7433,8140,7427,8148,7422,8158,7422,8132,7422,8128,7418,8128,7415,8132,7414,8183,7414,8183,7403xe" filled="true" fillcolor="#020303" stroked="false">
                <v:path arrowok="t"/>
                <v:fill type="solid"/>
              </v:shape>
            </v:group>
            <v:group style="position:absolute;left:8138;top:7422;width:170;height:32" coordorigin="8138,7422" coordsize="170,32">
              <v:shape style="position:absolute;left:8138;top:7422;width:170;height:32" coordorigin="8138,7422" coordsize="170,32" path="m8193,7422l8138,7435,8138,7443,8144,7450,8157,7451,8176,7452,8201,7453,8223,7453,8244,7452,8261,7449,8268,7447,8278,7442,8220,7442,8202,7442,8177,7441,8159,7440,8151,7440,8149,7437,8149,7436,8149,7435,8152,7433,8203,7433,8193,7422xe" filled="true" fillcolor="#020303" stroked="false">
                <v:path arrowok="t"/>
                <v:fill type="solid"/>
              </v:shape>
              <v:shape style="position:absolute;left:8138;top:7422;width:170;height:32" coordorigin="8138,7422" coordsize="170,32" path="m8307,7426l8288,7426,8265,7437,8261,7438,8240,7441,8220,7442,8278,7442,8290,7437,8307,7437,8307,7426xe" filled="true" fillcolor="#020303" stroked="false">
                <v:path arrowok="t"/>
                <v:fill type="solid"/>
              </v:shape>
            </v:group>
            <v:group style="position:absolute;left:8204;top:7354;width:42;height:50" coordorigin="8204,7354" coordsize="42,50">
              <v:shape style="position:absolute;left:8204;top:7354;width:42;height:50" coordorigin="8204,7354" coordsize="42,50" path="m8230,7354l8224,7354,8214,7356,8204,7376,8207,7390,8225,7403,8246,7397,8234,7396,8214,7391,8215,7374,8216,7365,8229,7365,8230,7354xe" filled="true" fillcolor="#020303" stroked="false">
                <v:path arrowok="t"/>
                <v:fill type="solid"/>
              </v:shape>
            </v:group>
            <v:group style="position:absolute;left:7537;top:6869;width:1008;height:1009" coordorigin="7537,6869" coordsize="1008,1009">
              <v:shape style="position:absolute;left:7537;top:6869;width:1008;height:1009" coordorigin="7537,6869" coordsize="1008,1009" path="m8041,6869l7537,7373,8041,7877,8121,7797,8041,7797,7617,7373,8041,6949,8121,6949,8041,6869xe" filled="true" fillcolor="#ef4236" stroked="false">
                <v:path arrowok="t"/>
                <v:fill type="solid"/>
              </v:shape>
              <v:shape style="position:absolute;left:7537;top:6869;width:1008;height:1009" coordorigin="7537,6869" coordsize="1008,1009" path="m8121,6949l8041,6949,8465,7373,8041,7797,8121,7797,8545,7373,8121,6949xe" filled="true" fillcolor="#ef4236" stroked="false">
                <v:path arrowok="t"/>
                <v:fill type="solid"/>
              </v:shape>
            </v:group>
            <v:group style="position:absolute;left:7537;top:8200;width:1004;height:1005" coordorigin="7537,8200" coordsize="1004,1005">
              <v:shape style="position:absolute;left:7537;top:8200;width:1004;height:1005" coordorigin="7537,8200" coordsize="1004,1005" path="m8039,8200l7537,8702,8039,9204,8119,9124,8039,9124,7617,8702,8039,8280,8119,8280,8039,8200xe" filled="true" fillcolor="#ef4236" stroked="false">
                <v:path arrowok="t"/>
                <v:fill type="solid"/>
              </v:shape>
              <v:shape style="position:absolute;left:7537;top:8200;width:1004;height:1005" coordorigin="7537,8200" coordsize="1004,1005" path="m8119,8280l8039,8280,8461,8702,8039,9124,8119,9124,8541,8702,8119,8280xe" filled="true" fillcolor="#ef4236" stroked="false">
                <v:path arrowok="t"/>
                <v:fill type="solid"/>
              </v:shape>
            </v:group>
            <v:group style="position:absolute;left:7907;top:8877;width:273;height:42" coordorigin="7907,8877" coordsize="273,42">
              <v:shape style="position:absolute;left:7907;top:8877;width:273;height:42" coordorigin="7907,8877" coordsize="273,42" path="m8005,8877l7907,8877,7907,8918,8180,8918,8180,8880,8026,8880,8016,8879,8005,8877xe" filled="true" fillcolor="#010202" stroked="false">
                <v:path arrowok="t"/>
                <v:fill type="solid"/>
              </v:shape>
              <v:shape style="position:absolute;left:7907;top:8877;width:273;height:42" coordorigin="7907,8877" coordsize="273,42" path="m8180,8877l8069,8877,8059,8879,8048,8880,8180,8880,8180,8877xe" filled="true" fillcolor="#010202" stroked="false">
                <v:path arrowok="t"/>
                <v:fill type="solid"/>
              </v:shape>
            </v:group>
            <v:group style="position:absolute;left:7905;top:8614;width:261;height:266" coordorigin="7905,8614" coordsize="261,266">
              <v:shape style="position:absolute;left:7905;top:8614;width:261;height:266" coordorigin="7905,8614" coordsize="261,266" path="m7905,8760l7926,8820,7972,8863,8032,8880,8048,8880,8059,8879,8125,8848,8130,8842,8037,8842,8015,8839,7961,8804,7945,8767,7911,8767,7905,8760xe" filled="true" fillcolor="#010202" stroked="false">
                <v:path arrowok="t"/>
                <v:fill type="solid"/>
              </v:shape>
              <v:shape style="position:absolute;left:7905;top:8614;width:261;height:266" coordorigin="7905,8614" coordsize="261,266" path="m8122,8653l8030,8653,8054,8655,8076,8662,8095,8674,8111,8688,8122,8706,8130,8726,8128,8754,8101,8815,8037,8842,8130,8842,8139,8833,8151,8816,8161,8797,8161,8788,8161,8745,8165,8711,8158,8692,8148,8674,8129,8668,8124,8660,8122,8653xe" filled="true" fillcolor="#010202" stroked="false">
                <v:path arrowok="t"/>
                <v:fill type="solid"/>
              </v:shape>
              <v:shape style="position:absolute;left:7905;top:8614;width:261;height:266" coordorigin="7905,8614" coordsize="261,266" path="m7950,8647l7936,8661,7924,8677,7919,8702,7911,8767,7945,8767,7944,8763,7946,8737,7975,8677,8030,8653,8122,8653,8121,8647,7963,8647,7950,8647xe" filled="true" fillcolor="#010202" stroked="false">
                <v:path arrowok="t"/>
                <v:fill type="solid"/>
              </v:shape>
              <v:shape style="position:absolute;left:7905;top:8614;width:261;height:266" coordorigin="7905,8614" coordsize="261,266" path="m7991,8623l7980,8627,7969,8632,7960,8639,7963,8647,8121,8647,8120,8643,8104,8632,8102,8631,8071,8631,8070,8627,7993,8627,7991,8623xe" filled="true" fillcolor="#010202" stroked="false">
                <v:path arrowok="t"/>
                <v:fill type="solid"/>
              </v:shape>
              <v:shape style="position:absolute;left:7905;top:8614;width:261;height:266" coordorigin="7905,8614" coordsize="261,266" path="m8086,8623l8071,8631,8102,8631,8086,8623xe" filled="true" fillcolor="#010202" stroked="false">
                <v:path arrowok="t"/>
                <v:fill type="solid"/>
              </v:shape>
              <v:shape style="position:absolute;left:7905;top:8614;width:261;height:266" coordorigin="7905,8614" coordsize="261,266" path="m8047,8614l8027,8614,8016,8616,8006,8618,8006,8624,7993,8627,8070,8627,8066,8618,8057,8615,8047,8614xe" filled="true" fillcolor="#010202" stroked="false">
                <v:path arrowok="t"/>
                <v:fill type="solid"/>
              </v:shape>
            </v:group>
            <v:group style="position:absolute;left:7866;top:8337;width:345;height:452" coordorigin="7866,8337" coordsize="345,452">
              <v:shape style="position:absolute;left:7866;top:8337;width:345;height:452" coordorigin="7866,8337" coordsize="345,452" path="m8210,8637l8169,8637,8168,8685,8161,8745,8161,8788,8195,8734,8210,8688,8210,8637xe" filled="true" fillcolor="#010202" stroked="false">
                <v:path arrowok="t"/>
                <v:fill type="solid"/>
              </v:shape>
              <v:shape style="position:absolute;left:7866;top:8337;width:345;height:452" coordorigin="7866,8337" coordsize="345,452" path="m7866,8563l7871,8611,7871,8670,7881,8723,7892,8744,7911,8767,7919,8702,7918,8671,7911,8643,7908,8622,7955,8622,7963,8595,7912,8595,7888,8580,7866,8563xe" filled="true" fillcolor="#010202" stroked="false">
                <v:path arrowok="t"/>
                <v:fill type="solid"/>
              </v:shape>
              <v:shape style="position:absolute;left:7866;top:8337;width:345;height:452" coordorigin="7866,8337" coordsize="345,452" path="m8166,8576l8107,8576,8124,8660,8129,8668,8150,8650,8169,8637,8210,8637,8210,8631,8204,8604,8160,8604,8165,8578,8166,8576xe" filled="true" fillcolor="#010202" stroked="false">
                <v:path arrowok="t"/>
                <v:fill type="solid"/>
              </v:shape>
              <v:shape style="position:absolute;left:7866;top:8337;width:345;height:452" coordorigin="7866,8337" coordsize="345,452" path="m7955,8622l7908,8622,7926,8640,7938,8646,7963,8647,7954,8625,7955,8622xe" filled="true" fillcolor="#010202" stroked="false">
                <v:path arrowok="t"/>
                <v:fill type="solid"/>
              </v:shape>
              <v:shape style="position:absolute;left:7866;top:8337;width:345;height:452" coordorigin="7866,8337" coordsize="345,452" path="m8132,8525l8026,8525,8051,8554,8056,8586,8071,8631,8107,8576,8166,8576,8175,8545,8174,8543,8129,8543,8132,8525xe" filled="true" fillcolor="#010202" stroked="false">
                <v:path arrowok="t"/>
                <v:fill type="solid"/>
              </v:shape>
              <v:shape style="position:absolute;left:7866;top:8337;width:345;height:452" coordorigin="7866,8337" coordsize="345,452" path="m8025,8555l7969,8555,7979,8600,7993,8627,8006,8624,8006,8594,8025,8555xe" filled="true" fillcolor="#010202" stroked="false">
                <v:path arrowok="t"/>
                <v:fill type="solid"/>
              </v:shape>
              <v:shape style="position:absolute;left:7866;top:8337;width:345;height:452" coordorigin="7866,8337" coordsize="345,452" path="m8195,8569l8195,8580,8179,8595,8160,8604,8204,8604,8195,8569xe" filled="true" fillcolor="#010202" stroked="false">
                <v:path arrowok="t"/>
                <v:fill type="solid"/>
              </v:shape>
              <v:shape style="position:absolute;left:7866;top:8337;width:345;height:452" coordorigin="7866,8337" coordsize="345,452" path="m7902,8487l7907,8517,7908,8568,7912,8595,7963,8595,7964,8590,7969,8555,8025,8555,8026,8555,8026,8538,7953,8538,7933,8528,7920,8508,7902,8487xe" filled="true" fillcolor="#010202" stroked="false">
                <v:path arrowok="t"/>
                <v:fill type="solid"/>
              </v:shape>
              <v:shape style="position:absolute;left:7866;top:8337;width:345;height:452" coordorigin="7866,8337" coordsize="345,452" path="m8164,8507l8158,8523,8147,8534,8129,8543,8174,8543,8164,8507xe" filled="true" fillcolor="#010202" stroked="false">
                <v:path arrowok="t"/>
                <v:fill type="solid"/>
              </v:shape>
              <v:shape style="position:absolute;left:7866;top:8337;width:345;height:452" coordorigin="7866,8337" coordsize="345,452" path="m7958,8421l7964,8441,7952,8462,7948,8493,7953,8538,8026,8538,8026,8525,8132,8525,8133,8517,8133,8496,8072,8496,8072,8491,8005,8491,7991,8473,7985,8461,7981,8448,7958,8421xe" filled="true" fillcolor="#010202" stroked="false">
                <v:path arrowok="t"/>
                <v:fill type="solid"/>
              </v:shape>
              <v:shape style="position:absolute;left:7866;top:8337;width:345;height:452" coordorigin="7866,8337" coordsize="345,452" path="m8107,8430l8107,8442,8102,8467,8092,8487,8072,8496,8133,8496,8133,8486,8107,8430xe" filled="true" fillcolor="#010202" stroked="false">
                <v:path arrowok="t"/>
                <v:fill type="solid"/>
              </v:shape>
              <v:shape style="position:absolute;left:7866;top:8337;width:345;height:452" coordorigin="7866,8337" coordsize="345,452" path="m8036,8337l8025,8385,8025,8418,8016,8463,8005,8491,8072,8491,8072,8451,8061,8415,8047,8380,8036,8337xe" filled="true" fillcolor="#010202" stroked="false">
                <v:path arrowok="t"/>
                <v:fill type="solid"/>
              </v:shape>
              <v:shape style="position:absolute;left:7537;top:9443;width:1008;height:1008" type="#_x0000_t75" stroked="false">
                <v:imagedata r:id="rId73" o:title=""/>
              </v:shape>
            </v:group>
            <v:group style="position:absolute;left:7537;top:10712;width:1008;height:1009" coordorigin="7537,10712" coordsize="1008,1009">
              <v:shape style="position:absolute;left:7537;top:10712;width:1008;height:1009" coordorigin="7537,10712" coordsize="1008,1009" path="m8041,10712l7537,11216,8041,11720,8130,11632,8041,11632,7626,11216,8041,10801,8130,10801,8041,10712xe" filled="true" fillcolor="#f70640" stroked="false">
                <v:path arrowok="t"/>
                <v:fill type="solid"/>
              </v:shape>
              <v:shape style="position:absolute;left:7537;top:10712;width:1008;height:1009" coordorigin="7537,10712" coordsize="1008,1009" path="m8130,10801l8041,10801,8456,11216,8041,11632,8130,11632,8545,11216,8130,10801xe" filled="true" fillcolor="#f70640" stroked="false">
                <v:path arrowok="t"/>
                <v:fill type="solid"/>
              </v:shape>
              <v:shape style="position:absolute;left:7978;top:11332;width:115;height:119" type="#_x0000_t75" stroked="false">
                <v:imagedata r:id="rId74" o:title=""/>
              </v:shape>
            </v:group>
            <v:group style="position:absolute;left:7979;top:11333;width:115;height:119" coordorigin="7979,11333" coordsize="115,119">
              <v:shape style="position:absolute;left:7979;top:11333;width:115;height:119" coordorigin="7979,11333" coordsize="115,119" path="m8093,11392l8089,11414,8077,11433,8060,11445,8039,11451,8016,11447,7997,11435,7984,11418,7979,11397,7982,11373,7993,11353,8009,11339,8028,11333,8053,11336,8072,11347,8086,11363,8093,11383,8093,11392xe" filled="false" stroked="true" strokeweight=".313pt" strokecolor="#030404">
                <v:path arrowok="t"/>
              </v:shape>
              <v:shape style="position:absolute;left:7971;top:10979;width:139;height:319" type="#_x0000_t75" stroked="false">
                <v:imagedata r:id="rId75" o:title=""/>
              </v:shape>
            </v:group>
            <v:group style="position:absolute;left:7971;top:10979;width:140;height:320" coordorigin="7971,10979" coordsize="140,320">
              <v:shape style="position:absolute;left:7971;top:10979;width:140;height:320" coordorigin="7971,10979" coordsize="140,320" path="m8041,10979l8046,10979,8064,10981,8069,10983,8073,10985,8079,10986,8086,10991,8094,10995,8102,11003,8104,11007,8106,11011,8110,11021,8110,11028,8110,11034,8108,11049,8106,11057,8105,11066,8102,11084,8098,11108,8093,11135,8089,11161,8085,11184,8082,11201,8079,11222,8075,11246,8072,11266,8068,11283,8066,11286,8063,11290,8060,11293,8056,11294,8052,11296,8047,11297,8042,11298,8039,11298,8038,11298,8034,11298,8029,11297,8025,11296,8020,11294,8017,11292,8014,11289,8011,11286,7998,11213,7995,11200,7992,11180,7989,11155,7985,11128,7981,11103,7977,11080,7975,11064,7972,11047,7971,11033,7971,11027,7971,11020,7974,11010,7977,11006,7979,11002,7987,10994,7994,10990,8001,10986,8008,10984,8012,10982,8017,10980,8035,10979,8040,10979,8041,10979xe" filled="false" stroked="true" strokeweight=".313pt" strokecolor="#030404">
                <v:path arrowok="t"/>
              </v:shape>
              <v:shape style="position:absolute;left:3671;top:76;width:1023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Myriad Pro Semibold" w:hAnsi="Myriad Pro Semibold" w:cs="Myriad Pro Semibold" w:eastAsia="Myriad Pro Semibold"/>
                          <w:sz w:val="20"/>
                          <w:szCs w:val="20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pacing w:val="2"/>
                          <w:sz w:val="20"/>
                        </w:rPr>
                        <w:t>Description</w:t>
                      </w:r>
                      <w:r>
                        <w:rPr>
                          <w:rFonts w:ascii="Myriad Pro Semibold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408;top:76;width:908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Myriad Pro Semibold" w:hAnsi="Myriad Pro Semibold" w:cs="Myriad Pro Semibold" w:eastAsia="Myriad Pro Semibold"/>
                          <w:sz w:val="20"/>
                          <w:szCs w:val="20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0"/>
                        </w:rPr>
                        <w:t>Pictogram</w:t>
                      </w:r>
                      <w:r>
                        <w:rPr>
                          <w:rFonts w:ascii="Myriad Pro Semibold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177;top:406;width:156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2"/>
                          <w:sz w:val="22"/>
                        </w:rPr>
                        <w:t>a.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5;top:881;width:471;height:220" type="#_x0000_t202" filled="false" stroked="false">
                <v:textbox inset="0,0,0,0">
                  <w:txbxContent>
                    <w:p>
                      <w:pPr>
                        <w:tabs>
                          <w:tab w:pos="359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2"/>
                          <w:sz w:val="22"/>
                        </w:rPr>
                        <w:t>I</w:t>
                      </w:r>
                      <w:r>
                        <w:rPr>
                          <w:rFonts w:ascii="Myriad Pro"/>
                          <w:color w:val="231F20"/>
                          <w:sz w:val="22"/>
                        </w:rPr>
                        <w:t>.</w:t>
                        <w:tab/>
                        <w:t>e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05;top:881;width:200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Gases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under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pressure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177;top:1724;width:16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4"/>
                          <w:sz w:val="22"/>
                        </w:rPr>
                        <w:t>b.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5;top:2184;width:466;height:220" type="#_x0000_t202" filled="false" stroked="false">
                <v:textbox inset="0,0,0,0">
                  <w:txbxContent>
                    <w:p>
                      <w:pPr>
                        <w:tabs>
                          <w:tab w:pos="359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w w:val="95"/>
                          <w:sz w:val="22"/>
                        </w:rPr>
                        <w:t>II.</w:t>
                        <w:tab/>
                      </w:r>
                      <w:r>
                        <w:rPr>
                          <w:rFonts w:ascii="Myriad Pro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05;top:2184;width:1116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1"/>
                          <w:sz w:val="22"/>
                        </w:rPr>
                        <w:t>Fire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hazards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177;top:3011;width:1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z w:val="22"/>
                        </w:rPr>
                        <w:t>c.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5;top:3495;width:48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III.</w:t>
                      </w:r>
                      <w:r>
                        <w:rPr>
                          <w:rFonts w:ascii="Myriad Pro"/>
                          <w:color w:val="231F20"/>
                          <w:sz w:val="22"/>
                        </w:rPr>
                        <w:t>  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z w:val="22"/>
                        </w:rPr>
                        <w:t>g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05;top:3495;width:1664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Oxidizing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hazards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177;top:4310;width:17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z w:val="22"/>
                        </w:rPr>
                        <w:t>d.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5;top:4783;width:484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3"/>
                          <w:sz w:val="22"/>
                        </w:rPr>
                        <w:t>IV.</w:t>
                      </w:r>
                      <w:r>
                        <w:rPr>
                          <w:rFonts w:ascii="Myriad Pro"/>
                          <w:color w:val="231F20"/>
                          <w:sz w:val="22"/>
                        </w:rPr>
                        <w:t>  </w:t>
                      </w:r>
                      <w:r>
                        <w:rPr>
                          <w:rFonts w:ascii="Myriad Pro"/>
                          <w:color w:val="231F20"/>
                          <w:spacing w:val="6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z w:val="22"/>
                        </w:rPr>
                        <w:t>d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05;top:4633;width:4468;height:520" type="#_x0000_t202" filled="false" stroked="false">
                <v:textbox inset="0,0,0,0">
                  <w:txbxContent>
                    <w:p>
                      <w:pPr>
                        <w:spacing w:line="22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z w:val="22"/>
                        </w:rPr>
                        <w:t>Can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cause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death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or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immediate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serious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toxic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  <w:p>
                      <w:pPr>
                        <w:spacing w:line="255" w:lineRule="exact" w:before="36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effects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177;top:5583;width:15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1"/>
                          <w:sz w:val="22"/>
                        </w:rPr>
                        <w:t>e.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5;top:6059;width:412;height:220" type="#_x0000_t202" filled="false" stroked="false">
                <v:textbox inset="0,0,0,0">
                  <w:txbxContent>
                    <w:p>
                      <w:pPr>
                        <w:tabs>
                          <w:tab w:pos="359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5"/>
                          <w:sz w:val="22"/>
                        </w:rPr>
                        <w:t>V.</w:t>
                        <w:tab/>
                      </w:r>
                      <w:r>
                        <w:rPr>
                          <w:rFonts w:ascii="Myriad Pro"/>
                          <w:color w:val="231F20"/>
                          <w:sz w:val="22"/>
                        </w:rPr>
                        <w:t>i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05;top:5909;width:4823;height:520" type="#_x0000_t202" filled="false" stroked="false">
                <v:textbox inset="0,0,0,0">
                  <w:txbxContent>
                    <w:p>
                      <w:pPr>
                        <w:spacing w:line="22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May</w:t>
                      </w:r>
                      <w:r>
                        <w:rPr>
                          <w:rFonts w:ascii="Myriad Pro"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cause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less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serious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health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effects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or</w:t>
                      </w:r>
                      <w:r>
                        <w:rPr>
                          <w:rFonts w:ascii="Myriad Pro"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damage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2"/>
                          <w:sz w:val="22"/>
                        </w:rPr>
                        <w:t>the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  <w:p>
                      <w:pPr>
                        <w:spacing w:line="255" w:lineRule="exact" w:before="36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z w:val="22"/>
                        </w:rPr>
                        <w:t>ozone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layer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177;top:6883;width:10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6"/>
                          <w:sz w:val="22"/>
                        </w:rPr>
                        <w:t>f.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5;top:7342;width:486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VI.</w:t>
                      </w:r>
                      <w:r>
                        <w:rPr>
                          <w:rFonts w:ascii="Myriad Pro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z w:val="22"/>
                        </w:rPr>
                        <w:t>b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05;top:7192;width:4314;height:520" type="#_x0000_t202" filled="false" stroked="false">
                <v:textbox inset="0,0,0,0">
                  <w:txbxContent>
                    <w:p>
                      <w:pPr>
                        <w:spacing w:line="22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Organisms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or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z w:val="22"/>
                        </w:rPr>
                        <w:t>toxins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that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can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cause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diseases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2"/>
                          <w:sz w:val="22"/>
                        </w:rPr>
                        <w:t>in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  <w:p>
                      <w:pPr>
                        <w:spacing w:line="255" w:lineRule="exact" w:before="36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people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or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2"/>
                          <w:sz w:val="22"/>
                        </w:rPr>
                        <w:t>animals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177;top:8150;width:16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2"/>
                          <w:sz w:val="22"/>
                        </w:rPr>
                        <w:t>g.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5;top:8626;width:42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VII.</w:t>
                      </w:r>
                      <w:r>
                        <w:rPr>
                          <w:rFonts w:ascii="Myriad Pro"/>
                          <w:color w:val="231F20"/>
                          <w:spacing w:val="32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z w:val="22"/>
                        </w:rPr>
                        <w:t>f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05;top:8476;width:4550;height:520" type="#_x0000_t202" filled="false" stroked="false">
                <v:textbox inset="0,0,0,0">
                  <w:txbxContent>
                    <w:p>
                      <w:pPr>
                        <w:spacing w:line="22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z w:val="22"/>
                        </w:rPr>
                        <w:t>Can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cause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corrosive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damage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z w:val="22"/>
                        </w:rPr>
                        <w:t>to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metals,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as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well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2"/>
                          <w:sz w:val="22"/>
                        </w:rPr>
                        <w:t>as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  <w:p>
                      <w:pPr>
                        <w:spacing w:line="255" w:lineRule="exact" w:before="36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2"/>
                          <w:sz w:val="22"/>
                        </w:rPr>
                        <w:t>skin,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eyes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177;top:9426;width:17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2"/>
                          <w:sz w:val="22"/>
                        </w:rPr>
                        <w:t>h.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5;top:9902;width:459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VIII.</w:t>
                      </w:r>
                      <w:r>
                        <w:rPr>
                          <w:rFonts w:ascii="Myriad Pro"/>
                          <w:color w:val="231F20"/>
                          <w:spacing w:val="-22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z w:val="22"/>
                        </w:rPr>
                        <w:t>c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05;top:9902;width:2848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Explosion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or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2"/>
                          <w:sz w:val="22"/>
                        </w:rPr>
                        <w:t>reactivity</w:t>
                      </w:r>
                      <w:r>
                        <w:rPr>
                          <w:rFonts w:ascii="Myriad Pro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hazards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177;top:10706;width:10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2"/>
                          <w:sz w:val="22"/>
                        </w:rPr>
                        <w:t>i.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5;top:11188;width:48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IX.</w:t>
                      </w:r>
                      <w:r>
                        <w:rPr>
                          <w:rFonts w:ascii="Myriad Pro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37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z w:val="22"/>
                        </w:rPr>
                        <w:t>h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05;top:11188;width:2006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2"/>
                          <w:sz w:val="22"/>
                        </w:rPr>
                        <w:t>Serious</w:t>
                      </w:r>
                      <w:r>
                        <w:rPr>
                          <w:rFonts w:ascii="Myriad Pro"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health</w:t>
                      </w:r>
                      <w:r>
                        <w:rPr>
                          <w:rFonts w:ascii="Myriad Pro"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2"/>
                        </w:rPr>
                        <w:t>effects</w:t>
                      </w:r>
                      <w:r>
                        <w:rPr>
                          <w:rFonts w:ascii="Myriad Pro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after="0" w:line="200" w:lineRule="atLeast"/>
        <w:rPr>
          <w:rFonts w:ascii="Myriad Pro" w:hAnsi="Myriad Pro" w:cs="Myriad Pro" w:eastAsia="Myriad Pro"/>
          <w:sz w:val="20"/>
          <w:szCs w:val="20"/>
        </w:rPr>
        <w:sectPr>
          <w:pgSz w:w="12240" w:h="15840"/>
          <w:pgMar w:header="646" w:footer="618" w:top="840" w:bottom="800" w:left="1500" w:right="50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1"/>
        <w:rPr>
          <w:rFonts w:ascii="Myriad Pro" w:hAnsi="Myriad Pro" w:cs="Myriad Pro" w:eastAsia="Myriad Pro"/>
          <w:sz w:val="20"/>
          <w:szCs w:val="20"/>
        </w:rPr>
      </w:pPr>
    </w:p>
    <w:p>
      <w:pPr>
        <w:pStyle w:val="Heading6"/>
        <w:spacing w:line="240" w:lineRule="auto" w:before="60"/>
        <w:ind w:right="0"/>
        <w:jc w:val="left"/>
        <w:rPr>
          <w:b w:val="0"/>
          <w:bCs w:val="0"/>
        </w:rPr>
      </w:pPr>
      <w:r>
        <w:rPr>
          <w:color w:val="231F20"/>
          <w:spacing w:val="-2"/>
        </w:rPr>
        <w:t>Self-Test</w:t>
      </w:r>
      <w:r>
        <w:rPr>
          <w:color w:val="231F20"/>
          <w:spacing w:val="5"/>
        </w:rPr>
        <w:t> </w:t>
      </w:r>
      <w:r>
        <w:rPr>
          <w:color w:val="231F20"/>
        </w:rPr>
        <w:t>6</w:t>
      </w:r>
      <w:r>
        <w:rPr>
          <w:b w:val="0"/>
        </w:rPr>
      </w:r>
    </w:p>
    <w:p>
      <w:pPr>
        <w:spacing w:line="240" w:lineRule="auto" w:before="4"/>
        <w:rPr>
          <w:rFonts w:ascii="Myriad Pro Semibold" w:hAnsi="Myriad Pro Semibold" w:cs="Myriad Pro Semibold" w:eastAsia="Myriad Pro Semibold"/>
          <w:b/>
          <w:bCs/>
          <w:sz w:val="2"/>
          <w:szCs w:val="2"/>
        </w:rPr>
      </w:pPr>
    </w:p>
    <w:tbl>
      <w:tblPr>
        <w:tblW w:w="0" w:type="auto"/>
        <w:jc w:val="left"/>
        <w:tblInd w:w="10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"/>
        <w:gridCol w:w="363"/>
        <w:gridCol w:w="7569"/>
      </w:tblGrid>
      <w:tr>
        <w:trPr>
          <w:trHeight w:val="368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1.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d.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7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The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employer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2.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2"/>
                <w:sz w:val="22"/>
              </w:rPr>
              <w:t>b.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7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Supplier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labels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and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SDSs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found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on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site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3.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d.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7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Specifi</w:t>
            </w:r>
            <w:r>
              <w:rPr>
                <w:rFonts w:ascii="Myriad Pro"/>
                <w:color w:val="231F20"/>
                <w:sz w:val="22"/>
              </w:rPr>
              <w:t>  </w:t>
            </w:r>
            <w:r>
              <w:rPr>
                <w:rFonts w:ascii="Myriad Pro"/>
                <w:color w:val="231F20"/>
                <w:spacing w:val="9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awareness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of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hazardous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products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workers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</w:rPr>
              <w:t>may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handle</w:t>
            </w:r>
            <w:r>
              <w:rPr>
                <w:rFonts w:ascii="Myriad Pro"/>
                <w:color w:val="231F20"/>
                <w:spacing w:val="3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on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</w:rPr>
              <w:t>site.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4.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a.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7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The</w:t>
            </w:r>
            <w:r>
              <w:rPr>
                <w:rFonts w:ascii="Myriad Pro"/>
                <w:color w:val="231F20"/>
                <w:spacing w:val="3"/>
                <w:sz w:val="22"/>
              </w:rPr>
              <w:t> </w:t>
            </w:r>
            <w:r>
              <w:rPr>
                <w:rFonts w:ascii="Myriad Pro"/>
                <w:color w:val="231F20"/>
                <w:spacing w:val="2"/>
                <w:sz w:val="22"/>
              </w:rPr>
              <w:t>ability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</w:rPr>
              <w:t>to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ignite</w:t>
            </w:r>
            <w:r>
              <w:rPr>
                <w:rFonts w:ascii="Myriad Pro"/>
                <w:color w:val="231F20"/>
                <w:spacing w:val="3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(catch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fire)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</w:rPr>
              <w:t>easily,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and</w:t>
            </w:r>
            <w:r>
              <w:rPr>
                <w:rFonts w:ascii="Myriad Pro"/>
                <w:color w:val="231F20"/>
                <w:spacing w:val="3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the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main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hazards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</w:rPr>
              <w:t>are</w:t>
            </w:r>
            <w:r>
              <w:rPr>
                <w:rFonts w:ascii="Myriad Pro"/>
                <w:color w:val="231F20"/>
                <w:spacing w:val="3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fire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or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explosion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5.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2"/>
                <w:sz w:val="22"/>
              </w:rPr>
              <w:t>b.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7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1"/>
                <w:sz w:val="22"/>
              </w:rPr>
              <w:t>True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45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6.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2"/>
                <w:sz w:val="22"/>
              </w:rPr>
              <w:t>b.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7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8"/>
                <w:sz w:val="22"/>
              </w:rPr>
              <w:t>F</w:t>
            </w:r>
            <w:r>
              <w:rPr>
                <w:rFonts w:ascii="Myriad Pro"/>
                <w:color w:val="231F20"/>
                <w:spacing w:val="2"/>
                <w:sz w:val="22"/>
              </w:rPr>
              <w:t>alse</w:t>
            </w:r>
            <w:r>
              <w:rPr>
                <w:rFonts w:ascii="Myriad Pro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Myriad Pro" w:hAnsi="Myriad Pro" w:cs="Myriad Pro" w:eastAsia="Myriad Pro"/>
          <w:sz w:val="22"/>
          <w:szCs w:val="22"/>
        </w:rPr>
        <w:sectPr>
          <w:footerReference w:type="even" r:id="rId86"/>
          <w:footerReference w:type="default" r:id="rId87"/>
          <w:pgSz w:w="12240" w:h="15840"/>
          <w:pgMar w:footer="618" w:header="647" w:top="840" w:bottom="800" w:left="500" w:right="1500"/>
          <w:pgNumType w:start="52"/>
        </w:sect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9"/>
        <w:rPr>
          <w:rFonts w:ascii="Myriad Pro Semibold" w:hAnsi="Myriad Pro Semibold" w:cs="Myriad Pro Semibold" w:eastAsia="Myriad Pro Semibold"/>
          <w:b/>
          <w:bCs/>
          <w:sz w:val="19"/>
          <w:szCs w:val="19"/>
        </w:rPr>
      </w:pPr>
    </w:p>
    <w:p>
      <w:pPr>
        <w:pStyle w:val="Heading2"/>
        <w:spacing w:line="400" w:lineRule="exact" w:before="66"/>
        <w:ind w:right="1160"/>
        <w:jc w:val="left"/>
        <w:rPr>
          <w:b w:val="0"/>
          <w:bCs w:val="0"/>
        </w:rPr>
      </w:pPr>
      <w:bookmarkStart w:name="_bookmark25" w:id="27"/>
      <w:bookmarkEnd w:id="27"/>
      <w:r>
        <w:rPr>
          <w:b w:val="0"/>
          <w:bCs w:val="0"/>
        </w:rPr>
      </w:r>
      <w:r>
        <w:rPr>
          <w:color w:val="231F20"/>
          <w:spacing w:val="-1"/>
        </w:rPr>
        <w:t>Appendix</w:t>
      </w:r>
      <w:r>
        <w:rPr>
          <w:color w:val="231F20"/>
        </w:rPr>
        <w:t> </w:t>
      </w:r>
      <w:r>
        <w:rPr>
          <w:color w:val="231F20"/>
          <w:spacing w:val="-1"/>
        </w:rPr>
        <w:t>A—Sample</w:t>
      </w:r>
      <w:r>
        <w:rPr>
          <w:color w:val="231F20"/>
        </w:rPr>
        <w:t> Safety </w:t>
      </w:r>
      <w:r>
        <w:rPr>
          <w:color w:val="231F20"/>
          <w:spacing w:val="-1"/>
        </w:rPr>
        <w:t>Data</w:t>
      </w:r>
      <w:r>
        <w:rPr>
          <w:color w:val="231F20"/>
        </w:rPr>
        <w:t> </w:t>
      </w:r>
      <w:r>
        <w:rPr>
          <w:color w:val="231F20"/>
          <w:spacing w:val="-1"/>
        </w:rPr>
        <w:t>Sheet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Chromium</w:t>
      </w:r>
      <w:r>
        <w:rPr>
          <w:color w:val="231F20"/>
          <w:spacing w:val="43"/>
        </w:rPr>
        <w:t> </w:t>
      </w:r>
      <w:r>
        <w:rPr>
          <w:color w:val="231F20"/>
          <w:spacing w:val="-3"/>
        </w:rPr>
        <w:t>Acetate</w:t>
      </w:r>
      <w:r>
        <w:rPr>
          <w:color w:val="231F20"/>
        </w:rPr>
        <w:t> </w:t>
      </w:r>
      <w:r>
        <w:rPr>
          <w:color w:val="231F20"/>
          <w:spacing w:val="-2"/>
        </w:rPr>
        <w:t>Hydroxide</w:t>
      </w:r>
      <w:r>
        <w:rPr>
          <w:b w:val="0"/>
          <w:bCs w:val="0"/>
        </w:rPr>
      </w:r>
    </w:p>
    <w:p>
      <w:pPr>
        <w:spacing w:line="240" w:lineRule="auto" w:before="6"/>
        <w:rPr>
          <w:rFonts w:ascii="Myriad Pro Semibold" w:hAnsi="Myriad Pro Semibold" w:cs="Myriad Pro Semibold" w:eastAsia="Myriad Pro Semibold"/>
          <w:b/>
          <w:bCs/>
          <w:sz w:val="21"/>
          <w:szCs w:val="21"/>
        </w:rPr>
      </w:pPr>
    </w:p>
    <w:p>
      <w:pPr>
        <w:tabs>
          <w:tab w:pos="6845" w:val="left" w:leader="none"/>
        </w:tabs>
        <w:spacing w:before="71"/>
        <w:ind w:left="0" w:right="1687" w:firstLine="0"/>
        <w:jc w:val="righ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96.785004pt;margin-top:-1.040356pt;width:418.45pt;height:504.85pt;mso-position-horizontal-relative:page;mso-position-vertical-relative:paragraph;z-index:-104752" coordorigin="1936,-21" coordsize="8369,10097">
            <v:group style="position:absolute;left:2224;top:363;width:7826;height:2" coordorigin="2224,363" coordsize="7826,2">
              <v:shape style="position:absolute;left:2224;top:363;width:7826;height:2" coordorigin="2224,363" coordsize="7826,0" path="m2224,363l10050,363e" filled="false" stroked="true" strokeweight="1.349pt" strokecolor="#c0c0c0">
                <v:path arrowok="t"/>
              </v:shape>
            </v:group>
            <v:group style="position:absolute;left:2203;top:1251;width:7868;height:2" coordorigin="2203,1251" coordsize="7868,2">
              <v:shape style="position:absolute;left:2203;top:1251;width:7868;height:2" coordorigin="2203,1251" coordsize="7868,0" path="m2203,1251l10070,1251e" filled="false" stroked="true" strokeweight=".599pt" strokecolor="#000000">
                <v:path arrowok="t"/>
              </v:shape>
            </v:group>
            <v:group style="position:absolute;left:2203;top:4583;width:7868;height:2" coordorigin="2203,4583" coordsize="7868,2">
              <v:shape style="position:absolute;left:2203;top:4583;width:7868;height:2" coordorigin="2203,4583" coordsize="7868,0" path="m2203,4583l10070,4583e" filled="false" stroked="true" strokeweight=".6pt" strokecolor="#000000">
                <v:path arrowok="t"/>
              </v:shape>
              <v:shape style="position:absolute;left:4521;top:6919;width:399;height:387" type="#_x0000_t75" stroked="false">
                <v:imagedata r:id="rId90" o:title=""/>
              </v:shape>
            </v:group>
            <v:group style="position:absolute;left:1941;top:-16;width:8359;height:10087" coordorigin="1941,-16" coordsize="8359,10087">
              <v:shape style="position:absolute;left:1941;top:-16;width:8359;height:10087" coordorigin="1941,-16" coordsize="8359,10087" path="m1941,10070l10299,10070,10299,-16,1941,-16,1941,10070xe" filled="false" stroked="true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7"/>
        </w:rPr>
        <w:t>SIGMA-ALDRICH</w:t>
        <w:tab/>
      </w:r>
      <w:r>
        <w:rPr>
          <w:rFonts w:ascii="Arial"/>
          <w:b/>
          <w:i/>
          <w:color w:val="FF0000"/>
          <w:spacing w:val="-1"/>
          <w:w w:val="95"/>
          <w:sz w:val="11"/>
        </w:rPr>
        <w:t>sigma-aldrich.com</w:t>
      </w:r>
      <w:r>
        <w:rPr>
          <w:rFonts w:ascii="Arial"/>
          <w:sz w:val="11"/>
        </w:rPr>
      </w:r>
    </w:p>
    <w:p>
      <w:pPr>
        <w:pStyle w:val="Heading8"/>
        <w:spacing w:line="240" w:lineRule="auto" w:before="3"/>
        <w:ind w:left="0" w:right="1699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Safety</w:t>
      </w:r>
      <w:r>
        <w:rPr>
          <w:rFonts w:ascii="Arial"/>
          <w:spacing w:val="8"/>
        </w:rPr>
        <w:t> </w:t>
      </w:r>
      <w:r>
        <w:rPr>
          <w:rFonts w:ascii="Arial"/>
          <w:spacing w:val="-1"/>
        </w:rPr>
        <w:t>Data</w:t>
      </w:r>
      <w:r>
        <w:rPr>
          <w:rFonts w:ascii="Arial"/>
          <w:spacing w:val="9"/>
        </w:rPr>
        <w:t> </w:t>
      </w:r>
      <w:r>
        <w:rPr>
          <w:rFonts w:ascii="Arial"/>
        </w:rPr>
        <w:t>Sheet</w:t>
      </w:r>
      <w:r>
        <w:rPr>
          <w:rFonts w:ascii="Arial"/>
          <w:b w:val="0"/>
        </w:rPr>
      </w:r>
    </w:p>
    <w:p>
      <w:pPr>
        <w:spacing w:line="249" w:lineRule="auto" w:before="5"/>
        <w:ind w:left="7113" w:right="1687" w:firstLine="805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-1"/>
          <w:w w:val="105"/>
          <w:sz w:val="12"/>
        </w:rPr>
        <w:t>Version</w:t>
      </w:r>
      <w:r>
        <w:rPr>
          <w:rFonts w:ascii="Arial"/>
          <w:spacing w:val="-7"/>
          <w:w w:val="105"/>
          <w:sz w:val="12"/>
        </w:rPr>
        <w:t> </w:t>
      </w:r>
      <w:r>
        <w:rPr>
          <w:rFonts w:ascii="Arial"/>
          <w:spacing w:val="-1"/>
          <w:w w:val="105"/>
          <w:sz w:val="12"/>
        </w:rPr>
        <w:t>4.1</w:t>
      </w:r>
      <w:r>
        <w:rPr>
          <w:rFonts w:ascii="Arial"/>
          <w:spacing w:val="22"/>
          <w:w w:val="104"/>
          <w:sz w:val="12"/>
        </w:rPr>
        <w:t> </w:t>
      </w:r>
      <w:r>
        <w:rPr>
          <w:rFonts w:ascii="Arial"/>
          <w:spacing w:val="-1"/>
          <w:w w:val="105"/>
          <w:sz w:val="12"/>
        </w:rPr>
        <w:t>Revision</w:t>
      </w:r>
      <w:r>
        <w:rPr>
          <w:rFonts w:ascii="Arial"/>
          <w:spacing w:val="-8"/>
          <w:w w:val="105"/>
          <w:sz w:val="12"/>
        </w:rPr>
        <w:t> </w:t>
      </w:r>
      <w:r>
        <w:rPr>
          <w:rFonts w:ascii="Arial"/>
          <w:spacing w:val="-1"/>
          <w:w w:val="105"/>
          <w:sz w:val="12"/>
        </w:rPr>
        <w:t>Date</w:t>
      </w:r>
      <w:r>
        <w:rPr>
          <w:rFonts w:ascii="Arial"/>
          <w:spacing w:val="-7"/>
          <w:w w:val="105"/>
          <w:sz w:val="12"/>
        </w:rPr>
        <w:t> </w:t>
      </w:r>
      <w:r>
        <w:rPr>
          <w:rFonts w:ascii="Arial"/>
          <w:spacing w:val="-1"/>
          <w:w w:val="105"/>
          <w:sz w:val="12"/>
        </w:rPr>
        <w:t>10/23/2010</w:t>
      </w:r>
      <w:r>
        <w:rPr>
          <w:rFonts w:ascii="Arial"/>
          <w:spacing w:val="28"/>
          <w:w w:val="104"/>
          <w:sz w:val="12"/>
        </w:rPr>
        <w:t> </w:t>
      </w:r>
      <w:r>
        <w:rPr>
          <w:rFonts w:ascii="Arial"/>
          <w:spacing w:val="-1"/>
          <w:w w:val="105"/>
          <w:sz w:val="12"/>
        </w:rPr>
        <w:t>Print</w:t>
      </w:r>
      <w:r>
        <w:rPr>
          <w:rFonts w:ascii="Arial"/>
          <w:spacing w:val="-7"/>
          <w:w w:val="105"/>
          <w:sz w:val="12"/>
        </w:rPr>
        <w:t> </w:t>
      </w:r>
      <w:r>
        <w:rPr>
          <w:rFonts w:ascii="Arial"/>
          <w:spacing w:val="-1"/>
          <w:w w:val="105"/>
          <w:sz w:val="12"/>
        </w:rPr>
        <w:t>Date</w:t>
      </w:r>
      <w:r>
        <w:rPr>
          <w:rFonts w:ascii="Arial"/>
          <w:spacing w:val="-6"/>
          <w:w w:val="105"/>
          <w:sz w:val="12"/>
        </w:rPr>
        <w:t> </w:t>
      </w:r>
      <w:r>
        <w:rPr>
          <w:rFonts w:ascii="Arial"/>
          <w:spacing w:val="-1"/>
          <w:w w:val="105"/>
          <w:sz w:val="12"/>
        </w:rPr>
        <w:t>02/08/2011</w:t>
      </w:r>
      <w:r>
        <w:rPr>
          <w:rFonts w:ascii="Arial"/>
          <w:sz w:val="12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numPr>
          <w:ilvl w:val="0"/>
          <w:numId w:val="28"/>
        </w:numPr>
        <w:tabs>
          <w:tab w:pos="879" w:val="left" w:leader="none"/>
        </w:tabs>
        <w:spacing w:before="0"/>
        <w:ind w:left="1057" w:right="0" w:hanging="333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1"/>
          <w:sz w:val="14"/>
        </w:rPr>
        <w:t>PRODUCT</w:t>
      </w:r>
      <w:r>
        <w:rPr>
          <w:rFonts w:ascii="Arial"/>
          <w:b/>
          <w:spacing w:val="-12"/>
          <w:sz w:val="14"/>
        </w:rPr>
        <w:t> </w:t>
      </w:r>
      <w:r>
        <w:rPr>
          <w:rFonts w:ascii="Arial"/>
          <w:b/>
          <w:spacing w:val="-1"/>
          <w:sz w:val="14"/>
        </w:rPr>
        <w:t>AND</w:t>
      </w:r>
      <w:r>
        <w:rPr>
          <w:rFonts w:ascii="Arial"/>
          <w:b/>
          <w:spacing w:val="-10"/>
          <w:sz w:val="14"/>
        </w:rPr>
        <w:t> </w:t>
      </w:r>
      <w:r>
        <w:rPr>
          <w:rFonts w:ascii="Arial"/>
          <w:b/>
          <w:spacing w:val="-1"/>
          <w:sz w:val="14"/>
        </w:rPr>
        <w:t>COMPANY</w:t>
      </w:r>
      <w:r>
        <w:rPr>
          <w:rFonts w:ascii="Arial"/>
          <w:b/>
          <w:spacing w:val="-11"/>
          <w:sz w:val="14"/>
        </w:rPr>
        <w:t> </w:t>
      </w:r>
      <w:r>
        <w:rPr>
          <w:rFonts w:ascii="Arial"/>
          <w:b/>
          <w:spacing w:val="-1"/>
          <w:sz w:val="14"/>
        </w:rPr>
        <w:t>IDENTIFICATION</w:t>
      </w:r>
      <w:r>
        <w:rPr>
          <w:rFonts w:ascii="Arial"/>
          <w:sz w:val="14"/>
        </w:rPr>
      </w:r>
    </w:p>
    <w:p>
      <w:pPr>
        <w:tabs>
          <w:tab w:pos="2970" w:val="left" w:leader="none"/>
        </w:tabs>
        <w:spacing w:before="76"/>
        <w:ind w:left="110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position w:val="3"/>
          <w:sz w:val="14"/>
        </w:rPr>
        <w:t>Product</w:t>
      </w:r>
      <w:r>
        <w:rPr>
          <w:rFonts w:ascii="Arial"/>
          <w:spacing w:val="-10"/>
          <w:position w:val="3"/>
          <w:sz w:val="14"/>
        </w:rPr>
        <w:t> </w:t>
      </w:r>
      <w:r>
        <w:rPr>
          <w:rFonts w:ascii="Arial"/>
          <w:spacing w:val="-1"/>
          <w:position w:val="3"/>
          <w:sz w:val="14"/>
        </w:rPr>
        <w:t>name</w:t>
        <w:tab/>
      </w:r>
      <w:r>
        <w:rPr>
          <w:rFonts w:ascii="Arial"/>
          <w:position w:val="3"/>
          <w:sz w:val="14"/>
        </w:rPr>
        <w:t>:    </w:t>
      </w:r>
      <w:r>
        <w:rPr>
          <w:rFonts w:ascii="Arial"/>
          <w:spacing w:val="7"/>
          <w:position w:val="3"/>
          <w:sz w:val="14"/>
        </w:rPr>
        <w:t> </w:t>
      </w:r>
      <w:r>
        <w:rPr>
          <w:rFonts w:ascii="Arial"/>
          <w:spacing w:val="-1"/>
          <w:sz w:val="16"/>
        </w:rPr>
        <w:t>Chromium(III)</w:t>
      </w:r>
      <w:r>
        <w:rPr>
          <w:rFonts w:ascii="Arial"/>
          <w:spacing w:val="19"/>
          <w:sz w:val="16"/>
        </w:rPr>
        <w:t> </w:t>
      </w:r>
      <w:r>
        <w:rPr>
          <w:rFonts w:ascii="Arial"/>
          <w:spacing w:val="-1"/>
          <w:sz w:val="16"/>
        </w:rPr>
        <w:t>acetate</w:t>
      </w:r>
      <w:r>
        <w:rPr>
          <w:rFonts w:ascii="Arial"/>
          <w:spacing w:val="19"/>
          <w:sz w:val="16"/>
        </w:rPr>
        <w:t> </w:t>
      </w:r>
      <w:r>
        <w:rPr>
          <w:rFonts w:ascii="Arial"/>
          <w:spacing w:val="-1"/>
          <w:sz w:val="16"/>
        </w:rPr>
        <w:t>hydroxide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tabs>
          <w:tab w:pos="2969" w:val="left" w:leader="none"/>
        </w:tabs>
        <w:spacing w:before="0"/>
        <w:ind w:left="110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Product</w:t>
      </w:r>
      <w:r>
        <w:rPr>
          <w:rFonts w:ascii="Arial"/>
          <w:spacing w:val="-11"/>
          <w:sz w:val="14"/>
        </w:rPr>
        <w:t> </w:t>
      </w:r>
      <w:r>
        <w:rPr>
          <w:rFonts w:ascii="Arial"/>
          <w:spacing w:val="-1"/>
          <w:sz w:val="14"/>
        </w:rPr>
        <w:t>Number</w:t>
        <w:tab/>
      </w:r>
      <w:r>
        <w:rPr>
          <w:rFonts w:ascii="Arial"/>
          <w:sz w:val="14"/>
        </w:rPr>
        <w:t>:  </w:t>
      </w:r>
      <w:r>
        <w:rPr>
          <w:rFonts w:ascii="Arial"/>
          <w:spacing w:val="26"/>
          <w:sz w:val="14"/>
        </w:rPr>
        <w:t> </w:t>
      </w:r>
      <w:r>
        <w:rPr>
          <w:rFonts w:ascii="Arial"/>
          <w:spacing w:val="-1"/>
          <w:sz w:val="14"/>
        </w:rPr>
        <w:t>318108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headerReference w:type="default" r:id="rId88"/>
          <w:headerReference w:type="even" r:id="rId89"/>
          <w:pgSz w:w="12240" w:h="15840"/>
          <w:pgMar w:header="646" w:footer="618" w:top="840" w:bottom="800" w:left="1500" w:right="500"/>
        </w:sectPr>
      </w:pPr>
    </w:p>
    <w:p>
      <w:pPr>
        <w:spacing w:line="160" w:lineRule="exact" w:before="0"/>
        <w:ind w:left="0" w:right="0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w w:val="95"/>
          <w:sz w:val="14"/>
        </w:rPr>
        <w:t>Brand</w:t>
      </w:r>
      <w:r>
        <w:rPr>
          <w:rFonts w:ascii="Arial"/>
          <w:sz w:val="14"/>
        </w:rPr>
      </w:r>
    </w:p>
    <w:p>
      <w:pPr>
        <w:spacing w:line="160" w:lineRule="exact" w:before="0"/>
        <w:ind w:left="110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  <w:t>:  </w:t>
      </w:r>
      <w:r>
        <w:rPr>
          <w:rFonts w:ascii="Arial"/>
          <w:spacing w:val="26"/>
          <w:sz w:val="14"/>
        </w:rPr>
        <w:t> </w:t>
      </w:r>
      <w:r>
        <w:rPr>
          <w:rFonts w:ascii="Arial"/>
          <w:spacing w:val="-1"/>
          <w:sz w:val="14"/>
        </w:rPr>
        <w:t>Aldrich</w:t>
      </w:r>
      <w:r>
        <w:rPr>
          <w:rFonts w:ascii="Arial"/>
          <w:sz w:val="14"/>
        </w:rPr>
      </w:r>
    </w:p>
    <w:p>
      <w:pPr>
        <w:spacing w:after="0" w:line="160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500" w:bottom="280" w:left="1500" w:right="500"/>
          <w:cols w:num="2" w:equalWidth="0">
            <w:col w:w="1474" w:space="394"/>
            <w:col w:w="8372"/>
          </w:cols>
        </w:sectPr>
      </w:pPr>
    </w:p>
    <w:p>
      <w:pPr>
        <w:tabs>
          <w:tab w:pos="2970" w:val="left" w:leader="none"/>
        </w:tabs>
        <w:spacing w:line="159" w:lineRule="exact" w:before="0"/>
        <w:ind w:left="110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Product</w:t>
      </w:r>
      <w:r>
        <w:rPr>
          <w:rFonts w:ascii="Arial"/>
          <w:spacing w:val="-9"/>
          <w:sz w:val="14"/>
        </w:rPr>
        <w:t> </w:t>
      </w:r>
      <w:r>
        <w:rPr>
          <w:rFonts w:ascii="Arial"/>
          <w:spacing w:val="-1"/>
          <w:sz w:val="14"/>
        </w:rPr>
        <w:t>Use</w:t>
        <w:tab/>
      </w:r>
      <w:r>
        <w:rPr>
          <w:rFonts w:ascii="Arial"/>
          <w:sz w:val="14"/>
        </w:rPr>
        <w:t>:  </w:t>
      </w:r>
      <w:r>
        <w:rPr>
          <w:rFonts w:ascii="Arial"/>
          <w:spacing w:val="20"/>
          <w:sz w:val="14"/>
        </w:rPr>
        <w:t> </w:t>
      </w:r>
      <w:r>
        <w:rPr>
          <w:rFonts w:ascii="Arial"/>
          <w:spacing w:val="-1"/>
          <w:sz w:val="14"/>
        </w:rPr>
        <w:t>For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laboratory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research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purposes.</w:t>
      </w:r>
      <w:r>
        <w:rPr>
          <w:rFonts w:ascii="Arial"/>
          <w:sz w:val="14"/>
        </w:rPr>
      </w:r>
    </w:p>
    <w:p>
      <w:pPr>
        <w:spacing w:after="0" w:line="159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500" w:bottom="280" w:left="1500" w:right="500"/>
        </w:sectPr>
      </w:pP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tabs>
          <w:tab w:pos="2970" w:val="left" w:leader="none"/>
        </w:tabs>
        <w:spacing w:before="0"/>
        <w:ind w:left="3156" w:right="0" w:hanging="205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w w:val="95"/>
          <w:sz w:val="14"/>
        </w:rPr>
        <w:t>Supplier</w:t>
        <w:tab/>
      </w:r>
      <w:r>
        <w:rPr>
          <w:rFonts w:ascii="Arial"/>
          <w:sz w:val="14"/>
        </w:rPr>
        <w:t>:  </w:t>
      </w:r>
      <w:r>
        <w:rPr>
          <w:rFonts w:ascii="Arial"/>
          <w:spacing w:val="20"/>
          <w:sz w:val="14"/>
        </w:rPr>
        <w:t> </w:t>
      </w:r>
      <w:r>
        <w:rPr>
          <w:rFonts w:ascii="Arial"/>
          <w:spacing w:val="-1"/>
          <w:sz w:val="14"/>
        </w:rPr>
        <w:t>Sigma-Aldrich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Canada,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Ltd</w:t>
      </w:r>
      <w:r>
        <w:rPr>
          <w:rFonts w:ascii="Arial"/>
          <w:spacing w:val="33"/>
          <w:w w:val="99"/>
          <w:sz w:val="14"/>
        </w:rPr>
        <w:t> </w:t>
      </w:r>
      <w:r>
        <w:rPr>
          <w:rFonts w:ascii="Arial"/>
          <w:spacing w:val="-1"/>
          <w:sz w:val="14"/>
        </w:rPr>
        <w:t>2149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1"/>
          <w:sz w:val="14"/>
        </w:rPr>
        <w:t>Winston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z w:val="14"/>
        </w:rPr>
        <w:t>Park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Drive</w:t>
      </w:r>
      <w:r>
        <w:rPr>
          <w:rFonts w:ascii="Arial"/>
          <w:spacing w:val="25"/>
          <w:w w:val="99"/>
          <w:sz w:val="14"/>
        </w:rPr>
        <w:t> </w:t>
      </w:r>
      <w:r>
        <w:rPr>
          <w:rFonts w:ascii="Arial"/>
          <w:spacing w:val="-1"/>
          <w:sz w:val="14"/>
        </w:rPr>
        <w:t>OAKVILLE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ON</w:t>
      </w:r>
      <w:r>
        <w:rPr>
          <w:rFonts w:ascii="Arial"/>
          <w:spacing w:val="30"/>
          <w:sz w:val="14"/>
        </w:rPr>
        <w:t> </w:t>
      </w:r>
      <w:r>
        <w:rPr>
          <w:rFonts w:ascii="Arial"/>
          <w:spacing w:val="-1"/>
          <w:sz w:val="14"/>
        </w:rPr>
        <w:t>L6H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6J8</w:t>
      </w:r>
      <w:r>
        <w:rPr>
          <w:rFonts w:ascii="Arial"/>
          <w:spacing w:val="29"/>
          <w:w w:val="99"/>
          <w:sz w:val="14"/>
        </w:rPr>
        <w:t> </w:t>
      </w:r>
      <w:r>
        <w:rPr>
          <w:rFonts w:ascii="Arial"/>
          <w:spacing w:val="-1"/>
          <w:sz w:val="14"/>
        </w:rPr>
        <w:t>CANADA</w:t>
      </w:r>
      <w:r>
        <w:rPr>
          <w:rFonts w:ascii="Arial"/>
          <w:sz w:val="14"/>
        </w:rPr>
      </w:r>
    </w:p>
    <w:p>
      <w:pPr>
        <w:tabs>
          <w:tab w:pos="2969" w:val="left" w:leader="none"/>
        </w:tabs>
        <w:spacing w:line="159" w:lineRule="exact" w:before="0"/>
        <w:ind w:left="110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w w:val="95"/>
          <w:sz w:val="14"/>
        </w:rPr>
        <w:t>Telephone</w:t>
        <w:tab/>
      </w:r>
      <w:r>
        <w:rPr>
          <w:rFonts w:ascii="Arial"/>
          <w:sz w:val="14"/>
        </w:rPr>
        <w:t>:  </w:t>
      </w:r>
      <w:r>
        <w:rPr>
          <w:rFonts w:ascii="Arial"/>
          <w:spacing w:val="21"/>
          <w:sz w:val="14"/>
        </w:rPr>
        <w:t> </w:t>
      </w:r>
      <w:r>
        <w:rPr>
          <w:rFonts w:ascii="Arial"/>
          <w:spacing w:val="-1"/>
          <w:sz w:val="14"/>
        </w:rPr>
        <w:t>+19058299500</w:t>
      </w:r>
      <w:r>
        <w:rPr>
          <w:rFonts w:ascii="Arial"/>
          <w:sz w:val="14"/>
        </w:rPr>
      </w: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spacing w:line="160" w:lineRule="exact" w:before="0"/>
        <w:ind w:left="49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Manufacturer</w:t>
      </w:r>
      <w:r>
        <w:rPr>
          <w:rFonts w:ascii="Arial"/>
          <w:sz w:val="14"/>
        </w:rPr>
        <w:t>   </w:t>
      </w:r>
      <w:r>
        <w:rPr>
          <w:rFonts w:ascii="Arial"/>
          <w:spacing w:val="12"/>
          <w:sz w:val="14"/>
        </w:rPr>
        <w:t> </w:t>
      </w:r>
      <w:r>
        <w:rPr>
          <w:rFonts w:ascii="Arial"/>
          <w:sz w:val="14"/>
        </w:rPr>
        <w:t>:  </w:t>
      </w:r>
      <w:r>
        <w:rPr>
          <w:rFonts w:ascii="Arial"/>
          <w:spacing w:val="1"/>
          <w:sz w:val="14"/>
        </w:rPr>
        <w:t> </w:t>
      </w:r>
      <w:r>
        <w:rPr>
          <w:rFonts w:ascii="Arial"/>
          <w:spacing w:val="-1"/>
          <w:sz w:val="14"/>
        </w:rPr>
        <w:t>Sigma-Aldrich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Corporation</w:t>
      </w:r>
      <w:r>
        <w:rPr>
          <w:rFonts w:ascii="Arial"/>
          <w:sz w:val="14"/>
        </w:rPr>
      </w:r>
    </w:p>
    <w:p>
      <w:pPr>
        <w:spacing w:line="159" w:lineRule="exact" w:before="0"/>
        <w:ind w:left="166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3050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Spruce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z w:val="14"/>
        </w:rPr>
        <w:t>St.</w:t>
      </w:r>
      <w:r>
        <w:rPr>
          <w:rFonts w:ascii="Arial"/>
          <w:sz w:val="14"/>
        </w:rPr>
      </w:r>
    </w:p>
    <w:p>
      <w:pPr>
        <w:spacing w:before="0"/>
        <w:ind w:left="1660" w:right="2162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St.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Louis,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Missouri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63103</w:t>
      </w:r>
      <w:r>
        <w:rPr>
          <w:rFonts w:ascii="Arial"/>
          <w:spacing w:val="27"/>
          <w:w w:val="99"/>
          <w:sz w:val="14"/>
        </w:rPr>
        <w:t> </w:t>
      </w:r>
      <w:r>
        <w:rPr>
          <w:rFonts w:ascii="Arial"/>
          <w:spacing w:val="-1"/>
          <w:sz w:val="14"/>
        </w:rPr>
        <w:t>USA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500" w:bottom="280" w:left="1500" w:right="500"/>
          <w:cols w:num="2" w:equalWidth="0">
            <w:col w:w="4816" w:space="40"/>
            <w:col w:w="5384"/>
          </w:cols>
        </w:sectPr>
      </w:pPr>
    </w:p>
    <w:p>
      <w:pPr>
        <w:spacing w:line="160" w:lineRule="exact" w:before="0"/>
        <w:ind w:left="0" w:right="0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w w:val="95"/>
          <w:sz w:val="14"/>
        </w:rPr>
        <w:t>Fax</w:t>
      </w:r>
      <w:r>
        <w:rPr>
          <w:rFonts w:ascii="Arial"/>
          <w:sz w:val="14"/>
        </w:rPr>
      </w:r>
    </w:p>
    <w:p>
      <w:pPr>
        <w:spacing w:line="160" w:lineRule="exact" w:before="0"/>
        <w:ind w:left="110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  <w:t>:  </w:t>
      </w:r>
      <w:r>
        <w:rPr>
          <w:rFonts w:ascii="Arial"/>
          <w:spacing w:val="21"/>
          <w:sz w:val="14"/>
        </w:rPr>
        <w:t> </w:t>
      </w:r>
      <w:r>
        <w:rPr>
          <w:rFonts w:ascii="Arial"/>
          <w:spacing w:val="-1"/>
          <w:sz w:val="14"/>
        </w:rPr>
        <w:t>+19058299292</w:t>
      </w:r>
      <w:r>
        <w:rPr>
          <w:rFonts w:ascii="Arial"/>
          <w:sz w:val="14"/>
        </w:rPr>
      </w:r>
    </w:p>
    <w:p>
      <w:pPr>
        <w:spacing w:after="0" w:line="160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500" w:bottom="280" w:left="1500" w:right="500"/>
          <w:cols w:num="2" w:equalWidth="0">
            <w:col w:w="1334" w:space="535"/>
            <w:col w:w="8371"/>
          </w:cols>
        </w:sectPr>
      </w:pPr>
    </w:p>
    <w:p>
      <w:pPr>
        <w:spacing w:before="0"/>
        <w:ind w:left="110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Emergency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Phone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#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(For</w:t>
      </w:r>
      <w:r>
        <w:rPr>
          <w:rFonts w:ascii="Arial"/>
          <w:spacing w:val="26"/>
          <w:w w:val="99"/>
          <w:sz w:val="14"/>
        </w:rPr>
        <w:t> </w:t>
      </w:r>
      <w:r>
        <w:rPr>
          <w:rFonts w:ascii="Arial"/>
          <w:spacing w:val="-1"/>
          <w:sz w:val="14"/>
        </w:rPr>
        <w:t>both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supplier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23"/>
          <w:w w:val="99"/>
          <w:sz w:val="14"/>
        </w:rPr>
        <w:t> </w:t>
      </w:r>
      <w:r>
        <w:rPr>
          <w:rFonts w:ascii="Arial"/>
          <w:spacing w:val="-1"/>
          <w:sz w:val="14"/>
        </w:rPr>
        <w:t>manufacturer)</w:t>
      </w:r>
      <w:r>
        <w:rPr>
          <w:rFonts w:ascii="Arial"/>
          <w:sz w:val="14"/>
        </w:rPr>
      </w:r>
    </w:p>
    <w:p>
      <w:pPr>
        <w:spacing w:line="159" w:lineRule="exact" w:before="0"/>
        <w:ind w:left="27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  <w:t>:  </w:t>
      </w:r>
      <w:r>
        <w:rPr>
          <w:rFonts w:ascii="Arial"/>
          <w:spacing w:val="20"/>
          <w:sz w:val="14"/>
        </w:rPr>
        <w:t> </w:t>
      </w:r>
      <w:r>
        <w:rPr>
          <w:rFonts w:ascii="Arial"/>
          <w:spacing w:val="-1"/>
          <w:sz w:val="14"/>
        </w:rPr>
        <w:t>1-800-424-9300</w:t>
      </w:r>
      <w:r>
        <w:rPr>
          <w:rFonts w:ascii="Arial"/>
          <w:sz w:val="14"/>
        </w:rPr>
      </w:r>
    </w:p>
    <w:p>
      <w:pPr>
        <w:spacing w:after="0" w:line="159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500" w:bottom="280" w:left="1500" w:right="500"/>
          <w:cols w:num="2" w:equalWidth="0">
            <w:col w:w="2653" w:space="40"/>
            <w:col w:w="7547"/>
          </w:cols>
        </w:sectPr>
      </w:pPr>
    </w:p>
    <w:p>
      <w:pPr>
        <w:tabs>
          <w:tab w:pos="2969" w:val="left" w:leader="none"/>
        </w:tabs>
        <w:spacing w:line="158" w:lineRule="exact" w:before="0"/>
        <w:ind w:left="110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Preparation</w:t>
      </w:r>
      <w:r>
        <w:rPr>
          <w:rFonts w:ascii="Arial"/>
          <w:spacing w:val="-16"/>
          <w:sz w:val="14"/>
        </w:rPr>
        <w:t> </w:t>
      </w:r>
      <w:r>
        <w:rPr>
          <w:rFonts w:ascii="Arial"/>
          <w:spacing w:val="-1"/>
          <w:sz w:val="14"/>
        </w:rPr>
        <w:t>Information</w:t>
        <w:tab/>
      </w:r>
      <w:r>
        <w:rPr>
          <w:rFonts w:ascii="Arial"/>
          <w:sz w:val="14"/>
        </w:rPr>
        <w:t>:  </w:t>
      </w:r>
      <w:r>
        <w:rPr>
          <w:rFonts w:ascii="Arial"/>
          <w:spacing w:val="18"/>
          <w:sz w:val="14"/>
        </w:rPr>
        <w:t> </w:t>
      </w:r>
      <w:r>
        <w:rPr>
          <w:rFonts w:ascii="Arial"/>
          <w:spacing w:val="-1"/>
          <w:sz w:val="14"/>
        </w:rPr>
        <w:t>Sigma-Aldrich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Corporation</w:t>
      </w:r>
      <w:r>
        <w:rPr>
          <w:rFonts w:ascii="Arial"/>
          <w:sz w:val="14"/>
        </w:rPr>
      </w:r>
    </w:p>
    <w:p>
      <w:pPr>
        <w:spacing w:before="0"/>
        <w:ind w:left="3156" w:right="4991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Product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Safety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-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Americas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Region</w:t>
      </w:r>
      <w:r>
        <w:rPr>
          <w:rFonts w:ascii="Arial"/>
          <w:spacing w:val="24"/>
          <w:w w:val="99"/>
          <w:sz w:val="14"/>
        </w:rPr>
        <w:t> </w:t>
      </w:r>
      <w:r>
        <w:rPr>
          <w:rFonts w:ascii="Arial"/>
          <w:spacing w:val="-1"/>
          <w:sz w:val="14"/>
        </w:rPr>
        <w:t>1-800-521-8956</w:t>
      </w:r>
      <w:r>
        <w:rPr>
          <w:rFonts w:ascii="Arial"/>
          <w:sz w:val="14"/>
        </w:rPr>
      </w:r>
    </w:p>
    <w:p>
      <w:pPr>
        <w:spacing w:line="240" w:lineRule="auto" w:before="11"/>
        <w:rPr>
          <w:rFonts w:ascii="Arial" w:hAnsi="Arial" w:cs="Arial" w:eastAsia="Arial"/>
          <w:sz w:val="8"/>
          <w:szCs w:val="8"/>
        </w:rPr>
      </w:pPr>
    </w:p>
    <w:p>
      <w:pPr>
        <w:spacing w:after="0" w:line="240" w:lineRule="auto"/>
        <w:rPr>
          <w:rFonts w:ascii="Arial" w:hAnsi="Arial" w:cs="Arial" w:eastAsia="Arial"/>
          <w:sz w:val="8"/>
          <w:szCs w:val="8"/>
        </w:rPr>
        <w:sectPr>
          <w:type w:val="continuous"/>
          <w:pgSz w:w="12240" w:h="15840"/>
          <w:pgMar w:top="1500" w:bottom="280" w:left="1500" w:right="500"/>
        </w:sectPr>
      </w:pPr>
    </w:p>
    <w:p>
      <w:pPr>
        <w:numPr>
          <w:ilvl w:val="0"/>
          <w:numId w:val="28"/>
        </w:numPr>
        <w:tabs>
          <w:tab w:pos="879" w:val="left" w:leader="none"/>
        </w:tabs>
        <w:spacing w:line="360" w:lineRule="auto" w:before="81"/>
        <w:ind w:left="1057" w:right="2365" w:hanging="333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1"/>
          <w:sz w:val="14"/>
        </w:rPr>
        <w:t>HAZARDS</w:t>
      </w:r>
      <w:r>
        <w:rPr>
          <w:rFonts w:ascii="Arial"/>
          <w:b/>
          <w:spacing w:val="-21"/>
          <w:sz w:val="14"/>
        </w:rPr>
        <w:t> </w:t>
      </w:r>
      <w:r>
        <w:rPr>
          <w:rFonts w:ascii="Arial"/>
          <w:b/>
          <w:spacing w:val="-1"/>
          <w:sz w:val="14"/>
        </w:rPr>
        <w:t>IDENTIFICATION</w:t>
      </w:r>
      <w:r>
        <w:rPr>
          <w:rFonts w:ascii="Arial"/>
          <w:b/>
          <w:spacing w:val="25"/>
          <w:w w:val="99"/>
          <w:sz w:val="14"/>
        </w:rPr>
        <w:t> </w:t>
      </w:r>
      <w:r>
        <w:rPr>
          <w:rFonts w:ascii="Arial"/>
          <w:b/>
          <w:spacing w:val="-1"/>
          <w:sz w:val="14"/>
        </w:rPr>
        <w:t>Emergency</w:t>
      </w:r>
      <w:r>
        <w:rPr>
          <w:rFonts w:ascii="Arial"/>
          <w:b/>
          <w:spacing w:val="-17"/>
          <w:sz w:val="14"/>
        </w:rPr>
        <w:t> </w:t>
      </w:r>
      <w:r>
        <w:rPr>
          <w:rFonts w:ascii="Arial"/>
          <w:b/>
          <w:spacing w:val="-1"/>
          <w:sz w:val="14"/>
        </w:rPr>
        <w:t>Overview</w:t>
      </w:r>
      <w:r>
        <w:rPr>
          <w:rFonts w:ascii="Arial"/>
          <w:sz w:val="14"/>
        </w:rPr>
      </w:r>
    </w:p>
    <w:p>
      <w:pPr>
        <w:spacing w:line="160" w:lineRule="exact" w:before="3"/>
        <w:ind w:left="130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WHMIS</w:t>
      </w:r>
      <w:r>
        <w:rPr>
          <w:rFonts w:ascii="Arial"/>
          <w:b/>
          <w:spacing w:val="-15"/>
          <w:sz w:val="14"/>
        </w:rPr>
        <w:t> </w:t>
      </w:r>
      <w:r>
        <w:rPr>
          <w:rFonts w:ascii="Arial"/>
          <w:b/>
          <w:spacing w:val="-1"/>
          <w:sz w:val="14"/>
        </w:rPr>
        <w:t>Classification</w:t>
      </w:r>
      <w:r>
        <w:rPr>
          <w:rFonts w:ascii="Arial"/>
          <w:sz w:val="14"/>
        </w:rPr>
      </w:r>
    </w:p>
    <w:p>
      <w:pPr>
        <w:spacing w:line="160" w:lineRule="exact" w:before="0"/>
        <w:ind w:left="213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pacing w:val="-1"/>
          <w:sz w:val="14"/>
        </w:rPr>
        <w:t>WHMIS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pacing w:val="-1"/>
          <w:sz w:val="14"/>
        </w:rPr>
        <w:t>controlled.</w:t>
      </w:r>
      <w:r>
        <w:rPr>
          <w:rFonts w:ascii="Arial"/>
          <w:sz w:val="14"/>
        </w:rPr>
      </w:r>
    </w:p>
    <w:p>
      <w:pPr>
        <w:spacing w:line="160" w:lineRule="exact" w:before="82"/>
        <w:ind w:left="130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GHS</w:t>
      </w:r>
      <w:r>
        <w:rPr>
          <w:rFonts w:ascii="Arial"/>
          <w:b/>
          <w:spacing w:val="-14"/>
          <w:sz w:val="14"/>
        </w:rPr>
        <w:t> </w:t>
      </w:r>
      <w:r>
        <w:rPr>
          <w:rFonts w:ascii="Arial"/>
          <w:b/>
          <w:spacing w:val="-1"/>
          <w:sz w:val="14"/>
        </w:rPr>
        <w:t>Classification</w:t>
      </w:r>
      <w:r>
        <w:rPr>
          <w:rFonts w:ascii="Arial"/>
          <w:sz w:val="14"/>
        </w:rPr>
      </w:r>
    </w:p>
    <w:p>
      <w:pPr>
        <w:spacing w:before="0"/>
        <w:ind w:left="1307" w:right="1298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Acute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z w:val="14"/>
        </w:rPr>
        <w:t>toxicity,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Inhalation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1"/>
          <w:sz w:val="14"/>
        </w:rPr>
        <w:t>(Category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4)</w:t>
      </w:r>
      <w:r>
        <w:rPr>
          <w:rFonts w:ascii="Arial"/>
          <w:spacing w:val="25"/>
          <w:w w:val="99"/>
          <w:sz w:val="14"/>
        </w:rPr>
        <w:t> </w:t>
      </w:r>
      <w:r>
        <w:rPr>
          <w:rFonts w:ascii="Arial"/>
          <w:sz w:val="14"/>
        </w:rPr>
        <w:t>Acute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z w:val="14"/>
        </w:rPr>
        <w:t>toxicity,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Dermal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1"/>
          <w:sz w:val="14"/>
        </w:rPr>
        <w:t>(Category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4)</w:t>
      </w:r>
      <w:r>
        <w:rPr>
          <w:rFonts w:ascii="Arial"/>
          <w:spacing w:val="25"/>
          <w:w w:val="99"/>
          <w:sz w:val="14"/>
        </w:rPr>
        <w:t> </w:t>
      </w:r>
      <w:r>
        <w:rPr>
          <w:rFonts w:ascii="Arial"/>
          <w:sz w:val="14"/>
        </w:rPr>
        <w:t>Acute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toxicity,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Oral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(Category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4)</w:t>
      </w:r>
      <w:r>
        <w:rPr>
          <w:rFonts w:ascii="Arial"/>
          <w:sz w:val="14"/>
        </w:rPr>
      </w:r>
    </w:p>
    <w:p>
      <w:pPr>
        <w:spacing w:before="0"/>
        <w:ind w:left="1307" w:right="1951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Skin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1"/>
          <w:sz w:val="14"/>
        </w:rPr>
        <w:t>irritation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(Category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2)</w:t>
      </w:r>
      <w:r>
        <w:rPr>
          <w:rFonts w:ascii="Arial"/>
          <w:spacing w:val="24"/>
          <w:w w:val="99"/>
          <w:sz w:val="14"/>
        </w:rPr>
        <w:t> </w:t>
      </w:r>
      <w:r>
        <w:rPr>
          <w:rFonts w:ascii="Arial"/>
          <w:sz w:val="14"/>
        </w:rPr>
        <w:t>Eye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1"/>
          <w:sz w:val="14"/>
        </w:rPr>
        <w:t>irritation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(Category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2A)</w:t>
      </w:r>
      <w:r>
        <w:rPr>
          <w:rFonts w:ascii="Arial"/>
          <w:sz w:val="14"/>
        </w:rPr>
      </w:r>
    </w:p>
    <w:p>
      <w:pPr>
        <w:spacing w:line="362" w:lineRule="auto" w:before="0"/>
        <w:ind w:left="130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Specific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target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organ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toxicity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-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single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exposure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(Category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3)</w:t>
      </w:r>
      <w:r>
        <w:rPr>
          <w:rFonts w:ascii="Arial"/>
          <w:spacing w:val="36"/>
          <w:w w:val="99"/>
          <w:sz w:val="14"/>
        </w:rPr>
        <w:t> </w:t>
      </w:r>
      <w:r>
        <w:rPr>
          <w:rFonts w:ascii="Arial"/>
          <w:b/>
          <w:sz w:val="14"/>
        </w:rPr>
        <w:t>GHS</w:t>
      </w:r>
      <w:r>
        <w:rPr>
          <w:rFonts w:ascii="Arial"/>
          <w:b/>
          <w:spacing w:val="-9"/>
          <w:sz w:val="14"/>
        </w:rPr>
        <w:t> </w:t>
      </w:r>
      <w:r>
        <w:rPr>
          <w:rFonts w:ascii="Arial"/>
          <w:b/>
          <w:spacing w:val="-1"/>
          <w:sz w:val="14"/>
        </w:rPr>
        <w:t>Label</w:t>
      </w:r>
      <w:r>
        <w:rPr>
          <w:rFonts w:ascii="Arial"/>
          <w:b/>
          <w:spacing w:val="-8"/>
          <w:sz w:val="14"/>
        </w:rPr>
        <w:t> </w:t>
      </w:r>
      <w:r>
        <w:rPr>
          <w:rFonts w:ascii="Arial"/>
          <w:b/>
          <w:spacing w:val="-1"/>
          <w:sz w:val="14"/>
        </w:rPr>
        <w:t>elements,</w:t>
      </w:r>
      <w:r>
        <w:rPr>
          <w:rFonts w:ascii="Arial"/>
          <w:b/>
          <w:spacing w:val="-8"/>
          <w:sz w:val="14"/>
        </w:rPr>
        <w:t> </w:t>
      </w:r>
      <w:r>
        <w:rPr>
          <w:rFonts w:ascii="Arial"/>
          <w:b/>
          <w:sz w:val="14"/>
        </w:rPr>
        <w:t>including</w:t>
      </w:r>
      <w:r>
        <w:rPr>
          <w:rFonts w:ascii="Arial"/>
          <w:b/>
          <w:spacing w:val="-9"/>
          <w:sz w:val="14"/>
        </w:rPr>
        <w:t> </w:t>
      </w:r>
      <w:r>
        <w:rPr>
          <w:rFonts w:ascii="Arial"/>
          <w:b/>
          <w:spacing w:val="-1"/>
          <w:sz w:val="14"/>
        </w:rPr>
        <w:t>precautionary</w:t>
      </w:r>
      <w:r>
        <w:rPr>
          <w:rFonts w:ascii="Arial"/>
          <w:b/>
          <w:spacing w:val="-10"/>
          <w:sz w:val="14"/>
        </w:rPr>
        <w:t> </w:t>
      </w:r>
      <w:r>
        <w:rPr>
          <w:rFonts w:ascii="Arial"/>
          <w:b/>
          <w:spacing w:val="-1"/>
          <w:sz w:val="14"/>
        </w:rPr>
        <w:t>statements</w:t>
      </w:r>
      <w:r>
        <w:rPr>
          <w:rFonts w:ascii="Arial"/>
          <w:b/>
          <w:spacing w:val="26"/>
          <w:w w:val="99"/>
          <w:sz w:val="14"/>
        </w:rPr>
        <w:t> </w:t>
      </w:r>
      <w:r>
        <w:rPr>
          <w:rFonts w:ascii="Arial"/>
          <w:sz w:val="14"/>
        </w:rPr>
        <w:t>Pictogram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81"/>
        <w:ind w:left="1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pacing w:val="-1"/>
          <w:sz w:val="14"/>
        </w:rPr>
        <w:t>WHMIS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pacing w:val="-1"/>
          <w:sz w:val="14"/>
        </w:rPr>
        <w:t>controlled.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500" w:bottom="280" w:left="1500" w:right="500"/>
          <w:cols w:num="2" w:equalWidth="0">
            <w:col w:w="5074" w:space="40"/>
            <w:col w:w="5126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tabs>
          <w:tab w:pos="3020" w:val="left" w:leader="none"/>
        </w:tabs>
        <w:spacing w:line="240" w:lineRule="atLeast" w:before="2"/>
        <w:ind w:left="1306" w:right="6700" w:firstLine="4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Signal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pacing w:val="-1"/>
          <w:sz w:val="14"/>
        </w:rPr>
        <w:t>word</w:t>
        <w:tab/>
        <w:t>Warning</w:t>
      </w:r>
      <w:r>
        <w:rPr>
          <w:rFonts w:ascii="Arial"/>
          <w:spacing w:val="28"/>
          <w:w w:val="99"/>
          <w:sz w:val="14"/>
        </w:rPr>
        <w:t> </w:t>
      </w:r>
      <w:r>
        <w:rPr>
          <w:rFonts w:ascii="Arial"/>
          <w:spacing w:val="-1"/>
          <w:sz w:val="14"/>
        </w:rPr>
        <w:t>Hazard</w:t>
      </w:r>
      <w:r>
        <w:rPr>
          <w:rFonts w:ascii="Arial"/>
          <w:spacing w:val="-14"/>
          <w:sz w:val="14"/>
        </w:rPr>
        <w:t> </w:t>
      </w:r>
      <w:r>
        <w:rPr>
          <w:rFonts w:ascii="Arial"/>
          <w:spacing w:val="-1"/>
          <w:sz w:val="14"/>
        </w:rPr>
        <w:t>statement(s)</w:t>
      </w:r>
      <w:r>
        <w:rPr>
          <w:rFonts w:ascii="Arial"/>
          <w:sz w:val="14"/>
        </w:rPr>
      </w:r>
    </w:p>
    <w:p>
      <w:pPr>
        <w:tabs>
          <w:tab w:pos="3020" w:val="left" w:leader="none"/>
        </w:tabs>
        <w:spacing w:before="0"/>
        <w:ind w:left="1355" w:right="4539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H302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+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H312</w:t>
        <w:tab/>
        <w:t>Harmful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if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swallowed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or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in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contact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with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skin.</w:t>
      </w:r>
      <w:r>
        <w:rPr>
          <w:rFonts w:ascii="Arial"/>
          <w:spacing w:val="29"/>
          <w:w w:val="99"/>
          <w:sz w:val="14"/>
        </w:rPr>
        <w:t> </w:t>
      </w:r>
      <w:r>
        <w:rPr>
          <w:rFonts w:ascii="Arial"/>
          <w:spacing w:val="-1"/>
          <w:w w:val="95"/>
          <w:sz w:val="14"/>
        </w:rPr>
        <w:t>H315</w:t>
        <w:tab/>
      </w:r>
      <w:r>
        <w:rPr>
          <w:rFonts w:ascii="Arial"/>
          <w:spacing w:val="-1"/>
          <w:sz w:val="14"/>
        </w:rPr>
        <w:t>Causes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pacing w:val="-1"/>
          <w:sz w:val="14"/>
        </w:rPr>
        <w:t>skin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1"/>
          <w:sz w:val="14"/>
        </w:rPr>
        <w:t>irritation.</w:t>
      </w:r>
      <w:r>
        <w:rPr>
          <w:rFonts w:ascii="Arial"/>
          <w:sz w:val="14"/>
        </w:rPr>
      </w:r>
    </w:p>
    <w:p>
      <w:pPr>
        <w:tabs>
          <w:tab w:pos="3020" w:val="left" w:leader="none"/>
        </w:tabs>
        <w:spacing w:line="159" w:lineRule="exact" w:before="0"/>
        <w:ind w:left="135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w w:val="95"/>
          <w:sz w:val="14"/>
        </w:rPr>
        <w:t>H319</w:t>
        <w:tab/>
      </w:r>
      <w:r>
        <w:rPr>
          <w:rFonts w:ascii="Arial"/>
          <w:spacing w:val="-1"/>
          <w:sz w:val="14"/>
        </w:rPr>
        <w:t>Causes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1"/>
          <w:sz w:val="14"/>
        </w:rPr>
        <w:t>serious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1"/>
          <w:sz w:val="14"/>
        </w:rPr>
        <w:t>eye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irritation.</w:t>
      </w:r>
      <w:r>
        <w:rPr>
          <w:rFonts w:ascii="Arial"/>
          <w:sz w:val="14"/>
        </w:rPr>
      </w:r>
    </w:p>
    <w:p>
      <w:pPr>
        <w:tabs>
          <w:tab w:pos="3019" w:val="left" w:leader="none"/>
        </w:tabs>
        <w:spacing w:line="159" w:lineRule="exact" w:before="0"/>
        <w:ind w:left="135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w w:val="95"/>
          <w:sz w:val="14"/>
        </w:rPr>
        <w:t>H332</w:t>
        <w:tab/>
      </w:r>
      <w:r>
        <w:rPr>
          <w:rFonts w:ascii="Arial"/>
          <w:spacing w:val="-1"/>
          <w:sz w:val="14"/>
        </w:rPr>
        <w:t>Harmful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1"/>
          <w:sz w:val="14"/>
        </w:rPr>
        <w:t>if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inhaled.</w:t>
      </w:r>
      <w:r>
        <w:rPr>
          <w:rFonts w:ascii="Arial"/>
          <w:sz w:val="14"/>
        </w:rPr>
      </w:r>
    </w:p>
    <w:p>
      <w:pPr>
        <w:tabs>
          <w:tab w:pos="3019" w:val="left" w:leader="none"/>
        </w:tabs>
        <w:spacing w:line="160" w:lineRule="exact" w:before="0"/>
        <w:ind w:left="1306" w:right="0" w:firstLine="4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w w:val="95"/>
          <w:sz w:val="14"/>
        </w:rPr>
        <w:t>H335</w:t>
        <w:tab/>
      </w:r>
      <w:r>
        <w:rPr>
          <w:rFonts w:ascii="Arial"/>
          <w:sz w:val="14"/>
        </w:rPr>
        <w:t>May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pacing w:val="-1"/>
          <w:sz w:val="14"/>
        </w:rPr>
        <w:t>cause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1"/>
          <w:sz w:val="14"/>
        </w:rPr>
        <w:t>respiratory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1"/>
          <w:sz w:val="14"/>
        </w:rPr>
        <w:t>irritation.</w:t>
      </w:r>
      <w:r>
        <w:rPr>
          <w:rFonts w:ascii="Arial"/>
          <w:sz w:val="14"/>
        </w:rPr>
      </w:r>
    </w:p>
    <w:p>
      <w:pPr>
        <w:spacing w:line="160" w:lineRule="exact" w:before="78"/>
        <w:ind w:left="130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Precautionary</w:t>
      </w:r>
      <w:r>
        <w:rPr>
          <w:rFonts w:ascii="Arial"/>
          <w:spacing w:val="-18"/>
          <w:sz w:val="14"/>
        </w:rPr>
        <w:t> </w:t>
      </w:r>
      <w:r>
        <w:rPr>
          <w:rFonts w:ascii="Arial"/>
          <w:sz w:val="14"/>
        </w:rPr>
        <w:t>statement(s)</w:t>
      </w:r>
      <w:r>
        <w:rPr>
          <w:rFonts w:ascii="Arial"/>
          <w:sz w:val="14"/>
        </w:rPr>
      </w:r>
    </w:p>
    <w:p>
      <w:pPr>
        <w:tabs>
          <w:tab w:pos="3020" w:val="left" w:leader="none"/>
        </w:tabs>
        <w:spacing w:line="160" w:lineRule="exact" w:before="0"/>
        <w:ind w:left="135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95"/>
          <w:sz w:val="14"/>
        </w:rPr>
        <w:t>P261</w:t>
        <w:tab/>
      </w:r>
      <w:r>
        <w:rPr>
          <w:rFonts w:ascii="Arial"/>
          <w:sz w:val="14"/>
        </w:rPr>
        <w:t>Avoid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breathing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dust/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fume/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gas/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mist/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vapours/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spray.</w:t>
      </w:r>
      <w:r>
        <w:rPr>
          <w:rFonts w:ascii="Arial"/>
          <w:sz w:val="14"/>
        </w:rPr>
      </w:r>
    </w:p>
    <w:p>
      <w:pPr>
        <w:tabs>
          <w:tab w:pos="3020" w:val="left" w:leader="none"/>
        </w:tabs>
        <w:spacing w:line="159" w:lineRule="exact" w:before="0"/>
        <w:ind w:left="135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95"/>
          <w:sz w:val="14"/>
        </w:rPr>
        <w:t>P264</w:t>
        <w:tab/>
      </w:r>
      <w:r>
        <w:rPr>
          <w:rFonts w:ascii="Arial"/>
          <w:spacing w:val="-1"/>
          <w:sz w:val="14"/>
        </w:rPr>
        <w:t>Wash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z w:val="14"/>
        </w:rPr>
        <w:t>skin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thoroughly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after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1"/>
          <w:sz w:val="14"/>
        </w:rPr>
        <w:t>handling.</w:t>
      </w:r>
      <w:r>
        <w:rPr>
          <w:rFonts w:ascii="Arial"/>
          <w:sz w:val="14"/>
        </w:rPr>
      </w:r>
    </w:p>
    <w:p>
      <w:pPr>
        <w:tabs>
          <w:tab w:pos="3020" w:val="left" w:leader="none"/>
        </w:tabs>
        <w:spacing w:line="159" w:lineRule="exact" w:before="0"/>
        <w:ind w:left="135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95"/>
          <w:sz w:val="14"/>
        </w:rPr>
        <w:t>P270</w:t>
        <w:tab/>
      </w:r>
      <w:r>
        <w:rPr>
          <w:rFonts w:ascii="Arial"/>
          <w:spacing w:val="-1"/>
          <w:sz w:val="14"/>
        </w:rPr>
        <w:t>Do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eat,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drink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or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smoke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when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using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this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product.</w:t>
      </w:r>
      <w:r>
        <w:rPr>
          <w:rFonts w:ascii="Arial"/>
          <w:sz w:val="14"/>
        </w:rPr>
      </w:r>
    </w:p>
    <w:p>
      <w:pPr>
        <w:tabs>
          <w:tab w:pos="3020" w:val="left" w:leader="none"/>
        </w:tabs>
        <w:spacing w:line="160" w:lineRule="exact" w:before="0"/>
        <w:ind w:left="135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95"/>
          <w:sz w:val="14"/>
        </w:rPr>
        <w:t>P271</w:t>
        <w:tab/>
      </w:r>
      <w:r>
        <w:rPr>
          <w:rFonts w:ascii="Arial"/>
          <w:spacing w:val="-1"/>
          <w:sz w:val="14"/>
        </w:rPr>
        <w:t>Use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only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outdoors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or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in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a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well-ventilated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area.</w:t>
      </w:r>
      <w:r>
        <w:rPr>
          <w:rFonts w:ascii="Arial"/>
          <w:sz w:val="14"/>
        </w:rPr>
      </w:r>
    </w:p>
    <w:p>
      <w:pPr>
        <w:tabs>
          <w:tab w:pos="3019" w:val="left" w:leader="none"/>
        </w:tabs>
        <w:spacing w:line="159" w:lineRule="exact" w:before="0"/>
        <w:ind w:left="135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95"/>
          <w:sz w:val="14"/>
        </w:rPr>
        <w:t>P280</w:t>
        <w:tab/>
      </w:r>
      <w:r>
        <w:rPr>
          <w:rFonts w:ascii="Arial"/>
          <w:spacing w:val="-1"/>
          <w:sz w:val="14"/>
        </w:rPr>
        <w:t>Wear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1"/>
          <w:sz w:val="14"/>
        </w:rPr>
        <w:t>protective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gloves/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eye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1"/>
          <w:sz w:val="14"/>
        </w:rPr>
        <w:t>protection/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face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protection.</w:t>
      </w:r>
      <w:r>
        <w:rPr>
          <w:rFonts w:ascii="Arial"/>
          <w:sz w:val="14"/>
        </w:rPr>
      </w:r>
    </w:p>
    <w:p>
      <w:pPr>
        <w:tabs>
          <w:tab w:pos="3019" w:val="left" w:leader="none"/>
        </w:tabs>
        <w:spacing w:line="160" w:lineRule="exact" w:before="0"/>
        <w:ind w:left="135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P301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+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P312</w:t>
        <w:tab/>
      </w:r>
      <w:r>
        <w:rPr>
          <w:rFonts w:ascii="Arial"/>
          <w:sz w:val="14"/>
        </w:rPr>
        <w:t>IF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SWALLOWED: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Call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a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POISON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CENTER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or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doctor/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physician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if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you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feel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unwell.</w:t>
      </w:r>
      <w:r>
        <w:rPr>
          <w:rFonts w:ascii="Arial"/>
          <w:sz w:val="14"/>
        </w:rPr>
      </w: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</w:p>
    <w:p>
      <w:pPr>
        <w:tabs>
          <w:tab w:pos="7850" w:val="left" w:leader="none"/>
        </w:tabs>
        <w:spacing w:before="0"/>
        <w:ind w:left="777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sz w:val="11"/>
        </w:rPr>
        <w:t>Aldrich </w:t>
      </w:r>
      <w:r>
        <w:rPr>
          <w:rFonts w:ascii="Arial"/>
          <w:b/>
          <w:sz w:val="11"/>
        </w:rPr>
        <w:t>-</w:t>
      </w:r>
      <w:r>
        <w:rPr>
          <w:rFonts w:ascii="Arial"/>
          <w:b/>
          <w:spacing w:val="-1"/>
          <w:sz w:val="11"/>
        </w:rPr>
        <w:t> </w:t>
      </w:r>
      <w:r>
        <w:rPr>
          <w:rFonts w:ascii="Arial"/>
          <w:sz w:val="11"/>
        </w:rPr>
        <w:t>318108</w:t>
        <w:tab/>
        <w:t>Page 1</w:t>
      </w:r>
      <w:r>
        <w:rPr>
          <w:rFonts w:ascii="Arial"/>
          <w:spacing w:val="30"/>
          <w:sz w:val="11"/>
        </w:rPr>
        <w:t> </w:t>
      </w:r>
      <w:r>
        <w:rPr>
          <w:rFonts w:ascii="Arial"/>
          <w:spacing w:val="-1"/>
          <w:sz w:val="11"/>
        </w:rPr>
        <w:t>of</w:t>
      </w:r>
      <w:r>
        <w:rPr>
          <w:rFonts w:ascii="Arial"/>
          <w:sz w:val="11"/>
        </w:rPr>
        <w:t>  6</w:t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1500" w:bottom="280" w:left="1500" w:right="5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tabs>
          <w:tab w:pos="4004" w:val="left" w:leader="none"/>
        </w:tabs>
        <w:spacing w:line="160" w:lineRule="exact" w:before="81"/>
        <w:ind w:left="233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03.047997pt;margin-top:1.986401pt;width:405.95pt;height:502.8pt;mso-position-horizontal-relative:page;mso-position-vertical-relative:paragraph;z-index:-104728" coordorigin="2061,40" coordsize="8119,10056">
            <v:group style="position:absolute;left:2187;top:4184;width:7868;height:2" coordorigin="2187,4184" coordsize="7868,2">
              <v:shape style="position:absolute;left:2187;top:4184;width:7868;height:2" coordorigin="2187,4184" coordsize="7868,0" path="m2187,4184l10054,4184e" filled="false" stroked="true" strokeweight=".6pt" strokecolor="#000000">
                <v:path arrowok="t"/>
              </v:shape>
            </v:group>
            <v:group style="position:absolute;left:4345;top:4959;width:2;height:167" coordorigin="4345,4959" coordsize="2,167">
              <v:shape style="position:absolute;left:4345;top:4959;width:2;height:167" coordorigin="4345,4959" coordsize="0,167" path="m4345,4959l4345,5126e" filled="false" stroked="true" strokeweight=".433pt" strokecolor="#000000">
                <v:path arrowok="t"/>
              </v:shape>
            </v:group>
            <v:group style="position:absolute;left:6093;top:4959;width:2;height:167" coordorigin="6093,4959" coordsize="2,167">
              <v:shape style="position:absolute;left:6093;top:4959;width:2;height:167" coordorigin="6093,4959" coordsize="0,167" path="m6093,4959l6093,5126e" filled="false" stroked="true" strokeweight=".433pt" strokecolor="#000000">
                <v:path arrowok="t"/>
              </v:shape>
            </v:group>
            <v:group style="position:absolute;left:7842;top:4959;width:2;height:167" coordorigin="7842,4959" coordsize="2,167">
              <v:shape style="position:absolute;left:7842;top:4959;width:2;height:167" coordorigin="7842,4959" coordsize="0,167" path="m7842,4959l7842,5126e" filled="false" stroked="true" strokeweight=".433pt" strokecolor="#000000">
                <v:path arrowok="t"/>
              </v:shape>
            </v:group>
            <v:group style="position:absolute;left:2187;top:5873;width:7868;height:2" coordorigin="2187,5873" coordsize="7868,2">
              <v:shape style="position:absolute;left:2187;top:5873;width:7868;height:2" coordorigin="2187,5873" coordsize="7868,0" path="m2187,5873l10054,5873e" filled="false" stroked="true" strokeweight=".6pt" strokecolor="#000000">
                <v:path arrowok="t"/>
              </v:shape>
            </v:group>
            <v:group style="position:absolute;left:2187;top:8215;width:7868;height:2" coordorigin="2187,8215" coordsize="7868,2">
              <v:shape style="position:absolute;left:2187;top:8215;width:7868;height:2" coordorigin="2187,8215" coordsize="7868,0" path="m2187,8215l10054,8215e" filled="false" stroked="true" strokeweight=".599pt" strokecolor="#000000">
                <v:path arrowok="t"/>
              </v:shape>
            </v:group>
            <v:group style="position:absolute;left:2066;top:45;width:8109;height:10046" coordorigin="2066,45" coordsize="8109,10046">
              <v:shape style="position:absolute;left:2066;top:45;width:8109;height:10046" coordorigin="2066,45" coordsize="8109,10046" path="m2066,10090l10174,10090,10174,45,2066,45,2066,10090xe" filled="false" stroked="true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sz w:val="14"/>
        </w:rPr>
        <w:t>P302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+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P352</w:t>
        <w:tab/>
      </w:r>
      <w:r>
        <w:rPr>
          <w:rFonts w:ascii="Arial"/>
          <w:sz w:val="14"/>
        </w:rPr>
        <w:t>IF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ON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SKIN: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Wash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with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plenty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soap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water.</w:t>
      </w:r>
      <w:r>
        <w:rPr>
          <w:rFonts w:ascii="Arial"/>
          <w:sz w:val="14"/>
        </w:rPr>
      </w:r>
    </w:p>
    <w:p>
      <w:pPr>
        <w:tabs>
          <w:tab w:pos="4004" w:val="left" w:leader="none"/>
        </w:tabs>
        <w:spacing w:before="0"/>
        <w:ind w:left="4004" w:right="1011" w:hanging="166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P304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+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P340</w:t>
        <w:tab/>
      </w:r>
      <w:r>
        <w:rPr>
          <w:rFonts w:ascii="Arial"/>
          <w:sz w:val="14"/>
        </w:rPr>
        <w:t>IF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INHALED: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Remove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victim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to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fresh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air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keep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at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rest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in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a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position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comfortable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for</w:t>
      </w:r>
      <w:r>
        <w:rPr>
          <w:rFonts w:ascii="Arial"/>
          <w:spacing w:val="57"/>
          <w:w w:val="99"/>
          <w:sz w:val="14"/>
        </w:rPr>
        <w:t> </w:t>
      </w:r>
      <w:r>
        <w:rPr>
          <w:rFonts w:ascii="Arial"/>
          <w:spacing w:val="-1"/>
          <w:sz w:val="14"/>
        </w:rPr>
        <w:t>breathing.</w:t>
      </w:r>
      <w:r>
        <w:rPr>
          <w:rFonts w:ascii="Arial"/>
          <w:sz w:val="14"/>
        </w:rPr>
      </w:r>
    </w:p>
    <w:p>
      <w:pPr>
        <w:tabs>
          <w:tab w:pos="4004" w:val="left" w:leader="none"/>
        </w:tabs>
        <w:spacing w:before="0"/>
        <w:ind w:left="4004" w:right="903" w:hanging="166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P305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+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P351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+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P338</w:t>
        <w:tab/>
        <w:t>IF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IN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EYES: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Rinse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cautiously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with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water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for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several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minutes.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Remove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contact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lenses,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if</w:t>
      </w:r>
      <w:r>
        <w:rPr>
          <w:rFonts w:ascii="Arial"/>
          <w:spacing w:val="38"/>
          <w:w w:val="99"/>
          <w:sz w:val="14"/>
        </w:rPr>
        <w:t> </w:t>
      </w:r>
      <w:r>
        <w:rPr>
          <w:rFonts w:ascii="Arial"/>
          <w:spacing w:val="-1"/>
          <w:sz w:val="14"/>
        </w:rPr>
        <w:t>present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easy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to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do.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Continue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rinsing.</w:t>
      </w:r>
      <w:r>
        <w:rPr>
          <w:rFonts w:ascii="Arial"/>
          <w:sz w:val="14"/>
        </w:rPr>
      </w:r>
    </w:p>
    <w:p>
      <w:pPr>
        <w:tabs>
          <w:tab w:pos="4004" w:val="left" w:leader="none"/>
        </w:tabs>
        <w:spacing w:line="158" w:lineRule="exact" w:before="0"/>
        <w:ind w:left="233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w w:val="95"/>
          <w:sz w:val="14"/>
        </w:rPr>
        <w:t>P312</w:t>
        <w:tab/>
      </w:r>
      <w:r>
        <w:rPr>
          <w:rFonts w:ascii="Arial"/>
          <w:spacing w:val="-1"/>
          <w:sz w:val="14"/>
        </w:rPr>
        <w:t>Call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a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POISON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CENTER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or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doctor/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physician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if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you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feel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unwell.</w:t>
      </w:r>
      <w:r>
        <w:rPr>
          <w:rFonts w:ascii="Arial"/>
          <w:sz w:val="14"/>
        </w:rPr>
      </w:r>
    </w:p>
    <w:p>
      <w:pPr>
        <w:tabs>
          <w:tab w:pos="4004" w:val="left" w:leader="none"/>
        </w:tabs>
        <w:spacing w:line="160" w:lineRule="exact" w:before="0"/>
        <w:ind w:left="233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95"/>
          <w:sz w:val="14"/>
        </w:rPr>
        <w:t>P322</w:t>
        <w:tab/>
      </w:r>
      <w:r>
        <w:rPr>
          <w:rFonts w:ascii="Arial"/>
          <w:sz w:val="14"/>
        </w:rPr>
        <w:t>Specific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measures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(see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supplemental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first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aid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instructions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on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this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label).</w:t>
      </w:r>
      <w:r>
        <w:rPr>
          <w:rFonts w:ascii="Arial"/>
          <w:sz w:val="14"/>
        </w:rPr>
      </w:r>
    </w:p>
    <w:p>
      <w:pPr>
        <w:tabs>
          <w:tab w:pos="4004" w:val="left" w:leader="none"/>
        </w:tabs>
        <w:spacing w:line="159" w:lineRule="exact" w:before="0"/>
        <w:ind w:left="233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95"/>
          <w:sz w:val="14"/>
        </w:rPr>
        <w:t>P330</w:t>
        <w:tab/>
      </w:r>
      <w:r>
        <w:rPr>
          <w:rFonts w:ascii="Arial"/>
          <w:spacing w:val="-1"/>
          <w:sz w:val="14"/>
        </w:rPr>
        <w:t>Rinse</w:t>
      </w:r>
      <w:r>
        <w:rPr>
          <w:rFonts w:ascii="Arial"/>
          <w:spacing w:val="-9"/>
          <w:sz w:val="14"/>
        </w:rPr>
        <w:t> </w:t>
      </w:r>
      <w:r>
        <w:rPr>
          <w:rFonts w:ascii="Arial"/>
          <w:sz w:val="14"/>
        </w:rPr>
        <w:t>mouth.</w:t>
      </w:r>
      <w:r>
        <w:rPr>
          <w:rFonts w:ascii="Arial"/>
          <w:sz w:val="14"/>
        </w:rPr>
      </w:r>
    </w:p>
    <w:p>
      <w:pPr>
        <w:tabs>
          <w:tab w:pos="4004" w:val="left" w:leader="none"/>
        </w:tabs>
        <w:spacing w:before="0"/>
        <w:ind w:left="2339" w:right="2856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P332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+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P313</w:t>
        <w:tab/>
      </w:r>
      <w:r>
        <w:rPr>
          <w:rFonts w:ascii="Arial"/>
          <w:sz w:val="14"/>
        </w:rPr>
        <w:t>If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skin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irritation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occurs: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Get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medical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advice/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attention.</w:t>
      </w:r>
      <w:r>
        <w:rPr>
          <w:rFonts w:ascii="Arial"/>
          <w:spacing w:val="22"/>
          <w:w w:val="99"/>
          <w:sz w:val="14"/>
        </w:rPr>
        <w:t> </w:t>
      </w:r>
      <w:r>
        <w:rPr>
          <w:rFonts w:ascii="Arial"/>
          <w:sz w:val="14"/>
        </w:rPr>
        <w:t>P337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+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P313</w:t>
        <w:tab/>
      </w:r>
      <w:r>
        <w:rPr>
          <w:rFonts w:ascii="Arial"/>
          <w:sz w:val="14"/>
        </w:rPr>
        <w:t>If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eye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irritation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persists: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Get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medical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advice/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attention.</w:t>
      </w:r>
      <w:r>
        <w:rPr>
          <w:rFonts w:ascii="Arial"/>
          <w:spacing w:val="23"/>
          <w:w w:val="99"/>
          <w:sz w:val="14"/>
        </w:rPr>
        <w:t> </w:t>
      </w:r>
      <w:r>
        <w:rPr>
          <w:rFonts w:ascii="Arial"/>
          <w:w w:val="95"/>
          <w:sz w:val="14"/>
        </w:rPr>
        <w:t>P362</w:t>
        <w:tab/>
      </w:r>
      <w:r>
        <w:rPr>
          <w:rFonts w:ascii="Arial"/>
          <w:sz w:val="14"/>
        </w:rPr>
        <w:t>Take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off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contaminated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clothing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wash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before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1"/>
          <w:sz w:val="14"/>
        </w:rPr>
        <w:t>reuse.</w:t>
      </w:r>
      <w:r>
        <w:rPr>
          <w:rFonts w:ascii="Arial"/>
          <w:sz w:val="14"/>
        </w:rPr>
      </w:r>
    </w:p>
    <w:p>
      <w:pPr>
        <w:tabs>
          <w:tab w:pos="4004" w:val="left" w:leader="none"/>
        </w:tabs>
        <w:spacing w:before="0"/>
        <w:ind w:left="2340" w:right="2461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P403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+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P233</w:t>
        <w:tab/>
      </w:r>
      <w:r>
        <w:rPr>
          <w:rFonts w:ascii="Arial"/>
          <w:sz w:val="14"/>
        </w:rPr>
        <w:t>Store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in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a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well-ventilated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place.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Keep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container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tightly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z w:val="14"/>
        </w:rPr>
        <w:t>closed.</w:t>
      </w:r>
      <w:r>
        <w:rPr>
          <w:rFonts w:ascii="Arial"/>
          <w:spacing w:val="37"/>
          <w:w w:val="99"/>
          <w:sz w:val="14"/>
        </w:rPr>
        <w:t> </w:t>
      </w:r>
      <w:r>
        <w:rPr>
          <w:rFonts w:ascii="Arial"/>
          <w:w w:val="95"/>
          <w:sz w:val="14"/>
        </w:rPr>
        <w:t>P405</w:t>
        <w:tab/>
      </w:r>
      <w:r>
        <w:rPr>
          <w:rFonts w:ascii="Arial"/>
          <w:sz w:val="14"/>
        </w:rPr>
        <w:t>Store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locked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up.</w:t>
      </w:r>
      <w:r>
        <w:rPr>
          <w:rFonts w:ascii="Arial"/>
          <w:sz w:val="14"/>
        </w:rPr>
      </w:r>
    </w:p>
    <w:p>
      <w:pPr>
        <w:tabs>
          <w:tab w:pos="4005" w:val="left" w:leader="none"/>
        </w:tabs>
        <w:spacing w:line="159" w:lineRule="exact" w:before="0"/>
        <w:ind w:left="234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95"/>
          <w:sz w:val="14"/>
        </w:rPr>
        <w:t>P501</w:t>
        <w:tab/>
      </w:r>
      <w:r>
        <w:rPr>
          <w:rFonts w:ascii="Arial"/>
          <w:spacing w:val="-1"/>
          <w:sz w:val="14"/>
        </w:rPr>
        <w:t>Dispose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contents/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container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to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an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approved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waste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1"/>
          <w:sz w:val="14"/>
        </w:rPr>
        <w:t>disposal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plant.</w:t>
      </w:r>
      <w:r>
        <w:rPr>
          <w:rFonts w:ascii="Arial"/>
          <w:sz w:val="14"/>
        </w:rPr>
      </w:r>
    </w:p>
    <w:p>
      <w:pPr>
        <w:spacing w:line="160" w:lineRule="exact" w:before="83"/>
        <w:ind w:left="203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1"/>
          <w:sz w:val="14"/>
        </w:rPr>
        <w:t>HMIS</w:t>
      </w:r>
      <w:r>
        <w:rPr>
          <w:rFonts w:ascii="Arial"/>
          <w:b/>
          <w:spacing w:val="-14"/>
          <w:sz w:val="14"/>
        </w:rPr>
        <w:t> </w:t>
      </w:r>
      <w:r>
        <w:rPr>
          <w:rFonts w:ascii="Arial"/>
          <w:b/>
          <w:spacing w:val="-1"/>
          <w:sz w:val="14"/>
        </w:rPr>
        <w:t>Classification</w:t>
      </w:r>
      <w:r>
        <w:rPr>
          <w:rFonts w:ascii="Arial"/>
          <w:sz w:val="14"/>
        </w:rPr>
      </w:r>
    </w:p>
    <w:p>
      <w:pPr>
        <w:tabs>
          <w:tab w:pos="4030" w:val="left" w:leader="none"/>
        </w:tabs>
        <w:spacing w:line="159" w:lineRule="exact" w:before="0"/>
        <w:ind w:left="2290" w:right="171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1"/>
          <w:sz w:val="14"/>
        </w:rPr>
        <w:t>Health</w:t>
      </w:r>
      <w:r>
        <w:rPr>
          <w:rFonts w:ascii="Arial"/>
          <w:b/>
          <w:spacing w:val="-11"/>
          <w:sz w:val="14"/>
        </w:rPr>
        <w:t> </w:t>
      </w:r>
      <w:r>
        <w:rPr>
          <w:rFonts w:ascii="Arial"/>
          <w:b/>
          <w:spacing w:val="-1"/>
          <w:sz w:val="14"/>
        </w:rPr>
        <w:t>hazard</w:t>
      </w:r>
      <w:r>
        <w:rPr>
          <w:rFonts w:ascii="Arial"/>
          <w:spacing w:val="-1"/>
          <w:sz w:val="14"/>
        </w:rPr>
        <w:t>:</w:t>
        <w:tab/>
      </w:r>
      <w:r>
        <w:rPr>
          <w:rFonts w:ascii="Arial"/>
          <w:sz w:val="14"/>
        </w:rPr>
        <w:t>0</w:t>
      </w:r>
      <w:r>
        <w:rPr>
          <w:rFonts w:ascii="Arial"/>
          <w:sz w:val="14"/>
        </w:rPr>
      </w:r>
    </w:p>
    <w:p>
      <w:pPr>
        <w:tabs>
          <w:tab w:pos="4030" w:val="left" w:leader="none"/>
        </w:tabs>
        <w:spacing w:line="159" w:lineRule="exact" w:before="0"/>
        <w:ind w:left="2290" w:right="171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1"/>
          <w:w w:val="95"/>
          <w:sz w:val="14"/>
        </w:rPr>
        <w:t>Flammability</w:t>
      </w:r>
      <w:r>
        <w:rPr>
          <w:rFonts w:ascii="Arial"/>
          <w:spacing w:val="-1"/>
          <w:w w:val="95"/>
          <w:sz w:val="14"/>
        </w:rPr>
        <w:t>:</w:t>
        <w:tab/>
      </w:r>
      <w:r>
        <w:rPr>
          <w:rFonts w:ascii="Arial"/>
          <w:sz w:val="14"/>
        </w:rPr>
        <w:t>0</w:t>
      </w:r>
      <w:r>
        <w:rPr>
          <w:rFonts w:ascii="Arial"/>
          <w:sz w:val="14"/>
        </w:rPr>
      </w:r>
    </w:p>
    <w:p>
      <w:pPr>
        <w:tabs>
          <w:tab w:pos="4030" w:val="left" w:leader="none"/>
        </w:tabs>
        <w:spacing w:line="160" w:lineRule="exact" w:before="0"/>
        <w:ind w:left="2290" w:right="171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1"/>
          <w:sz w:val="14"/>
        </w:rPr>
        <w:t>Physical</w:t>
      </w:r>
      <w:r>
        <w:rPr>
          <w:rFonts w:ascii="Arial"/>
          <w:b/>
          <w:spacing w:val="-13"/>
          <w:sz w:val="14"/>
        </w:rPr>
        <w:t> </w:t>
      </w:r>
      <w:r>
        <w:rPr>
          <w:rFonts w:ascii="Arial"/>
          <w:b/>
          <w:spacing w:val="-1"/>
          <w:sz w:val="14"/>
        </w:rPr>
        <w:t>hazards</w:t>
      </w:r>
      <w:r>
        <w:rPr>
          <w:rFonts w:ascii="Arial"/>
          <w:spacing w:val="-1"/>
          <w:sz w:val="14"/>
        </w:rPr>
        <w:t>:</w:t>
        <w:tab/>
      </w:r>
      <w:r>
        <w:rPr>
          <w:rFonts w:ascii="Arial"/>
          <w:sz w:val="14"/>
        </w:rPr>
        <w:t>0</w:t>
      </w:r>
      <w:r>
        <w:rPr>
          <w:rFonts w:ascii="Arial"/>
          <w:sz w:val="14"/>
        </w:rPr>
      </w:r>
    </w:p>
    <w:p>
      <w:pPr>
        <w:spacing w:before="83"/>
        <w:ind w:left="204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1"/>
          <w:sz w:val="14"/>
        </w:rPr>
        <w:t>Potential</w:t>
      </w:r>
      <w:r>
        <w:rPr>
          <w:rFonts w:ascii="Arial"/>
          <w:b/>
          <w:spacing w:val="-9"/>
          <w:sz w:val="14"/>
        </w:rPr>
        <w:t> </w:t>
      </w:r>
      <w:r>
        <w:rPr>
          <w:rFonts w:ascii="Arial"/>
          <w:b/>
          <w:spacing w:val="-1"/>
          <w:sz w:val="14"/>
        </w:rPr>
        <w:t>Health</w:t>
      </w:r>
      <w:r>
        <w:rPr>
          <w:rFonts w:ascii="Arial"/>
          <w:b/>
          <w:spacing w:val="-8"/>
          <w:sz w:val="14"/>
        </w:rPr>
        <w:t> </w:t>
      </w:r>
      <w:r>
        <w:rPr>
          <w:rFonts w:ascii="Arial"/>
          <w:b/>
          <w:sz w:val="14"/>
        </w:rPr>
        <w:t>Effects</w:t>
      </w:r>
      <w:r>
        <w:rPr>
          <w:rFonts w:ascii="Arial"/>
          <w:sz w:val="14"/>
        </w:rPr>
      </w:r>
    </w:p>
    <w:p>
      <w:pPr>
        <w:tabs>
          <w:tab w:pos="4030" w:val="left" w:leader="none"/>
        </w:tabs>
        <w:spacing w:line="160" w:lineRule="exact" w:before="81"/>
        <w:ind w:left="2290" w:right="171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w w:val="95"/>
          <w:sz w:val="14"/>
        </w:rPr>
        <w:t>Inhalation</w:t>
        <w:tab/>
      </w:r>
      <w:r>
        <w:rPr>
          <w:rFonts w:ascii="Arial"/>
          <w:sz w:val="14"/>
        </w:rPr>
        <w:t>May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harmful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if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inhaled.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May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cause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respiratory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tract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irritation.</w:t>
      </w:r>
      <w:r>
        <w:rPr>
          <w:rFonts w:ascii="Arial"/>
          <w:sz w:val="14"/>
        </w:rPr>
      </w:r>
    </w:p>
    <w:p>
      <w:pPr>
        <w:tabs>
          <w:tab w:pos="4030" w:val="left" w:leader="none"/>
        </w:tabs>
        <w:spacing w:line="160" w:lineRule="exact" w:before="0"/>
        <w:ind w:left="2290" w:right="171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1"/>
          <w:w w:val="95"/>
          <w:sz w:val="14"/>
        </w:rPr>
        <w:t>Skin</w:t>
        <w:tab/>
      </w:r>
      <w:r>
        <w:rPr>
          <w:rFonts w:ascii="Arial"/>
          <w:sz w:val="14"/>
        </w:rPr>
        <w:t>May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harmful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if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absorbed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through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skin.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May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cause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skin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irritation.</w:t>
      </w:r>
      <w:r>
        <w:rPr>
          <w:rFonts w:ascii="Arial"/>
          <w:sz w:val="14"/>
        </w:rPr>
      </w:r>
    </w:p>
    <w:p>
      <w:pPr>
        <w:tabs>
          <w:tab w:pos="4030" w:val="left" w:leader="none"/>
        </w:tabs>
        <w:spacing w:line="159" w:lineRule="exact" w:before="0"/>
        <w:ind w:left="2290" w:right="171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1"/>
          <w:w w:val="95"/>
          <w:sz w:val="14"/>
        </w:rPr>
        <w:t>Eyes</w:t>
        <w:tab/>
      </w:r>
      <w:r>
        <w:rPr>
          <w:rFonts w:ascii="Arial"/>
          <w:sz w:val="14"/>
        </w:rPr>
        <w:t>May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cause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eye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irritation.</w:t>
      </w:r>
      <w:r>
        <w:rPr>
          <w:rFonts w:ascii="Arial"/>
          <w:sz w:val="14"/>
        </w:rPr>
      </w:r>
    </w:p>
    <w:p>
      <w:pPr>
        <w:tabs>
          <w:tab w:pos="4030" w:val="left" w:leader="none"/>
        </w:tabs>
        <w:spacing w:line="160" w:lineRule="exact" w:before="0"/>
        <w:ind w:left="2290" w:right="171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w w:val="95"/>
          <w:sz w:val="14"/>
        </w:rPr>
        <w:t>Ingestion</w:t>
        <w:tab/>
      </w:r>
      <w:r>
        <w:rPr>
          <w:rFonts w:ascii="Arial"/>
          <w:sz w:val="14"/>
        </w:rPr>
        <w:t>May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harmful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if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swallowed.</w:t>
      </w:r>
      <w:r>
        <w:rPr>
          <w:rFonts w:ascii="Arial"/>
          <w:sz w:val="14"/>
        </w:rPr>
      </w:r>
    </w:p>
    <w:p>
      <w:pPr>
        <w:spacing w:line="240" w:lineRule="auto" w:before="10"/>
        <w:rPr>
          <w:rFonts w:ascii="Arial" w:hAnsi="Arial" w:cs="Arial" w:eastAsia="Arial"/>
          <w:sz w:val="8"/>
          <w:szCs w:val="8"/>
        </w:rPr>
      </w:pPr>
    </w:p>
    <w:p>
      <w:pPr>
        <w:numPr>
          <w:ilvl w:val="0"/>
          <w:numId w:val="28"/>
        </w:numPr>
        <w:tabs>
          <w:tab w:pos="1863" w:val="left" w:leader="none"/>
        </w:tabs>
        <w:spacing w:before="81"/>
        <w:ind w:left="1862" w:right="0" w:hanging="15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1"/>
          <w:sz w:val="14"/>
        </w:rPr>
        <w:t>COMPOSITION/INFORMATION</w:t>
      </w:r>
      <w:r>
        <w:rPr>
          <w:rFonts w:ascii="Arial"/>
          <w:b/>
          <w:spacing w:val="-18"/>
          <w:sz w:val="14"/>
        </w:rPr>
        <w:t> </w:t>
      </w:r>
      <w:r>
        <w:rPr>
          <w:rFonts w:ascii="Arial"/>
          <w:b/>
          <w:sz w:val="14"/>
        </w:rPr>
        <w:t>ON</w:t>
      </w:r>
      <w:r>
        <w:rPr>
          <w:rFonts w:ascii="Arial"/>
          <w:b/>
          <w:spacing w:val="-17"/>
          <w:sz w:val="14"/>
        </w:rPr>
        <w:t> </w:t>
      </w:r>
      <w:r>
        <w:rPr>
          <w:rFonts w:ascii="Arial"/>
          <w:b/>
          <w:spacing w:val="-1"/>
          <w:sz w:val="14"/>
        </w:rPr>
        <w:t>INGREDIENTS</w:t>
      </w:r>
      <w:r>
        <w:rPr>
          <w:rFonts w:ascii="Arial"/>
          <w:sz w:val="14"/>
        </w:rPr>
      </w:r>
    </w:p>
    <w:p>
      <w:pPr>
        <w:tabs>
          <w:tab w:pos="3954" w:val="left" w:leader="none"/>
        </w:tabs>
        <w:spacing w:before="81"/>
        <w:ind w:left="20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w w:val="95"/>
          <w:sz w:val="14"/>
        </w:rPr>
        <w:t>Formula</w:t>
        <w:tab/>
      </w:r>
      <w:r>
        <w:rPr>
          <w:rFonts w:ascii="Arial"/>
          <w:sz w:val="14"/>
        </w:rPr>
        <w:t>:  </w:t>
      </w:r>
      <w:r>
        <w:rPr>
          <w:rFonts w:ascii="Arial"/>
          <w:spacing w:val="20"/>
          <w:sz w:val="14"/>
        </w:rPr>
        <w:t> </w:t>
      </w:r>
      <w:r>
        <w:rPr>
          <w:rFonts w:ascii="Arial"/>
          <w:spacing w:val="-1"/>
          <w:sz w:val="14"/>
        </w:rPr>
        <w:t>C</w:t>
      </w:r>
      <w:r>
        <w:rPr>
          <w:rFonts w:ascii="Arial"/>
          <w:spacing w:val="-1"/>
          <w:position w:val="-3"/>
          <w:sz w:val="14"/>
        </w:rPr>
        <w:t>14</w:t>
      </w:r>
      <w:r>
        <w:rPr>
          <w:rFonts w:ascii="Arial"/>
          <w:spacing w:val="-1"/>
          <w:sz w:val="14"/>
        </w:rPr>
        <w:t>H</w:t>
      </w:r>
      <w:r>
        <w:rPr>
          <w:rFonts w:ascii="Arial"/>
          <w:spacing w:val="-1"/>
          <w:position w:val="-3"/>
          <w:sz w:val="14"/>
        </w:rPr>
        <w:t>23</w:t>
      </w:r>
      <w:r>
        <w:rPr>
          <w:rFonts w:ascii="Arial"/>
          <w:spacing w:val="-1"/>
          <w:sz w:val="14"/>
        </w:rPr>
        <w:t>Cr</w:t>
      </w:r>
      <w:r>
        <w:rPr>
          <w:rFonts w:ascii="Arial"/>
          <w:spacing w:val="-1"/>
          <w:position w:val="-3"/>
          <w:sz w:val="14"/>
        </w:rPr>
        <w:t>3</w:t>
      </w:r>
      <w:r>
        <w:rPr>
          <w:rFonts w:ascii="Arial"/>
          <w:spacing w:val="-1"/>
          <w:sz w:val="14"/>
        </w:rPr>
        <w:t>O</w:t>
      </w:r>
      <w:r>
        <w:rPr>
          <w:rFonts w:ascii="Arial"/>
          <w:spacing w:val="-1"/>
          <w:position w:val="-3"/>
          <w:sz w:val="14"/>
        </w:rPr>
        <w:t>16</w:t>
      </w:r>
      <w:r>
        <w:rPr>
          <w:rFonts w:ascii="Arial"/>
          <w:sz w:val="14"/>
        </w:rPr>
      </w:r>
    </w:p>
    <w:p>
      <w:pPr>
        <w:tabs>
          <w:tab w:pos="3954" w:val="left" w:leader="none"/>
        </w:tabs>
        <w:spacing w:before="0"/>
        <w:ind w:left="20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Molecular</w:t>
      </w:r>
      <w:r>
        <w:rPr>
          <w:rFonts w:ascii="Arial"/>
          <w:spacing w:val="-12"/>
          <w:sz w:val="14"/>
        </w:rPr>
        <w:t> </w:t>
      </w:r>
      <w:r>
        <w:rPr>
          <w:rFonts w:ascii="Arial"/>
          <w:spacing w:val="-1"/>
          <w:sz w:val="14"/>
        </w:rPr>
        <w:t>Weight</w:t>
        <w:tab/>
      </w:r>
      <w:r>
        <w:rPr>
          <w:rFonts w:ascii="Arial"/>
          <w:sz w:val="14"/>
        </w:rPr>
        <w:t>:  </w:t>
      </w:r>
      <w:r>
        <w:rPr>
          <w:rFonts w:ascii="Arial"/>
          <w:spacing w:val="25"/>
          <w:sz w:val="14"/>
        </w:rPr>
        <w:t> </w:t>
      </w:r>
      <w:r>
        <w:rPr>
          <w:rFonts w:ascii="Arial"/>
          <w:spacing w:val="-1"/>
          <w:sz w:val="14"/>
        </w:rPr>
        <w:t>603.31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g/mol</w:t>
      </w:r>
      <w:r>
        <w:rPr>
          <w:rFonts w:ascii="Arial"/>
          <w:sz w:val="14"/>
        </w:rPr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20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8"/>
        <w:gridCol w:w="1748"/>
        <w:gridCol w:w="1748"/>
        <w:gridCol w:w="1374"/>
      </w:tblGrid>
      <w:tr>
        <w:trPr>
          <w:trHeight w:val="170" w:hRule="exact"/>
        </w:trPr>
        <w:tc>
          <w:tcPr>
            <w:tcW w:w="174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CAS-No.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748" w:type="dxa"/>
            <w:tcBorders>
              <w:top w:val="single" w:sz="3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EC-No.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748" w:type="dxa"/>
            <w:tcBorders>
              <w:top w:val="single" w:sz="3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Index-No.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74" w:type="dxa"/>
            <w:tcBorders>
              <w:top w:val="single" w:sz="3" w:space="0" w:color="000000"/>
              <w:left w:val="nil" w:sz="6" w:space="0" w:color="auto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157" w:lineRule="exact"/>
              <w:ind w:left="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Concentration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53" w:hRule="exact"/>
        </w:trPr>
        <w:tc>
          <w:tcPr>
            <w:tcW w:w="6618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0"/>
              <w:ind w:left="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Chromium(III)</w:t>
            </w:r>
            <w:r>
              <w:rPr>
                <w:rFonts w:ascii="Arial"/>
                <w:b/>
                <w:spacing w:val="-1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acetate</w:t>
            </w:r>
            <w:r>
              <w:rPr>
                <w:rFonts w:ascii="Arial"/>
                <w:b/>
                <w:spacing w:val="-1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hydroxide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67" w:hRule="exact"/>
        </w:trPr>
        <w:tc>
          <w:tcPr>
            <w:tcW w:w="1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57" w:lineRule="exact"/>
              <w:ind w:left="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39430-51-8</w:t>
            </w:r>
            <w:r>
              <w:rPr>
                <w:rFonts w:ascii="Arial"/>
                <w:sz w:val="14"/>
              </w:rPr>
            </w:r>
          </w:p>
        </w:tc>
        <w:tc>
          <w:tcPr>
            <w:tcW w:w="1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57" w:lineRule="exact"/>
              <w:ind w:left="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254-447-3</w:t>
            </w:r>
            <w:r>
              <w:rPr>
                <w:rFonts w:ascii="Arial"/>
                <w:sz w:val="14"/>
              </w:rPr>
            </w:r>
          </w:p>
        </w:tc>
        <w:tc>
          <w:tcPr>
            <w:tcW w:w="1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57" w:lineRule="exact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57" w:lineRule="exact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28"/>
        </w:numPr>
        <w:tabs>
          <w:tab w:pos="1864" w:val="left" w:leader="none"/>
        </w:tabs>
        <w:spacing w:line="244" w:lineRule="exact" w:before="17"/>
        <w:ind w:left="2086" w:right="6869" w:hanging="378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FIRST</w:t>
      </w:r>
      <w:r>
        <w:rPr>
          <w:rFonts w:ascii="Arial"/>
          <w:b/>
          <w:spacing w:val="-9"/>
          <w:sz w:val="14"/>
        </w:rPr>
        <w:t> </w:t>
      </w:r>
      <w:r>
        <w:rPr>
          <w:rFonts w:ascii="Arial"/>
          <w:b/>
          <w:spacing w:val="-1"/>
          <w:sz w:val="14"/>
        </w:rPr>
        <w:t>AID</w:t>
      </w:r>
      <w:r>
        <w:rPr>
          <w:rFonts w:ascii="Arial"/>
          <w:b/>
          <w:spacing w:val="-9"/>
          <w:sz w:val="14"/>
        </w:rPr>
        <w:t> </w:t>
      </w:r>
      <w:r>
        <w:rPr>
          <w:rFonts w:ascii="Arial"/>
          <w:b/>
          <w:sz w:val="14"/>
        </w:rPr>
        <w:t>MEASURES</w:t>
      </w:r>
      <w:r>
        <w:rPr>
          <w:rFonts w:ascii="Arial"/>
          <w:b/>
          <w:spacing w:val="21"/>
          <w:w w:val="99"/>
          <w:sz w:val="14"/>
        </w:rPr>
        <w:t> </w:t>
      </w:r>
      <w:r>
        <w:rPr>
          <w:rFonts w:ascii="Arial"/>
          <w:b/>
          <w:spacing w:val="-1"/>
          <w:sz w:val="14"/>
        </w:rPr>
        <w:t>General</w:t>
      </w:r>
      <w:r>
        <w:rPr>
          <w:rFonts w:ascii="Arial"/>
          <w:b/>
          <w:spacing w:val="-11"/>
          <w:sz w:val="14"/>
        </w:rPr>
        <w:t> </w:t>
      </w:r>
      <w:r>
        <w:rPr>
          <w:rFonts w:ascii="Arial"/>
          <w:b/>
          <w:spacing w:val="-1"/>
          <w:sz w:val="14"/>
        </w:rPr>
        <w:t>advice</w:t>
      </w:r>
      <w:r>
        <w:rPr>
          <w:rFonts w:ascii="Arial"/>
          <w:sz w:val="14"/>
        </w:rPr>
      </w:r>
    </w:p>
    <w:p>
      <w:pPr>
        <w:spacing w:line="140" w:lineRule="exact" w:before="0"/>
        <w:ind w:left="20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Consult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a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physician.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Show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this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safety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data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sheet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to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doctor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in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attendance.</w:t>
      </w:r>
      <w:r>
        <w:rPr>
          <w:rFonts w:ascii="Arial"/>
          <w:sz w:val="14"/>
        </w:rPr>
      </w:r>
    </w:p>
    <w:p>
      <w:pPr>
        <w:spacing w:line="160" w:lineRule="exact" w:before="82"/>
        <w:ind w:left="20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1"/>
          <w:sz w:val="14"/>
        </w:rPr>
        <w:t>If</w:t>
      </w:r>
      <w:r>
        <w:rPr>
          <w:rFonts w:ascii="Arial"/>
          <w:b/>
          <w:spacing w:val="-7"/>
          <w:sz w:val="14"/>
        </w:rPr>
        <w:t> </w:t>
      </w:r>
      <w:r>
        <w:rPr>
          <w:rFonts w:ascii="Arial"/>
          <w:b/>
          <w:spacing w:val="-1"/>
          <w:sz w:val="14"/>
        </w:rPr>
        <w:t>inhaled</w:t>
      </w:r>
      <w:r>
        <w:rPr>
          <w:rFonts w:ascii="Arial"/>
          <w:sz w:val="14"/>
        </w:rPr>
      </w:r>
    </w:p>
    <w:p>
      <w:pPr>
        <w:spacing w:line="160" w:lineRule="exact" w:before="0"/>
        <w:ind w:left="20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If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breathed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in,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move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person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into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fresh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air.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If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breathing,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give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artificial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respiration.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Consult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a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physician.</w:t>
      </w:r>
      <w:r>
        <w:rPr>
          <w:rFonts w:ascii="Arial"/>
          <w:sz w:val="14"/>
        </w:rPr>
      </w:r>
    </w:p>
    <w:p>
      <w:pPr>
        <w:spacing w:line="160" w:lineRule="exact" w:before="83"/>
        <w:ind w:left="20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In</w:t>
      </w:r>
      <w:r>
        <w:rPr>
          <w:rFonts w:ascii="Arial"/>
          <w:b/>
          <w:spacing w:val="-5"/>
          <w:sz w:val="14"/>
        </w:rPr>
        <w:t> </w:t>
      </w:r>
      <w:r>
        <w:rPr>
          <w:rFonts w:ascii="Arial"/>
          <w:b/>
          <w:spacing w:val="-1"/>
          <w:sz w:val="14"/>
        </w:rPr>
        <w:t>case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of</w:t>
      </w:r>
      <w:r>
        <w:rPr>
          <w:rFonts w:ascii="Arial"/>
          <w:b/>
          <w:spacing w:val="-5"/>
          <w:sz w:val="14"/>
        </w:rPr>
        <w:t> </w:t>
      </w:r>
      <w:r>
        <w:rPr>
          <w:rFonts w:ascii="Arial"/>
          <w:b/>
          <w:spacing w:val="-1"/>
          <w:sz w:val="14"/>
        </w:rPr>
        <w:t>skin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pacing w:val="-1"/>
          <w:sz w:val="14"/>
        </w:rPr>
        <w:t>contact</w:t>
      </w:r>
      <w:r>
        <w:rPr>
          <w:rFonts w:ascii="Arial"/>
          <w:sz w:val="14"/>
        </w:rPr>
      </w:r>
    </w:p>
    <w:p>
      <w:pPr>
        <w:spacing w:line="160" w:lineRule="exact" w:before="0"/>
        <w:ind w:left="20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Wash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off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with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soap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plenty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water.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Consult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a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physician.</w:t>
      </w:r>
      <w:r>
        <w:rPr>
          <w:rFonts w:ascii="Arial"/>
          <w:sz w:val="14"/>
        </w:rPr>
      </w:r>
    </w:p>
    <w:p>
      <w:pPr>
        <w:spacing w:line="160" w:lineRule="exact" w:before="83"/>
        <w:ind w:left="20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In</w:t>
      </w:r>
      <w:r>
        <w:rPr>
          <w:rFonts w:ascii="Arial"/>
          <w:b/>
          <w:spacing w:val="-5"/>
          <w:sz w:val="14"/>
        </w:rPr>
        <w:t> </w:t>
      </w:r>
      <w:r>
        <w:rPr>
          <w:rFonts w:ascii="Arial"/>
          <w:b/>
          <w:spacing w:val="-1"/>
          <w:sz w:val="14"/>
        </w:rPr>
        <w:t>case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of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pacing w:val="-1"/>
          <w:sz w:val="14"/>
        </w:rPr>
        <w:t>eye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pacing w:val="-1"/>
          <w:sz w:val="14"/>
        </w:rPr>
        <w:t>contact</w:t>
      </w:r>
      <w:r>
        <w:rPr>
          <w:rFonts w:ascii="Arial"/>
          <w:sz w:val="14"/>
        </w:rPr>
      </w:r>
    </w:p>
    <w:p>
      <w:pPr>
        <w:spacing w:line="160" w:lineRule="exact" w:before="0"/>
        <w:ind w:left="20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Rinse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thoroughly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with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plenty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water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for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at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least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15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minutes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consult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a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physician.</w:t>
      </w:r>
      <w:r>
        <w:rPr>
          <w:rFonts w:ascii="Arial"/>
          <w:sz w:val="14"/>
        </w:rPr>
      </w:r>
    </w:p>
    <w:p>
      <w:pPr>
        <w:spacing w:line="160" w:lineRule="exact" w:before="83"/>
        <w:ind w:left="20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1"/>
          <w:sz w:val="14"/>
        </w:rPr>
        <w:t>If</w:t>
      </w:r>
      <w:r>
        <w:rPr>
          <w:rFonts w:ascii="Arial"/>
          <w:b/>
          <w:spacing w:val="-9"/>
          <w:sz w:val="14"/>
        </w:rPr>
        <w:t> </w:t>
      </w:r>
      <w:r>
        <w:rPr>
          <w:rFonts w:ascii="Arial"/>
          <w:b/>
          <w:spacing w:val="-1"/>
          <w:sz w:val="14"/>
        </w:rPr>
        <w:t>swallowed</w:t>
      </w:r>
      <w:r>
        <w:rPr>
          <w:rFonts w:ascii="Arial"/>
          <w:sz w:val="14"/>
        </w:rPr>
      </w:r>
    </w:p>
    <w:p>
      <w:pPr>
        <w:spacing w:line="160" w:lineRule="exact" w:before="0"/>
        <w:ind w:left="20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Never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give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anything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by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mouth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to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an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unconscious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person.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Rinse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mouth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with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water.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Consult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a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physician.</w:t>
      </w:r>
      <w:r>
        <w:rPr>
          <w:rFonts w:ascii="Arial"/>
          <w:sz w:val="14"/>
        </w:rPr>
      </w:r>
    </w:p>
    <w:p>
      <w:pPr>
        <w:numPr>
          <w:ilvl w:val="0"/>
          <w:numId w:val="28"/>
        </w:numPr>
        <w:tabs>
          <w:tab w:pos="1864" w:val="left" w:leader="none"/>
        </w:tabs>
        <w:spacing w:line="240" w:lineRule="atLeast" w:before="90"/>
        <w:ind w:left="2086" w:right="6278" w:hanging="378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1"/>
          <w:sz w:val="14"/>
        </w:rPr>
        <w:t>FIRE-FIGHTING</w:t>
      </w:r>
      <w:r>
        <w:rPr>
          <w:rFonts w:ascii="Arial"/>
          <w:b/>
          <w:spacing w:val="-20"/>
          <w:sz w:val="14"/>
        </w:rPr>
        <w:t> </w:t>
      </w:r>
      <w:r>
        <w:rPr>
          <w:rFonts w:ascii="Arial"/>
          <w:b/>
          <w:spacing w:val="-1"/>
          <w:sz w:val="14"/>
        </w:rPr>
        <w:t>MEASURES</w:t>
      </w:r>
      <w:r>
        <w:rPr>
          <w:rFonts w:ascii="Arial"/>
          <w:b/>
          <w:spacing w:val="28"/>
          <w:w w:val="99"/>
          <w:sz w:val="14"/>
        </w:rPr>
        <w:t> </w:t>
      </w:r>
      <w:r>
        <w:rPr>
          <w:rFonts w:ascii="Arial"/>
          <w:b/>
          <w:spacing w:val="-1"/>
          <w:sz w:val="14"/>
        </w:rPr>
        <w:t>Conditions</w:t>
      </w:r>
      <w:r>
        <w:rPr>
          <w:rFonts w:ascii="Arial"/>
          <w:b/>
          <w:spacing w:val="-10"/>
          <w:sz w:val="14"/>
        </w:rPr>
        <w:t> </w:t>
      </w:r>
      <w:r>
        <w:rPr>
          <w:rFonts w:ascii="Arial"/>
          <w:b/>
          <w:spacing w:val="-1"/>
          <w:sz w:val="14"/>
        </w:rPr>
        <w:t>of</w:t>
      </w:r>
      <w:r>
        <w:rPr>
          <w:rFonts w:ascii="Arial"/>
          <w:b/>
          <w:spacing w:val="-9"/>
          <w:sz w:val="14"/>
        </w:rPr>
        <w:t> </w:t>
      </w:r>
      <w:r>
        <w:rPr>
          <w:rFonts w:ascii="Arial"/>
          <w:b/>
          <w:spacing w:val="-1"/>
          <w:sz w:val="14"/>
        </w:rPr>
        <w:t>flammability</w:t>
      </w:r>
      <w:r>
        <w:rPr>
          <w:rFonts w:ascii="Arial"/>
          <w:sz w:val="14"/>
        </w:rPr>
      </w:r>
    </w:p>
    <w:p>
      <w:pPr>
        <w:spacing w:line="159" w:lineRule="exact" w:before="0"/>
        <w:ind w:left="20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1"/>
          <w:sz w:val="14"/>
        </w:rPr>
        <w:t>flammable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1"/>
          <w:sz w:val="14"/>
        </w:rPr>
        <w:t>or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1"/>
          <w:sz w:val="14"/>
        </w:rPr>
        <w:t>combustible.</w:t>
      </w:r>
      <w:r>
        <w:rPr>
          <w:rFonts w:ascii="Arial"/>
          <w:sz w:val="14"/>
        </w:rPr>
      </w:r>
    </w:p>
    <w:p>
      <w:pPr>
        <w:spacing w:line="160" w:lineRule="exact" w:before="83"/>
        <w:ind w:left="20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Suitable</w:t>
      </w:r>
      <w:r>
        <w:rPr>
          <w:rFonts w:ascii="Arial"/>
          <w:b/>
          <w:spacing w:val="-11"/>
          <w:sz w:val="14"/>
        </w:rPr>
        <w:t> </w:t>
      </w:r>
      <w:r>
        <w:rPr>
          <w:rFonts w:ascii="Arial"/>
          <w:b/>
          <w:spacing w:val="-1"/>
          <w:sz w:val="14"/>
        </w:rPr>
        <w:t>extinguishing</w:t>
      </w:r>
      <w:r>
        <w:rPr>
          <w:rFonts w:ascii="Arial"/>
          <w:b/>
          <w:spacing w:val="-10"/>
          <w:sz w:val="14"/>
        </w:rPr>
        <w:t> </w:t>
      </w:r>
      <w:r>
        <w:rPr>
          <w:rFonts w:ascii="Arial"/>
          <w:b/>
          <w:spacing w:val="-1"/>
          <w:sz w:val="14"/>
        </w:rPr>
        <w:t>media</w:t>
      </w:r>
      <w:r>
        <w:rPr>
          <w:rFonts w:ascii="Arial"/>
          <w:sz w:val="14"/>
        </w:rPr>
      </w:r>
    </w:p>
    <w:p>
      <w:pPr>
        <w:spacing w:line="160" w:lineRule="exact" w:before="0"/>
        <w:ind w:left="20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Use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water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spray,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alcohol-resistant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foam,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dry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chemical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or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carbon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dioxide.</w:t>
      </w:r>
      <w:r>
        <w:rPr>
          <w:rFonts w:ascii="Arial"/>
          <w:sz w:val="14"/>
        </w:rPr>
      </w:r>
    </w:p>
    <w:p>
      <w:pPr>
        <w:spacing w:line="160" w:lineRule="exact" w:before="83"/>
        <w:ind w:left="20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Special</w:t>
      </w:r>
      <w:r>
        <w:rPr>
          <w:rFonts w:ascii="Arial"/>
          <w:b/>
          <w:spacing w:val="-9"/>
          <w:sz w:val="14"/>
        </w:rPr>
        <w:t> </w:t>
      </w:r>
      <w:r>
        <w:rPr>
          <w:rFonts w:ascii="Arial"/>
          <w:b/>
          <w:spacing w:val="-1"/>
          <w:sz w:val="14"/>
        </w:rPr>
        <w:t>protective</w:t>
      </w:r>
      <w:r>
        <w:rPr>
          <w:rFonts w:ascii="Arial"/>
          <w:b/>
          <w:spacing w:val="-8"/>
          <w:sz w:val="14"/>
        </w:rPr>
        <w:t> </w:t>
      </w:r>
      <w:r>
        <w:rPr>
          <w:rFonts w:ascii="Arial"/>
          <w:b/>
          <w:spacing w:val="-1"/>
          <w:sz w:val="14"/>
        </w:rPr>
        <w:t>equipment</w:t>
      </w:r>
      <w:r>
        <w:rPr>
          <w:rFonts w:ascii="Arial"/>
          <w:b/>
          <w:spacing w:val="-8"/>
          <w:sz w:val="14"/>
        </w:rPr>
        <w:t> </w:t>
      </w:r>
      <w:r>
        <w:rPr>
          <w:rFonts w:ascii="Arial"/>
          <w:b/>
          <w:sz w:val="14"/>
        </w:rPr>
        <w:t>for</w:t>
      </w:r>
      <w:r>
        <w:rPr>
          <w:rFonts w:ascii="Arial"/>
          <w:b/>
          <w:spacing w:val="-9"/>
          <w:sz w:val="14"/>
        </w:rPr>
        <w:t> </w:t>
      </w:r>
      <w:r>
        <w:rPr>
          <w:rFonts w:ascii="Arial"/>
          <w:b/>
          <w:spacing w:val="-1"/>
          <w:sz w:val="14"/>
        </w:rPr>
        <w:t>fire-fighters</w:t>
      </w:r>
      <w:r>
        <w:rPr>
          <w:rFonts w:ascii="Arial"/>
          <w:sz w:val="14"/>
        </w:rPr>
      </w:r>
    </w:p>
    <w:p>
      <w:pPr>
        <w:spacing w:line="160" w:lineRule="exact" w:before="0"/>
        <w:ind w:left="20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Wear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self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contained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breathing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apparatus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for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fire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fighting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if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necessary.</w:t>
      </w:r>
      <w:r>
        <w:rPr>
          <w:rFonts w:ascii="Arial"/>
          <w:sz w:val="14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tabs>
          <w:tab w:pos="8834" w:val="left" w:leader="none"/>
        </w:tabs>
        <w:spacing w:before="86"/>
        <w:ind w:left="176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sz w:val="11"/>
        </w:rPr>
        <w:t>Aldrich </w:t>
      </w:r>
      <w:r>
        <w:rPr>
          <w:rFonts w:ascii="Arial"/>
          <w:b/>
          <w:sz w:val="11"/>
        </w:rPr>
        <w:t>-</w:t>
      </w:r>
      <w:r>
        <w:rPr>
          <w:rFonts w:ascii="Arial"/>
          <w:b/>
          <w:spacing w:val="-1"/>
          <w:sz w:val="11"/>
        </w:rPr>
        <w:t> </w:t>
      </w:r>
      <w:r>
        <w:rPr>
          <w:rFonts w:ascii="Arial"/>
          <w:sz w:val="11"/>
        </w:rPr>
        <w:t>318108</w:t>
        <w:tab/>
        <w:t>Page 2</w:t>
      </w:r>
      <w:r>
        <w:rPr>
          <w:rFonts w:ascii="Arial"/>
          <w:spacing w:val="30"/>
          <w:sz w:val="11"/>
        </w:rPr>
        <w:t> </w:t>
      </w:r>
      <w:r>
        <w:rPr>
          <w:rFonts w:ascii="Arial"/>
          <w:spacing w:val="-1"/>
          <w:sz w:val="11"/>
        </w:rPr>
        <w:t>of</w:t>
      </w:r>
      <w:r>
        <w:rPr>
          <w:rFonts w:ascii="Arial"/>
          <w:sz w:val="11"/>
        </w:rPr>
        <w:t>  6</w:t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pgSz w:w="12240" w:h="15840"/>
          <w:pgMar w:header="647" w:footer="618" w:top="840" w:bottom="800" w:left="50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53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08.9pt;height:502.9pt;mso-position-horizontal-relative:char;mso-position-vertical-relative:line" coordorigin="0,0" coordsize="8178,10058">
            <v:group style="position:absolute;left:126;top:1335;width:7868;height:2" coordorigin="126,1335" coordsize="7868,2">
              <v:shape style="position:absolute;left:126;top:1335;width:7868;height:2" coordorigin="126,1335" coordsize="7868,0" path="m126,1335l7993,1335e" filled="false" stroked="true" strokeweight=".6pt" strokecolor="#000000">
                <v:path arrowok="t"/>
              </v:shape>
            </v:group>
            <v:group style="position:absolute;left:126;top:3191;width:7868;height:2" coordorigin="126,3191" coordsize="7868,2">
              <v:shape style="position:absolute;left:126;top:3191;width:7868;height:2" coordorigin="126,3191" coordsize="7868,0" path="m126,3191l7993,3191e" filled="false" stroked="true" strokeweight=".599pt" strokecolor="#000000">
                <v:path arrowok="t"/>
              </v:shape>
            </v:group>
            <v:group style="position:absolute;left:126;top:4728;width:7868;height:2" coordorigin="126,4728" coordsize="7868,2">
              <v:shape style="position:absolute;left:126;top:4728;width:7868;height:2" coordorigin="126,4728" coordsize="7868,0" path="m126,4728l7993,4728e" filled="false" stroked="true" strokeweight=".6pt" strokecolor="#000000">
                <v:path arrowok="t"/>
              </v:shape>
            </v:group>
            <v:group style="position:absolute;left:126;top:9313;width:7868;height:2" coordorigin="126,9313" coordsize="7868,2">
              <v:shape style="position:absolute;left:126;top:9313;width:7868;height:2" coordorigin="126,9313" coordsize="7868,0" path="m126,9313l7993,9313e" filled="false" stroked="true" strokeweight=".599pt" strokecolor="#000000">
                <v:path arrowok="t"/>
              </v:shape>
            </v:group>
            <v:group style="position:absolute;left:5;top:5;width:8168;height:10048" coordorigin="5,5" coordsize="8168,10048">
              <v:shape style="position:absolute;left:5;top:5;width:8168;height:10048" coordorigin="5,5" coordsize="8168,10048" path="m5,10052l8173,10052,8173,5,5,5,5,10052xe" filled="false" stroked="true" strokeweight=".5pt" strokecolor="#231f20">
                <v:path arrowok="t"/>
              </v:shape>
              <v:shape style="position:absolute;left:147;top:63;width:7692;height:9081" type="#_x0000_t202" filled="false" stroked="false">
                <v:textbox inset="0,0,0,0">
                  <w:txbxContent>
                    <w:p>
                      <w:pPr>
                        <w:spacing w:line="141" w:lineRule="exact" w:before="0"/>
                        <w:ind w:left="37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Hazardous</w:t>
                      </w:r>
                      <w:r>
                        <w:rPr>
                          <w:rFonts w:ascii="Arial"/>
                          <w:b/>
                          <w:spacing w:val="-1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combustion</w:t>
                      </w:r>
                      <w:r>
                        <w:rPr>
                          <w:rFonts w:ascii="Arial"/>
                          <w:b/>
                          <w:spacing w:val="-1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products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37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Hazardous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decomposition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formed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under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fire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conditions.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-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Carbon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oxides,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Chromium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oxides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2"/>
                        <w:ind w:left="37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Explosion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sensitivity</w:t>
                      </w:r>
                      <w:r>
                        <w:rPr>
                          <w:rFonts w:ascii="Arial"/>
                          <w:b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mechanical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impact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37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3"/>
                        <w:ind w:left="37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Explosion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sensitivity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static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discharge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37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numPr>
                          <w:ilvl w:val="0"/>
                          <w:numId w:val="29"/>
                        </w:numPr>
                        <w:tabs>
                          <w:tab w:pos="155" w:val="left" w:leader="none"/>
                        </w:tabs>
                        <w:spacing w:line="240" w:lineRule="atLeast" w:before="90"/>
                        <w:ind w:left="378" w:right="5113" w:hanging="378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ACCIDENTAL</w:t>
                      </w:r>
                      <w:r>
                        <w:rPr>
                          <w:rFonts w:ascii="Arial"/>
                          <w:b/>
                          <w:spacing w:val="-13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RELEASE</w:t>
                      </w:r>
                      <w:r>
                        <w:rPr>
                          <w:rFonts w:ascii="Arial"/>
                          <w:b/>
                          <w:spacing w:val="-13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MEASURES</w:t>
                      </w:r>
                      <w:r>
                        <w:rPr>
                          <w:rFonts w:ascii="Arial"/>
                          <w:b/>
                          <w:spacing w:val="2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Personal</w:t>
                      </w:r>
                      <w:r>
                        <w:rPr>
                          <w:rFonts w:ascii="Arial"/>
                          <w:b/>
                          <w:spacing w:val="-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precautions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378" w:right="439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personal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protective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equipment.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Avoid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dust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formation.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Avoid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breathing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vapors,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mist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gas.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Ensure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adequate</w:t>
                      </w:r>
                      <w:r>
                        <w:rPr>
                          <w:rFonts w:ascii="Arial"/>
                          <w:spacing w:val="56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ventilation.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Evacuate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personnel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safe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areas.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Avoid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breathing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dust.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0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Environmental</w:t>
                      </w:r>
                      <w:r>
                        <w:rPr>
                          <w:rFonts w:ascii="Arial"/>
                          <w:b/>
                          <w:spacing w:val="-1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precautions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Do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let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enter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drains.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3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Methods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materials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containment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cleaning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up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0"/>
                        <w:ind w:left="378" w:right="389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Pick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up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arrange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disposal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without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creating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dust.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Sweep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up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shovel.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Keep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suitable,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closed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containers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81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disposal.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numPr>
                          <w:ilvl w:val="0"/>
                          <w:numId w:val="29"/>
                        </w:numPr>
                        <w:tabs>
                          <w:tab w:pos="155" w:val="left" w:leader="none"/>
                        </w:tabs>
                        <w:spacing w:line="240" w:lineRule="atLeast" w:before="90"/>
                        <w:ind w:left="378" w:right="5361" w:hanging="378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HANDLING</w:t>
                      </w:r>
                      <w:r>
                        <w:rPr>
                          <w:rFonts w:ascii="Arial"/>
                          <w:b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STORAGE</w:t>
                      </w:r>
                      <w:r>
                        <w:rPr>
                          <w:rFonts w:ascii="Arial"/>
                          <w:b/>
                          <w:spacing w:val="2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Precautions</w:t>
                      </w:r>
                      <w:r>
                        <w:rPr>
                          <w:rFonts w:ascii="Arial"/>
                          <w:b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safe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handling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8" w:lineRule="exact" w:before="0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Avoid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contact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skin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eyes.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Avoid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formation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dust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aerosols.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Provide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appropriate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exhaust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ventilation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places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where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dust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formed.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Normal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measures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preventive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fire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protection.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3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Conditions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safe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storage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362" w:lineRule="auto" w:before="0"/>
                        <w:ind w:left="378" w:right="3446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Keep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container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tightly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closed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dry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well-ventilated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place.</w:t>
                      </w:r>
                      <w:r>
                        <w:rPr>
                          <w:rFonts w:ascii="Arial"/>
                          <w:spacing w:val="28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Keep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dry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place.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numPr>
                          <w:ilvl w:val="0"/>
                          <w:numId w:val="29"/>
                        </w:numPr>
                        <w:tabs>
                          <w:tab w:pos="154" w:val="left" w:leader="none"/>
                        </w:tabs>
                        <w:spacing w:before="90"/>
                        <w:ind w:left="153" w:right="0" w:hanging="153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EXPOSURE</w:t>
                      </w:r>
                      <w:r>
                        <w:rPr>
                          <w:rFonts w:ascii="Arial"/>
                          <w:b/>
                          <w:spacing w:val="-1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CONTROLS/PERSONAL</w:t>
                      </w:r>
                      <w:r>
                        <w:rPr>
                          <w:rFonts w:ascii="Arial"/>
                          <w:b/>
                          <w:spacing w:val="-1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PROTECTION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37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Contains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substances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occupational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exposure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limit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values.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tLeast" w:before="4"/>
                        <w:ind w:left="582" w:right="5282" w:hanging="205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Personal</w:t>
                      </w:r>
                      <w:r>
                        <w:rPr>
                          <w:rFonts w:ascii="Arial"/>
                          <w:b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protective</w:t>
                      </w:r>
                      <w:r>
                        <w:rPr>
                          <w:rFonts w:ascii="Arial"/>
                          <w:b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equipment</w:t>
                      </w:r>
                      <w:r>
                        <w:rPr>
                          <w:rFonts w:ascii="Arial"/>
                          <w:b/>
                          <w:spacing w:val="26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Respiratory</w:t>
                      </w:r>
                      <w:r>
                        <w:rPr>
                          <w:rFonts w:ascii="Arial"/>
                          <w:b/>
                          <w:spacing w:val="-1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protection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0"/>
                        <w:ind w:left="582" w:right="205" w:firstLine="0"/>
                        <w:jc w:val="both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nuisance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exposures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type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P95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(US)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type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P1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(EU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EN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143)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particle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respirator.For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higher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level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protection</w:t>
                      </w:r>
                      <w:r>
                        <w:rPr>
                          <w:rFonts w:ascii="Arial"/>
                          <w:spacing w:val="37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type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OV/AG/P99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(US)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type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ABEK-P2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(EU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143)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respirator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cartridges.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respirators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components</w:t>
                      </w:r>
                      <w:r>
                        <w:rPr>
                          <w:rFonts w:ascii="Arial"/>
                          <w:spacing w:val="44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tested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approved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under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appropriate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government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standards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such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NIOSH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(US)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CEN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(EU).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3"/>
                        <w:ind w:left="582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Hand</w:t>
                      </w:r>
                      <w:r>
                        <w:rPr>
                          <w:rFonts w:ascii="Arial"/>
                          <w:b/>
                          <w:spacing w:val="-1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protection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0"/>
                        <w:ind w:left="582" w:right="143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Handle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gloves.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Gloves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must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inspected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prior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use.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proper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glove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removal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technique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(without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touching</w:t>
                      </w:r>
                      <w:r>
                        <w:rPr>
                          <w:rFonts w:ascii="Arial"/>
                          <w:spacing w:val="91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glove's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outer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surface)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avoid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skin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contact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product.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Dispose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contaminated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gloves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after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62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accordance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applicable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laws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good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laboratory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practices.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Wash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dry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hands.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160" w:lineRule="exact" w:before="0"/>
                        <w:ind w:left="582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Eye</w:t>
                      </w:r>
                      <w:r>
                        <w:rPr>
                          <w:rFonts w:ascii="Arial"/>
                          <w:b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protection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0"/>
                        <w:ind w:left="582" w:right="27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Safety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glasses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side-shields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conforming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EN166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equipment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eye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protection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tested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approved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under</w:t>
                      </w:r>
                      <w:r>
                        <w:rPr>
                          <w:rFonts w:ascii="Arial"/>
                          <w:spacing w:val="5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appropriate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government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standards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such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NIOSH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(US)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EN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166(EU).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2"/>
                        <w:ind w:left="582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Skin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body</w:t>
                      </w:r>
                      <w:r>
                        <w:rPr>
                          <w:rFonts w:ascii="Arial"/>
                          <w:b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protection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0"/>
                        <w:ind w:left="582" w:right="259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Complete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suit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protecting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against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chemicals,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type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protective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equipment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must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selected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according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55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concentration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amount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dangerous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substance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specific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workplace.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2"/>
                        <w:ind w:left="582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Hygiene</w:t>
                      </w:r>
                      <w:r>
                        <w:rPr>
                          <w:rFonts w:ascii="Arial"/>
                          <w:b/>
                          <w:spacing w:val="-13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measures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0"/>
                        <w:ind w:left="582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Handle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accordance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good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industrial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hygiene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safety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practice.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Wash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hands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before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breaks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end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72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workday.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2"/>
                        <w:ind w:left="582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Specific</w:t>
                      </w:r>
                      <w:r>
                        <w:rPr>
                          <w:rFonts w:ascii="Arial"/>
                          <w:b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engineering</w:t>
                      </w:r>
                      <w:r>
                        <w:rPr>
                          <w:rFonts w:ascii="Arial"/>
                          <w:b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controls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7" w:lineRule="exact" w:before="0"/>
                        <w:ind w:left="582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mechanical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exhaust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laboratory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fumehood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avoid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exposure.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200;top:9898;width:808;height:111" type="#_x0000_t202" filled="false" stroked="false">
                <v:textbox inset="0,0,0,0">
                  <w:txbxContent>
                    <w:p>
                      <w:pPr>
                        <w:spacing w:line="11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Aldrich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sz w:val="11"/>
                        </w:rPr>
                        <w:t>318108</w:t>
                      </w:r>
                    </w:p>
                  </w:txbxContent>
                </v:textbox>
                <w10:wrap type="none"/>
              </v:shape>
              <v:shape style="position:absolute;left:7274;top:9898;width:629;height:111" type="#_x0000_t202" filled="false" stroked="false">
                <v:textbox inset="0,0,0,0">
                  <w:txbxContent>
                    <w:p>
                      <w:pPr>
                        <w:spacing w:line="11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Page 3</w:t>
                      </w:r>
                      <w:r>
                        <w:rPr>
                          <w:rFonts w:ascii="Arial"/>
                          <w:spacing w:val="3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1"/>
                        </w:rPr>
                        <w:t>of</w:t>
                      </w:r>
                      <w:r>
                        <w:rPr>
                          <w:rFonts w:ascii="Arial"/>
                          <w:sz w:val="11"/>
                        </w:rPr>
                        <w:t>  6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618" w:top="840" w:bottom="800" w:left="1500" w:right="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56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05.6pt;height:502.9pt;mso-position-horizontal-relative:char;mso-position-vertical-relative:line" coordorigin="0,0" coordsize="8112,10058">
            <v:group style="position:absolute;left:126;top:5889;width:7868;height:2" coordorigin="126,5889" coordsize="7868,2">
              <v:shape style="position:absolute;left:126;top:5889;width:7868;height:2" coordorigin="126,5889" coordsize="7868,0" path="m126,5889l7993,5889e" filled="false" stroked="true" strokeweight=".6pt" strokecolor="#000000">
                <v:path arrowok="t"/>
              </v:shape>
            </v:group>
            <v:group style="position:absolute;left:126;top:8231;width:7868;height:2" coordorigin="126,8231" coordsize="7868,2">
              <v:shape style="position:absolute;left:126;top:8231;width:7868;height:2" coordorigin="126,8231" coordsize="7868,0" path="m126,8231l7993,8231e" filled="false" stroked="true" strokeweight=".599pt" strokecolor="#000000">
                <v:path arrowok="t"/>
              </v:shape>
            </v:group>
            <v:group style="position:absolute;left:5;top:5;width:8102;height:10048" coordorigin="5,5" coordsize="8102,10048">
              <v:shape style="position:absolute;left:5;top:5;width:8102;height:10048" coordorigin="5,5" coordsize="8102,10048" path="m5,10052l8107,10052,8107,5,5,5,5,10052xe" filled="false" stroked="true" strokeweight=".5pt" strokecolor="#231f20">
                <v:path arrowok="t"/>
              </v:shape>
              <v:shape style="position:absolute;left:148;top:63;width:2898;height:383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377" w:right="0" w:hanging="378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9.</w:t>
                      </w:r>
                      <w:r>
                        <w:rPr>
                          <w:rFonts w:ascii="Arial"/>
                          <w:b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PHYSICAL</w:t>
                      </w:r>
                      <w:r>
                        <w:rPr>
                          <w:rFonts w:ascii="Arial"/>
                          <w:b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CHEMICAL</w:t>
                      </w:r>
                      <w:r>
                        <w:rPr>
                          <w:rFonts w:ascii="Arial"/>
                          <w:b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PROPERTIES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8" w:lineRule="exact" w:before="82"/>
                        <w:ind w:left="37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Appearance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25;top:547;width:1493;height:5092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204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Form</w:t>
                      </w:r>
                    </w:p>
                    <w:p>
                      <w:pPr>
                        <w:spacing w:before="78"/>
                        <w:ind w:left="204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Colour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82"/>
                        <w:ind w:left="0" w:right="749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Safety</w:t>
                      </w:r>
                      <w:r>
                        <w:rPr>
                          <w:rFonts w:ascii="Arial"/>
                          <w:b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81"/>
                        <w:ind w:left="196" w:right="0" w:firstLine="8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pH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79"/>
                        <w:ind w:left="196" w:right="314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Melting/freezing</w:t>
                      </w:r>
                      <w:r>
                        <w:rPr>
                          <w:rFonts w:ascii="Arial"/>
                          <w:spacing w:val="24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point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356" w:lineRule="auto" w:before="78"/>
                        <w:ind w:left="204" w:right="529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Boiling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point</w:t>
                      </w:r>
                      <w:r>
                        <w:rPr>
                          <w:rFonts w:ascii="Arial"/>
                          <w:spacing w:val="20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Flash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point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"/>
                        <w:ind w:left="204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Ignition</w:t>
                      </w:r>
                      <w:r>
                        <w:rPr>
                          <w:rFonts w:ascii="Arial"/>
                          <w:spacing w:val="-1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temperature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78"/>
                        <w:ind w:left="204" w:right="536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Autoignition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14"/>
                        </w:rPr>
                        <w:t>temperature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356" w:lineRule="auto" w:before="78"/>
                        <w:ind w:left="204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Lower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explosion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limit</w:t>
                      </w:r>
                      <w:r>
                        <w:rPr>
                          <w:rFonts w:ascii="Arial"/>
                          <w:spacing w:val="2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Upper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explosion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limit</w:t>
                      </w:r>
                      <w:r>
                        <w:rPr>
                          <w:rFonts w:ascii="Arial"/>
                          <w:spacing w:val="24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Vapour</w:t>
                      </w:r>
                      <w:r>
                        <w:rPr>
                          <w:rFonts w:ascii="Arial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pressure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Density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2"/>
                        <w:ind w:left="204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Water</w:t>
                      </w:r>
                      <w:r>
                        <w:rPr>
                          <w:rFonts w:ascii="Arial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solubility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78"/>
                        <w:ind w:left="204" w:right="74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Partition</w:t>
                      </w:r>
                      <w:r>
                        <w:rPr>
                          <w:rFonts w:ascii="Arial"/>
                          <w:spacing w:val="-13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coefficient: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n-octanol/water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78"/>
                        <w:ind w:left="204" w:right="321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Relative</w:t>
                      </w:r>
                      <w:r>
                        <w:rPr>
                          <w:rFonts w:ascii="Arial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vapour</w:t>
                      </w:r>
                      <w:r>
                        <w:rPr>
                          <w:rFonts w:ascii="Arial"/>
                          <w:spacing w:val="24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density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78"/>
                        <w:ind w:left="204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Odour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exact" w:before="17"/>
                        <w:ind w:left="204" w:right="244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Odour</w:t>
                      </w:r>
                      <w:r>
                        <w:rPr>
                          <w:rFonts w:ascii="Arial"/>
                          <w:spacing w:val="-1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Threshold</w:t>
                      </w:r>
                      <w:r>
                        <w:rPr>
                          <w:rFonts w:ascii="Arial"/>
                          <w:spacing w:val="24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Evaporation</w:t>
                      </w:r>
                      <w:r>
                        <w:rPr>
                          <w:rFonts w:ascii="Arial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rate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2178;top:547;width:456;height:379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0" w:right="0" w:hanging="1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powder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8" w:lineRule="exact" w:before="7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green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2169;top:1272;width:1060;height:4367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0" w:right="0" w:firstLine="8"/>
                        <w:jc w:val="both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79"/>
                        <w:ind w:left="9" w:right="0" w:hanging="10"/>
                        <w:jc w:val="both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56" w:lineRule="auto" w:before="0"/>
                        <w:ind w:left="9" w:right="0" w:firstLine="0"/>
                        <w:jc w:val="both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pacing w:val="22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pacing w:val="22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pacing w:val="22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356" w:lineRule="auto" w:before="0"/>
                        <w:ind w:left="8" w:right="0" w:firstLine="1"/>
                        <w:jc w:val="both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pacing w:val="22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pacing w:val="22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pacing w:val="22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pacing w:val="22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pacing w:val="22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8" w:right="0" w:firstLine="0"/>
                        <w:jc w:val="both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56" w:lineRule="auto" w:before="0"/>
                        <w:ind w:left="8" w:right="0" w:firstLine="0"/>
                        <w:jc w:val="both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pacing w:val="22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8" w:lineRule="exact" w:before="3"/>
                        <w:ind w:left="10" w:right="0" w:firstLine="0"/>
                        <w:jc w:val="both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47;top:5910;width:6523;height:4099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30"/>
                        </w:numPr>
                        <w:tabs>
                          <w:tab w:pos="232" w:val="left" w:leader="none"/>
                        </w:tabs>
                        <w:spacing w:line="142" w:lineRule="exact" w:before="0"/>
                        <w:ind w:left="378" w:right="0" w:hanging="378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STABILITY</w:t>
                      </w:r>
                      <w:r>
                        <w:rPr>
                          <w:rFonts w:ascii="Arial"/>
                          <w:b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REACTIVITY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2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Chemical</w:t>
                      </w:r>
                      <w:r>
                        <w:rPr>
                          <w:rFonts w:ascii="Arial"/>
                          <w:b/>
                          <w:spacing w:val="-13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stability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Stable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under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recommended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storage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conditions.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2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Possibility</w:t>
                      </w:r>
                      <w:r>
                        <w:rPr>
                          <w:rFonts w:ascii="Arial"/>
                          <w:b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hazardous</w:t>
                      </w:r>
                      <w:r>
                        <w:rPr>
                          <w:rFonts w:ascii="Arial"/>
                          <w:b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reactions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3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Conditions</w:t>
                      </w:r>
                      <w:r>
                        <w:rPr>
                          <w:rFonts w:ascii="Arial"/>
                          <w:b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avoid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3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Materials</w:t>
                      </w:r>
                      <w:r>
                        <w:rPr>
                          <w:rFonts w:ascii="Arial"/>
                          <w:b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avoid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Strong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oxidizing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agents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2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Hazardous</w:t>
                      </w:r>
                      <w:r>
                        <w:rPr>
                          <w:rFonts w:ascii="Arial"/>
                          <w:b/>
                          <w:spacing w:val="-13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decomposition</w:t>
                      </w:r>
                      <w:r>
                        <w:rPr>
                          <w:rFonts w:ascii="Arial"/>
                          <w:b/>
                          <w:spacing w:val="-13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products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Hazardous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decomposition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formed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under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fire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conditions.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-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Carbon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oxides,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Chromium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oxides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numPr>
                          <w:ilvl w:val="0"/>
                          <w:numId w:val="30"/>
                        </w:numPr>
                        <w:tabs>
                          <w:tab w:pos="233" w:val="left" w:leader="none"/>
                        </w:tabs>
                        <w:spacing w:line="360" w:lineRule="auto" w:before="0"/>
                        <w:ind w:left="378" w:right="4113" w:hanging="378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TOXICOLOGICAL</w:t>
                      </w:r>
                      <w:r>
                        <w:rPr>
                          <w:rFonts w:ascii="Arial"/>
                          <w:b/>
                          <w:spacing w:val="-23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31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Acute</w:t>
                      </w:r>
                      <w:r>
                        <w:rPr>
                          <w:rFonts w:ascii="Arial"/>
                          <w:b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toxicity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3"/>
                        <w:ind w:left="582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Oral</w:t>
                      </w:r>
                      <w:r>
                        <w:rPr>
                          <w:rFonts w:ascii="Arial"/>
                          <w:b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LD50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582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82"/>
                        <w:ind w:left="582" w:right="4903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Inhalation</w:t>
                      </w:r>
                      <w:r>
                        <w:rPr>
                          <w:rFonts w:ascii="Arial"/>
                          <w:b/>
                          <w:spacing w:val="-1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LC50</w:t>
                      </w:r>
                      <w:r>
                        <w:rPr>
                          <w:rFonts w:ascii="Arial"/>
                          <w:b/>
                          <w:spacing w:val="20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Dermal</w:t>
                      </w:r>
                      <w:r>
                        <w:rPr>
                          <w:rFonts w:ascii="Arial"/>
                          <w:b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LD50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8" w:lineRule="exact" w:before="0"/>
                        <w:ind w:left="582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Other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acute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toxicity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582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24" w:lineRule="exact" w:before="124"/>
                        <w:ind w:left="53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Aldrich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sz w:val="11"/>
                        </w:rPr>
                        <w:t>318108</w:t>
                      </w:r>
                    </w:p>
                  </w:txbxContent>
                </v:textbox>
                <w10:wrap type="none"/>
              </v:shape>
              <v:shape style="position:absolute;left:7274;top:9898;width:629;height:111" type="#_x0000_t202" filled="false" stroked="false">
                <v:textbox inset="0,0,0,0">
                  <w:txbxContent>
                    <w:p>
                      <w:pPr>
                        <w:spacing w:line="11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Page 4</w:t>
                      </w:r>
                      <w:r>
                        <w:rPr>
                          <w:rFonts w:ascii="Arial"/>
                          <w:spacing w:val="3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1"/>
                        </w:rPr>
                        <w:t>of</w:t>
                      </w:r>
                      <w:r>
                        <w:rPr>
                          <w:rFonts w:ascii="Arial"/>
                          <w:sz w:val="11"/>
                        </w:rPr>
                        <w:t>  6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7" w:footer="618" w:top="840" w:bottom="800" w:left="50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5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11.4pt;height:502.9pt;mso-position-horizontal-relative:char;mso-position-vertical-relative:line" coordorigin="0,0" coordsize="8228,10058">
            <v:group style="position:absolute;left:126;top:7780;width:7868;height:2" coordorigin="126,7780" coordsize="7868,2">
              <v:shape style="position:absolute;left:126;top:7780;width:7868;height:2" coordorigin="126,7780" coordsize="7868,0" path="m126,7780l7993,7780e" filled="false" stroked="true" strokeweight=".6pt" strokecolor="#000000">
                <v:path arrowok="t"/>
              </v:shape>
            </v:group>
            <v:group style="position:absolute;left:5;top:5;width:8218;height:10048" coordorigin="5,5" coordsize="8218,10048">
              <v:shape style="position:absolute;left:5;top:5;width:8218;height:10048" coordorigin="5,5" coordsize="8218,10048" path="m5,10052l8222,10052,8222,5,5,5,5,10052xe" filled="false" stroked="true" strokeweight=".5pt" strokecolor="#231f20">
                <v:path arrowok="t"/>
              </v:shape>
              <v:shape style="position:absolute;left:525;top:63;width:7405;height:7547" type="#_x0000_t202" filled="false" stroked="false">
                <v:textbox inset="0,0,0,0">
                  <w:txbxContent>
                    <w:p>
                      <w:pPr>
                        <w:spacing w:line="14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Skin</w:t>
                      </w:r>
                      <w:r>
                        <w:rPr>
                          <w:rFonts w:ascii="Arial"/>
                          <w:b/>
                          <w:spacing w:val="-1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corrosion/irritation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Serious</w:t>
                      </w:r>
                      <w:r>
                        <w:rPr>
                          <w:rFonts w:ascii="Arial"/>
                          <w:b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eye</w:t>
                      </w:r>
                      <w:r>
                        <w:rPr>
                          <w:rFonts w:ascii="Arial"/>
                          <w:b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damage/eye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irritation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Respiratory</w:t>
                      </w:r>
                      <w:r>
                        <w:rPr>
                          <w:rFonts w:ascii="Arial"/>
                          <w:b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skin</w:t>
                      </w:r>
                      <w:r>
                        <w:rPr>
                          <w:rFonts w:ascii="Arial"/>
                          <w:b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sensitization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Germ</w:t>
                      </w:r>
                      <w:r>
                        <w:rPr>
                          <w:rFonts w:ascii="Arial"/>
                          <w:b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cell</w:t>
                      </w:r>
                      <w:r>
                        <w:rPr>
                          <w:rFonts w:ascii="Arial"/>
                          <w:b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mutagenicity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8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Carcinogenicity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tabs>
                          <w:tab w:pos="871" w:val="left" w:leader="none"/>
                        </w:tabs>
                        <w:spacing w:before="80"/>
                        <w:ind w:left="870" w:right="299" w:hanging="866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w w:val="95"/>
                          <w:sz w:val="14"/>
                        </w:rPr>
                        <w:t>IARC:</w:t>
                        <w:tab/>
                        <w:tab/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component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present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levels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greater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than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equal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0.1%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identified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probable,</w:t>
                      </w:r>
                      <w:r>
                        <w:rPr>
                          <w:rFonts w:ascii="Arial"/>
                          <w:spacing w:val="56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possible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confirmed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human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carcinogen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IARC.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tabs>
                          <w:tab w:pos="871" w:val="left" w:leader="none"/>
                        </w:tabs>
                        <w:spacing w:before="82"/>
                        <w:ind w:left="870" w:right="805" w:hanging="866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w w:val="95"/>
                          <w:sz w:val="14"/>
                        </w:rPr>
                        <w:t>ACGIH:</w:t>
                        <w:tab/>
                        <w:tab/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component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present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levels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greater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than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equal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0.1%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identified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57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carcinogen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potential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carcinogen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ACGIH.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8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Reproductive</w:t>
                      </w:r>
                      <w:r>
                        <w:rPr>
                          <w:rFonts w:ascii="Arial"/>
                          <w:b/>
                          <w:spacing w:val="-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toxicity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362" w:lineRule="auto" w:before="0"/>
                        <w:ind w:left="0" w:right="6353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pacing w:val="22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Teratogenicity</w:t>
                      </w:r>
                      <w:r>
                        <w:rPr>
                          <w:rFonts w:ascii="Arial"/>
                          <w:b/>
                          <w:spacing w:val="26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160" w:lineRule="exact" w:before="8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Specific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target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organ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toxicity</w:t>
                      </w:r>
                      <w:r>
                        <w:rPr>
                          <w:rFonts w:ascii="Arial"/>
                          <w:b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single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exposure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(Globally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Harmonized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System)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Inhalation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-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May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cause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respiratory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irritation.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Specific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target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organ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toxicity</w:t>
                      </w:r>
                      <w:r>
                        <w:rPr>
                          <w:rFonts w:ascii="Arial"/>
                          <w:b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repeated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exposure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(Globally</w:t>
                      </w:r>
                      <w:r>
                        <w:rPr>
                          <w:rFonts w:ascii="Arial"/>
                          <w:b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Harmonized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System)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Aspiration</w:t>
                      </w:r>
                      <w:r>
                        <w:rPr>
                          <w:rFonts w:ascii="Arial"/>
                          <w:b/>
                          <w:spacing w:val="-13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hazard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8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Potential</w:t>
                      </w:r>
                      <w:r>
                        <w:rPr>
                          <w:rFonts w:ascii="Arial"/>
                          <w:b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health</w:t>
                      </w:r>
                      <w:r>
                        <w:rPr>
                          <w:rFonts w:ascii="Arial"/>
                          <w:b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effects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tabs>
                          <w:tab w:pos="1653" w:val="left" w:leader="none"/>
                        </w:tabs>
                        <w:spacing w:line="160" w:lineRule="exact" w:before="82"/>
                        <w:ind w:left="204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Inhalation</w:t>
                        <w:tab/>
                      </w:r>
                      <w:r>
                        <w:rPr>
                          <w:rFonts w:ascii="Arial"/>
                          <w:sz w:val="14"/>
                        </w:rPr>
                        <w:t>May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harmful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if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inhaled.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May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cause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respiratory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tract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irritation.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tabs>
                          <w:tab w:pos="1653" w:val="left" w:leader="none"/>
                        </w:tabs>
                        <w:spacing w:line="159" w:lineRule="exact" w:before="0"/>
                        <w:ind w:left="204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Ingestion</w:t>
                        <w:tab/>
                      </w:r>
                      <w:r>
                        <w:rPr>
                          <w:rFonts w:ascii="Arial"/>
                          <w:sz w:val="14"/>
                        </w:rPr>
                        <w:t>May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harmful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if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swallowed.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tabs>
                          <w:tab w:pos="1653" w:val="left" w:leader="none"/>
                        </w:tabs>
                        <w:spacing w:line="160" w:lineRule="exact" w:before="0"/>
                        <w:ind w:left="204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Skin</w:t>
                        <w:tab/>
                      </w:r>
                      <w:r>
                        <w:rPr>
                          <w:rFonts w:ascii="Arial"/>
                          <w:sz w:val="14"/>
                        </w:rPr>
                        <w:t>May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harmful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if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absorbed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through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skin.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May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cause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skin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irritation.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tabs>
                          <w:tab w:pos="1653" w:val="left" w:leader="none"/>
                        </w:tabs>
                        <w:spacing w:line="160" w:lineRule="exact" w:before="0"/>
                        <w:ind w:left="204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Eyes</w:t>
                        <w:tab/>
                      </w:r>
                      <w:r>
                        <w:rPr>
                          <w:rFonts w:ascii="Arial"/>
                          <w:sz w:val="14"/>
                        </w:rPr>
                        <w:t>May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cause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eye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irritation.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Signs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Symptoms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Exposure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best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our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knowledge,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chemical,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physical,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toxicological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properties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have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been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thoroughly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investigated.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Synergistic</w:t>
                      </w:r>
                      <w:r>
                        <w:rPr>
                          <w:rFonts w:ascii="Arial"/>
                          <w:b/>
                          <w:spacing w:val="-1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effects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Additional</w:t>
                      </w:r>
                      <w:r>
                        <w:rPr>
                          <w:rFonts w:ascii="Arial"/>
                          <w:b/>
                          <w:spacing w:val="-1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RTECS: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47;top:7801;width:2345;height:2208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378" w:right="0" w:hanging="378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12.</w:t>
                      </w:r>
                      <w:r>
                        <w:rPr>
                          <w:rFonts w:ascii="Arial"/>
                          <w:b/>
                          <w:spacing w:val="-1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ECOLOGICAL</w:t>
                      </w:r>
                      <w:r>
                        <w:rPr>
                          <w:rFonts w:ascii="Arial"/>
                          <w:b/>
                          <w:spacing w:val="-1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82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Toxicity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77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3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Persistence</w:t>
                      </w:r>
                      <w:r>
                        <w:rPr>
                          <w:rFonts w:ascii="Arial"/>
                          <w:b/>
                          <w:spacing w:val="-1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degradability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2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Bioaccumulative</w:t>
                      </w:r>
                      <w:r>
                        <w:rPr>
                          <w:rFonts w:ascii="Arial"/>
                          <w:b/>
                          <w:spacing w:val="-1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potential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3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Mobility</w:t>
                      </w:r>
                      <w:r>
                        <w:rPr>
                          <w:rFonts w:ascii="Arial"/>
                          <w:b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soil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83"/>
                        <w:ind w:left="37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PBT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vPvB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assessment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24" w:lineRule="exact" w:before="9"/>
                        <w:ind w:left="53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Aldrich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sz w:val="11"/>
                        </w:rPr>
                        <w:t>318108</w:t>
                      </w:r>
                    </w:p>
                  </w:txbxContent>
                </v:textbox>
                <w10:wrap type="none"/>
              </v:shape>
              <v:shape style="position:absolute;left:7274;top:9898;width:629;height:111" type="#_x0000_t202" filled="false" stroked="false">
                <v:textbox inset="0,0,0,0">
                  <w:txbxContent>
                    <w:p>
                      <w:pPr>
                        <w:spacing w:line="11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Page 5</w:t>
                      </w:r>
                      <w:r>
                        <w:rPr>
                          <w:rFonts w:ascii="Arial"/>
                          <w:spacing w:val="3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1"/>
                        </w:rPr>
                        <w:t>of</w:t>
                      </w:r>
                      <w:r>
                        <w:rPr>
                          <w:rFonts w:ascii="Arial"/>
                          <w:sz w:val="11"/>
                        </w:rPr>
                        <w:t>  6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618" w:top="840" w:bottom="800" w:left="1500" w:right="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55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06.9pt;height:504.4pt;mso-position-horizontal-relative:char;mso-position-vertical-relative:line" coordorigin="0,0" coordsize="8138,10088">
            <v:group style="position:absolute;left:127;top:857;width:7893;height:2" coordorigin="127,857" coordsize="7893,2">
              <v:shape style="position:absolute;left:127;top:857;width:7893;height:2" coordorigin="127,857" coordsize="7893,0" path="m127,857l8019,857e" filled="false" stroked="true" strokeweight=".601pt" strokecolor="#000000">
                <v:path arrowok="t"/>
              </v:shape>
            </v:group>
            <v:group style="position:absolute;left:127;top:2011;width:7893;height:2" coordorigin="127,2011" coordsize="7893,2">
              <v:shape style="position:absolute;left:127;top:2011;width:7893;height:2" coordorigin="127,2011" coordsize="7893,0" path="m127,2011l8019,2011e" filled="false" stroked="true" strokeweight=".6pt" strokecolor="#000000">
                <v:path arrowok="t"/>
              </v:shape>
            </v:group>
            <v:group style="position:absolute;left:127;top:3722;width:7893;height:2" coordorigin="127,3722" coordsize="7893,2">
              <v:shape style="position:absolute;left:127;top:3722;width:7893;height:2" coordorigin="127,3722" coordsize="7893,0" path="m127,3722l8019,3722e" filled="false" stroked="true" strokeweight=".601pt" strokecolor="#000000">
                <v:path arrowok="t"/>
              </v:shape>
            </v:group>
            <v:group style="position:absolute;left:127;top:5773;width:7893;height:2" coordorigin="127,5773" coordsize="7893,2">
              <v:shape style="position:absolute;left:127;top:5773;width:7893;height:2" coordorigin="127,5773" coordsize="7893,0" path="m127,5773l8019,5773e" filled="false" stroked="true" strokeweight=".601pt" strokecolor="#000000">
                <v:path arrowok="t"/>
              </v:shape>
            </v:group>
            <v:group style="position:absolute;left:127;top:7484;width:7893;height:2" coordorigin="127,7484" coordsize="7893,2">
              <v:shape style="position:absolute;left:127;top:7484;width:7893;height:2" coordorigin="127,7484" coordsize="7893,0" path="m127,7484l8019,7484e" filled="false" stroked="true" strokeweight=".601pt" strokecolor="#000000">
                <v:path arrowok="t"/>
              </v:shape>
            </v:group>
            <v:group style="position:absolute;left:5;top:5;width:8128;height:10078" coordorigin="5,5" coordsize="8128,10078">
              <v:shape style="position:absolute;left:5;top:5;width:8128;height:10078" coordorigin="5,5" coordsize="8128,10078" path="m5,10083l8133,10083,8133,5,5,5,5,10083xe" filled="false" stroked="true" strokeweight=".5pt" strokecolor="#231f20">
                <v:path arrowok="t"/>
              </v:shape>
              <v:shape style="position:absolute;left:148;top:60;width:7404;height:4546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379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83"/>
                        <w:ind w:left="379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Other</w:t>
                      </w:r>
                      <w:r>
                        <w:rPr>
                          <w:rFonts w:ascii="Arial"/>
                          <w:b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adverse</w:t>
                      </w:r>
                      <w:r>
                        <w:rPr>
                          <w:rFonts w:ascii="Arial"/>
                          <w:b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effects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81"/>
                        <w:ind w:left="379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available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numPr>
                          <w:ilvl w:val="0"/>
                          <w:numId w:val="31"/>
                        </w:numPr>
                        <w:tabs>
                          <w:tab w:pos="232" w:val="left" w:leader="none"/>
                        </w:tabs>
                        <w:spacing w:line="240" w:lineRule="atLeast" w:before="91"/>
                        <w:ind w:left="379" w:right="5159" w:hanging="379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DISPOSAL</w:t>
                      </w:r>
                      <w:r>
                        <w:rPr>
                          <w:rFonts w:ascii="Arial"/>
                          <w:b/>
                          <w:spacing w:val="-2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CONSIDERATIONS</w:t>
                      </w:r>
                      <w:r>
                        <w:rPr>
                          <w:rFonts w:ascii="Arial"/>
                          <w:b/>
                          <w:spacing w:val="22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9" w:lineRule="exact" w:before="0"/>
                        <w:ind w:left="379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Offer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surplus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non-recyclable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solutions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licensed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disposal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company.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3"/>
                        <w:ind w:left="379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Contaminated</w:t>
                      </w:r>
                      <w:r>
                        <w:rPr>
                          <w:rFonts w:ascii="Arial"/>
                          <w:b/>
                          <w:spacing w:val="-1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packaging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379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Dispose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unused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numPr>
                          <w:ilvl w:val="0"/>
                          <w:numId w:val="31"/>
                        </w:numPr>
                        <w:tabs>
                          <w:tab w:pos="233" w:val="left" w:leader="none"/>
                        </w:tabs>
                        <w:spacing w:line="240" w:lineRule="atLeast" w:before="107"/>
                        <w:ind w:left="334" w:right="5282" w:hanging="334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TRANSPORT</w:t>
                      </w:r>
                      <w:r>
                        <w:rPr>
                          <w:rFonts w:ascii="Arial"/>
                          <w:b/>
                          <w:spacing w:val="-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27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DOT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(US)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334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dangerous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goods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line="160" w:lineRule="exact" w:before="0"/>
                        <w:ind w:left="334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IMDG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334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dangerous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goods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line="160" w:lineRule="exact" w:before="0"/>
                        <w:ind w:left="334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IATA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0"/>
                        <w:ind w:left="334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dangerous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goods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numPr>
                          <w:ilvl w:val="0"/>
                          <w:numId w:val="31"/>
                        </w:numPr>
                        <w:tabs>
                          <w:tab w:pos="233" w:val="left" w:leader="none"/>
                        </w:tabs>
                        <w:spacing w:line="240" w:lineRule="atLeast" w:before="107"/>
                        <w:ind w:left="379" w:right="5173" w:hanging="379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REGULATORY</w:t>
                      </w:r>
                      <w:r>
                        <w:rPr>
                          <w:rFonts w:ascii="Arial"/>
                          <w:b/>
                          <w:spacing w:val="-2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25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DSL</w:t>
                      </w:r>
                      <w:r>
                        <w:rPr>
                          <w:rFonts w:ascii="Arial"/>
                          <w:b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Status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0"/>
                        <w:ind w:left="379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contains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following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components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listed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Canadian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NDSL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list.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All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other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components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55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Canadian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DSL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list.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6" w:lineRule="exact" w:before="0"/>
                        <w:ind w:left="0" w:right="1592" w:firstLine="0"/>
                        <w:jc w:val="righ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w w:val="95"/>
                          <w:sz w:val="14"/>
                        </w:rPr>
                        <w:t>CAS-No.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27;top:4626;width:2320;height:543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296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Chromium(III)</w:t>
                      </w:r>
                      <w:r>
                        <w:rPr>
                          <w:rFonts w:ascii="Arial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acetate</w:t>
                      </w:r>
                      <w:r>
                        <w:rPr>
                          <w:rFonts w:ascii="Arial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hydroxide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0" w:lineRule="exact" w:before="8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WHMIS</w:t>
                      </w:r>
                      <w:r>
                        <w:rPr>
                          <w:rFonts w:ascii="Arial"/>
                          <w:b/>
                          <w:spacing w:val="-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Classification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7" w:lineRule="exact" w:before="0"/>
                        <w:ind w:left="904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WHMIS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controlled.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407;top:4626;width:713;height:140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39430-51-8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4423;top:5030;width:1415;height:140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WHMIS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controlled.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48;top:5274;width:7635;height:1865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379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has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been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classified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accordance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hazard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criteria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Controlled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Regulations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1" w:lineRule="exact" w:before="0"/>
                        <w:ind w:left="379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MSDS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contains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all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required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Controlled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Regulations.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tLeast" w:before="120"/>
                        <w:ind w:left="379" w:right="5891" w:hanging="38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16.</w:t>
                      </w:r>
                      <w:r>
                        <w:rPr>
                          <w:rFonts w:ascii="Arial"/>
                          <w:b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OTHER</w:t>
                      </w:r>
                      <w:r>
                        <w:rPr>
                          <w:rFonts w:ascii="Arial"/>
                          <w:b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2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Further</w:t>
                      </w:r>
                      <w:r>
                        <w:rPr>
                          <w:rFonts w:ascii="Arial"/>
                          <w:b/>
                          <w:spacing w:val="-1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9" w:lineRule="exact" w:before="0"/>
                        <w:ind w:left="38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Copyright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2010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Sigma-Aldrich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Co.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License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granted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make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unlimited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paper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copies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internal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only.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0"/>
                        <w:ind w:left="380" w:right="195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above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believed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correct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but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does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purport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all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inclusive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shall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only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69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guide.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document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based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present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state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our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knowledge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applicable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57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regard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appropriate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safety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precautions.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It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does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represent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guarantee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properties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61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product.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Sigma-Aldrich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Co.,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shall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held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liable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damage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resulting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from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handling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from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contact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51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above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product.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See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reverse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side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invoice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packing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slip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additional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terms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conditions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z w:val="14"/>
                        </w:rPr>
                        <w:t>sale.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201;top:9928;width:810;height:112" type="#_x0000_t202" filled="false" stroked="false">
                <v:textbox inset="0,0,0,0">
                  <w:txbxContent>
                    <w:p>
                      <w:pPr>
                        <w:spacing w:line="11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Aldrich</w:t>
                      </w:r>
                      <w:r>
                        <w:rPr>
                          <w:rFonts w:ascii="Arial"/>
                          <w:spacing w:val="3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4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sz w:val="11"/>
                        </w:rPr>
                        <w:t>318108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7298;top:9928;width:631;height:112" type="#_x0000_t202" filled="false" stroked="false">
                <v:textbox inset="0,0,0,0">
                  <w:txbxContent>
                    <w:p>
                      <w:pPr>
                        <w:spacing w:line="11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Page 6 </w:t>
                      </w:r>
                      <w:r>
                        <w:rPr>
                          <w:rFonts w:ascii="Arial"/>
                          <w:spacing w:val="2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1"/>
                        </w:rPr>
                        <w:t>of</w:t>
                      </w:r>
                      <w:r>
                        <w:rPr>
                          <w:rFonts w:ascii="Arial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sz w:val="11"/>
                        </w:rPr>
                        <w:t>6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7" w:footer="618" w:top="840" w:bottom="800" w:left="500" w:right="15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91"/>
          <w:footerReference w:type="default" r:id="rId92"/>
          <w:pgSz w:w="12240" w:h="15840"/>
          <w:pgMar w:header="0" w:footer="0" w:top="1500" w:bottom="280" w:left="1720" w:right="1720"/>
        </w:sectPr>
      </w:pPr>
    </w:p>
    <w:p>
      <w:pPr>
        <w:spacing w:before="37"/>
        <w:ind w:left="107" w:right="0" w:firstLine="0"/>
        <w:jc w:val="left"/>
        <w:rPr>
          <w:rFonts w:ascii="Helvetica Neue" w:hAnsi="Helvetica Neue" w:cs="Helvetica Neue" w:eastAsia="Helvetica Neue"/>
          <w:sz w:val="18"/>
          <w:szCs w:val="18"/>
        </w:rPr>
      </w:pPr>
      <w:r>
        <w:rPr>
          <w:rFonts w:ascii="Helvetica Neue"/>
          <w:b/>
          <w:color w:val="00A4E4"/>
          <w:spacing w:val="2"/>
          <w:sz w:val="18"/>
        </w:rPr>
        <w:t>The</w:t>
      </w:r>
      <w:r>
        <w:rPr>
          <w:rFonts w:ascii="Helvetica Neue"/>
          <w:b/>
          <w:color w:val="00A4E4"/>
          <w:sz w:val="18"/>
        </w:rPr>
        <w:t> </w:t>
      </w:r>
      <w:r>
        <w:rPr>
          <w:rFonts w:ascii="Helvetica Neue"/>
          <w:b/>
          <w:color w:val="00A4E4"/>
          <w:spacing w:val="2"/>
          <w:sz w:val="18"/>
        </w:rPr>
        <w:t>British</w:t>
      </w:r>
      <w:r>
        <w:rPr>
          <w:rFonts w:ascii="Helvetica Neue"/>
          <w:b/>
          <w:color w:val="00A4E4"/>
          <w:sz w:val="18"/>
        </w:rPr>
        <w:t> </w:t>
      </w:r>
      <w:r>
        <w:rPr>
          <w:rFonts w:ascii="Helvetica Neue"/>
          <w:b/>
          <w:color w:val="00A4E4"/>
          <w:spacing w:val="2"/>
          <w:sz w:val="18"/>
        </w:rPr>
        <w:t>Columbia</w:t>
      </w:r>
      <w:r>
        <w:rPr>
          <w:rFonts w:ascii="Helvetica Neue"/>
          <w:b/>
          <w:color w:val="00A4E4"/>
          <w:sz w:val="18"/>
        </w:rPr>
        <w:t> </w:t>
      </w:r>
      <w:r>
        <w:rPr>
          <w:rFonts w:ascii="Helvetica Neue"/>
          <w:b/>
          <w:color w:val="00A4E4"/>
          <w:spacing w:val="2"/>
          <w:sz w:val="18"/>
        </w:rPr>
        <w:t>Open</w:t>
      </w:r>
      <w:r>
        <w:rPr>
          <w:rFonts w:ascii="Helvetica Neue"/>
          <w:b/>
          <w:color w:val="00A4E4"/>
          <w:sz w:val="18"/>
        </w:rPr>
        <w:t> Textbook </w:t>
      </w:r>
      <w:r>
        <w:rPr>
          <w:rFonts w:ascii="Helvetica Neue"/>
          <w:b/>
          <w:color w:val="00A4E4"/>
          <w:spacing w:val="2"/>
          <w:sz w:val="18"/>
        </w:rPr>
        <w:t>Project</w:t>
      </w:r>
      <w:r>
        <w:rPr>
          <w:rFonts w:ascii="Helvetica Neue"/>
          <w:sz w:val="18"/>
        </w:rPr>
      </w:r>
    </w:p>
    <w:p>
      <w:pPr>
        <w:spacing w:line="262" w:lineRule="auto" w:before="100"/>
        <w:ind w:left="107" w:right="429" w:firstLine="0"/>
        <w:jc w:val="left"/>
        <w:rPr>
          <w:rFonts w:ascii="Helvetica Neue Medium" w:hAnsi="Helvetica Neue Medium" w:cs="Helvetica Neue Medium" w:eastAsia="Helvetica Neue Medium"/>
          <w:sz w:val="18"/>
          <w:szCs w:val="18"/>
        </w:rPr>
      </w:pPr>
      <w:r>
        <w:rPr>
          <w:rFonts w:ascii="Helvetica Neue Medium"/>
          <w:color w:val="231F20"/>
          <w:spacing w:val="1"/>
          <w:sz w:val="18"/>
        </w:rPr>
        <w:t>The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British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Columbia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Open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-1"/>
          <w:sz w:val="18"/>
        </w:rPr>
        <w:t>Textbook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Project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is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funded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-1"/>
          <w:sz w:val="18"/>
        </w:rPr>
        <w:t>by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the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-1"/>
          <w:sz w:val="18"/>
        </w:rPr>
        <w:t>B.C.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2"/>
          <w:sz w:val="18"/>
        </w:rPr>
        <w:t>Ministry</w:t>
      </w:r>
      <w:r>
        <w:rPr>
          <w:rFonts w:ascii="Helvetica Neue Medium"/>
          <w:color w:val="231F20"/>
          <w:sz w:val="18"/>
        </w:rPr>
        <w:t> of </w:t>
      </w:r>
      <w:r>
        <w:rPr>
          <w:rFonts w:ascii="Helvetica Neue Medium"/>
          <w:color w:val="231F20"/>
          <w:spacing w:val="1"/>
          <w:sz w:val="18"/>
        </w:rPr>
        <w:t>Advanced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Education,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and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2"/>
          <w:sz w:val="18"/>
        </w:rPr>
        <w:t>managed</w:t>
      </w:r>
      <w:r>
        <w:rPr>
          <w:rFonts w:ascii="Helvetica Neue Medium"/>
          <w:color w:val="231F20"/>
          <w:spacing w:val="88"/>
          <w:sz w:val="18"/>
        </w:rPr>
        <w:t> </w:t>
      </w:r>
      <w:r>
        <w:rPr>
          <w:rFonts w:ascii="Helvetica Neue Medium"/>
          <w:color w:val="231F20"/>
          <w:spacing w:val="-1"/>
          <w:sz w:val="18"/>
        </w:rPr>
        <w:t>by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BCcampus,</w:t>
      </w:r>
      <w:r>
        <w:rPr>
          <w:rFonts w:ascii="Helvetica Neue Medium"/>
          <w:color w:val="231F20"/>
          <w:sz w:val="18"/>
        </w:rPr>
        <w:t> a </w:t>
      </w:r>
      <w:r>
        <w:rPr>
          <w:rFonts w:ascii="Helvetica Neue Medium"/>
          <w:color w:val="231F20"/>
          <w:spacing w:val="1"/>
          <w:sz w:val="18"/>
        </w:rPr>
        <w:t>publicly-funded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organization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that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uses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information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technology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-1"/>
          <w:sz w:val="18"/>
        </w:rPr>
        <w:t>to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2"/>
          <w:sz w:val="18"/>
        </w:rPr>
        <w:t>connect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-1"/>
          <w:sz w:val="18"/>
        </w:rPr>
        <w:t>B.C.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2"/>
          <w:sz w:val="18"/>
        </w:rPr>
        <w:t>post-secondary</w:t>
      </w:r>
      <w:r>
        <w:rPr>
          <w:rFonts w:ascii="Helvetica Neue Medium"/>
          <w:color w:val="231F20"/>
          <w:spacing w:val="77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institutions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under</w:t>
      </w:r>
      <w:r>
        <w:rPr>
          <w:rFonts w:ascii="Helvetica Neue Medium"/>
          <w:color w:val="231F20"/>
          <w:sz w:val="18"/>
        </w:rPr>
        <w:t> a </w:t>
      </w:r>
      <w:r>
        <w:rPr>
          <w:rFonts w:ascii="Helvetica Neue Medium"/>
          <w:color w:val="231F20"/>
          <w:spacing w:val="1"/>
          <w:sz w:val="18"/>
        </w:rPr>
        <w:t>collaborative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2"/>
          <w:sz w:val="18"/>
        </w:rPr>
        <w:t>service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delivery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framework.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The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Open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-1"/>
          <w:sz w:val="18"/>
        </w:rPr>
        <w:t>Textbook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Project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aims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-1"/>
          <w:sz w:val="18"/>
        </w:rPr>
        <w:t>to</w:t>
      </w:r>
      <w:r>
        <w:rPr>
          <w:rFonts w:ascii="Helvetica Neue Medium"/>
          <w:color w:val="231F20"/>
          <w:sz w:val="18"/>
        </w:rPr>
        <w:t> make </w:t>
      </w:r>
      <w:r>
        <w:rPr>
          <w:rFonts w:ascii="Helvetica Neue Medium"/>
          <w:color w:val="231F20"/>
          <w:spacing w:val="1"/>
          <w:sz w:val="18"/>
        </w:rPr>
        <w:t>available</w:t>
      </w:r>
      <w:r>
        <w:rPr>
          <w:rFonts w:ascii="Helvetica Neue Medium"/>
          <w:sz w:val="18"/>
        </w:rPr>
      </w:r>
    </w:p>
    <w:p>
      <w:pPr>
        <w:spacing w:before="0"/>
        <w:ind w:left="107" w:right="0" w:firstLine="0"/>
        <w:jc w:val="left"/>
        <w:rPr>
          <w:rFonts w:ascii="Helvetica Neue Medium" w:hAnsi="Helvetica Neue Medium" w:cs="Helvetica Neue Medium" w:eastAsia="Helvetica Neue Medium"/>
          <w:sz w:val="18"/>
          <w:szCs w:val="18"/>
        </w:rPr>
      </w:pPr>
      <w:r>
        <w:rPr>
          <w:rFonts w:ascii="Helvetica Neue Medium" w:hAnsi="Helvetica Neue Medium" w:cs="Helvetica Neue Medium" w:eastAsia="Helvetica Neue Medium"/>
          <w:color w:val="231F20"/>
          <w:spacing w:val="1"/>
          <w:sz w:val="18"/>
          <w:szCs w:val="18"/>
        </w:rPr>
        <w:t>openly-licensed</w:t>
      </w:r>
      <w:r>
        <w:rPr>
          <w:rFonts w:ascii="Helvetica Neue Medium" w:hAnsi="Helvetica Neue Medium" w:cs="Helvetica Neue Medium" w:eastAsia="Helvetica Neue Medium"/>
          <w:color w:val="231F20"/>
          <w:sz w:val="18"/>
          <w:szCs w:val="18"/>
        </w:rPr>
        <w:t> </w:t>
      </w:r>
      <w:r>
        <w:rPr>
          <w:rFonts w:ascii="Helvetica Neue Medium" w:hAnsi="Helvetica Neue Medium" w:cs="Helvetica Neue Medium" w:eastAsia="Helvetica Neue Medium"/>
          <w:color w:val="231F20"/>
          <w:spacing w:val="1"/>
          <w:sz w:val="18"/>
          <w:szCs w:val="18"/>
        </w:rPr>
        <w:t>textbooks</w:t>
      </w:r>
      <w:r>
        <w:rPr>
          <w:rFonts w:ascii="Helvetica Neue Medium" w:hAnsi="Helvetica Neue Medium" w:cs="Helvetica Neue Medium" w:eastAsia="Helvetica Neue Medium"/>
          <w:color w:val="231F20"/>
          <w:sz w:val="18"/>
          <w:szCs w:val="18"/>
        </w:rPr>
        <w:t> in </w:t>
      </w:r>
      <w:r>
        <w:rPr>
          <w:rFonts w:ascii="Helvetica Neue Medium" w:hAnsi="Helvetica Neue Medium" w:cs="Helvetica Neue Medium" w:eastAsia="Helvetica Neue Medium"/>
          <w:color w:val="231F20"/>
          <w:spacing w:val="1"/>
          <w:sz w:val="18"/>
          <w:szCs w:val="18"/>
        </w:rPr>
        <w:t>the</w:t>
      </w:r>
      <w:r>
        <w:rPr>
          <w:rFonts w:ascii="Helvetica Neue Medium" w:hAnsi="Helvetica Neue Medium" w:cs="Helvetica Neue Medium" w:eastAsia="Helvetica Neue Medium"/>
          <w:color w:val="231F20"/>
          <w:sz w:val="18"/>
          <w:szCs w:val="18"/>
        </w:rPr>
        <w:t> province’s </w:t>
      </w:r>
      <w:r>
        <w:rPr>
          <w:rFonts w:ascii="Helvetica Neue Medium" w:hAnsi="Helvetica Neue Medium" w:cs="Helvetica Neue Medium" w:eastAsia="Helvetica Neue Medium"/>
          <w:color w:val="231F20"/>
          <w:spacing w:val="1"/>
          <w:sz w:val="18"/>
          <w:szCs w:val="18"/>
        </w:rPr>
        <w:t>high-impact</w:t>
      </w:r>
      <w:r>
        <w:rPr>
          <w:rFonts w:ascii="Helvetica Neue Medium" w:hAnsi="Helvetica Neue Medium" w:cs="Helvetica Neue Medium" w:eastAsia="Helvetica Neue Medium"/>
          <w:color w:val="231F20"/>
          <w:sz w:val="18"/>
          <w:szCs w:val="18"/>
        </w:rPr>
        <w:t> </w:t>
      </w:r>
      <w:r>
        <w:rPr>
          <w:rFonts w:ascii="Helvetica Neue Medium" w:hAnsi="Helvetica Neue Medium" w:cs="Helvetica Neue Medium" w:eastAsia="Helvetica Neue Medium"/>
          <w:color w:val="231F20"/>
          <w:spacing w:val="1"/>
          <w:sz w:val="18"/>
          <w:szCs w:val="18"/>
        </w:rPr>
        <w:t>subject</w:t>
      </w:r>
      <w:r>
        <w:rPr>
          <w:rFonts w:ascii="Helvetica Neue Medium" w:hAnsi="Helvetica Neue Medium" w:cs="Helvetica Neue Medium" w:eastAsia="Helvetica Neue Medium"/>
          <w:color w:val="231F20"/>
          <w:sz w:val="18"/>
          <w:szCs w:val="18"/>
        </w:rPr>
        <w:t> </w:t>
      </w:r>
      <w:r>
        <w:rPr>
          <w:rFonts w:ascii="Helvetica Neue Medium" w:hAnsi="Helvetica Neue Medium" w:cs="Helvetica Neue Medium" w:eastAsia="Helvetica Neue Medium"/>
          <w:color w:val="231F20"/>
          <w:spacing w:val="2"/>
          <w:sz w:val="18"/>
          <w:szCs w:val="18"/>
        </w:rPr>
        <w:t>areas.</w:t>
      </w:r>
      <w:r>
        <w:rPr>
          <w:rFonts w:ascii="Helvetica Neue Medium" w:hAnsi="Helvetica Neue Medium" w:cs="Helvetica Neue Medium" w:eastAsia="Helvetica Neue Medium"/>
          <w:color w:val="231F20"/>
          <w:sz w:val="18"/>
          <w:szCs w:val="18"/>
        </w:rPr>
        <w:t> </w:t>
      </w:r>
      <w:r>
        <w:rPr>
          <w:rFonts w:ascii="Helvetica Neue Medium" w:hAnsi="Helvetica Neue Medium" w:cs="Helvetica Neue Medium" w:eastAsia="Helvetica Neue Medium"/>
          <w:color w:val="231F20"/>
          <w:spacing w:val="1"/>
          <w:sz w:val="18"/>
          <w:szCs w:val="18"/>
        </w:rPr>
        <w:t>Visit</w:t>
      </w:r>
      <w:r>
        <w:rPr>
          <w:rFonts w:ascii="Helvetica Neue Medium" w:hAnsi="Helvetica Neue Medium" w:cs="Helvetica Neue Medium" w:eastAsia="Helvetica Neue Medium"/>
          <w:color w:val="231F20"/>
          <w:sz w:val="18"/>
          <w:szCs w:val="18"/>
        </w:rPr>
        <w:t> </w:t>
      </w:r>
      <w:r>
        <w:rPr>
          <w:rFonts w:ascii="Helvetica Neue Medium" w:hAnsi="Helvetica Neue Medium" w:cs="Helvetica Neue Medium" w:eastAsia="Helvetica Neue Medium"/>
          <w:color w:val="231F20"/>
          <w:spacing w:val="1"/>
          <w:sz w:val="18"/>
          <w:szCs w:val="18"/>
        </w:rPr>
        <w:t>open.bccampus.ca</w:t>
      </w:r>
      <w:r>
        <w:rPr>
          <w:rFonts w:ascii="Helvetica Neue Medium" w:hAnsi="Helvetica Neue Medium" w:cs="Helvetica Neue Medium" w:eastAsia="Helvetica Neue Medium"/>
          <w:color w:val="231F20"/>
          <w:sz w:val="18"/>
          <w:szCs w:val="18"/>
        </w:rPr>
        <w:t> for </w:t>
      </w:r>
      <w:r>
        <w:rPr>
          <w:rFonts w:ascii="Helvetica Neue Medium" w:hAnsi="Helvetica Neue Medium" w:cs="Helvetica Neue Medium" w:eastAsia="Helvetica Neue Medium"/>
          <w:color w:val="231F20"/>
          <w:spacing w:val="1"/>
          <w:sz w:val="18"/>
          <w:szCs w:val="18"/>
        </w:rPr>
        <w:t>more</w:t>
      </w:r>
      <w:r>
        <w:rPr>
          <w:rFonts w:ascii="Helvetica Neue Medium" w:hAnsi="Helvetica Neue Medium" w:cs="Helvetica Neue Medium" w:eastAsia="Helvetica Neue Medium"/>
          <w:color w:val="231F20"/>
          <w:sz w:val="18"/>
          <w:szCs w:val="18"/>
        </w:rPr>
        <w:t> </w:t>
      </w:r>
      <w:r>
        <w:rPr>
          <w:rFonts w:ascii="Helvetica Neue Medium" w:hAnsi="Helvetica Neue Medium" w:cs="Helvetica Neue Medium" w:eastAsia="Helvetica Neue Medium"/>
          <w:color w:val="231F20"/>
          <w:spacing w:val="1"/>
          <w:sz w:val="18"/>
          <w:szCs w:val="18"/>
        </w:rPr>
        <w:t>information.</w:t>
      </w:r>
      <w:r>
        <w:rPr>
          <w:rFonts w:ascii="Helvetica Neue Medium" w:hAnsi="Helvetica Neue Medium" w:cs="Helvetica Neue Medium" w:eastAsia="Helvetica Neue Medium"/>
          <w:sz w:val="18"/>
          <w:szCs w:val="18"/>
        </w:rPr>
      </w: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3"/>
        <w:rPr>
          <w:rFonts w:ascii="Helvetica Neue Medium" w:hAnsi="Helvetica Neue Medium" w:cs="Helvetica Neue Medium" w:eastAsia="Helvetica Neue Medium"/>
          <w:sz w:val="15"/>
          <w:szCs w:val="15"/>
        </w:rPr>
      </w:pPr>
    </w:p>
    <w:p>
      <w:pPr>
        <w:spacing w:line="200" w:lineRule="atLeast"/>
        <w:ind w:left="7289" w:right="0" w:firstLine="0"/>
        <w:rPr>
          <w:rFonts w:ascii="Helvetica Neue Medium" w:hAnsi="Helvetica Neue Medium" w:cs="Helvetica Neue Medium" w:eastAsia="Helvetica Neue Medium"/>
          <w:sz w:val="20"/>
          <w:szCs w:val="20"/>
        </w:rPr>
      </w:pPr>
      <w:r>
        <w:rPr>
          <w:rFonts w:ascii="Helvetica Neue Medium" w:hAnsi="Helvetica Neue Medium" w:cs="Helvetica Neue Medium" w:eastAsia="Helvetica Neue Medium"/>
          <w:sz w:val="20"/>
          <w:szCs w:val="20"/>
        </w:rPr>
        <w:drawing>
          <wp:inline distT="0" distB="0" distL="0" distR="0">
            <wp:extent cx="1462608" cy="385762"/>
            <wp:effectExtent l="0" t="0" r="0" b="0"/>
            <wp:docPr id="1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4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608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 Medium" w:hAnsi="Helvetica Neue Medium" w:cs="Helvetica Neue Medium" w:eastAsia="Helvetica Neue Medium"/>
          <w:sz w:val="20"/>
          <w:szCs w:val="20"/>
        </w:rPr>
      </w: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2"/>
        <w:rPr>
          <w:rFonts w:ascii="Helvetica Neue Medium" w:hAnsi="Helvetica Neue Medium" w:cs="Helvetica Neue Medium" w:eastAsia="Helvetica Neue Medium"/>
          <w:sz w:val="25"/>
          <w:szCs w:val="25"/>
        </w:rPr>
      </w:pPr>
    </w:p>
    <w:p>
      <w:pPr>
        <w:tabs>
          <w:tab w:pos="7009" w:val="left" w:leader="none"/>
        </w:tabs>
        <w:spacing w:line="200" w:lineRule="atLeast"/>
        <w:ind w:left="257" w:right="0" w:firstLine="0"/>
        <w:rPr>
          <w:rFonts w:ascii="Helvetica Neue Medium" w:hAnsi="Helvetica Neue Medium" w:cs="Helvetica Neue Medium" w:eastAsia="Helvetica Neue Medium"/>
          <w:sz w:val="20"/>
          <w:szCs w:val="20"/>
        </w:rPr>
      </w:pPr>
      <w:r>
        <w:rPr>
          <w:rFonts w:ascii="Helvetica Neue Medium"/>
          <w:position w:val="32"/>
          <w:sz w:val="20"/>
        </w:rPr>
        <w:pict>
          <v:group style="width:137.65pt;height:50.9pt;mso-position-horizontal-relative:char;mso-position-vertical-relative:line" coordorigin="0,0" coordsize="2753,1018">
            <v:group style="position:absolute;left:8;top:23;width:2;height:778" coordorigin="8,23" coordsize="2,778">
              <v:shape style="position:absolute;left:8;top:23;width:2;height:778" coordorigin="8,23" coordsize="0,778" path="m8,23l8,800e" filled="false" stroked="true" strokeweight=".82pt" strokecolor="#231f20">
                <v:path arrowok="t"/>
              </v:shape>
            </v:group>
            <v:group style="position:absolute;left:66;top:23;width:2;height:778" coordorigin="66,23" coordsize="2,778">
              <v:shape style="position:absolute;left:66;top:23;width:2;height:778" coordorigin="66,23" coordsize="0,778" path="m66,23l66,800e" filled="false" stroked="true" strokeweight=".82pt" strokecolor="#231f20">
                <v:path arrowok="t"/>
              </v:shape>
            </v:group>
            <v:group style="position:absolute;left:109;top:23;width:2;height:778" coordorigin="109,23" coordsize="2,778">
              <v:shape style="position:absolute;left:109;top:23;width:2;height:778" coordorigin="109,23" coordsize="0,778" path="m109,23l109,800e" filled="false" stroked="true" strokeweight="2.260pt" strokecolor="#231f20">
                <v:path arrowok="t"/>
              </v:shape>
            </v:group>
            <v:group style="position:absolute;left:167;top:23;width:2;height:778" coordorigin="167,23" coordsize="2,778">
              <v:shape style="position:absolute;left:167;top:23;width:2;height:778" coordorigin="167,23" coordsize="0,778" path="m167,23l167,800e" filled="false" stroked="true" strokeweight="2.260pt" strokecolor="#231f20">
                <v:path arrowok="t"/>
              </v:shape>
            </v:group>
            <v:group style="position:absolute;left:210;top:23;width:2;height:778" coordorigin="210,23" coordsize="2,778">
              <v:shape style="position:absolute;left:210;top:23;width:2;height:778" coordorigin="210,23" coordsize="0,778" path="m210,23l210,800e" filled="false" stroked="true" strokeweight=".82pt" strokecolor="#231f20">
                <v:path arrowok="t"/>
              </v:shape>
            </v:group>
            <v:group style="position:absolute;left:239;top:23;width:2;height:778" coordorigin="239,23" coordsize="2,778">
              <v:shape style="position:absolute;left:239;top:23;width:2;height:778" coordorigin="239,23" coordsize="0,778" path="m239,23l239,800e" filled="false" stroked="true" strokeweight=".82pt" strokecolor="#231f20">
                <v:path arrowok="t"/>
              </v:shape>
            </v:group>
            <v:group style="position:absolute;left:267;top:23;width:2;height:778" coordorigin="267,23" coordsize="2,778">
              <v:shape style="position:absolute;left:267;top:23;width:2;height:778" coordorigin="267,23" coordsize="0,778" path="m267,23l267,800e" filled="false" stroked="true" strokeweight=".82pt" strokecolor="#231f20">
                <v:path arrowok="t"/>
              </v:shape>
            </v:group>
            <v:group style="position:absolute;left:325;top:23;width:2;height:778" coordorigin="325,23" coordsize="2,778">
              <v:shape style="position:absolute;left:325;top:23;width:2;height:778" coordorigin="325,23" coordsize="0,778" path="m325,23l325,800e" filled="false" stroked="true" strokeweight=".82pt" strokecolor="#231f20">
                <v:path arrowok="t"/>
              </v:shape>
            </v:group>
            <v:group style="position:absolute;left:368;top:23;width:2;height:778" coordorigin="368,23" coordsize="2,778">
              <v:shape style="position:absolute;left:368;top:23;width:2;height:778" coordorigin="368,23" coordsize="0,778" path="m368,23l368,800e" filled="false" stroked="true" strokeweight="2.260pt" strokecolor="#231f20">
                <v:path arrowok="t"/>
              </v:shape>
            </v:group>
            <v:group style="position:absolute;left:426;top:23;width:2;height:778" coordorigin="426,23" coordsize="2,778">
              <v:shape style="position:absolute;left:426;top:23;width:2;height:778" coordorigin="426,23" coordsize="0,778" path="m426,23l426,800e" filled="false" stroked="true" strokeweight="2.260pt" strokecolor="#231f20">
                <v:path arrowok="t"/>
              </v:shape>
            </v:group>
            <v:group style="position:absolute;left:469;top:23;width:2;height:778" coordorigin="469,23" coordsize="2,778">
              <v:shape style="position:absolute;left:469;top:23;width:2;height:778" coordorigin="469,23" coordsize="0,778" path="m469,23l469,800e" filled="false" stroked="true" strokeweight=".82pt" strokecolor="#231f20">
                <v:path arrowok="t"/>
              </v:shape>
            </v:group>
            <v:group style="position:absolute;left:512;top:23;width:2;height:778" coordorigin="512,23" coordsize="2,778">
              <v:shape style="position:absolute;left:512;top:23;width:2;height:778" coordorigin="512,23" coordsize="0,778" path="m512,23l512,800e" filled="false" stroked="true" strokeweight="2.260pt" strokecolor="#231f20">
                <v:path arrowok="t"/>
              </v:shape>
            </v:group>
            <v:group style="position:absolute;left:584;top:23;width:2;height:778" coordorigin="584,23" coordsize="2,778">
              <v:shape style="position:absolute;left:584;top:23;width:2;height:778" coordorigin="584,23" coordsize="0,778" path="m584,23l584,800e" filled="false" stroked="true" strokeweight=".82pt" strokecolor="#231f20">
                <v:path arrowok="t"/>
              </v:shape>
            </v:group>
            <v:group style="position:absolute;left:627;top:23;width:2;height:778" coordorigin="627,23" coordsize="2,778">
              <v:shape style="position:absolute;left:627;top:23;width:2;height:778" coordorigin="627,23" coordsize="0,778" path="m627,23l627,800e" filled="false" stroked="true" strokeweight="2.260pt" strokecolor="#231f20">
                <v:path arrowok="t"/>
              </v:shape>
            </v:group>
            <v:group style="position:absolute;left:671;top:23;width:2;height:778" coordorigin="671,23" coordsize="2,778">
              <v:shape style="position:absolute;left:671;top:23;width:2;height:778" coordorigin="671,23" coordsize="0,778" path="m671,23l671,800e" filled="false" stroked="true" strokeweight=".82pt" strokecolor="#231f20">
                <v:path arrowok="t"/>
              </v:shape>
            </v:group>
            <v:group style="position:absolute;left:699;top:23;width:2;height:778" coordorigin="699,23" coordsize="2,778">
              <v:shape style="position:absolute;left:699;top:23;width:2;height:778" coordorigin="699,23" coordsize="0,778" path="m699,23l699,800e" filled="false" stroked="true" strokeweight=".82pt" strokecolor="#231f20">
                <v:path arrowok="t"/>
              </v:shape>
            </v:group>
            <v:group style="position:absolute;left:743;top:23;width:2;height:778" coordorigin="743,23" coordsize="2,778">
              <v:shape style="position:absolute;left:743;top:23;width:2;height:778" coordorigin="743,23" coordsize="0,778" path="m743,23l743,800e" filled="false" stroked="true" strokeweight="2.260pt" strokecolor="#231f20">
                <v:path arrowok="t"/>
              </v:shape>
            </v:group>
            <v:group style="position:absolute;left:829;top:23;width:2;height:778" coordorigin="829,23" coordsize="2,778">
              <v:shape style="position:absolute;left:829;top:23;width:2;height:778" coordorigin="829,23" coordsize="0,778" path="m829,23l829,800e" filled="false" stroked="true" strokeweight="2.260pt" strokecolor="#231f20">
                <v:path arrowok="t"/>
              </v:shape>
            </v:group>
            <v:group style="position:absolute;left:872;top:23;width:2;height:778" coordorigin="872,23" coordsize="2,778">
              <v:shape style="position:absolute;left:872;top:23;width:2;height:778" coordorigin="872,23" coordsize="0,778" path="m872,23l872,800e" filled="false" stroked="true" strokeweight=".82pt" strokecolor="#231f20">
                <v:path arrowok="t"/>
              </v:shape>
            </v:group>
            <v:group style="position:absolute;left:901;top:23;width:2;height:778" coordorigin="901,23" coordsize="2,778">
              <v:shape style="position:absolute;left:901;top:23;width:2;height:778" coordorigin="901,23" coordsize="0,778" path="m901,23l901,800e" filled="false" stroked="true" strokeweight=".82pt" strokecolor="#231f20">
                <v:path arrowok="t"/>
              </v:shape>
            </v:group>
            <v:group style="position:absolute;left:930;top:23;width:2;height:778" coordorigin="930,23" coordsize="2,778">
              <v:shape style="position:absolute;left:930;top:23;width:2;height:778" coordorigin="930,23" coordsize="0,778" path="m930,23l930,800e" filled="false" stroked="true" strokeweight=".82pt" strokecolor="#231f20">
                <v:path arrowok="t"/>
              </v:shape>
            </v:group>
            <v:group style="position:absolute;left:959;top:23;width:2;height:778" coordorigin="959,23" coordsize="2,778">
              <v:shape style="position:absolute;left:959;top:23;width:2;height:778" coordorigin="959,23" coordsize="0,778" path="m959,23l959,800e" filled="false" stroked="true" strokeweight=".82pt" strokecolor="#231f20">
                <v:path arrowok="t"/>
              </v:shape>
            </v:group>
            <v:group style="position:absolute;left:1031;top:23;width:2;height:778" coordorigin="1031,23" coordsize="2,778">
              <v:shape style="position:absolute;left:1031;top:23;width:2;height:778" coordorigin="1031,23" coordsize="0,778" path="m1031,23l1031,800e" filled="false" stroked="true" strokeweight="2.260pt" strokecolor="#231f20">
                <v:path arrowok="t"/>
              </v:shape>
            </v:group>
            <v:group style="position:absolute;left:1088;top:23;width:2;height:778" coordorigin="1088,23" coordsize="2,778">
              <v:shape style="position:absolute;left:1088;top:23;width:2;height:778" coordorigin="1088,23" coordsize="0,778" path="m1088,23l1088,800e" filled="false" stroked="true" strokeweight="2.260pt" strokecolor="#231f20">
                <v:path arrowok="t"/>
              </v:shape>
            </v:group>
            <v:group style="position:absolute;left:1131;top:23;width:2;height:778" coordorigin="1131,23" coordsize="2,778">
              <v:shape style="position:absolute;left:1131;top:23;width:2;height:778" coordorigin="1131,23" coordsize="0,778" path="m1131,23l1131,800e" filled="false" stroked="true" strokeweight=".82pt" strokecolor="#231f20">
                <v:path arrowok="t"/>
              </v:shape>
            </v:group>
            <v:group style="position:absolute;left:1160;top:23;width:2;height:778" coordorigin="1160,23" coordsize="2,778">
              <v:shape style="position:absolute;left:1160;top:23;width:2;height:778" coordorigin="1160,23" coordsize="0,778" path="m1160,23l1160,800e" filled="false" stroked="true" strokeweight=".82pt" strokecolor="#231f20">
                <v:path arrowok="t"/>
              </v:shape>
            </v:group>
            <v:group style="position:absolute;left:1189;top:23;width:2;height:778" coordorigin="1189,23" coordsize="2,778">
              <v:shape style="position:absolute;left:1189;top:23;width:2;height:778" coordorigin="1189,23" coordsize="0,778" path="m1189,23l1189,800e" filled="false" stroked="true" strokeweight=".82pt" strokecolor="#231f20">
                <v:path arrowok="t"/>
              </v:shape>
            </v:group>
            <v:group style="position:absolute;left:1261;top:23;width:2;height:778" coordorigin="1261,23" coordsize="2,778">
              <v:shape style="position:absolute;left:1261;top:23;width:2;height:778" coordorigin="1261,23" coordsize="0,778" path="m1261,23l1261,800e" filled="false" stroked="true" strokeweight="2.260pt" strokecolor="#231f20">
                <v:path arrowok="t"/>
              </v:shape>
            </v:group>
            <v:group style="position:absolute;left:1319;top:23;width:2;height:778" coordorigin="1319,23" coordsize="2,778">
              <v:shape style="position:absolute;left:1319;top:23;width:2;height:778" coordorigin="1319,23" coordsize="0,778" path="m1319,23l1319,800e" filled="false" stroked="true" strokeweight="2.260pt" strokecolor="#231f20">
                <v:path arrowok="t"/>
              </v:shape>
            </v:group>
            <v:group style="position:absolute;left:1362;top:23;width:2;height:778" coordorigin="1362,23" coordsize="2,778">
              <v:shape style="position:absolute;left:1362;top:23;width:2;height:778" coordorigin="1362,23" coordsize="0,778" path="m1362,23l1362,800e" filled="false" stroked="true" strokeweight=".82pt" strokecolor="#231f20">
                <v:path arrowok="t"/>
              </v:shape>
            </v:group>
            <v:group style="position:absolute;left:1391;top:23;width:2;height:778" coordorigin="1391,23" coordsize="2,778">
              <v:shape style="position:absolute;left:1391;top:23;width:2;height:778" coordorigin="1391,23" coordsize="0,778" path="m1391,23l1391,800e" filled="false" stroked="true" strokeweight=".82pt" strokecolor="#231f20">
                <v:path arrowok="t"/>
              </v:shape>
            </v:group>
            <v:group style="position:absolute;left:1419;top:23;width:2;height:778" coordorigin="1419,23" coordsize="2,778">
              <v:shape style="position:absolute;left:1419;top:23;width:2;height:778" coordorigin="1419,23" coordsize="0,778" path="m1419,23l1419,800e" filled="false" stroked="true" strokeweight=".82pt" strokecolor="#231f20">
                <v:path arrowok="t"/>
              </v:shape>
            </v:group>
            <v:group style="position:absolute;left:1491;top:23;width:2;height:778" coordorigin="1491,23" coordsize="2,778">
              <v:shape style="position:absolute;left:1491;top:23;width:2;height:778" coordorigin="1491,23" coordsize="0,778" path="m1491,23l1491,800e" filled="false" stroked="true" strokeweight="2.260pt" strokecolor="#231f20">
                <v:path arrowok="t"/>
              </v:shape>
            </v:group>
            <v:group style="position:absolute;left:1549;top:23;width:2;height:778" coordorigin="1549,23" coordsize="2,778">
              <v:shape style="position:absolute;left:1549;top:23;width:2;height:778" coordorigin="1549,23" coordsize="0,778" path="m1549,23l1549,800e" filled="false" stroked="true" strokeweight="2.260pt" strokecolor="#231f20">
                <v:path arrowok="t"/>
              </v:shape>
            </v:group>
            <v:group style="position:absolute;left:1592;top:23;width:2;height:778" coordorigin="1592,23" coordsize="2,778">
              <v:shape style="position:absolute;left:1592;top:23;width:2;height:778" coordorigin="1592,23" coordsize="0,778" path="m1592,23l1592,800e" filled="false" stroked="true" strokeweight=".82pt" strokecolor="#231f20">
                <v:path arrowok="t"/>
              </v:shape>
            </v:group>
            <v:group style="position:absolute;left:1635;top:23;width:2;height:778" coordorigin="1635,23" coordsize="2,778">
              <v:shape style="position:absolute;left:1635;top:23;width:2;height:778" coordorigin="1635,23" coordsize="0,778" path="m1635,23l1635,800e" filled="false" stroked="true" strokeweight="2.260pt" strokecolor="#231f20">
                <v:path arrowok="t"/>
              </v:shape>
            </v:group>
            <v:group style="position:absolute;left:1693;top:23;width:2;height:778" coordorigin="1693,23" coordsize="2,778">
              <v:shape style="position:absolute;left:1693;top:23;width:2;height:778" coordorigin="1693,23" coordsize="0,778" path="m1693,23l1693,800e" filled="false" stroked="true" strokeweight="2.260pt" strokecolor="#231f20">
                <v:path arrowok="t"/>
              </v:shape>
            </v:group>
            <v:group style="position:absolute;left:1765;top:23;width:2;height:778" coordorigin="1765,23" coordsize="2,778">
              <v:shape style="position:absolute;left:1765;top:23;width:2;height:778" coordorigin="1765,23" coordsize="0,778" path="m1765,23l1765,800e" filled="false" stroked="true" strokeweight=".82pt" strokecolor="#231f20">
                <v:path arrowok="t"/>
              </v:shape>
            </v:group>
            <v:group style="position:absolute;left:1794;top:23;width:2;height:778" coordorigin="1794,23" coordsize="2,778">
              <v:shape style="position:absolute;left:1794;top:23;width:2;height:778" coordorigin="1794,23" coordsize="0,778" path="m1794,23l1794,800e" filled="false" stroked="true" strokeweight=".82pt" strokecolor="#231f20">
                <v:path arrowok="t"/>
              </v:shape>
            </v:group>
            <v:group style="position:absolute;left:1823;top:23;width:2;height:778" coordorigin="1823,23" coordsize="2,778">
              <v:shape style="position:absolute;left:1823;top:23;width:2;height:778" coordorigin="1823,23" coordsize="0,778" path="m1823,23l1823,800e" filled="false" stroked="true" strokeweight=".82pt" strokecolor="#231f20">
                <v:path arrowok="t"/>
              </v:shape>
            </v:group>
            <v:group style="position:absolute;left:1851;top:23;width:2;height:778" coordorigin="1851,23" coordsize="2,778">
              <v:shape style="position:absolute;left:1851;top:23;width:2;height:778" coordorigin="1851,23" coordsize="0,778" path="m1851,23l1851,800e" filled="false" stroked="true" strokeweight=".82pt" strokecolor="#231f20">
                <v:path arrowok="t"/>
              </v:shape>
            </v:group>
            <v:group style="position:absolute;left:1895;top:23;width:2;height:778" coordorigin="1895,23" coordsize="2,778">
              <v:shape style="position:absolute;left:1895;top:23;width:2;height:778" coordorigin="1895,23" coordsize="0,778" path="m1895,23l1895,800e" filled="false" stroked="true" strokeweight="2.260pt" strokecolor="#231f20">
                <v:path arrowok="t"/>
              </v:shape>
            </v:group>
            <v:group style="position:absolute;left:1981;top:23;width:2;height:778" coordorigin="1981,23" coordsize="2,778">
              <v:shape style="position:absolute;left:1981;top:23;width:2;height:778" coordorigin="1981,23" coordsize="0,778" path="m1981,23l1981,800e" filled="false" stroked="true" strokeweight="2.260pt" strokecolor="#231f20">
                <v:path arrowok="t"/>
              </v:shape>
            </v:group>
            <v:group style="position:absolute;left:2024;top:23;width:2;height:778" coordorigin="2024,23" coordsize="2,778">
              <v:shape style="position:absolute;left:2024;top:23;width:2;height:778" coordorigin="2024,23" coordsize="0,778" path="m2024,23l2024,800e" filled="false" stroked="true" strokeweight=".82pt" strokecolor="#231f20">
                <v:path arrowok="t"/>
              </v:shape>
            </v:group>
            <v:group style="position:absolute;left:2053;top:23;width:2;height:778" coordorigin="2053,23" coordsize="2,778">
              <v:shape style="position:absolute;left:2053;top:23;width:2;height:778" coordorigin="2053,23" coordsize="0,778" path="m2053,23l2053,800e" filled="false" stroked="true" strokeweight=".82pt" strokecolor="#231f20">
                <v:path arrowok="t"/>
              </v:shape>
            </v:group>
            <v:group style="position:absolute;left:2082;top:23;width:2;height:778" coordorigin="2082,23" coordsize="2,778">
              <v:shape style="position:absolute;left:2082;top:23;width:2;height:778" coordorigin="2082,23" coordsize="0,778" path="m2082,23l2082,800e" filled="false" stroked="true" strokeweight=".82pt" strokecolor="#231f20">
                <v:path arrowok="t"/>
              </v:shape>
            </v:group>
            <v:group style="position:absolute;left:2111;top:23;width:2;height:778" coordorigin="2111,23" coordsize="2,778">
              <v:shape style="position:absolute;left:2111;top:23;width:2;height:778" coordorigin="2111,23" coordsize="0,778" path="m2111,23l2111,800e" filled="false" stroked="true" strokeweight=".82pt" strokecolor="#231f20">
                <v:path arrowok="t"/>
              </v:shape>
            </v:group>
            <v:group style="position:absolute;left:2168;top:23;width:2;height:778" coordorigin="2168,23" coordsize="2,778">
              <v:shape style="position:absolute;left:2168;top:23;width:2;height:778" coordorigin="2168,23" coordsize="0,778" path="m2168,23l2168,800e" filled="false" stroked="true" strokeweight=".82pt" strokecolor="#231f20">
                <v:path arrowok="t"/>
              </v:shape>
            </v:group>
            <v:group style="position:absolute;left:2211;top:23;width:2;height:778" coordorigin="2211,23" coordsize="2,778">
              <v:shape style="position:absolute;left:2211;top:23;width:2;height:778" coordorigin="2211,23" coordsize="0,778" path="m2211,23l2211,800e" filled="false" stroked="true" strokeweight="2.260pt" strokecolor="#231f20">
                <v:path arrowok="t"/>
              </v:shape>
            </v:group>
            <v:group style="position:absolute;left:2269;top:23;width:2;height:778" coordorigin="2269,23" coordsize="2,778">
              <v:shape style="position:absolute;left:2269;top:23;width:2;height:778" coordorigin="2269,23" coordsize="0,778" path="m2269,23l2269,800e" filled="false" stroked="true" strokeweight="2.260pt" strokecolor="#231f20">
                <v:path arrowok="t"/>
              </v:shape>
            </v:group>
            <v:group style="position:absolute;left:2312;top:23;width:2;height:778" coordorigin="2312,23" coordsize="2,778">
              <v:shape style="position:absolute;left:2312;top:23;width:2;height:778" coordorigin="2312,23" coordsize="0,778" path="m2312,23l2312,800e" filled="false" stroked="true" strokeweight=".82pt" strokecolor="#231f20">
                <v:path arrowok="t"/>
              </v:shape>
            </v:group>
            <v:group style="position:absolute;left:2355;top:23;width:2;height:778" coordorigin="2355,23" coordsize="2,778">
              <v:shape style="position:absolute;left:2355;top:23;width:2;height:778" coordorigin="2355,23" coordsize="0,778" path="m2355,23l2355,800e" filled="false" stroked="true" strokeweight="2.260pt" strokecolor="#231f20">
                <v:path arrowok="t"/>
              </v:shape>
            </v:group>
            <v:group style="position:absolute;left:2442;top:23;width:2;height:778" coordorigin="2442,23" coordsize="2,778">
              <v:shape style="position:absolute;left:2442;top:23;width:2;height:778" coordorigin="2442,23" coordsize="0,778" path="m2442,23l2442,800e" filled="false" stroked="true" strokeweight="2.260pt" strokecolor="#231f20">
                <v:path arrowok="t"/>
              </v:shape>
            </v:group>
            <v:group style="position:absolute;left:2485;top:23;width:2;height:778" coordorigin="2485,23" coordsize="2,778">
              <v:shape style="position:absolute;left:2485;top:23;width:2;height:778" coordorigin="2485,23" coordsize="0,778" path="m2485,23l2485,800e" filled="false" stroked="true" strokeweight=".82pt" strokecolor="#231f20">
                <v:path arrowok="t"/>
              </v:shape>
            </v:group>
            <v:group style="position:absolute;left:2514;top:23;width:2;height:778" coordorigin="2514,23" coordsize="2,778">
              <v:shape style="position:absolute;left:2514;top:23;width:2;height:778" coordorigin="2514,23" coordsize="0,778" path="m2514,23l2514,800e" filled="false" stroked="true" strokeweight=".82pt" strokecolor="#231f20">
                <v:path arrowok="t"/>
              </v:shape>
            </v:group>
            <v:group style="position:absolute;left:2543;top:23;width:2;height:778" coordorigin="2543,23" coordsize="2,778">
              <v:shape style="position:absolute;left:2543;top:23;width:2;height:778" coordorigin="2543,23" coordsize="0,778" path="m2543,23l2543,800e" filled="false" stroked="true" strokeweight=".82pt" strokecolor="#231f20">
                <v:path arrowok="t"/>
              </v:shape>
            </v:group>
            <v:group style="position:absolute;left:2600;top:23;width:2;height:778" coordorigin="2600,23" coordsize="2,778">
              <v:shape style="position:absolute;left:2600;top:23;width:2;height:778" coordorigin="2600,23" coordsize="0,778" path="m2600,23l2600,800e" filled="false" stroked="true" strokeweight=".82pt" strokecolor="#231f20">
                <v:path arrowok="t"/>
              </v:shape>
            </v:group>
            <v:group style="position:absolute;left:2643;top:23;width:2;height:778" coordorigin="2643,23" coordsize="2,778">
              <v:shape style="position:absolute;left:2643;top:23;width:2;height:778" coordorigin="2643,23" coordsize="0,778" path="m2643,23l2643,800e" filled="false" stroked="true" strokeweight="2.260pt" strokecolor="#231f20">
                <v:path arrowok="t"/>
              </v:shape>
            </v:group>
            <v:group style="position:absolute;left:2701;top:23;width:2;height:778" coordorigin="2701,23" coordsize="2,778">
              <v:shape style="position:absolute;left:2701;top:23;width:2;height:778" coordorigin="2701,23" coordsize="0,778" path="m2701,23l2701,800e" filled="false" stroked="true" strokeweight="2.260pt" strokecolor="#231f20">
                <v:path arrowok="t"/>
              </v:shape>
            </v:group>
            <v:group style="position:absolute;left:2744;top:23;width:2;height:778" coordorigin="2744,23" coordsize="2,778">
              <v:shape style="position:absolute;left:2744;top:23;width:2;height:778" coordorigin="2744,23" coordsize="0,778" path="m2744,23l2744,800e" filled="false" stroked="true" strokeweight=".82pt" strokecolor="#231f20">
                <v:path arrowok="t"/>
              </v:shape>
              <v:shape style="position:absolute;left:0;top:0;width:2753;height:101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Helvetica Neue Medium" w:hAnsi="Helvetica Neue Medium" w:cs="Helvetica Neue Medium" w:eastAsia="Helvetica Neue Medium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Helvetica Neue Medium" w:hAnsi="Helvetica Neue Medium" w:cs="Helvetica Neue Medium" w:eastAsia="Helvetica Neue Medium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Helvetica Neue Medium" w:hAnsi="Helvetica Neue Medium" w:cs="Helvetica Neue Medium" w:eastAsia="Helvetica Neue Medium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33" w:lineRule="exact" w:before="0"/>
                        <w:ind w:left="808" w:right="0" w:firstLine="0"/>
                        <w:jc w:val="left"/>
                        <w:rPr>
                          <w:rFonts w:ascii="Helvetica Neue" w:hAnsi="Helvetica Neue" w:cs="Helvetica Neue" w:eastAsia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/>
                          <w:color w:val="231F20"/>
                          <w:sz w:val="20"/>
                        </w:rPr>
                        <w:t>7960003676</w:t>
                      </w:r>
                      <w:r>
                        <w:rPr>
                          <w:rFonts w:ascii="Helvetica Neue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Helvetica Neue Medium"/>
          <w:position w:val="32"/>
          <w:sz w:val="20"/>
        </w:rPr>
      </w:r>
      <w:r>
        <w:rPr>
          <w:rFonts w:ascii="Helvetica Neue Medium"/>
          <w:position w:val="32"/>
          <w:sz w:val="20"/>
        </w:rPr>
        <w:tab/>
      </w:r>
      <w:r>
        <w:rPr>
          <w:rFonts w:ascii="Helvetica Neue Medium"/>
          <w:sz w:val="20"/>
        </w:rPr>
        <w:pict>
          <v:group style="width:133.5pt;height:48.5pt;mso-position-horizontal-relative:char;mso-position-vertical-relative:line" coordorigin="0,0" coordsize="2670,970">
            <v:shape style="position:absolute;left:0;top:0;width:2663;height:969" type="#_x0000_t75" stroked="false">
              <v:imagedata r:id="rId96" o:title=""/>
            </v:shape>
            <v:group style="position:absolute;left:2642;top:630;width:19;height:18" coordorigin="2642,630" coordsize="19,18">
              <v:shape style="position:absolute;left:2642;top:630;width:19;height:18" coordorigin="2642,630" coordsize="19,18" path="m2642,639l2660,639e" filled="false" stroked="true" strokeweight=".989pt" strokecolor="#737477">
                <v:path arrowok="t"/>
              </v:shape>
            </v:group>
          </v:group>
        </w:pict>
      </w:r>
      <w:r>
        <w:rPr>
          <w:rFonts w:ascii="Helvetica Neue Medium"/>
          <w:sz w:val="20"/>
        </w:rPr>
      </w:r>
    </w:p>
    <w:sectPr>
      <w:headerReference w:type="even" r:id="rId93"/>
      <w:footerReference w:type="even" r:id="rId94"/>
      <w:pgSz w:w="12240" w:h="15840"/>
      <w:pgMar w:header="0" w:footer="0" w:top="960" w:bottom="280" w:left="10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Helvetica Neue">
    <w:altName w:val="Helvetica Neue"/>
    <w:charset w:val="0"/>
    <w:family w:val="roman"/>
    <w:pitch w:val="variable"/>
  </w:font>
  <w:font w:name="Helvetica Neue Medium">
    <w:altName w:val="Helvetica Neue Medium"/>
    <w:charset w:val="0"/>
    <w:family w:val="roman"/>
    <w:pitch w:val="variable"/>
  </w:font>
  <w:font w:name="Helvetica Neue Thin">
    <w:altName w:val="Helvetica Neue Thin"/>
    <w:charset w:val="0"/>
    <w:family w:val="auto"/>
    <w:pitch w:val="default"/>
  </w:font>
  <w:font w:name="Myriad Pro">
    <w:altName w:val="Myriad Pro"/>
    <w:charset w:val="0"/>
    <w:family w:val="roman"/>
    <w:pitch w:val="variable"/>
  </w:font>
  <w:font w:name="MyriadPro-SemiboldCond">
    <w:altName w:val="MyriadPro-SemiboldCond"/>
    <w:charset w:val="0"/>
    <w:family w:val="roman"/>
    <w:pitch w:val="variable"/>
  </w:font>
  <w:font w:name="Myriad Pro Semibold">
    <w:altName w:val="Myriad Pro Semibold"/>
    <w:charset w:val="0"/>
    <w:family w:val="roman"/>
    <w:pitch w:val="variable"/>
  </w:font>
  <w:font w:name="MyriadPro-LightCond">
    <w:altName w:val="MyriadPro-LightCond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0.375pt;margin-top:750.359985pt;width:500.65pt;height:.1pt;mso-position-horizontal-relative:page;mso-position-vertical-relative:page;z-index:-107536" coordorigin="608,15007" coordsize="10013,2">
          <v:shape style="position:absolute;left:608;top:15007;width:10013;height:2" coordorigin="608,15007" coordsize="10013,0" path="m10620,15007l608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28.375pt;margin-top:756.815979pt;width:9pt;height:11pt;mso-position-horizontal-relative:page;mso-position-vertical-relative:page;z-index:-107512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989pt;margin-top:756.815979pt;width:140.050pt;height:11pt;mso-position-horizontal-relative:page;mso-position-vertical-relative:page;z-index:-10748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106864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10684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905029pt;margin-top:756.815979pt;width:13.85pt;height:11pt;mso-position-horizontal-relative:page;mso-position-vertical-relative:page;z-index:-106816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.375pt;margin-top:756.815979pt;width:11.65pt;height:11pt;mso-position-horizontal-relative:page;mso-position-vertical-relative:page;z-index:-106696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20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897pt;margin-top:756.815979pt;width:140.050pt;height:11pt;mso-position-horizontal-relative:page;mso-position-vertical-relative:page;z-index:-106672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106648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106624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905029pt;margin-top:756.815979pt;width:13.85pt;height:11pt;mso-position-horizontal-relative:page;mso-position-vertical-relative:page;z-index:-106600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.375pt;margin-top:756.815979pt;width:13.65pt;height:11pt;mso-position-horizontal-relative:page;mso-position-vertical-relative:page;z-index:-106576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897pt;margin-top:756.815979pt;width:140.050pt;height:11pt;mso-position-horizontal-relative:page;mso-position-vertical-relative:page;z-index:-106552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106528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106504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905029pt;margin-top:756.815979pt;width:13.85pt;height:11pt;mso-position-horizontal-relative:page;mso-position-vertical-relative:page;z-index:-106480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0.375pt;margin-top:750.359985pt;width:500.65pt;height:.1pt;mso-position-horizontal-relative:page;mso-position-vertical-relative:page;z-index:-106360" coordorigin="608,15007" coordsize="10013,2">
          <v:shape style="position:absolute;left:608;top:15007;width:10013;height:2" coordorigin="608,15007" coordsize="10013,0" path="m10620,15007l608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28.375pt;margin-top:756.815979pt;width:13.65pt;height:11pt;mso-position-horizontal-relative:page;mso-position-vertical-relative:page;z-index:-106336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897pt;margin-top:756.815979pt;width:140.050pt;height:11pt;mso-position-horizontal-relative:page;mso-position-vertical-relative:page;z-index:-106312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106288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106264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905029pt;margin-top:756.815979pt;width:13.85pt;height:11pt;mso-position-horizontal-relative:page;mso-position-vertical-relative:page;z-index:-106240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0.375pt;margin-top:750.359985pt;width:500.65pt;height:.1pt;mso-position-horizontal-relative:page;mso-position-vertical-relative:page;z-index:-106216" coordorigin="608,15007" coordsize="10013,2">
          <v:shape style="position:absolute;left:608;top:15007;width:10013;height:2" coordorigin="608,15007" coordsize="10013,0" path="m10620,15007l608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29.375pt;margin-top:756.815979pt;width:11.65pt;height:11pt;mso-position-horizontal-relative:page;mso-position-vertical-relative:page;z-index:-106192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30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897pt;margin-top:756.815979pt;width:140.050pt;height:11pt;mso-position-horizontal-relative:page;mso-position-vertical-relative:page;z-index:-10616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106144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10612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905029pt;margin-top:756.815979pt;width:13.85pt;height:11pt;mso-position-horizontal-relative:page;mso-position-vertical-relative:page;z-index:-106096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0.375pt;margin-top:750.359985pt;width:500.65pt;height:.1pt;mso-position-horizontal-relative:page;mso-position-vertical-relative:page;z-index:-105976" coordorigin="608,15007" coordsize="10013,2">
          <v:shape style="position:absolute;left:608;top:15007;width:10013;height:2" coordorigin="608,15007" coordsize="10013,0" path="m10620,15007l608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28.375pt;margin-top:756.815979pt;width:13.65pt;height:11pt;mso-position-horizontal-relative:page;mso-position-vertical-relative:page;z-index:-105952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897pt;margin-top:756.815979pt;width:140.050pt;height:11pt;mso-position-horizontal-relative:page;mso-position-vertical-relative:page;z-index:-10592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107464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10744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4.719971pt;margin-top:756.815979pt;width:9pt;height:11pt;mso-position-horizontal-relative:page;mso-position-vertical-relative:page;z-index:-107416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105904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10588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905029pt;margin-top:756.815979pt;width:13.85pt;height:11pt;mso-position-horizontal-relative:page;mso-position-vertical-relative:page;z-index:-105856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.375pt;margin-top:756.815979pt;width:13.65pt;height:11pt;mso-position-horizontal-relative:page;mso-position-vertical-relative:page;z-index:-105832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897pt;margin-top:756.815979pt;width:140.050pt;height:11pt;mso-position-horizontal-relative:page;mso-position-vertical-relative:page;z-index:-10580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105784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10576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905029pt;margin-top:756.815979pt;width:13.85pt;height:11pt;mso-position-horizontal-relative:page;mso-position-vertical-relative:page;z-index:-105736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0.375pt;margin-top:750.359985pt;width:500.65pt;height:.1pt;mso-position-horizontal-relative:page;mso-position-vertical-relative:page;z-index:-105616" coordorigin="608,15007" coordsize="10013,2">
          <v:shape style="position:absolute;left:608;top:15007;width:10013;height:2" coordorigin="608,15007" coordsize="10013,0" path="m10620,15007l608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29.375pt;margin-top:756.815979pt;width:11.65pt;height:11pt;mso-position-horizontal-relative:page;mso-position-vertical-relative:page;z-index:-105592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40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897pt;margin-top:756.815979pt;width:140.050pt;height:11pt;mso-position-horizontal-relative:page;mso-position-vertical-relative:page;z-index:-10556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105544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10552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905029pt;margin-top:756.815979pt;width:13.85pt;height:11pt;mso-position-horizontal-relative:page;mso-position-vertical-relative:page;z-index:-105496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0.375pt;margin-top:750.359985pt;width:500.65pt;height:.1pt;mso-position-horizontal-relative:page;mso-position-vertical-relative:page;z-index:-105472" coordorigin="608,15007" coordsize="10013,2">
          <v:shape style="position:absolute;left:608;top:15007;width:10013;height:2" coordorigin="608,15007" coordsize="10013,0" path="m10620,15007l608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28.375pt;margin-top:756.815979pt;width:13.65pt;height:11pt;mso-position-horizontal-relative:page;mso-position-vertical-relative:page;z-index:-105448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897pt;margin-top:756.815979pt;width:140.050pt;height:11pt;mso-position-horizontal-relative:page;mso-position-vertical-relative:page;z-index:-105424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105400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105376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905029pt;margin-top:756.815979pt;width:13.85pt;height:11pt;mso-position-horizontal-relative:page;mso-position-vertical-relative:page;z-index:-105352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0.375pt;margin-top:750.359985pt;width:500.65pt;height:.1pt;mso-position-horizontal-relative:page;mso-position-vertical-relative:page;z-index:-105136" coordorigin="608,15007" coordsize="10013,2">
          <v:shape style="position:absolute;left:608;top:15007;width:10013;height:2" coordorigin="608,15007" coordsize="10013,0" path="m10620,15007l608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29.375pt;margin-top:756.815979pt;width:11.65pt;height:11pt;mso-position-horizontal-relative:page;mso-position-vertical-relative:page;z-index:-105112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50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897pt;margin-top:756.815979pt;width:140.050pt;height:11pt;mso-position-horizontal-relative:page;mso-position-vertical-relative:page;z-index:-10508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105064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10504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905029pt;margin-top:756.815979pt;width:13.85pt;height:11pt;mso-position-horizontal-relative:page;mso-position-vertical-relative:page;z-index:-105016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0.375pt;margin-top:750.359985pt;width:500.65pt;height:.1pt;mso-position-horizontal-relative:page;mso-position-vertical-relative:page;z-index:-104992" coordorigin="608,15007" coordsize="10013,2">
          <v:shape style="position:absolute;left:608;top:15007;width:10013;height:2" coordorigin="608,15007" coordsize="10013,0" path="m10620,15007l608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28.375pt;margin-top:756.815979pt;width:13.65pt;height:11pt;mso-position-horizontal-relative:page;mso-position-vertical-relative:page;z-index:-104968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897pt;margin-top:756.815979pt;width:140.050pt;height:11pt;mso-position-horizontal-relative:page;mso-position-vertical-relative:page;z-index:-104944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.375pt;margin-top:756.815979pt;width:11.65pt;height:11pt;mso-position-horizontal-relative:page;mso-position-vertical-relative:page;z-index:-107392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10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897pt;margin-top:756.815979pt;width:140.050pt;height:11pt;mso-position-horizontal-relative:page;mso-position-vertical-relative:page;z-index:-10736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104920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104896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905029pt;margin-top:756.815979pt;width:13.85pt;height:11pt;mso-position-horizontal-relative:page;mso-position-vertical-relative:page;z-index:-104872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107344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10732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905029pt;margin-top:756.815979pt;width:13.85pt;height:11pt;mso-position-horizontal-relative:page;mso-position-vertical-relative:page;z-index:-107296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.375pt;margin-top:756.815979pt;width:11.65pt;height:11pt;mso-position-horizontal-relative:page;mso-position-vertical-relative:page;z-index:-107176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12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897pt;margin-top:756.815979pt;width:140.050pt;height:11pt;mso-position-horizontal-relative:page;mso-position-vertical-relative:page;z-index:-107152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107128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107104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905029pt;margin-top:756.815979pt;width:13.85pt;height:11pt;mso-position-horizontal-relative:page;mso-position-vertical-relative:page;z-index:-107080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0.375pt;margin-top:750.359985pt;width:500.65pt;height:.1pt;mso-position-horizontal-relative:page;mso-position-vertical-relative:page;z-index:-107056" coordorigin="608,15007" coordsize="10013,2">
          <v:shape style="position:absolute;left:608;top:15007;width:10013;height:2" coordorigin="608,15007" coordsize="10013,0" path="m10620,15007l608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28.375pt;margin-top:756.815979pt;width:13.65pt;height:11pt;mso-position-horizontal-relative:page;mso-position-vertical-relative:page;z-index:-107032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897pt;margin-top:756.815979pt;width:140.050pt;height:11pt;mso-position-horizontal-relative:page;mso-position-vertical-relative:page;z-index:-10700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106984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10696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905029pt;margin-top:756.815979pt;width:13.85pt;height:11pt;mso-position-horizontal-relative:page;mso-position-vertical-relative:page;z-index:-106936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.375pt;margin-top:756.815979pt;width:11.65pt;height:11pt;mso-position-horizontal-relative:page;mso-position-vertical-relative:page;z-index:-106912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18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897pt;margin-top:756.815979pt;width:140.050pt;height:11pt;mso-position-horizontal-relative:page;mso-position-vertical-relative:page;z-index:-10688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0.089996pt;margin-top:32.315979pt;width:252.3pt;height:11pt;mso-position-horizontal-relative:page;mso-position-vertical-relative:page;z-index:-107272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A-3: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HAND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HA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z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ARDO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u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MATERiA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SA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ly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8.023499pt;margin-top:32.315979pt;width:74.7pt;height:11pt;mso-position-horizontal-relative:page;mso-position-vertical-relative:page;z-index:-10724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lEARN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iN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g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8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1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.465pt;margin-top:32.355881pt;width:252.3pt;height:11pt;mso-position-horizontal-relative:page;mso-position-vertical-relative:page;z-index:-106024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A-3: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HAND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HA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z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ARDO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u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MATERiA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SA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ly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9.918488pt;margin-top:32.355881pt;width:72.2pt;height:11pt;mso-position-horizontal-relative:page;mso-position-vertical-relative:page;z-index:-10600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-5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4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4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0.089996pt;margin-top:32.315979pt;width:252.3pt;height:11pt;mso-position-horizontal-relative:page;mso-position-vertical-relative:page;z-index:-105712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A-3: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HAND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HA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z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ARDO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u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MATERiA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SA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ly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8.023499pt;margin-top:32.315979pt;width:74.7pt;height:11pt;mso-position-horizontal-relative:page;mso-position-vertical-relative:page;z-index:-10568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lEARN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iN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g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8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5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.465pt;margin-top:32.355881pt;width:252.3pt;height:11pt;mso-position-horizontal-relative:page;mso-position-vertical-relative:page;z-index:-105664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A-3: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HAND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HA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z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ARDO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u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MATERiA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SA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ly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9.918488pt;margin-top:32.355881pt;width:72.2pt;height:11pt;mso-position-horizontal-relative:page;mso-position-vertical-relative:page;z-index:-10564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-5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4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5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0.089996pt;margin-top:32.315979pt;width:252.3pt;height:11pt;mso-position-horizontal-relative:page;mso-position-vertical-relative:page;z-index:-10532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A-3: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HAND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HA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z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ARDO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u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MATERiA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SA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ly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8.023499pt;margin-top:32.315979pt;width:74.7pt;height:11pt;mso-position-horizontal-relative:page;mso-position-vertical-relative:page;z-index:-105304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lEARN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iN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g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8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6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.465pt;margin-top:32.355881pt;width:252.3pt;height:11pt;mso-position-horizontal-relative:page;mso-position-vertical-relative:page;z-index:-10528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A-3: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HAND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HA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z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ARDO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u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MATERiA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SA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ly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9.918488pt;margin-top:32.355881pt;width:72.2pt;height:11pt;mso-position-horizontal-relative:page;mso-position-vertical-relative:page;z-index:-105256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-5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4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6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0.089996pt;margin-top:32.315979pt;width:252.3pt;height:11pt;mso-position-horizontal-relative:page;mso-position-vertical-relative:page;z-index:-105232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A-3: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HAND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HA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z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ARDO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u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MATERiA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SA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ly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00488pt;margin-top:32.315979pt;width:56.15pt;height:11pt;mso-position-horizontal-relative:page;mso-position-vertical-relative:page;z-index:-10520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ANS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w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ER</w:t>
                </w:r>
                <w:r>
                  <w:rPr>
                    <w:rFonts w:ascii="Myriad Pro"/>
                    <w:b/>
                    <w:color w:val="939598"/>
                    <w:spacing w:val="4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kEy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.465pt;margin-top:32.355881pt;width:252.3pt;height:11pt;mso-position-horizontal-relative:page;mso-position-vertical-relative:page;z-index:-105184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A-3: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HAND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HA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z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ARDO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u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MATERiA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SA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ly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7.495514pt;margin-top:32.355881pt;width:54.55pt;height:11pt;mso-position-horizontal-relative:page;mso-position-vertical-relative:page;z-index:-10516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ANSwER</w:t>
                </w:r>
                <w:r>
                  <w:rPr>
                    <w:rFonts w:ascii="Myriad Pro"/>
                    <w:b/>
                    <w:color w:val="939598"/>
                    <w:spacing w:val="-7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kEy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0.089996pt;margin-top:32.315979pt;width:252.3pt;height:11pt;mso-position-horizontal-relative:page;mso-position-vertical-relative:page;z-index:-10484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A-3: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HAND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HA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z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ARDO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u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MATERiA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SA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ly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9.740479pt;margin-top:32.315979pt;width:52.9pt;height:11pt;mso-position-horizontal-relative:page;mso-position-vertical-relative:page;z-index:-104824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AppEND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ix</w:t>
                </w:r>
                <w:r>
                  <w:rPr>
                    <w:rFonts w:ascii="Myriad Pro"/>
                    <w:b/>
                    <w:color w:val="939598"/>
                    <w:spacing w:val="16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t>A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.465pt;margin-top:32.355881pt;width:252.3pt;height:11pt;mso-position-horizontal-relative:page;mso-position-vertical-relative:page;z-index:-10480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A-3: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HAND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HA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z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ARDO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u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MATERiA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SA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ly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0.735504pt;margin-top:32.355881pt;width:51.3pt;height:11pt;mso-position-horizontal-relative:page;mso-position-vertical-relative:page;z-index:-104776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  <w:t>AppENDix</w:t>
                </w:r>
                <w:r>
                  <w:rPr>
                    <w:rFonts w:ascii="Myriad Pro"/>
                    <w:b/>
                    <w:color w:val="939598"/>
                    <w:spacing w:val="7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t>A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.465pt;margin-top:32.355881pt;width:252.3pt;height:11pt;mso-position-horizontal-relative:page;mso-position-vertical-relative:page;z-index:-107224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A-3: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HAND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HA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z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ARDO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u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MATERiA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SA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ly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9.918488pt;margin-top:32.355881pt;width:72.2pt;height:11pt;mso-position-horizontal-relative:page;mso-position-vertical-relative:page;z-index:-10720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-5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4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1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0.089996pt;margin-top:32.315979pt;width:252.3pt;height:11pt;mso-position-horizontal-relative:page;mso-position-vertical-relative:page;z-index:-106792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A-3: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HAND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HA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z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ARDO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u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MATERiA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SA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ly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8.023499pt;margin-top:32.315979pt;width:74.7pt;height:11pt;mso-position-horizontal-relative:page;mso-position-vertical-relative:page;z-index:-10676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lEARN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iN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g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8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2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.465pt;margin-top:32.355881pt;width:252.3pt;height:11pt;mso-position-horizontal-relative:page;mso-position-vertical-relative:page;z-index:-106744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A-3: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HAND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HA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z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ARDO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u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MATERiA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SA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ly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9.918488pt;margin-top:32.355881pt;width:72.2pt;height:11pt;mso-position-horizontal-relative:page;mso-position-vertical-relative:page;z-index:-10672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-5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4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2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0.089996pt;margin-top:32.315979pt;width:252.3pt;height:11pt;mso-position-horizontal-relative:page;mso-position-vertical-relative:page;z-index:-106456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A-3: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HAND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HA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z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ARDO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u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MATERiA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SA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ly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8.023499pt;margin-top:32.315979pt;width:74.7pt;height:11pt;mso-position-horizontal-relative:page;mso-position-vertical-relative:page;z-index:-106432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lEARN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iN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g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8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3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.465pt;margin-top:32.355881pt;width:252.3pt;height:11pt;mso-position-horizontal-relative:page;mso-position-vertical-relative:page;z-index:-10640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A-3: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HAND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HA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z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ARDO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u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MATERiA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SA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ly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9.918488pt;margin-top:32.355881pt;width:72.2pt;height:11pt;mso-position-horizontal-relative:page;mso-position-vertical-relative:page;z-index:-106384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-5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4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3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0.089996pt;margin-top:32.315979pt;width:252.3pt;height:11pt;mso-position-horizontal-relative:page;mso-position-vertical-relative:page;z-index:-106072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A-3: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HAND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HA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z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ARDO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u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MATERiA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S</w:t>
                </w:r>
                <w:r>
                  <w:rPr>
                    <w:rFonts w:ascii="Myriad Pro"/>
                    <w:b/>
                    <w:color w:val="939598"/>
                    <w:spacing w:val="3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SA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ly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8.023499pt;margin-top:32.315979pt;width:74.7pt;height:11pt;mso-position-horizontal-relative:page;mso-position-vertical-relative:page;z-index:-10604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lEARN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iN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g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8"/>
                    <w:w w:val="105"/>
                    <w:sz w:val="18"/>
                  </w:rPr>
                  <w:t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4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1580" w:hanging="260"/>
      </w:pPr>
      <w:rPr>
        <w:rFonts w:hint="default" w:ascii="Myriad Pro" w:hAnsi="Myriad Pro" w:eastAsia="Myriad Pro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2446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78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6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2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260"/>
      </w:pPr>
      <w:rPr>
        <w:rFonts w:hint="default"/>
      </w:rPr>
    </w:lvl>
  </w:abstractNum>
  <w:abstractNum w:abstractNumId="30">
    <w:multiLevelType w:val="hybridMultilevel"/>
    <w:lvl w:ilvl="0">
      <w:start w:val="13"/>
      <w:numFmt w:val="decimal"/>
      <w:lvlText w:val="%1."/>
      <w:lvlJc w:val="left"/>
      <w:pPr>
        <w:ind w:left="379" w:hanging="232"/>
        <w:jc w:val="left"/>
      </w:pPr>
      <w:rPr>
        <w:rFonts w:hint="default" w:ascii="Arial" w:hAnsi="Arial" w:eastAsia="Arial"/>
        <w:b/>
        <w:bCs/>
        <w:spacing w:val="-1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1081" w:hanging="2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4" w:hanging="2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6" w:hanging="2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8" w:hanging="2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1" w:hanging="2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93" w:hanging="2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96" w:hanging="2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8" w:hanging="232"/>
      </w:pPr>
      <w:rPr>
        <w:rFonts w:hint="default"/>
      </w:rPr>
    </w:lvl>
  </w:abstractNum>
  <w:abstractNum w:abstractNumId="29">
    <w:multiLevelType w:val="hybridMultilevel"/>
    <w:lvl w:ilvl="0">
      <w:start w:val="10"/>
      <w:numFmt w:val="decimal"/>
      <w:lvlText w:val="%1."/>
      <w:lvlJc w:val="left"/>
      <w:pPr>
        <w:ind w:left="378" w:hanging="232"/>
        <w:jc w:val="left"/>
      </w:pPr>
      <w:rPr>
        <w:rFonts w:hint="default" w:ascii="Arial" w:hAnsi="Arial" w:eastAsia="Arial"/>
        <w:b/>
        <w:bCs/>
        <w:spacing w:val="-1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992" w:hanging="2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06" w:hanging="2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1" w:hanging="2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5" w:hanging="2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0" w:hanging="2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64" w:hanging="2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79" w:hanging="2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93" w:hanging="232"/>
      </w:pPr>
      <w:rPr>
        <w:rFonts w:hint="default"/>
      </w:rPr>
    </w:lvl>
  </w:abstractNum>
  <w:abstractNum w:abstractNumId="28">
    <w:multiLevelType w:val="hybridMultilevel"/>
    <w:lvl w:ilvl="0">
      <w:start w:val="6"/>
      <w:numFmt w:val="decimal"/>
      <w:lvlText w:val="%1."/>
      <w:lvlJc w:val="left"/>
      <w:pPr>
        <w:ind w:left="378" w:hanging="155"/>
        <w:jc w:val="left"/>
      </w:pPr>
      <w:rPr>
        <w:rFonts w:hint="default" w:ascii="Arial" w:hAnsi="Arial" w:eastAsia="Arial"/>
        <w:b/>
        <w:bCs/>
        <w:spacing w:val="-1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1109" w:hanging="1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0" w:hanging="1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2" w:hanging="1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3" w:hanging="1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4" w:hanging="1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6" w:hanging="1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7" w:hanging="1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28" w:hanging="155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057" w:hanging="155"/>
        <w:jc w:val="right"/>
      </w:pPr>
      <w:rPr>
        <w:rFonts w:hint="default" w:ascii="Arial" w:hAnsi="Arial" w:eastAsia="Arial"/>
        <w:b/>
        <w:bCs/>
        <w:spacing w:val="-1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1975" w:hanging="1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3" w:hanging="1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1" w:hanging="1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1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8" w:hanging="1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1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5" w:hanging="1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3" w:hanging="155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480" w:hanging="360"/>
        <w:jc w:val="lef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1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8" w:hanging="3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520" w:hanging="360"/>
        <w:jc w:val="lef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1">
      <w:start w:val="10"/>
      <w:numFmt w:val="decimal"/>
      <w:lvlText w:val="%2."/>
      <w:lvlJc w:val="left"/>
      <w:pPr>
        <w:ind w:left="1480" w:hanging="360"/>
        <w:jc w:val="lef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2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•"/>
      <w:lvlJc w:val="left"/>
      <w:pPr>
        <w:ind w:left="860" w:hanging="360"/>
      </w:pPr>
      <w:rPr>
        <w:rFonts w:hint="default" w:ascii="Myriad Pro" w:hAnsi="Myriad Pro" w:eastAsia="Myriad Pro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480" w:hanging="360"/>
        <w:jc w:val="righ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1">
      <w:start w:val="1"/>
      <w:numFmt w:val="decimal"/>
      <w:lvlText w:val="%2."/>
      <w:lvlJc w:val="left"/>
      <w:pPr>
        <w:ind w:left="1480" w:hanging="360"/>
        <w:jc w:val="lef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2">
      <w:start w:val="1"/>
      <w:numFmt w:val="lowerLetter"/>
      <w:lvlText w:val="%3."/>
      <w:lvlJc w:val="left"/>
      <w:pPr>
        <w:ind w:left="1840" w:hanging="360"/>
        <w:jc w:val="lef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3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•"/>
      <w:lvlJc w:val="left"/>
      <w:pPr>
        <w:ind w:left="1840" w:hanging="360"/>
      </w:pPr>
      <w:rPr>
        <w:rFonts w:hint="default" w:ascii="Myriad Pro" w:hAnsi="Myriad Pro" w:eastAsia="Myriad Pro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80" w:hanging="360"/>
        <w:jc w:val="righ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1">
      <w:start w:val="1"/>
      <w:numFmt w:val="lowerLetter"/>
      <w:lvlText w:val="%2."/>
      <w:lvlJc w:val="left"/>
      <w:pPr>
        <w:ind w:left="840" w:hanging="360"/>
        <w:jc w:val="lef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2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*"/>
      <w:lvlJc w:val="left"/>
      <w:pPr>
        <w:ind w:left="255" w:hanging="136"/>
      </w:pPr>
      <w:rPr>
        <w:rFonts w:hint="default" w:ascii="Myriad Pro" w:hAnsi="Myriad Pro" w:eastAsia="Myriad Pro"/>
        <w:i/>
        <w:color w:val="231F20"/>
        <w:sz w:val="22"/>
        <w:szCs w:val="22"/>
      </w:rPr>
    </w:lvl>
    <w:lvl w:ilvl="1">
      <w:start w:val="2"/>
      <w:numFmt w:val="upperLetter"/>
      <w:lvlText w:val="%2)"/>
      <w:lvlJc w:val="left"/>
      <w:pPr>
        <w:ind w:left="478" w:hanging="224"/>
        <w:jc w:val="left"/>
      </w:pPr>
      <w:rPr>
        <w:rFonts w:hint="default" w:ascii="Myriad Pro" w:hAnsi="Myriad Pro" w:eastAsia="Myriad Pro"/>
        <w:i/>
        <w:color w:val="231F20"/>
        <w:spacing w:val="2"/>
        <w:sz w:val="22"/>
        <w:szCs w:val="22"/>
      </w:rPr>
    </w:lvl>
    <w:lvl w:ilvl="2">
      <w:start w:val="1"/>
      <w:numFmt w:val="bullet"/>
      <w:lvlText w:val="•"/>
      <w:lvlJc w:val="left"/>
      <w:pPr>
        <w:ind w:left="1840" w:hanging="360"/>
      </w:pPr>
      <w:rPr>
        <w:rFonts w:hint="default" w:ascii="Myriad Pro" w:hAnsi="Myriad Pro" w:eastAsia="Myriad Pro"/>
        <w:color w:val="231F20"/>
        <w:sz w:val="22"/>
        <w:szCs w:val="22"/>
      </w:rPr>
    </w:lvl>
    <w:lvl w:ilvl="3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•"/>
      <w:lvlJc w:val="left"/>
      <w:pPr>
        <w:ind w:left="355" w:hanging="160"/>
      </w:pPr>
      <w:rPr>
        <w:rFonts w:hint="default" w:ascii="Myriad Pro" w:hAnsi="Myriad Pro" w:eastAsia="Myriad Pro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844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4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4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3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3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3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3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2" w:hanging="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•"/>
      <w:lvlJc w:val="left"/>
      <w:pPr>
        <w:ind w:left="355" w:hanging="160"/>
      </w:pPr>
      <w:rPr>
        <w:rFonts w:hint="default" w:ascii="Myriad Pro" w:hAnsi="Myriad Pro" w:eastAsia="Myriad Pro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844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4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4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3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3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3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3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2" w:hanging="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left="355" w:hanging="160"/>
      </w:pPr>
      <w:rPr>
        <w:rFonts w:hint="default" w:ascii="Myriad Pro" w:hAnsi="Myriad Pro" w:eastAsia="Myriad Pro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844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4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4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3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3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3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3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2" w:hanging="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left="355" w:hanging="160"/>
      </w:pPr>
      <w:rPr>
        <w:rFonts w:hint="default" w:ascii="Myriad Pro" w:hAnsi="Myriad Pro" w:eastAsia="Myriad Pro"/>
        <w:color w:val="231F20"/>
        <w:sz w:val="20"/>
        <w:szCs w:val="20"/>
      </w:rPr>
    </w:lvl>
    <w:lvl w:ilvl="1">
      <w:start w:val="1"/>
      <w:numFmt w:val="bullet"/>
      <w:lvlText w:val="-"/>
      <w:lvlJc w:val="left"/>
      <w:pPr>
        <w:ind w:left="535" w:hanging="180"/>
      </w:pPr>
      <w:rPr>
        <w:rFonts w:hint="default" w:ascii="Myriad Pro" w:hAnsi="Myriad Pro" w:eastAsia="Myriad Pro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105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1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04" w:hanging="18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•"/>
      <w:lvlJc w:val="left"/>
      <w:pPr>
        <w:ind w:left="355" w:hanging="160"/>
      </w:pPr>
      <w:rPr>
        <w:rFonts w:hint="default" w:ascii="Myriad Pro" w:hAnsi="Myriad Pro" w:eastAsia="Myriad Pro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844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4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4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3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3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3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3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2" w:hanging="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left="355" w:hanging="160"/>
      </w:pPr>
      <w:rPr>
        <w:rFonts w:hint="default" w:ascii="Myriad Pro" w:hAnsi="Myriad Pro" w:eastAsia="Myriad Pro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844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4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4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3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3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3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3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2" w:hanging="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left="355" w:hanging="160"/>
      </w:pPr>
      <w:rPr>
        <w:rFonts w:hint="default" w:ascii="Myriad Pro" w:hAnsi="Myriad Pro" w:eastAsia="Myriad Pro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844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4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4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3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3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3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3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2" w:hanging="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left="355" w:hanging="160"/>
      </w:pPr>
      <w:rPr>
        <w:rFonts w:hint="default" w:ascii="Myriad Pro" w:hAnsi="Myriad Pro" w:eastAsia="Myriad Pro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844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4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4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3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3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3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3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2" w:hanging="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355" w:hanging="160"/>
      </w:pPr>
      <w:rPr>
        <w:rFonts w:hint="default" w:ascii="Myriad Pro" w:hAnsi="Myriad Pro" w:eastAsia="Myriad Pro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844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4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4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3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3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3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3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2" w:hanging="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480" w:hanging="360"/>
        <w:jc w:val="righ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1">
      <w:start w:val="1"/>
      <w:numFmt w:val="lowerLetter"/>
      <w:lvlText w:val="%2."/>
      <w:lvlJc w:val="left"/>
      <w:pPr>
        <w:ind w:left="1840" w:hanging="360"/>
        <w:jc w:val="lef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2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480" w:hanging="360"/>
        <w:jc w:val="righ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1">
      <w:start w:val="1"/>
      <w:numFmt w:val="lowerLetter"/>
      <w:lvlText w:val="%2."/>
      <w:lvlJc w:val="left"/>
      <w:pPr>
        <w:ind w:left="1840" w:hanging="360"/>
        <w:jc w:val="lef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2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20" w:hanging="360"/>
        <w:jc w:val="lef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1">
      <w:start w:val="1"/>
      <w:numFmt w:val="bullet"/>
      <w:lvlText w:val="•"/>
      <w:lvlJc w:val="left"/>
      <w:pPr>
        <w:ind w:left="1120" w:hanging="360"/>
      </w:pPr>
      <w:rPr>
        <w:rFonts w:hint="default" w:ascii="Myriad Pro" w:hAnsi="Myriad Pro" w:eastAsia="Myriad Pro"/>
        <w:color w:val="231F20"/>
        <w:sz w:val="22"/>
        <w:szCs w:val="22"/>
      </w:rPr>
    </w:lvl>
    <w:lvl w:ilvl="2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Myriad Pro" w:hAnsi="Myriad Pro" w:eastAsia="Myriad Pro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80" w:hanging="360"/>
        <w:jc w:val="righ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1">
      <w:start w:val="1"/>
      <w:numFmt w:val="bullet"/>
      <w:lvlText w:val="•"/>
      <w:lvlJc w:val="left"/>
      <w:pPr>
        <w:ind w:left="1110" w:hanging="360"/>
      </w:pPr>
      <w:rPr>
        <w:rFonts w:hint="default" w:ascii="Myriad Pro" w:hAnsi="Myriad Pro" w:eastAsia="Myriad Pro"/>
        <w:color w:val="231F20"/>
        <w:sz w:val="22"/>
        <w:szCs w:val="22"/>
      </w:rPr>
    </w:lvl>
    <w:lvl w:ilvl="2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7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1">
      <w:start w:val="1"/>
      <w:numFmt w:val="lowerLetter"/>
      <w:lvlText w:val="%2."/>
      <w:lvlJc w:val="left"/>
      <w:pPr>
        <w:ind w:left="840" w:hanging="360"/>
        <w:jc w:val="lef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2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1">
      <w:start w:val="1"/>
      <w:numFmt w:val="bullet"/>
      <w:lvlText w:val="•"/>
      <w:lvlJc w:val="left"/>
      <w:pPr>
        <w:ind w:left="2340" w:hanging="360"/>
      </w:pPr>
      <w:rPr>
        <w:rFonts w:hint="default" w:ascii="Myriad Pro" w:hAnsi="Myriad Pro" w:eastAsia="Myriad Pro"/>
        <w:color w:val="231F20"/>
        <w:sz w:val="22"/>
        <w:szCs w:val="22"/>
      </w:rPr>
    </w:lvl>
    <w:lvl w:ilvl="2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6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480" w:hanging="360"/>
        <w:jc w:val="righ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1">
      <w:start w:val="1"/>
      <w:numFmt w:val="lowerLetter"/>
      <w:lvlText w:val="%2."/>
      <w:lvlJc w:val="left"/>
      <w:pPr>
        <w:ind w:left="1840" w:hanging="360"/>
        <w:jc w:val="lef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2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580" w:hanging="260"/>
      </w:pPr>
      <w:rPr>
        <w:rFonts w:hint="default" w:ascii="Myriad Pro" w:hAnsi="Myriad Pro" w:eastAsia="Myriad Pro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860" w:hanging="360"/>
      </w:pPr>
      <w:rPr>
        <w:rFonts w:hint="default" w:ascii="Myriad Pro" w:hAnsi="Myriad Pro" w:eastAsia="Myriad Pro"/>
        <w:color w:val="231F20"/>
        <w:sz w:val="22"/>
        <w:szCs w:val="22"/>
      </w:rPr>
    </w:lvl>
    <w:lvl w:ilvl="2">
      <w:start w:val="1"/>
      <w:numFmt w:val="bullet"/>
      <w:lvlText w:val="•"/>
      <w:lvlJc w:val="left"/>
      <w:pPr>
        <w:ind w:left="1840" w:hanging="360"/>
      </w:pPr>
      <w:rPr>
        <w:rFonts w:hint="default" w:ascii="Myriad Pro" w:hAnsi="Myriad Pro" w:eastAsia="Myriad Pro"/>
        <w:color w:val="231F20"/>
        <w:sz w:val="22"/>
        <w:szCs w:val="22"/>
      </w:rPr>
    </w:lvl>
    <w:lvl w:ilvl="3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580" w:hanging="260"/>
      </w:pPr>
      <w:rPr>
        <w:rFonts w:hint="default" w:ascii="Myriad Pro" w:hAnsi="Myriad Pro" w:eastAsia="Myriad Pro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2446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78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6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2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260"/>
      </w:pPr>
      <w:rPr>
        <w:rFonts w:hint="default"/>
      </w:rPr>
    </w:lvl>
  </w:abstractNum>
  <w:num w:numId="2">
    <w:abstractNumId w:val="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36"/>
      <w:ind w:left="120"/>
    </w:pPr>
    <w:rPr>
      <w:rFonts w:ascii="Myriad Pro Semibold" w:hAnsi="Myriad Pro Semibold" w:eastAsia="Myriad Pro Semibold"/>
      <w:b/>
      <w:bCs/>
      <w:sz w:val="22"/>
      <w:szCs w:val="22"/>
    </w:rPr>
  </w:style>
  <w:style w:styleId="TOC2" w:type="paragraph">
    <w:name w:val="TOC 2"/>
    <w:basedOn w:val="Normal"/>
    <w:uiPriority w:val="1"/>
    <w:qFormat/>
    <w:pPr>
      <w:spacing w:before="216"/>
      <w:ind w:left="120"/>
    </w:pPr>
    <w:rPr>
      <w:rFonts w:ascii="Myriad Pro" w:hAnsi="Myriad Pro" w:eastAsia="Myriad Pro"/>
      <w:b/>
      <w:bCs/>
      <w:i/>
    </w:rPr>
  </w:style>
  <w:style w:styleId="TOC3" w:type="paragraph">
    <w:name w:val="TOC 3"/>
    <w:basedOn w:val="Normal"/>
    <w:uiPriority w:val="1"/>
    <w:qFormat/>
    <w:pPr>
      <w:spacing w:before="36"/>
      <w:ind w:left="480"/>
    </w:pPr>
    <w:rPr>
      <w:rFonts w:ascii="Myriad Pro" w:hAnsi="Myriad Pro" w:eastAsia="Myriad Pro"/>
      <w:sz w:val="22"/>
      <w:szCs w:val="22"/>
    </w:rPr>
  </w:style>
  <w:style w:styleId="TOC4" w:type="paragraph">
    <w:name w:val="TOC 4"/>
    <w:basedOn w:val="Normal"/>
    <w:uiPriority w:val="1"/>
    <w:qFormat/>
    <w:pPr>
      <w:spacing w:before="216"/>
      <w:ind w:left="1120"/>
    </w:pPr>
    <w:rPr>
      <w:rFonts w:ascii="Myriad Pro Semibold" w:hAnsi="Myriad Pro Semibold" w:eastAsia="Myriad Pro Semibold"/>
      <w:b/>
      <w:bCs/>
      <w:sz w:val="22"/>
      <w:szCs w:val="22"/>
    </w:rPr>
  </w:style>
  <w:style w:styleId="TOC5" w:type="paragraph">
    <w:name w:val="TOC 5"/>
    <w:basedOn w:val="Normal"/>
    <w:uiPriority w:val="1"/>
    <w:qFormat/>
    <w:pPr>
      <w:spacing w:before="216"/>
      <w:ind w:left="1120"/>
    </w:pPr>
    <w:rPr>
      <w:rFonts w:ascii="Myriad Pro" w:hAnsi="Myriad Pro" w:eastAsia="Myriad Pro"/>
      <w:b/>
      <w:bCs/>
      <w:i/>
    </w:rPr>
  </w:style>
  <w:style w:styleId="TOC6" w:type="paragraph">
    <w:name w:val="TOC 6"/>
    <w:basedOn w:val="Normal"/>
    <w:uiPriority w:val="1"/>
    <w:qFormat/>
    <w:pPr>
      <w:spacing w:before="36"/>
      <w:ind w:left="1480"/>
    </w:pPr>
    <w:rPr>
      <w:rFonts w:ascii="Myriad Pro" w:hAnsi="Myriad Pro" w:eastAsia="Myriad Pro"/>
      <w:sz w:val="22"/>
      <w:szCs w:val="22"/>
    </w:rPr>
  </w:style>
  <w:style w:styleId="BodyText" w:type="paragraph">
    <w:name w:val="Body Text"/>
    <w:basedOn w:val="Normal"/>
    <w:uiPriority w:val="1"/>
    <w:qFormat/>
    <w:pPr>
      <w:spacing w:before="126"/>
      <w:ind w:left="1840" w:hanging="360"/>
    </w:pPr>
    <w:rPr>
      <w:rFonts w:ascii="Myriad Pro" w:hAnsi="Myriad Pro" w:eastAsia="Myriad Pro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"/>
      <w:ind w:left="120"/>
      <w:outlineLvl w:val="1"/>
    </w:pPr>
    <w:rPr>
      <w:rFonts w:ascii="Myriad Pro Semibold" w:hAnsi="Myriad Pro Semibold" w:eastAsia="Myriad Pro Semibold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Myriad Pro Semibold" w:hAnsi="Myriad Pro Semibold" w:eastAsia="Myriad Pro Semibold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spacing w:before="50"/>
      <w:ind w:left="1120"/>
      <w:outlineLvl w:val="3"/>
    </w:pPr>
    <w:rPr>
      <w:rFonts w:ascii="Myriad Pro Semibold" w:hAnsi="Myriad Pro Semibold" w:eastAsia="Myriad Pro Semibold"/>
      <w:b/>
      <w:bCs/>
      <w:sz w:val="32"/>
      <w:szCs w:val="32"/>
    </w:rPr>
  </w:style>
  <w:style w:styleId="Heading4" w:type="paragraph">
    <w:name w:val="Heading 4"/>
    <w:basedOn w:val="Normal"/>
    <w:uiPriority w:val="1"/>
    <w:qFormat/>
    <w:pPr>
      <w:ind w:left="1120"/>
      <w:outlineLvl w:val="4"/>
    </w:pPr>
    <w:rPr>
      <w:rFonts w:ascii="Myriad Pro Semibold" w:hAnsi="Myriad Pro Semibold" w:eastAsia="Myriad Pro Semibold"/>
      <w:b/>
      <w:bCs/>
      <w:sz w:val="30"/>
      <w:szCs w:val="30"/>
    </w:rPr>
  </w:style>
  <w:style w:styleId="Heading5" w:type="paragraph">
    <w:name w:val="Heading 5"/>
    <w:basedOn w:val="Normal"/>
    <w:uiPriority w:val="1"/>
    <w:qFormat/>
    <w:pPr>
      <w:ind w:left="1120"/>
      <w:outlineLvl w:val="5"/>
    </w:pPr>
    <w:rPr>
      <w:rFonts w:ascii="MyriadPro-SemiboldCond" w:hAnsi="MyriadPro-SemiboldCond" w:eastAsia="MyriadPro-SemiboldCond"/>
      <w:b/>
      <w:bCs/>
      <w:sz w:val="28"/>
      <w:szCs w:val="28"/>
    </w:rPr>
  </w:style>
  <w:style w:styleId="Heading6" w:type="paragraph">
    <w:name w:val="Heading 6"/>
    <w:basedOn w:val="Normal"/>
    <w:uiPriority w:val="1"/>
    <w:qFormat/>
    <w:pPr>
      <w:ind w:left="1120"/>
      <w:outlineLvl w:val="6"/>
    </w:pPr>
    <w:rPr>
      <w:rFonts w:ascii="Myriad Pro Semibold" w:hAnsi="Myriad Pro Semibold" w:eastAsia="Myriad Pro Semibold"/>
      <w:b/>
      <w:bCs/>
      <w:sz w:val="26"/>
      <w:szCs w:val="26"/>
    </w:rPr>
  </w:style>
  <w:style w:styleId="Heading7" w:type="paragraph">
    <w:name w:val="Heading 7"/>
    <w:basedOn w:val="Normal"/>
    <w:uiPriority w:val="1"/>
    <w:qFormat/>
    <w:pPr>
      <w:ind w:left="1120"/>
      <w:outlineLvl w:val="7"/>
    </w:pPr>
    <w:rPr>
      <w:rFonts w:ascii="MyriadPro-SemiboldCond" w:hAnsi="MyriadPro-SemiboldCond" w:eastAsia="MyriadPro-SemiboldCond"/>
      <w:b/>
      <w:bCs/>
      <w:sz w:val="24"/>
      <w:szCs w:val="24"/>
    </w:rPr>
  </w:style>
  <w:style w:styleId="Heading8" w:type="paragraph">
    <w:name w:val="Heading 8"/>
    <w:basedOn w:val="Normal"/>
    <w:uiPriority w:val="1"/>
    <w:qFormat/>
    <w:pPr>
      <w:ind w:left="120"/>
      <w:outlineLvl w:val="8"/>
    </w:pPr>
    <w:rPr>
      <w:rFonts w:ascii="Myriad Pro Semibold" w:hAnsi="Myriad Pro Semibold" w:eastAsia="Myriad Pro Semibold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hyperlink" Target="http://open.bccampus.ca/" TargetMode="External"/><Relationship Id="rId12" Type="http://schemas.openxmlformats.org/officeDocument/2006/relationships/hyperlink" Target="http://creativecommons.org/licenses/by/4.0/" TargetMode="External"/><Relationship Id="rId13" Type="http://schemas.openxmlformats.org/officeDocument/2006/relationships/hyperlink" Target="http://open.bccampus.ca/find-open-textbooks/" TargetMode="External"/><Relationship Id="rId14" Type="http://schemas.openxmlformats.org/officeDocument/2006/relationships/hyperlink" Target="mailto:opentext@bccampus.ca" TargetMode="External"/><Relationship Id="rId15" Type="http://schemas.openxmlformats.org/officeDocument/2006/relationships/hyperlink" Target="http://creativecommons.org/licenses/by-nc-sa/4.0/" TargetMode="External"/><Relationship Id="rId16" Type="http://schemas.openxmlformats.org/officeDocument/2006/relationships/hyperlink" Target="mailto:crownpub@gov.bc.ca" TargetMode="External"/><Relationship Id="rId17" Type="http://schemas.openxmlformats.org/officeDocument/2006/relationships/hyperlink" Target="http://www.crownpub.bc.ca/" TargetMode="External"/><Relationship Id="rId18" Type="http://schemas.openxmlformats.org/officeDocument/2006/relationships/hyperlink" Target="https://www.flickr.com/photos/39845951%40N05/8552567928" TargetMode="External"/><Relationship Id="rId19" Type="http://schemas.openxmlformats.org/officeDocument/2006/relationships/hyperlink" Target="https://creativecommons.org/licenses/by/2.0/" TargetMode="External"/><Relationship Id="rId20" Type="http://schemas.openxmlformats.org/officeDocument/2006/relationships/hyperlink" Target="http://www.sigmaaldrich.com/catalog/product/aldrich/318108?lang=en&amp;amp;region=US" TargetMode="External"/><Relationship Id="rId21" Type="http://schemas.openxmlformats.org/officeDocument/2006/relationships/hyperlink" Target="http://www.ccohs.ca/" TargetMode="External"/><Relationship Id="rId22" Type="http://schemas.openxmlformats.org/officeDocument/2006/relationships/hyperlink" Target="http://www.worksafebc.com/" TargetMode="External"/><Relationship Id="rId23" Type="http://schemas.openxmlformats.org/officeDocument/2006/relationships/footer" Target="footer3.xml"/><Relationship Id="rId24" Type="http://schemas.openxmlformats.org/officeDocument/2006/relationships/footer" Target="footer4.xml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oter" Target="footer5.xml"/><Relationship Id="rId28" Type="http://schemas.openxmlformats.org/officeDocument/2006/relationships/footer" Target="footer6.xml"/><Relationship Id="rId29" Type="http://schemas.openxmlformats.org/officeDocument/2006/relationships/footer" Target="footer7.xml"/><Relationship Id="rId30" Type="http://schemas.openxmlformats.org/officeDocument/2006/relationships/footer" Target="footer8.xml"/><Relationship Id="rId31" Type="http://schemas.openxmlformats.org/officeDocument/2006/relationships/header" Target="header3.xml"/><Relationship Id="rId32" Type="http://schemas.openxmlformats.org/officeDocument/2006/relationships/footer" Target="footer9.xml"/><Relationship Id="rId33" Type="http://schemas.openxmlformats.org/officeDocument/2006/relationships/footer" Target="footer10.xml"/><Relationship Id="rId34" Type="http://schemas.openxmlformats.org/officeDocument/2006/relationships/header" Target="header4.xml"/><Relationship Id="rId35" Type="http://schemas.openxmlformats.org/officeDocument/2006/relationships/header" Target="header5.xml"/><Relationship Id="rId36" Type="http://schemas.openxmlformats.org/officeDocument/2006/relationships/image" Target="media/image5.png"/><Relationship Id="rId37" Type="http://schemas.openxmlformats.org/officeDocument/2006/relationships/image" Target="media/image6.png"/><Relationship Id="rId38" Type="http://schemas.openxmlformats.org/officeDocument/2006/relationships/image" Target="media/image7.png"/><Relationship Id="rId39" Type="http://schemas.openxmlformats.org/officeDocument/2006/relationships/footer" Target="footer11.xml"/><Relationship Id="rId40" Type="http://schemas.openxmlformats.org/officeDocument/2006/relationships/footer" Target="footer12.xml"/><Relationship Id="rId41" Type="http://schemas.openxmlformats.org/officeDocument/2006/relationships/image" Target="media/image8.png"/><Relationship Id="rId42" Type="http://schemas.openxmlformats.org/officeDocument/2006/relationships/header" Target="header6.xml"/><Relationship Id="rId43" Type="http://schemas.openxmlformats.org/officeDocument/2006/relationships/footer" Target="footer13.xml"/><Relationship Id="rId44" Type="http://schemas.openxmlformats.org/officeDocument/2006/relationships/footer" Target="footer14.xml"/><Relationship Id="rId45" Type="http://schemas.openxmlformats.org/officeDocument/2006/relationships/header" Target="header7.xml"/><Relationship Id="rId46" Type="http://schemas.openxmlformats.org/officeDocument/2006/relationships/header" Target="header8.xml"/><Relationship Id="rId47" Type="http://schemas.openxmlformats.org/officeDocument/2006/relationships/image" Target="media/image9.png"/><Relationship Id="rId48" Type="http://schemas.openxmlformats.org/officeDocument/2006/relationships/image" Target="media/image10.png"/><Relationship Id="rId49" Type="http://schemas.openxmlformats.org/officeDocument/2006/relationships/image" Target="media/image11.png"/><Relationship Id="rId50" Type="http://schemas.openxmlformats.org/officeDocument/2006/relationships/footer" Target="footer15.xml"/><Relationship Id="rId51" Type="http://schemas.openxmlformats.org/officeDocument/2006/relationships/footer" Target="footer16.xml"/><Relationship Id="rId52" Type="http://schemas.openxmlformats.org/officeDocument/2006/relationships/image" Target="media/image12.jpeg"/><Relationship Id="rId53" Type="http://schemas.openxmlformats.org/officeDocument/2006/relationships/footer" Target="footer17.xml"/><Relationship Id="rId54" Type="http://schemas.openxmlformats.org/officeDocument/2006/relationships/footer" Target="footer18.xml"/><Relationship Id="rId55" Type="http://schemas.openxmlformats.org/officeDocument/2006/relationships/header" Target="header9.xml"/><Relationship Id="rId56" Type="http://schemas.openxmlformats.org/officeDocument/2006/relationships/header" Target="header10.xml"/><Relationship Id="rId57" Type="http://schemas.openxmlformats.org/officeDocument/2006/relationships/footer" Target="footer19.xml"/><Relationship Id="rId58" Type="http://schemas.openxmlformats.org/officeDocument/2006/relationships/footer" Target="footer20.xml"/><Relationship Id="rId59" Type="http://schemas.openxmlformats.org/officeDocument/2006/relationships/header" Target="header11.xml"/><Relationship Id="rId60" Type="http://schemas.openxmlformats.org/officeDocument/2006/relationships/footer" Target="footer21.xml"/><Relationship Id="rId61" Type="http://schemas.openxmlformats.org/officeDocument/2006/relationships/footer" Target="footer22.xml"/><Relationship Id="rId62" Type="http://schemas.openxmlformats.org/officeDocument/2006/relationships/header" Target="header12.xml"/><Relationship Id="rId63" Type="http://schemas.openxmlformats.org/officeDocument/2006/relationships/header" Target="header13.xml"/><Relationship Id="rId64" Type="http://schemas.openxmlformats.org/officeDocument/2006/relationships/image" Target="media/image13.png"/><Relationship Id="rId65" Type="http://schemas.openxmlformats.org/officeDocument/2006/relationships/image" Target="media/image14.png"/><Relationship Id="rId66" Type="http://schemas.openxmlformats.org/officeDocument/2006/relationships/image" Target="media/image15.png"/><Relationship Id="rId67" Type="http://schemas.openxmlformats.org/officeDocument/2006/relationships/image" Target="media/image16.png"/><Relationship Id="rId68" Type="http://schemas.openxmlformats.org/officeDocument/2006/relationships/image" Target="media/image17.png"/><Relationship Id="rId69" Type="http://schemas.openxmlformats.org/officeDocument/2006/relationships/footer" Target="footer23.xml"/><Relationship Id="rId70" Type="http://schemas.openxmlformats.org/officeDocument/2006/relationships/footer" Target="footer24.xml"/><Relationship Id="rId71" Type="http://schemas.openxmlformats.org/officeDocument/2006/relationships/footer" Target="footer25.xml"/><Relationship Id="rId72" Type="http://schemas.openxmlformats.org/officeDocument/2006/relationships/footer" Target="footer26.xml"/><Relationship Id="rId73" Type="http://schemas.openxmlformats.org/officeDocument/2006/relationships/image" Target="media/image18.png"/><Relationship Id="rId74" Type="http://schemas.openxmlformats.org/officeDocument/2006/relationships/image" Target="media/image19.png"/><Relationship Id="rId75" Type="http://schemas.openxmlformats.org/officeDocument/2006/relationships/image" Target="media/image20.png"/><Relationship Id="rId76" Type="http://schemas.openxmlformats.org/officeDocument/2006/relationships/image" Target="media/image21.png"/><Relationship Id="rId77" Type="http://schemas.openxmlformats.org/officeDocument/2006/relationships/image" Target="media/image22.png"/><Relationship Id="rId78" Type="http://schemas.openxmlformats.org/officeDocument/2006/relationships/header" Target="header14.xml"/><Relationship Id="rId79" Type="http://schemas.openxmlformats.org/officeDocument/2006/relationships/header" Target="header15.xml"/><Relationship Id="rId80" Type="http://schemas.openxmlformats.org/officeDocument/2006/relationships/hyperlink" Target="http://www2.worksafebc.com/PDFs/whmis/whmis_2015_at_work.pdf" TargetMode="External"/><Relationship Id="rId81" Type="http://schemas.openxmlformats.org/officeDocument/2006/relationships/hyperlink" Target="http://www2.worksafebc.com/Publications/Multimedia/Videos.asp?ReportID=35318" TargetMode="External"/><Relationship Id="rId82" Type="http://schemas.openxmlformats.org/officeDocument/2006/relationships/header" Target="header16.xml"/><Relationship Id="rId83" Type="http://schemas.openxmlformats.org/officeDocument/2006/relationships/header" Target="header17.xml"/><Relationship Id="rId84" Type="http://schemas.openxmlformats.org/officeDocument/2006/relationships/footer" Target="footer27.xml"/><Relationship Id="rId85" Type="http://schemas.openxmlformats.org/officeDocument/2006/relationships/footer" Target="footer28.xml"/><Relationship Id="rId86" Type="http://schemas.openxmlformats.org/officeDocument/2006/relationships/footer" Target="footer29.xml"/><Relationship Id="rId87" Type="http://schemas.openxmlformats.org/officeDocument/2006/relationships/footer" Target="footer30.xml"/><Relationship Id="rId88" Type="http://schemas.openxmlformats.org/officeDocument/2006/relationships/header" Target="header18.xml"/><Relationship Id="rId89" Type="http://schemas.openxmlformats.org/officeDocument/2006/relationships/header" Target="header19.xml"/><Relationship Id="rId90" Type="http://schemas.openxmlformats.org/officeDocument/2006/relationships/image" Target="media/image23.png"/><Relationship Id="rId91" Type="http://schemas.openxmlformats.org/officeDocument/2006/relationships/header" Target="header20.xml"/><Relationship Id="rId92" Type="http://schemas.openxmlformats.org/officeDocument/2006/relationships/footer" Target="footer31.xml"/><Relationship Id="rId93" Type="http://schemas.openxmlformats.org/officeDocument/2006/relationships/header" Target="header21.xml"/><Relationship Id="rId94" Type="http://schemas.openxmlformats.org/officeDocument/2006/relationships/footer" Target="footer32.xml"/><Relationship Id="rId95" Type="http://schemas.openxmlformats.org/officeDocument/2006/relationships/image" Target="media/image24.png"/><Relationship Id="rId96" Type="http://schemas.openxmlformats.org/officeDocument/2006/relationships/image" Target="media/image25.png"/><Relationship Id="rId9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Camosun College</dc:creator>
  <dc:title>Competency A3: Handle Hazardous Materials Safely</dc:title>
  <dcterms:created xsi:type="dcterms:W3CDTF">2015-12-11T09:59:12Z</dcterms:created>
  <dcterms:modified xsi:type="dcterms:W3CDTF">2015-12-11T09:59:12Z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LastSaved">
    <vt:filetime>2015-12-11T00:00:00Z</vt:filetime>
  </property>
</Properties>
</file>